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1A" w:rsidRPr="00990023" w:rsidRDefault="009E551A" w:rsidP="001465CA">
      <w:pPr>
        <w:spacing w:after="0" w:line="240" w:lineRule="auto"/>
        <w:rPr>
          <w:rFonts w:ascii="Helvetica" w:hAnsi="Helvetica" w:cs="Helvetica"/>
          <w:sz w:val="29"/>
          <w:szCs w:val="29"/>
          <w:lang w:val="it-IT"/>
        </w:rPr>
      </w:pPr>
      <w:r w:rsidRPr="00990023">
        <w:rPr>
          <w:rFonts w:ascii="Arial" w:hAnsi="Arial" w:cs="Arial"/>
          <w:sz w:val="24"/>
          <w:szCs w:val="24"/>
          <w:lang w:val="it-IT"/>
        </w:rPr>
        <w:t> </w:t>
      </w:r>
    </w:p>
    <w:p w:rsidR="009E551A" w:rsidRPr="00990023" w:rsidRDefault="009E551A" w:rsidP="001465CA">
      <w:pPr>
        <w:spacing w:after="0" w:line="240" w:lineRule="auto"/>
        <w:rPr>
          <w:rFonts w:ascii="Helvetica" w:hAnsi="Helvetica" w:cs="Helvetica"/>
          <w:sz w:val="29"/>
          <w:szCs w:val="29"/>
          <w:lang w:val="it-IT"/>
        </w:rPr>
      </w:pPr>
      <w:r w:rsidRPr="00990023">
        <w:rPr>
          <w:rFonts w:ascii="Times New Roman" w:hAnsi="Times New Roman"/>
          <w:sz w:val="24"/>
          <w:szCs w:val="24"/>
          <w:lang w:val="it-IT"/>
        </w:rPr>
        <w:t>            </w:t>
      </w:r>
      <w:r w:rsidRPr="00990023">
        <w:rPr>
          <w:rFonts w:ascii="Arial" w:hAnsi="Arial" w:cs="Arial"/>
          <w:sz w:val="24"/>
          <w:szCs w:val="24"/>
          <w:lang w:val="it-IT"/>
        </w:rPr>
        <w:t xml:space="preserve">Am onoarea să vă prezint, anexat, </w:t>
      </w:r>
      <w:bookmarkStart w:id="0" w:name="_GoBack"/>
      <w:r>
        <w:rPr>
          <w:rFonts w:ascii="Arial" w:hAnsi="Arial" w:cs="Arial"/>
          <w:sz w:val="24"/>
          <w:szCs w:val="24"/>
          <w:lang w:val="it-IT"/>
        </w:rPr>
        <w:t>cinci</w:t>
      </w:r>
      <w:r w:rsidRPr="00990023">
        <w:rPr>
          <w:rFonts w:ascii="Arial" w:hAnsi="Arial" w:cs="Arial"/>
          <w:sz w:val="24"/>
          <w:szCs w:val="24"/>
          <w:lang w:val="it-IT"/>
        </w:rPr>
        <w:t xml:space="preserve"> licitatii internati</w:t>
      </w:r>
      <w:r>
        <w:rPr>
          <w:rFonts w:ascii="Arial" w:hAnsi="Arial" w:cs="Arial"/>
          <w:sz w:val="24"/>
          <w:szCs w:val="24"/>
          <w:lang w:val="it-IT"/>
        </w:rPr>
        <w:t>onale publicate</w:t>
      </w:r>
      <w:bookmarkEnd w:id="0"/>
      <w:r>
        <w:rPr>
          <w:rFonts w:ascii="Arial" w:hAnsi="Arial" w:cs="Arial"/>
          <w:sz w:val="24"/>
          <w:szCs w:val="24"/>
          <w:lang w:val="it-IT"/>
        </w:rPr>
        <w:t>, in ultima s</w:t>
      </w:r>
      <w:r w:rsidRPr="00C317A0">
        <w:rPr>
          <w:rFonts w:ascii="Arial" w:hAnsi="Arial" w:cs="Arial"/>
          <w:sz w:val="24"/>
          <w:szCs w:val="24"/>
          <w:lang w:val="it-IT"/>
        </w:rPr>
        <w:t>ă</w:t>
      </w:r>
      <w:r>
        <w:rPr>
          <w:rFonts w:ascii="Arial" w:hAnsi="Arial" w:cs="Arial"/>
          <w:sz w:val="24"/>
          <w:szCs w:val="24"/>
          <w:lang w:val="it-IT"/>
        </w:rPr>
        <w:t>ptămană</w:t>
      </w:r>
      <w:r w:rsidRPr="00990023">
        <w:rPr>
          <w:rFonts w:ascii="Arial" w:hAnsi="Arial" w:cs="Arial"/>
          <w:sz w:val="24"/>
          <w:szCs w:val="24"/>
          <w:lang w:val="it-IT"/>
        </w:rPr>
        <w:t>, in sudul Frantei,</w:t>
      </w:r>
      <w:r>
        <w:rPr>
          <w:rFonts w:ascii="Arial" w:hAnsi="Arial" w:cs="Arial"/>
          <w:sz w:val="24"/>
          <w:szCs w:val="24"/>
          <w:lang w:val="it-IT"/>
        </w:rPr>
        <w:t xml:space="preserve"> licitatii,</w:t>
      </w:r>
      <w:r w:rsidRPr="00990023">
        <w:rPr>
          <w:rFonts w:ascii="Arial" w:hAnsi="Arial" w:cs="Arial"/>
          <w:sz w:val="24"/>
          <w:szCs w:val="24"/>
          <w:lang w:val="it-IT"/>
        </w:rPr>
        <w:t xml:space="preserve"> la care firmele romanesti pot participa. </w:t>
      </w:r>
      <w:r w:rsidRPr="00990023">
        <w:rPr>
          <w:rFonts w:ascii="Arial" w:hAnsi="Arial" w:cs="Arial"/>
          <w:sz w:val="24"/>
          <w:szCs w:val="24"/>
          <w:lang w:val="es-ES"/>
        </w:rPr>
        <w:t> </w:t>
      </w:r>
      <w:r w:rsidRPr="00990023">
        <w:rPr>
          <w:rFonts w:ascii="Arial" w:hAnsi="Arial" w:cs="Arial"/>
          <w:sz w:val="24"/>
          <w:szCs w:val="24"/>
          <w:lang w:val="ro-RO"/>
        </w:rPr>
        <w:t> </w:t>
      </w:r>
    </w:p>
    <w:p w:rsidR="009E551A" w:rsidRPr="00990023" w:rsidRDefault="009E551A" w:rsidP="001465C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990023">
        <w:rPr>
          <w:rFonts w:ascii="Arial" w:hAnsi="Arial" w:cs="Arial"/>
          <w:sz w:val="24"/>
          <w:szCs w:val="24"/>
          <w:lang w:val="ro-RO"/>
        </w:rPr>
        <w:t>  </w:t>
      </w:r>
      <w:r>
        <w:rPr>
          <w:rFonts w:ascii="Arial" w:hAnsi="Arial" w:cs="Arial"/>
          <w:sz w:val="24"/>
          <w:szCs w:val="24"/>
          <w:lang w:val="ro-RO"/>
        </w:rPr>
        <w:tab/>
        <w:t>BPCE Marsilia, ră</w:t>
      </w:r>
      <w:r w:rsidRPr="00990023">
        <w:rPr>
          <w:rFonts w:ascii="Arial" w:hAnsi="Arial" w:cs="Arial"/>
          <w:sz w:val="24"/>
          <w:szCs w:val="24"/>
          <w:lang w:val="ro-RO"/>
        </w:rPr>
        <w:t>mane la dispozitia Camerei de Comert si Industrie a Romaniei, pentru a sprijini firmele romanest</w:t>
      </w:r>
      <w:r>
        <w:rPr>
          <w:rFonts w:ascii="Arial" w:hAnsi="Arial" w:cs="Arial"/>
          <w:sz w:val="24"/>
          <w:szCs w:val="24"/>
          <w:lang w:val="ro-RO"/>
        </w:rPr>
        <w:t>i</w:t>
      </w:r>
      <w:r w:rsidRPr="00990023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să participe la licitatiile organizate in Franta si să exporte</w:t>
      </w:r>
      <w:r w:rsidRPr="00990023">
        <w:rPr>
          <w:rFonts w:ascii="Arial" w:hAnsi="Arial" w:cs="Arial"/>
          <w:sz w:val="24"/>
          <w:szCs w:val="24"/>
          <w:lang w:val="ro-RO"/>
        </w:rPr>
        <w:t xml:space="preserve"> marfuri si servicii, pe piata </w:t>
      </w:r>
      <w:r>
        <w:rPr>
          <w:rFonts w:ascii="Arial" w:hAnsi="Arial" w:cs="Arial"/>
          <w:sz w:val="24"/>
          <w:szCs w:val="24"/>
          <w:lang w:val="ro-RO"/>
        </w:rPr>
        <w:t>franceză.</w:t>
      </w:r>
      <w:r w:rsidRPr="00990023">
        <w:rPr>
          <w:rFonts w:ascii="Arial" w:hAnsi="Arial" w:cs="Arial"/>
          <w:sz w:val="24"/>
          <w:szCs w:val="24"/>
          <w:lang w:val="ro-RO"/>
        </w:rPr>
        <w:t>     </w:t>
      </w:r>
    </w:p>
    <w:p w:rsidR="009E551A" w:rsidRPr="00990023" w:rsidRDefault="009E551A" w:rsidP="001465C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E551A" w:rsidRPr="00990023" w:rsidRDefault="009E551A" w:rsidP="001465CA">
      <w:pPr>
        <w:spacing w:after="0" w:line="240" w:lineRule="auto"/>
        <w:rPr>
          <w:rFonts w:ascii="Helvetica" w:hAnsi="Helvetica" w:cs="Helvetica"/>
          <w:sz w:val="29"/>
          <w:szCs w:val="29"/>
          <w:lang w:val="ro-RO"/>
        </w:rPr>
      </w:pPr>
      <w:r w:rsidRPr="00990023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Cu deosebită stimă,</w:t>
      </w:r>
    </w:p>
    <w:p w:rsidR="009E551A" w:rsidRPr="00990023" w:rsidRDefault="009E551A" w:rsidP="001465C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it-IT"/>
        </w:rPr>
      </w:pPr>
      <w:r w:rsidRPr="00990023">
        <w:rPr>
          <w:rFonts w:ascii="Arial" w:hAnsi="Arial" w:cs="Arial"/>
          <w:sz w:val="36"/>
          <w:szCs w:val="36"/>
          <w:shd w:val="clear" w:color="auto" w:fill="E6ECF9"/>
          <w:lang w:val="ro-RO"/>
        </w:rPr>
        <w:br/>
      </w:r>
      <w:r w:rsidRPr="00990023">
        <w:rPr>
          <w:rFonts w:ascii="Arial" w:hAnsi="Arial" w:cs="Arial"/>
          <w:sz w:val="24"/>
          <w:szCs w:val="24"/>
          <w:lang w:val="it-IT"/>
        </w:rPr>
        <w:t>         Gigel Bratiloveanu </w:t>
      </w:r>
    </w:p>
    <w:p w:rsidR="009E551A" w:rsidRPr="00990023" w:rsidRDefault="009E551A" w:rsidP="001465CA">
      <w:pPr>
        <w:spacing w:after="0" w:line="240" w:lineRule="auto"/>
        <w:ind w:firstLine="720"/>
        <w:rPr>
          <w:rFonts w:ascii="Helvetica" w:hAnsi="Helvetica" w:cs="Helvetica"/>
          <w:sz w:val="29"/>
          <w:szCs w:val="29"/>
          <w:lang w:val="ro-RO"/>
        </w:rPr>
      </w:pPr>
      <w:r w:rsidRPr="00990023">
        <w:rPr>
          <w:rFonts w:ascii="Arial" w:hAnsi="Arial" w:cs="Arial"/>
          <w:sz w:val="24"/>
          <w:szCs w:val="24"/>
          <w:lang w:val="it-IT"/>
        </w:rPr>
        <w:t>Ministru consilier </w:t>
      </w:r>
    </w:p>
    <w:p w:rsidR="009E551A" w:rsidRPr="00990023" w:rsidRDefault="009E551A" w:rsidP="001465C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990023">
        <w:rPr>
          <w:rFonts w:ascii="Arial" w:hAnsi="Arial" w:cs="Arial"/>
          <w:b/>
          <w:sz w:val="24"/>
          <w:szCs w:val="24"/>
          <w:lang w:val="it-IT"/>
        </w:rPr>
        <w:t xml:space="preserve">BPCE Marsilia, </w:t>
      </w:r>
      <w:r>
        <w:rPr>
          <w:rFonts w:ascii="Arial" w:hAnsi="Arial" w:cs="Arial"/>
          <w:b/>
          <w:sz w:val="24"/>
          <w:szCs w:val="24"/>
          <w:lang w:val="it-IT"/>
        </w:rPr>
        <w:t>25 Martie 2016</w:t>
      </w:r>
    </w:p>
    <w:p w:rsidR="009E551A" w:rsidRPr="004E3FC3" w:rsidRDefault="009E551A" w:rsidP="001465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0023">
        <w:rPr>
          <w:rFonts w:ascii="Arial" w:hAnsi="Arial" w:cs="Arial"/>
          <w:sz w:val="24"/>
          <w:szCs w:val="24"/>
          <w:lang w:val="it-IT"/>
        </w:rPr>
        <w:t>Tel: 0033-669-06-11-86</w:t>
      </w:r>
    </w:p>
    <w:p w:rsidR="009E551A" w:rsidRPr="004E3FC3" w:rsidRDefault="009E551A" w:rsidP="001465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0023">
        <w:rPr>
          <w:rFonts w:ascii="Arial" w:hAnsi="Arial" w:cs="Arial"/>
          <w:sz w:val="24"/>
          <w:szCs w:val="24"/>
          <w:lang w:val="it-IT"/>
        </w:rPr>
        <w:t>Fax:0033-956-42-49-12</w:t>
      </w:r>
    </w:p>
    <w:p w:rsidR="009E551A" w:rsidRPr="004E3FC3" w:rsidRDefault="009E551A" w:rsidP="001465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0023">
        <w:rPr>
          <w:rFonts w:ascii="Arial" w:hAnsi="Arial" w:cs="Arial"/>
          <w:sz w:val="24"/>
          <w:szCs w:val="24"/>
          <w:lang w:val="it-IT"/>
        </w:rPr>
        <w:t>Email: </w:t>
      </w:r>
      <w:r w:rsidRPr="002F528B">
        <w:rPr>
          <w:rFonts w:ascii="Arial" w:hAnsi="Arial" w:cs="Arial"/>
          <w:color w:val="0000CC"/>
          <w:sz w:val="24"/>
          <w:szCs w:val="24"/>
          <w:lang w:val="it-IT"/>
        </w:rPr>
        <w:t>bratiloveanug@yahoo.com</w:t>
      </w:r>
      <w:r w:rsidRPr="00990023">
        <w:rPr>
          <w:rFonts w:ascii="Arial" w:hAnsi="Arial" w:cs="Arial"/>
          <w:sz w:val="24"/>
          <w:szCs w:val="24"/>
          <w:lang w:val="it-IT"/>
        </w:rPr>
        <w:t> </w:t>
      </w:r>
    </w:p>
    <w:p w:rsidR="009E551A" w:rsidRPr="004E3FC3" w:rsidRDefault="009E551A" w:rsidP="001465CA">
      <w:pPr>
        <w:spacing w:after="0" w:line="240" w:lineRule="auto"/>
      </w:pPr>
    </w:p>
    <w:p w:rsidR="009E551A" w:rsidRPr="004E3FC3" w:rsidRDefault="009E551A"/>
    <w:p w:rsidR="009E551A" w:rsidRPr="004E3FC3" w:rsidRDefault="009E551A"/>
    <w:p w:rsidR="009E551A" w:rsidRPr="004E3FC3" w:rsidRDefault="009E551A"/>
    <w:p w:rsidR="009E551A" w:rsidRPr="004E3FC3" w:rsidRDefault="009E551A">
      <w:pPr>
        <w:rPr>
          <w:rFonts w:ascii="Arial" w:hAnsi="Arial" w:cs="Arial"/>
          <w:shd w:val="clear" w:color="auto" w:fill="FFFFFF"/>
        </w:rPr>
      </w:pPr>
    </w:p>
    <w:p w:rsidR="009E551A" w:rsidRPr="004E3FC3" w:rsidRDefault="009E551A">
      <w:pPr>
        <w:rPr>
          <w:rFonts w:ascii="Arial" w:hAnsi="Arial" w:cs="Arial"/>
          <w:shd w:val="clear" w:color="auto" w:fill="FFFFFF"/>
        </w:rPr>
      </w:pPr>
    </w:p>
    <w:p w:rsidR="009E551A" w:rsidRPr="004E3FC3" w:rsidRDefault="009E551A">
      <w:pPr>
        <w:rPr>
          <w:rFonts w:ascii="Arial" w:hAnsi="Arial" w:cs="Arial"/>
          <w:shd w:val="clear" w:color="auto" w:fill="FFFFFF"/>
        </w:rPr>
      </w:pPr>
    </w:p>
    <w:p w:rsidR="009E551A" w:rsidRPr="004E3FC3" w:rsidRDefault="009E551A">
      <w:pPr>
        <w:rPr>
          <w:rFonts w:ascii="Arial" w:hAnsi="Arial" w:cs="Arial"/>
          <w:shd w:val="clear" w:color="auto" w:fill="FFFFFF"/>
        </w:rPr>
      </w:pPr>
    </w:p>
    <w:p w:rsidR="009E551A" w:rsidRPr="004E3FC3" w:rsidRDefault="009E551A">
      <w:pPr>
        <w:rPr>
          <w:rFonts w:ascii="Arial" w:hAnsi="Arial" w:cs="Arial"/>
          <w:shd w:val="clear" w:color="auto" w:fill="FFFFFF"/>
        </w:rPr>
      </w:pPr>
      <w:r w:rsidRPr="004E3FC3">
        <w:rPr>
          <w:rFonts w:ascii="Arial" w:hAnsi="Arial" w:cs="Arial"/>
          <w:shd w:val="clear" w:color="auto" w:fill="FFFFFF"/>
        </w:rPr>
        <w:t>Email:</w:t>
      </w:r>
      <w:r w:rsidRPr="004E3FC3">
        <w:rPr>
          <w:rFonts w:ascii="Arial" w:hAnsi="Arial" w:cs="Arial"/>
          <w:color w:val="0000CC"/>
          <w:shd w:val="clear" w:color="auto" w:fill="FFFFFF"/>
        </w:rPr>
        <w:t xml:space="preserve"> </w:t>
      </w:r>
      <w:hyperlink r:id="rId4" w:history="1">
        <w:r w:rsidRPr="004E3FC3">
          <w:rPr>
            <w:rStyle w:val="Hyperlink"/>
            <w:rFonts w:ascii="Arial" w:hAnsi="Arial" w:cs="Arial"/>
            <w:color w:val="0000CC"/>
            <w:shd w:val="clear" w:color="auto" w:fill="FFFFFF"/>
          </w:rPr>
          <w:t>ccir@ccir.ro</w:t>
        </w:r>
      </w:hyperlink>
    </w:p>
    <w:p w:rsidR="009E551A" w:rsidRDefault="009E551A" w:rsidP="00607A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9E551A" w:rsidRDefault="009E551A" w:rsidP="00607A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75D3E">
        <w:rPr>
          <w:rFonts w:ascii="Arial" w:hAnsi="Arial" w:cs="Arial"/>
          <w:b/>
          <w:sz w:val="20"/>
          <w:szCs w:val="20"/>
          <w:lang w:val="it-IT"/>
        </w:rPr>
        <w:t>LICITATII-Formular 1</w:t>
      </w: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5052"/>
      </w:tblGrid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bookmarkStart w:id="1" w:name="_Hlk275507534"/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Denumirea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673C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Licitatie pentru contractarea serviciilor de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transport (echipamente si persoane) pentru </w:t>
            </w:r>
            <w:r w:rsidRPr="00673C6C">
              <w:rPr>
                <w:rFonts w:ascii="Arial" w:hAnsi="Arial" w:cs="Arial"/>
                <w:sz w:val="20"/>
                <w:szCs w:val="20"/>
                <w:lang w:val="ro-RO"/>
              </w:rPr>
              <w:t>Opéra Toulon Provence Méditerranée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/Franta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Numarul licitatiei/codul de identificare la organizator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73C6C">
              <w:rPr>
                <w:rFonts w:ascii="Arial" w:hAnsi="Arial" w:cs="Arial"/>
                <w:color w:val="000000"/>
                <w:sz w:val="20"/>
                <w:szCs w:val="20"/>
              </w:rPr>
              <w:t>N° : AO-1615-1010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contractarea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serviciilor</w:t>
            </w:r>
            <w:proofErr w:type="spellEnd"/>
            <w:r w:rsidRPr="005C0008">
              <w:t xml:space="preserve"> de transport (</w:t>
            </w:r>
            <w:proofErr w:type="spellStart"/>
            <w:r w:rsidRPr="005C0008">
              <w:t>echipamente</w:t>
            </w:r>
            <w:proofErr w:type="spellEnd"/>
            <w:r w:rsidRPr="005C0008">
              <w:t xml:space="preserve"> si </w:t>
            </w:r>
            <w:proofErr w:type="spellStart"/>
            <w:r w:rsidRPr="005C0008">
              <w:t>persoane</w:t>
            </w:r>
            <w:proofErr w:type="spellEnd"/>
            <w:r w:rsidRPr="005C0008">
              <w:t xml:space="preserve">)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Opéra Toulon Provence Méditerranée/</w:t>
            </w:r>
            <w:proofErr w:type="spellStart"/>
            <w:r w:rsidRPr="005C0008">
              <w:t>Franta</w:t>
            </w:r>
            <w:proofErr w:type="spellEnd"/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contractarea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serviciilor</w:t>
            </w:r>
            <w:proofErr w:type="spellEnd"/>
            <w:r w:rsidRPr="005C0008">
              <w:t xml:space="preserve"> de transport (</w:t>
            </w:r>
            <w:proofErr w:type="spellStart"/>
            <w:r w:rsidRPr="005C0008">
              <w:t>echipamente</w:t>
            </w:r>
            <w:proofErr w:type="spellEnd"/>
            <w:r w:rsidRPr="005C0008">
              <w:t xml:space="preserve"> si </w:t>
            </w:r>
            <w:proofErr w:type="spellStart"/>
            <w:r w:rsidRPr="005C0008">
              <w:t>persoane</w:t>
            </w:r>
            <w:proofErr w:type="spellEnd"/>
            <w:r w:rsidRPr="005C0008">
              <w:t xml:space="preserve">)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Opéra Toulon Provence Méditerranée/</w:t>
            </w:r>
            <w:proofErr w:type="spellStart"/>
            <w:r w:rsidRPr="005C0008">
              <w:t>Franta</w:t>
            </w:r>
            <w:proofErr w:type="spellEnd"/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673C6C">
              <w:rPr>
                <w:rFonts w:ascii="Arial" w:hAnsi="Arial" w:cs="Arial"/>
                <w:color w:val="000000"/>
                <w:sz w:val="20"/>
                <w:szCs w:val="20"/>
              </w:rPr>
              <w:t>Opéra Toulon Provence Méditerranée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Adresa </w:t>
            </w:r>
          </w:p>
        </w:tc>
        <w:tc>
          <w:tcPr>
            <w:tcW w:w="5052" w:type="dxa"/>
            <w:vAlign w:val="center"/>
          </w:tcPr>
          <w:p w:rsidR="009E551A" w:rsidRPr="000749DE" w:rsidRDefault="009E551A" w:rsidP="000749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749DE">
              <w:rPr>
                <w:rFonts w:ascii="Arial" w:hAnsi="Arial" w:cs="Arial"/>
                <w:bCs/>
                <w:sz w:val="20"/>
                <w:szCs w:val="20"/>
                <w:lang w:val="ro-RO"/>
              </w:rPr>
              <w:t>Opera Tou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lon Provence Mediterranée,</w:t>
            </w:r>
            <w:r w:rsidRPr="000749DE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Boulevard de Strasbourg, à l'attention de BONNET Claude Henri, Directeur, F-83000 Toulon. Code d'identification national : 24830054300076.</w:t>
            </w:r>
            <w:r w:rsidRPr="000749DE">
              <w:rPr>
                <w:rFonts w:ascii="Arial" w:hAnsi="Arial" w:cs="Arial"/>
                <w:bCs/>
                <w:sz w:val="20"/>
                <w:szCs w:val="20"/>
                <w:lang w:val="ro-RO"/>
              </w:rPr>
              <w:tab/>
            </w:r>
          </w:p>
          <w:p w:rsidR="009E551A" w:rsidRPr="00F75D3E" w:rsidRDefault="009E551A" w:rsidP="000749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749DE">
              <w:rPr>
                <w:rFonts w:ascii="Arial" w:hAnsi="Arial" w:cs="Arial"/>
                <w:bCs/>
                <w:sz w:val="20"/>
                <w:szCs w:val="20"/>
                <w:lang w:val="ro-RO"/>
              </w:rPr>
              <w:t>Adresse du profil d'acheteur (URL) : http://www.marches-publics.info.</w:t>
            </w:r>
          </w:p>
        </w:tc>
      </w:tr>
      <w:tr w:rsidR="009E551A" w:rsidRPr="005C0008" w:rsidTr="000749D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052" w:type="dxa"/>
          </w:tcPr>
          <w:p w:rsidR="009E551A" w:rsidRPr="00F75D3E" w:rsidRDefault="009E551A" w:rsidP="00F75D3E">
            <w:pPr>
              <w:rPr>
                <w:rFonts w:ascii="Arial" w:hAnsi="Arial" w:cs="Arial"/>
                <w:sz w:val="20"/>
                <w:szCs w:val="20"/>
              </w:rPr>
            </w:pPr>
            <w:r w:rsidRPr="00673BB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033 </w:t>
            </w:r>
            <w:r w:rsidRPr="00673BB7">
              <w:rPr>
                <w:rFonts w:ascii="Arial" w:hAnsi="Arial" w:cs="Arial"/>
                <w:sz w:val="20"/>
                <w:szCs w:val="20"/>
              </w:rPr>
              <w:t>4 94 93 03 76</w:t>
            </w:r>
          </w:p>
        </w:tc>
      </w:tr>
      <w:tr w:rsidR="009E551A" w:rsidRPr="005C0008" w:rsidTr="000749D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052" w:type="dxa"/>
          </w:tcPr>
          <w:p w:rsidR="009E551A" w:rsidRPr="005C0008" w:rsidRDefault="009E551A">
            <w:r w:rsidRPr="005C0008">
              <w:t>0033 4 94 93 03 76</w:t>
            </w:r>
          </w:p>
        </w:tc>
      </w:tr>
      <w:tr w:rsidR="009E551A" w:rsidRPr="005C0008" w:rsidTr="000749D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052" w:type="dxa"/>
          </w:tcPr>
          <w:p w:rsidR="009E551A" w:rsidRPr="005C0008" w:rsidRDefault="009E551A">
            <w:r w:rsidRPr="005C0008">
              <w:t>0033 4 94 93 03 76</w:t>
            </w:r>
          </w:p>
        </w:tc>
      </w:tr>
      <w:tr w:rsidR="009E551A" w:rsidRPr="005C0008" w:rsidTr="000749D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F75D3E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749DE">
              <w:rPr>
                <w:rFonts w:ascii="Arial" w:hAnsi="Arial" w:cs="Arial"/>
                <w:bCs/>
                <w:sz w:val="20"/>
                <w:szCs w:val="20"/>
                <w:lang w:val="ro-RO"/>
              </w:rPr>
              <w:t>http://www.marches-publics.info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Bonitatea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0749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0749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Opera Toulon Provence Mediterranée, Boulevard de Strasbourg, à l'attention de BONNET Claude Henri, Directeur, F-83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000 Toulon.</w:t>
            </w:r>
          </w:p>
          <w:p w:rsidR="009E551A" w:rsidRPr="00F75D3E" w:rsidRDefault="009E551A" w:rsidP="000749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49DE">
              <w:rPr>
                <w:rFonts w:ascii="Arial" w:hAnsi="Arial" w:cs="Arial"/>
                <w:sz w:val="20"/>
                <w:szCs w:val="20"/>
                <w:lang w:val="ro-RO"/>
              </w:rPr>
              <w:t>http://www.marches-publics.info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13.05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.2016, ora 16.00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200F50">
              <w:rPr>
                <w:rFonts w:ascii="Arial" w:hAnsi="Arial" w:cs="Arial"/>
                <w:bCs/>
                <w:sz w:val="20"/>
                <w:szCs w:val="20"/>
                <w:lang w:val="ro-RO"/>
              </w:rPr>
              <w:t>13.05.2016, ora 16.00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de buna executie (Performance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BPCE Marsilia, Consilier economic-Gigel Bratiloveanu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Tel: +33 491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Fax: +33 956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Email</w:t>
            </w:r>
            <w:r w:rsidRPr="00F75D3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F75D3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bratiloveanug@yahoo.com</w:t>
            </w:r>
          </w:p>
        </w:tc>
      </w:tr>
      <w:bookmarkEnd w:id="1"/>
    </w:tbl>
    <w:p w:rsidR="009E551A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75D3E">
        <w:rPr>
          <w:rFonts w:ascii="Arial" w:hAnsi="Arial" w:cs="Arial"/>
          <w:b/>
          <w:sz w:val="20"/>
          <w:szCs w:val="20"/>
          <w:lang w:val="it-IT"/>
        </w:rPr>
        <w:t>LICITATII-Formular 2</w:t>
      </w: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5052"/>
      </w:tblGrid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Denumirea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Licitatie pentru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achizitionarea de produse de intretinere si igiena pentru serviciile </w:t>
            </w:r>
            <w:r w:rsidRPr="0004507A">
              <w:rPr>
                <w:rFonts w:ascii="Arial" w:hAnsi="Arial" w:cs="Arial"/>
                <w:sz w:val="20"/>
                <w:szCs w:val="20"/>
                <w:lang w:val="ro-RO"/>
              </w:rPr>
              <w:t>Conseil Départemental des Bouches-du-Rhône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/Franta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Numarul licitatiei/codul de identificare la organizator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4507A">
              <w:rPr>
                <w:rFonts w:ascii="Arial" w:hAnsi="Arial" w:cs="Arial"/>
                <w:color w:val="000000"/>
                <w:sz w:val="20"/>
                <w:szCs w:val="20"/>
              </w:rPr>
              <w:t>N° : AO-1615-0894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achizitionarea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produse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intretinere</w:t>
            </w:r>
            <w:proofErr w:type="spellEnd"/>
            <w:r w:rsidRPr="005C0008">
              <w:t xml:space="preserve"> si </w:t>
            </w:r>
            <w:proofErr w:type="spellStart"/>
            <w:r w:rsidRPr="005C0008">
              <w:t>igiena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serviciile</w:t>
            </w:r>
            <w:proofErr w:type="spellEnd"/>
            <w:r w:rsidRPr="005C0008">
              <w:t xml:space="preserve"> Conseil Départemental des Bouches-du-Rhône/</w:t>
            </w:r>
            <w:proofErr w:type="spellStart"/>
            <w:r w:rsidRPr="005C0008">
              <w:t>Franta</w:t>
            </w:r>
            <w:proofErr w:type="spellEnd"/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achizitionarea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produse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intretinere</w:t>
            </w:r>
            <w:proofErr w:type="spellEnd"/>
            <w:r w:rsidRPr="005C0008">
              <w:t xml:space="preserve"> si </w:t>
            </w:r>
            <w:proofErr w:type="spellStart"/>
            <w:r w:rsidRPr="005C0008">
              <w:t>igiena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serviciile</w:t>
            </w:r>
            <w:proofErr w:type="spellEnd"/>
            <w:r w:rsidRPr="005C0008">
              <w:t xml:space="preserve"> Conseil Départemental des Bouches-du-Rhône/</w:t>
            </w:r>
            <w:proofErr w:type="spellStart"/>
            <w:r w:rsidRPr="005C0008">
              <w:t>Franta</w:t>
            </w:r>
            <w:proofErr w:type="spellEnd"/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Numele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72EBF">
              <w:rPr>
                <w:rFonts w:ascii="Arial" w:hAnsi="Arial" w:cs="Arial"/>
                <w:color w:val="000000"/>
                <w:sz w:val="20"/>
                <w:szCs w:val="20"/>
              </w:rPr>
              <w:t>Conseil Départemental des Bouches-du-Rhône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052" w:type="dxa"/>
            <w:vAlign w:val="center"/>
          </w:tcPr>
          <w:p w:rsidR="009E551A" w:rsidRPr="00072EBF" w:rsidRDefault="009E551A" w:rsidP="00072E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72EBF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Conseil Départemental des Bouches-du-Rhône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r w:rsidRPr="00072EBF">
              <w:rPr>
                <w:rFonts w:ascii="Arial" w:hAnsi="Arial" w:cs="Arial"/>
                <w:bCs/>
                <w:sz w:val="20"/>
                <w:szCs w:val="20"/>
                <w:lang w:val="ro-RO"/>
              </w:rPr>
              <w:t>52 avenue de Sa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int Just</w:t>
            </w:r>
            <w:r w:rsidRPr="00072EBF">
              <w:rPr>
                <w:rFonts w:ascii="Arial" w:hAnsi="Arial" w:cs="Arial"/>
                <w:bCs/>
                <w:sz w:val="20"/>
                <w:szCs w:val="20"/>
                <w:lang w:val="ro-RO"/>
              </w:rPr>
              <w:t>, Hôtel du Département, à l'attention de M. Mazzerbo gilles, F-13256 Marseille Cedex 20. Tél. (+33) 4 13 31 32 06. Fax (+33) 4 13 31 32 97.</w:t>
            </w:r>
            <w:r w:rsidRPr="00072EBF">
              <w:rPr>
                <w:rFonts w:ascii="Arial" w:hAnsi="Arial" w:cs="Arial"/>
                <w:bCs/>
                <w:sz w:val="20"/>
                <w:szCs w:val="20"/>
                <w:lang w:val="ro-RO"/>
              </w:rPr>
              <w:tab/>
            </w:r>
          </w:p>
          <w:p w:rsidR="009E551A" w:rsidRPr="00072EBF" w:rsidRDefault="009E551A" w:rsidP="00072E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72EBF">
              <w:rPr>
                <w:rFonts w:ascii="Arial" w:hAnsi="Arial" w:cs="Arial"/>
                <w:bCs/>
                <w:sz w:val="20"/>
                <w:szCs w:val="20"/>
                <w:lang w:val="ro-RO"/>
              </w:rPr>
              <w:t>Adresse(s) internet :</w:t>
            </w:r>
          </w:p>
          <w:p w:rsidR="009E551A" w:rsidRPr="00F75D3E" w:rsidRDefault="009E551A" w:rsidP="00072E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72EBF">
              <w:rPr>
                <w:rFonts w:ascii="Arial" w:hAnsi="Arial" w:cs="Arial"/>
                <w:bCs/>
                <w:sz w:val="20"/>
                <w:szCs w:val="20"/>
                <w:lang w:val="ro-RO"/>
              </w:rPr>
              <w:t>Adresse générale du pouvoir adjudicateur : http://www.cg13.fr.</w:t>
            </w:r>
          </w:p>
        </w:tc>
      </w:tr>
      <w:tr w:rsidR="009E551A" w:rsidRPr="005C0008" w:rsidTr="00072EBF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052" w:type="dxa"/>
          </w:tcPr>
          <w:p w:rsidR="009E551A" w:rsidRPr="005C0008" w:rsidRDefault="009E551A" w:rsidP="007F4880">
            <w:r w:rsidRPr="005C0008">
              <w:t>(+33) 4 13 31 32 06</w:t>
            </w:r>
          </w:p>
        </w:tc>
      </w:tr>
      <w:tr w:rsidR="009E551A" w:rsidRPr="005C0008" w:rsidTr="00072EBF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052" w:type="dxa"/>
          </w:tcPr>
          <w:p w:rsidR="009E551A" w:rsidRPr="005C0008" w:rsidRDefault="009E551A" w:rsidP="007F4880">
            <w:r w:rsidRPr="005C0008">
              <w:t xml:space="preserve"> (+33) 4 13 31 32 97</w:t>
            </w:r>
          </w:p>
        </w:tc>
      </w:tr>
      <w:tr w:rsidR="009E551A" w:rsidRPr="005C0008" w:rsidTr="00072EBF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052" w:type="dxa"/>
          </w:tcPr>
          <w:p w:rsidR="009E551A" w:rsidRPr="005C0008" w:rsidRDefault="009E551A" w:rsidP="007F4880">
            <w:r w:rsidRPr="005C0008">
              <w:t xml:space="preserve"> (+33) 4 13 31 32 97</w:t>
            </w:r>
          </w:p>
        </w:tc>
      </w:tr>
      <w:tr w:rsidR="009E551A" w:rsidRPr="005C0008" w:rsidTr="00072EBF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F75D3E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72EBF">
              <w:rPr>
                <w:rFonts w:ascii="Arial" w:hAnsi="Arial" w:cs="Arial"/>
                <w:bCs/>
                <w:sz w:val="20"/>
                <w:szCs w:val="20"/>
                <w:lang w:val="ro-RO"/>
              </w:rPr>
              <w:t>http://www.cg13.fr.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Bonitatea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</w:t>
            </w:r>
            <w:r w:rsidRPr="00F75D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C63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C63F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Conseil Départemental des Bouches-du-Rhône, 52 avenue de Saint Just, Hôtel du Département, à l'attention de M. Mazzerbo gilles, F-13256 Marseille Cedex 20. Tél. (+33) 4 13 31 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2 06. Fax (+33) 4 13 31 32 97.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ab/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052" w:type="dxa"/>
            <w:vAlign w:val="center"/>
          </w:tcPr>
          <w:p w:rsidR="009E551A" w:rsidRPr="00C63F79" w:rsidRDefault="003F0290" w:rsidP="00F7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hyperlink r:id="rId5" w:history="1">
              <w:r w:rsidR="009E551A" w:rsidRPr="00C63F7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ro-RO"/>
                </w:rPr>
                <w:t>https://marches.cg13.fr/?page=entreprise</w:t>
              </w:r>
            </w:hyperlink>
            <w:r w:rsidR="009E551A" w:rsidRPr="00C63F79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9E551A" w:rsidRDefault="009E551A" w:rsidP="00F7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63F79">
              <w:rPr>
                <w:rFonts w:ascii="Arial" w:hAnsi="Arial" w:cs="Arial"/>
                <w:sz w:val="20"/>
                <w:szCs w:val="20"/>
                <w:lang w:val="ro-RO"/>
              </w:rPr>
              <w:t>EntrepriseAdvancedSearch&amp;AllCons&amp;ref</w:t>
            </w:r>
          </w:p>
          <w:p w:rsidR="009E551A" w:rsidRPr="00F75D3E" w:rsidRDefault="009E551A" w:rsidP="00F7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63F79">
              <w:rPr>
                <w:rFonts w:ascii="Arial" w:hAnsi="Arial" w:cs="Arial"/>
                <w:sz w:val="20"/>
                <w:szCs w:val="20"/>
                <w:lang w:val="ro-RO"/>
              </w:rPr>
              <w:t>Consultation=12200&amp;orgAcronyme=cg13.</w:t>
            </w:r>
            <w:r w:rsidRPr="00C63F79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12.05.2016, ora 17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.00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C63F79">
              <w:rPr>
                <w:rFonts w:ascii="Arial" w:hAnsi="Arial" w:cs="Arial"/>
                <w:bCs/>
                <w:sz w:val="20"/>
                <w:szCs w:val="20"/>
                <w:lang w:val="ro-RO"/>
              </w:rPr>
              <w:t>12.05.2016, ora 17.00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de buna executie (Performance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BPCE Marsilia, Consilier economic-Gigel Bratiloveanu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Tel: +33 491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Fax: +33 956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Email</w:t>
            </w:r>
            <w:r w:rsidRPr="00F75D3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F75D3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bratiloveanug@yahoo.com</w:t>
            </w:r>
          </w:p>
        </w:tc>
      </w:tr>
    </w:tbl>
    <w:p w:rsidR="009E551A" w:rsidRPr="00F75D3E" w:rsidRDefault="009E551A" w:rsidP="00F75D3E">
      <w:pPr>
        <w:rPr>
          <w:rFonts w:ascii="Arial" w:hAnsi="Arial" w:cs="Arial"/>
          <w:sz w:val="20"/>
          <w:szCs w:val="20"/>
        </w:rPr>
      </w:pP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75D3E">
        <w:rPr>
          <w:rFonts w:ascii="Arial" w:hAnsi="Arial" w:cs="Arial"/>
          <w:b/>
          <w:sz w:val="20"/>
          <w:szCs w:val="20"/>
          <w:lang w:val="it-IT"/>
        </w:rPr>
        <w:t>LICITATII-Formular 3</w:t>
      </w: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5052"/>
      </w:tblGrid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Denumirea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Licitatie pentru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achizitia produselor de intretinere si igiena necesare serviciilor publice din </w:t>
            </w:r>
            <w:r w:rsidRPr="0020388E">
              <w:rPr>
                <w:rFonts w:ascii="Arial" w:hAnsi="Arial" w:cs="Arial"/>
                <w:sz w:val="20"/>
                <w:szCs w:val="20"/>
                <w:lang w:val="ro-RO"/>
              </w:rPr>
              <w:t>Ville de Gardanne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/Franta.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Numarul licitatiei/codul de identificare la organizator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0388E">
              <w:rPr>
                <w:rFonts w:ascii="Arial" w:hAnsi="Arial" w:cs="Arial"/>
                <w:color w:val="000000"/>
                <w:sz w:val="20"/>
                <w:szCs w:val="20"/>
              </w:rPr>
              <w:t>N° : AO-1615-0766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achizitia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produselor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intretinere</w:t>
            </w:r>
            <w:proofErr w:type="spellEnd"/>
            <w:r w:rsidRPr="005C0008">
              <w:t xml:space="preserve"> si </w:t>
            </w:r>
            <w:proofErr w:type="spellStart"/>
            <w:r w:rsidRPr="005C0008">
              <w:t>igiena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necesare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serviciilor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publice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din</w:t>
            </w:r>
            <w:proofErr w:type="spellEnd"/>
            <w:r w:rsidRPr="005C0008">
              <w:t xml:space="preserve"> Ville de Gardanne/</w:t>
            </w:r>
            <w:proofErr w:type="spellStart"/>
            <w:r w:rsidRPr="005C0008">
              <w:t>Franta</w:t>
            </w:r>
            <w:proofErr w:type="spellEnd"/>
            <w:r w:rsidRPr="005C0008">
              <w:t>.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Produsele licitate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achizitia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produselor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intretinere</w:t>
            </w:r>
            <w:proofErr w:type="spellEnd"/>
            <w:r w:rsidRPr="005C0008">
              <w:t xml:space="preserve"> si </w:t>
            </w:r>
            <w:proofErr w:type="spellStart"/>
            <w:r w:rsidRPr="005C0008">
              <w:t>igiena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necesare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serviciilor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publice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din</w:t>
            </w:r>
            <w:proofErr w:type="spellEnd"/>
            <w:r w:rsidRPr="005C0008">
              <w:t xml:space="preserve"> Ville de Gardanne/</w:t>
            </w:r>
            <w:proofErr w:type="spellStart"/>
            <w:r w:rsidRPr="005C0008">
              <w:t>Franta</w:t>
            </w:r>
            <w:proofErr w:type="spellEnd"/>
            <w:r w:rsidRPr="005C0008">
              <w:t>.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20388E">
              <w:rPr>
                <w:rFonts w:ascii="Arial" w:hAnsi="Arial" w:cs="Arial"/>
                <w:color w:val="000000"/>
                <w:sz w:val="20"/>
                <w:szCs w:val="20"/>
              </w:rPr>
              <w:t>Ville de Gardanne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052" w:type="dxa"/>
            <w:vAlign w:val="center"/>
          </w:tcPr>
          <w:p w:rsidR="009E551A" w:rsidRPr="0020388E" w:rsidRDefault="009E551A" w:rsidP="0020388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20388E">
              <w:rPr>
                <w:rFonts w:ascii="Arial" w:hAnsi="Arial" w:cs="Arial"/>
                <w:bCs/>
                <w:sz w:val="20"/>
                <w:szCs w:val="20"/>
                <w:lang w:val="ro-RO"/>
              </w:rPr>
              <w:t>Ville de Gardanne, hôtel de ville, à l'attention de M. le maire, F-13120 Gardanne. Tél. (+33) 4 42 51 79 00. E-mail : marches-publics@ville-gardanne.fr. Fax (+33) 4 42 51 78 94.</w:t>
            </w:r>
            <w:r w:rsidRPr="0020388E">
              <w:rPr>
                <w:rFonts w:ascii="Arial" w:hAnsi="Arial" w:cs="Arial"/>
                <w:bCs/>
                <w:sz w:val="20"/>
                <w:szCs w:val="20"/>
                <w:lang w:val="ro-RO"/>
              </w:rPr>
              <w:tab/>
            </w:r>
          </w:p>
          <w:p w:rsidR="009E551A" w:rsidRPr="0020388E" w:rsidRDefault="009E551A" w:rsidP="0020388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20388E">
              <w:rPr>
                <w:rFonts w:ascii="Arial" w:hAnsi="Arial" w:cs="Arial"/>
                <w:bCs/>
                <w:sz w:val="20"/>
                <w:szCs w:val="20"/>
                <w:lang w:val="ro-RO"/>
              </w:rPr>
              <w:t>Adresse(s) internet :</w:t>
            </w:r>
          </w:p>
          <w:p w:rsidR="009E551A" w:rsidRPr="0020388E" w:rsidRDefault="009E551A" w:rsidP="0020388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20388E">
              <w:rPr>
                <w:rFonts w:ascii="Arial" w:hAnsi="Arial" w:cs="Arial"/>
                <w:bCs/>
                <w:sz w:val="20"/>
                <w:szCs w:val="20"/>
                <w:lang w:val="ro-RO"/>
              </w:rPr>
              <w:t>Adresse générale du pouvoir adjudicateur : http://www.ville-gardanne.fr.</w:t>
            </w:r>
          </w:p>
          <w:p w:rsidR="009E551A" w:rsidRPr="00F75D3E" w:rsidRDefault="009E551A" w:rsidP="0020388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20388E">
              <w:rPr>
                <w:rFonts w:ascii="Arial" w:hAnsi="Arial" w:cs="Arial"/>
                <w:bCs/>
                <w:sz w:val="20"/>
                <w:szCs w:val="20"/>
                <w:lang w:val="ro-RO"/>
              </w:rPr>
              <w:t>Adresse du profil d'acheteur (URL) : http://gardanne.marcoweb.fr.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052" w:type="dxa"/>
          </w:tcPr>
          <w:p w:rsidR="009E551A" w:rsidRPr="005C0008" w:rsidRDefault="009E551A" w:rsidP="0020388E">
            <w:r w:rsidRPr="005C0008">
              <w:t>(+33) 4 42 51 79 00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052" w:type="dxa"/>
          </w:tcPr>
          <w:p w:rsidR="009E551A" w:rsidRPr="005C0008" w:rsidRDefault="009E551A" w:rsidP="00D312E6">
            <w:r w:rsidRPr="005C0008">
              <w:t xml:space="preserve"> (+33) 4 42 51 78 94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052" w:type="dxa"/>
          </w:tcPr>
          <w:p w:rsidR="009E551A" w:rsidRPr="005C0008" w:rsidRDefault="009E551A" w:rsidP="0020388E">
            <w:pPr>
              <w:rPr>
                <w:lang w:val="ro-RO"/>
              </w:rPr>
            </w:pPr>
            <w:r w:rsidRPr="005C0008">
              <w:rPr>
                <w:lang w:val="ro-RO"/>
              </w:rPr>
              <w:t>marches-publics@ville-gardanne.fr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F75D3E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20388E">
              <w:rPr>
                <w:rFonts w:ascii="Arial" w:hAnsi="Arial" w:cs="Arial"/>
                <w:bCs/>
                <w:sz w:val="20"/>
                <w:szCs w:val="20"/>
                <w:lang w:val="ro-RO"/>
              </w:rPr>
              <w:t>http://gardanne.marcoweb.fr.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Bonitatea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2038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2038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Ville de Gardanne, hôtel de ville, à l'attention de M. le maire, F-13120 Gardanne. Tél. (+33) 4 42 51 79 00. E-mail : marches-publics@ville-gardann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e.fr. Fax (+33) 4 42 51 78 94.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ab/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t>http://gardanne.marcoweb.fr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09.05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.2016, ora 12.00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20388E">
              <w:rPr>
                <w:rFonts w:ascii="Arial" w:hAnsi="Arial" w:cs="Arial"/>
                <w:bCs/>
                <w:sz w:val="20"/>
                <w:szCs w:val="20"/>
                <w:lang w:val="ro-RO"/>
              </w:rPr>
              <w:t>09.05.2016, ora 12.00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de buna executie (Performance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BPCE Marsilia, Consilier economic-Gigel Bratiloveanu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Tel: +33 491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Fax: +33 956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Email</w:t>
            </w:r>
            <w:r w:rsidRPr="00F75D3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F75D3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bratiloveanug@yahoo.com</w:t>
            </w:r>
          </w:p>
        </w:tc>
      </w:tr>
    </w:tbl>
    <w:p w:rsidR="009E551A" w:rsidRPr="00F75D3E" w:rsidRDefault="009E551A" w:rsidP="00F75D3E">
      <w:pPr>
        <w:rPr>
          <w:rFonts w:ascii="Arial" w:hAnsi="Arial" w:cs="Arial"/>
          <w:sz w:val="20"/>
          <w:szCs w:val="20"/>
        </w:rPr>
      </w:pP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75D3E">
        <w:rPr>
          <w:rFonts w:ascii="Arial" w:hAnsi="Arial" w:cs="Arial"/>
          <w:b/>
          <w:sz w:val="20"/>
          <w:szCs w:val="20"/>
          <w:lang w:val="it-IT"/>
        </w:rPr>
        <w:t>LICITATII-Formular 4</w:t>
      </w: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5052"/>
      </w:tblGrid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Denumirea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174E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Licitatie pentru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furnizarea de materiale promotionale, personalizate, pentru </w:t>
            </w:r>
            <w:r w:rsidRPr="00174E93">
              <w:rPr>
                <w:rFonts w:ascii="Arial" w:hAnsi="Arial" w:cs="Arial"/>
                <w:sz w:val="20"/>
                <w:szCs w:val="20"/>
                <w:lang w:val="ro-RO"/>
              </w:rPr>
              <w:t>Métropole Nice Côte d'Azur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/Franta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Numarul licitatiei/codul de identificare la organizator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</w:rPr>
              <w:t>N° : AO-1613-0647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furnizarea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materiale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promotionale</w:t>
            </w:r>
            <w:proofErr w:type="spellEnd"/>
            <w:r w:rsidRPr="005C0008">
              <w:t xml:space="preserve">, </w:t>
            </w:r>
            <w:proofErr w:type="spellStart"/>
            <w:r w:rsidRPr="005C0008">
              <w:t>personalizate</w:t>
            </w:r>
            <w:proofErr w:type="spellEnd"/>
            <w:r w:rsidRPr="005C0008">
              <w:t xml:space="preserve">,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Métropole Nice Côte d'Azur/</w:t>
            </w:r>
            <w:proofErr w:type="spellStart"/>
            <w:r w:rsidRPr="005C0008">
              <w:t>Franta</w:t>
            </w:r>
            <w:proofErr w:type="spellEnd"/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furnizarea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materiale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promotionale</w:t>
            </w:r>
            <w:proofErr w:type="spellEnd"/>
            <w:r w:rsidRPr="005C0008">
              <w:t xml:space="preserve">, </w:t>
            </w:r>
            <w:proofErr w:type="spellStart"/>
            <w:r w:rsidRPr="005C0008">
              <w:t>personalizate</w:t>
            </w:r>
            <w:proofErr w:type="spellEnd"/>
            <w:r w:rsidRPr="005C0008">
              <w:t xml:space="preserve">,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Métropole Nice Côte d'Azur/</w:t>
            </w:r>
            <w:proofErr w:type="spellStart"/>
            <w:r w:rsidRPr="005C0008">
              <w:t>Franta</w:t>
            </w:r>
            <w:proofErr w:type="spellEnd"/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174E93">
              <w:rPr>
                <w:rFonts w:ascii="Arial" w:hAnsi="Arial" w:cs="Arial"/>
                <w:color w:val="000000"/>
                <w:sz w:val="20"/>
                <w:szCs w:val="20"/>
              </w:rPr>
              <w:t>Métropole Nice Côte d'Azur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Métropole Nice Côte d'A</w:t>
            </w:r>
            <w:r w:rsidRPr="00174E93">
              <w:rPr>
                <w:rFonts w:ascii="Arial" w:hAnsi="Arial" w:cs="Arial"/>
                <w:bCs/>
                <w:sz w:val="20"/>
                <w:szCs w:val="20"/>
                <w:lang w:val="ro-RO"/>
              </w:rPr>
              <w:t>zur, 455 Promenade des Anglais, à l'attention de M. le président de la Métropole Nice Côte d'azur, F-06364 Nice Cedex 4. Tél. (+33) 4 89 98 10 00. E-mail : dao@nicecotedazur.org. Fax (+33) 4 89 98 10 33.</w:t>
            </w:r>
            <w:r w:rsidRPr="00174E93">
              <w:rPr>
                <w:rFonts w:ascii="Arial" w:hAnsi="Arial" w:cs="Arial"/>
                <w:bCs/>
                <w:sz w:val="20"/>
                <w:szCs w:val="20"/>
                <w:lang w:val="ro-RO"/>
              </w:rPr>
              <w:tab/>
            </w:r>
          </w:p>
        </w:tc>
      </w:tr>
      <w:tr w:rsidR="009E551A" w:rsidRPr="005C0008" w:rsidTr="00174E93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052" w:type="dxa"/>
          </w:tcPr>
          <w:p w:rsidR="009E551A" w:rsidRPr="005C0008" w:rsidRDefault="009E551A" w:rsidP="00174E93">
            <w:r w:rsidRPr="005C0008">
              <w:t>(+33) 4 89 98 10 00</w:t>
            </w:r>
          </w:p>
        </w:tc>
      </w:tr>
      <w:tr w:rsidR="009E551A" w:rsidRPr="005C0008" w:rsidTr="00174E93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052" w:type="dxa"/>
          </w:tcPr>
          <w:p w:rsidR="009E551A" w:rsidRPr="005C0008" w:rsidRDefault="009E551A">
            <w:r w:rsidRPr="005C0008">
              <w:t xml:space="preserve"> (+33) 4 89 98 10 33</w:t>
            </w:r>
          </w:p>
        </w:tc>
      </w:tr>
      <w:tr w:rsidR="009E551A" w:rsidRPr="005C0008" w:rsidTr="00174E93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052" w:type="dxa"/>
          </w:tcPr>
          <w:p w:rsidR="009E551A" w:rsidRPr="005C0008" w:rsidRDefault="009E551A" w:rsidP="00174E93">
            <w:r w:rsidRPr="005C0008">
              <w:t>dao@nicecotedazur.org</w:t>
            </w:r>
          </w:p>
        </w:tc>
      </w:tr>
      <w:tr w:rsidR="009E551A" w:rsidRPr="005C0008" w:rsidTr="00174E93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F75D3E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07F27">
              <w:rPr>
                <w:rFonts w:ascii="Arial" w:hAnsi="Arial" w:cs="Arial"/>
                <w:bCs/>
                <w:sz w:val="20"/>
                <w:szCs w:val="20"/>
                <w:lang w:val="ro-RO"/>
              </w:rPr>
              <w:t>http://www.e-marches06.fr.</w:t>
            </w:r>
            <w:r w:rsidRPr="00507F27">
              <w:rPr>
                <w:rFonts w:ascii="Arial" w:hAnsi="Arial" w:cs="Arial"/>
                <w:bCs/>
                <w:sz w:val="20"/>
                <w:szCs w:val="20"/>
                <w:lang w:val="ro-RO"/>
              </w:rPr>
              <w:tab/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Bonitatea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507F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507F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METROPOLE NICE CÔTE D'AZUR - Direction des Relations Publiques, 2 rue de la préfecture - 3ème étage Courriels : laetitia.griffon@nicecotedazur.org / celine.car@nicecotedazur.org, F-06364 Nice Cedex 4. Tél. (+33) 4 89 98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13 71. Fax (+33) 4 97 13 38 81</w:t>
            </w:r>
            <w:r w:rsidRPr="00507F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ab/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07F27">
              <w:rPr>
                <w:rFonts w:ascii="Arial" w:hAnsi="Arial" w:cs="Arial"/>
                <w:sz w:val="20"/>
                <w:szCs w:val="20"/>
                <w:lang w:val="ro-RO"/>
              </w:rPr>
              <w:t>http://www.e-marches06.fr.</w:t>
            </w:r>
            <w:r w:rsidRPr="00507F27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04.05.2016, ora 16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507F27">
              <w:rPr>
                <w:rFonts w:ascii="Arial" w:hAnsi="Arial" w:cs="Arial"/>
                <w:bCs/>
                <w:sz w:val="20"/>
                <w:szCs w:val="20"/>
                <w:lang w:val="ro-RO"/>
              </w:rPr>
              <w:t>04.05.2016, ora 16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de buna executie (Performance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BPCE Marsilia, Consilier economic-Gigel Bratiloveanu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Tel: +33 491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Fax: +33 956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Email</w:t>
            </w:r>
            <w:r w:rsidRPr="00F75D3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F75D3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bratiloveanug@yahoo.com</w:t>
            </w:r>
          </w:p>
        </w:tc>
      </w:tr>
    </w:tbl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75D3E">
        <w:rPr>
          <w:rFonts w:ascii="Arial" w:hAnsi="Arial" w:cs="Arial"/>
          <w:b/>
          <w:sz w:val="20"/>
          <w:szCs w:val="20"/>
          <w:lang w:val="it-IT"/>
        </w:rPr>
        <w:t>LICITATII-Formular 5</w:t>
      </w:r>
    </w:p>
    <w:p w:rsidR="009E551A" w:rsidRPr="00F75D3E" w:rsidRDefault="009E551A" w:rsidP="00F75D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5052"/>
      </w:tblGrid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Denumirea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Licitatie pentru achizitia de detergenti pentru spalare-dezinfectare, pentru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A1F2F">
              <w:rPr>
                <w:rFonts w:ascii="Arial" w:hAnsi="Arial" w:cs="Arial"/>
                <w:sz w:val="20"/>
                <w:szCs w:val="20"/>
                <w:lang w:val="ro-RO"/>
              </w:rPr>
              <w:t>Assistance Publique Hôpitaux Marseille. AP-HM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/Franta.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Numarul licitatiei/codul de identificare la organizator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A1F2F">
              <w:rPr>
                <w:rFonts w:ascii="Arial" w:hAnsi="Arial" w:cs="Arial"/>
                <w:color w:val="000000"/>
                <w:sz w:val="20"/>
                <w:szCs w:val="20"/>
              </w:rPr>
              <w:t>N° : AO-1615-0685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achizitia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detergenti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spalare-dezinfectare</w:t>
            </w:r>
            <w:proofErr w:type="spellEnd"/>
            <w:r w:rsidRPr="005C0008">
              <w:t xml:space="preserve">,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Assistance Publique Hôpitaux Marseille. AP-HM/</w:t>
            </w:r>
            <w:proofErr w:type="spellStart"/>
            <w:r w:rsidRPr="005C0008">
              <w:t>Franta</w:t>
            </w:r>
            <w:proofErr w:type="spellEnd"/>
            <w:r w:rsidRPr="005C0008">
              <w:t>.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052" w:type="dxa"/>
          </w:tcPr>
          <w:p w:rsidR="009E551A" w:rsidRPr="005C0008" w:rsidRDefault="009E551A">
            <w:proofErr w:type="spellStart"/>
            <w:r w:rsidRPr="005C0008">
              <w:t>Licitatie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achizitia</w:t>
            </w:r>
            <w:proofErr w:type="spellEnd"/>
            <w:r w:rsidRPr="005C0008">
              <w:t xml:space="preserve"> de </w:t>
            </w:r>
            <w:proofErr w:type="spellStart"/>
            <w:r w:rsidRPr="005C0008">
              <w:t>detergenti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</w:t>
            </w:r>
            <w:proofErr w:type="spellStart"/>
            <w:r w:rsidRPr="005C0008">
              <w:t>spalare-dezinfectare</w:t>
            </w:r>
            <w:proofErr w:type="spellEnd"/>
            <w:r w:rsidRPr="005C0008">
              <w:t xml:space="preserve">, </w:t>
            </w:r>
            <w:proofErr w:type="spellStart"/>
            <w:r w:rsidRPr="005C0008">
              <w:t>pentru</w:t>
            </w:r>
            <w:proofErr w:type="spellEnd"/>
            <w:r w:rsidRPr="005C0008">
              <w:t xml:space="preserve"> Assistance Publique Hôpitaux Marseille. AP-HM/</w:t>
            </w:r>
            <w:proofErr w:type="spellStart"/>
            <w:r w:rsidRPr="005C0008">
              <w:t>Franta</w:t>
            </w:r>
            <w:proofErr w:type="spellEnd"/>
            <w:r w:rsidRPr="005C0008">
              <w:t>.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8A1F2F">
              <w:rPr>
                <w:rFonts w:ascii="Arial" w:hAnsi="Arial" w:cs="Arial"/>
                <w:color w:val="000000"/>
                <w:sz w:val="20"/>
                <w:szCs w:val="20"/>
              </w:rPr>
              <w:t>Assistance Publique Hôpitaux Marseille. AP-HM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052" w:type="dxa"/>
            <w:vAlign w:val="center"/>
          </w:tcPr>
          <w:p w:rsidR="009E551A" w:rsidRPr="000F58A8" w:rsidRDefault="009E551A" w:rsidP="000F5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>Assistance Pu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blique Hôpitaux Marseille. AP-H, </w:t>
            </w: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>80 rue Brochier, à l'attention de Mme La Directrice Générale de l'assistance Publique de l'ap-hm, F-13354 Marseille Cedex 05. Fax (+33) 4 91 38 19 22. Code d'identification national : 26130008100484.</w:t>
            </w: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ab/>
            </w:r>
          </w:p>
          <w:p w:rsidR="009E551A" w:rsidRPr="000F58A8" w:rsidRDefault="009E551A" w:rsidP="000F5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>Adresse(s) internet :</w:t>
            </w:r>
          </w:p>
          <w:p w:rsidR="009E551A" w:rsidRPr="000F58A8" w:rsidRDefault="009E551A" w:rsidP="000F5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>Adresse générale du pouvoir adjudicateur : http://www.ap-hm.fr.</w:t>
            </w:r>
          </w:p>
          <w:p w:rsidR="009E551A" w:rsidRPr="000F58A8" w:rsidRDefault="009E551A" w:rsidP="000F5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>Adresse du profil d'acheteur (URL) : https://www.achats-hopitaux.com.</w:t>
            </w:r>
          </w:p>
          <w:p w:rsidR="009E551A" w:rsidRPr="000F58A8" w:rsidRDefault="009E551A" w:rsidP="000F5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>Accès électronique à l'information (URL) : https://www.achats-hopitaux.com.</w:t>
            </w:r>
          </w:p>
          <w:p w:rsidR="009E551A" w:rsidRPr="00F75D3E" w:rsidRDefault="009E551A" w:rsidP="000F5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>Soumission des offres et des demandes de participation par voie électronique : https://www.achats-hopitaux.com.</w:t>
            </w:r>
          </w:p>
        </w:tc>
      </w:tr>
      <w:tr w:rsidR="009E551A" w:rsidRPr="005C0008" w:rsidTr="000F58A8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052" w:type="dxa"/>
          </w:tcPr>
          <w:p w:rsidR="009E551A" w:rsidRPr="005C0008" w:rsidRDefault="009E551A">
            <w:r w:rsidRPr="005C0008">
              <w:t>(+33) 4 91 38 19 22</w:t>
            </w:r>
          </w:p>
        </w:tc>
      </w:tr>
      <w:tr w:rsidR="009E551A" w:rsidRPr="005C0008" w:rsidTr="000F58A8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052" w:type="dxa"/>
          </w:tcPr>
          <w:p w:rsidR="009E551A" w:rsidRPr="005C0008" w:rsidRDefault="009E551A">
            <w:r w:rsidRPr="005C0008">
              <w:t>(+33) 4 91 38 19 22</w:t>
            </w:r>
          </w:p>
        </w:tc>
      </w:tr>
      <w:tr w:rsidR="009E551A" w:rsidRPr="005C0008" w:rsidTr="000F58A8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052" w:type="dxa"/>
          </w:tcPr>
          <w:p w:rsidR="009E551A" w:rsidRPr="005C0008" w:rsidRDefault="009E551A">
            <w:pPr>
              <w:rPr>
                <w:lang w:val="ro-RO"/>
              </w:rPr>
            </w:pPr>
            <w:r w:rsidRPr="005C0008">
              <w:rPr>
                <w:lang w:val="ro-RO"/>
              </w:rPr>
              <w:t>da-marches@ap-hm.fr</w:t>
            </w:r>
          </w:p>
        </w:tc>
      </w:tr>
      <w:tr w:rsidR="009E551A" w:rsidRPr="005C0008" w:rsidTr="000F58A8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F75D3E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>https://www.achats-hopitaux.com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Bonitatea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 firmei organizatoare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F75D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Foarte buna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0F58A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AP-HM, 80 rue Brochier, Contact : direction des Achats, F-13005 Marseille. E-mail : da-marches@ap-hm.fr. Fax (+33) 4 91 38 13 11. Code d'identification national : 26130008100484. Adresse internet : https://www.achats-hopitaux.com.</w:t>
            </w:r>
            <w:r w:rsidRPr="000F58A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ab/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58A8">
              <w:rPr>
                <w:rFonts w:ascii="Arial" w:hAnsi="Arial" w:cs="Arial"/>
                <w:sz w:val="20"/>
                <w:szCs w:val="20"/>
                <w:lang w:val="ro-RO"/>
              </w:rPr>
              <w:t>https://www.achats-hopitaux.com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09.05.2016, ora 16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.00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F58A8">
              <w:rPr>
                <w:rFonts w:ascii="Arial" w:hAnsi="Arial" w:cs="Arial"/>
                <w:bCs/>
                <w:sz w:val="20"/>
                <w:szCs w:val="20"/>
                <w:lang w:val="ro-RO"/>
              </w:rPr>
              <w:t>09.05.2016, ora 16.00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Garantia de buna executie (Performance Bond)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9E551A" w:rsidRPr="005C0008" w:rsidTr="00F75D3E">
        <w:trPr>
          <w:cantSplit/>
          <w:trHeight w:val="17"/>
        </w:trPr>
        <w:tc>
          <w:tcPr>
            <w:tcW w:w="4020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052" w:type="dxa"/>
            <w:vAlign w:val="center"/>
          </w:tcPr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BPCE Marsilia, Consilier economic-Gigel Bratiloveanu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Tel: +33 491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Fax: +33 956 42-49-12</w:t>
            </w:r>
          </w:p>
          <w:p w:rsidR="009E551A" w:rsidRPr="00F75D3E" w:rsidRDefault="009E551A" w:rsidP="00F75D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D3E">
              <w:rPr>
                <w:rFonts w:ascii="Arial" w:hAnsi="Arial" w:cs="Arial"/>
                <w:sz w:val="20"/>
                <w:szCs w:val="20"/>
                <w:lang w:val="ro-RO"/>
              </w:rPr>
              <w:t>Email</w:t>
            </w:r>
            <w:r w:rsidRPr="00F75D3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F75D3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bratiloveanug@yahoo.com</w:t>
            </w:r>
          </w:p>
        </w:tc>
      </w:tr>
    </w:tbl>
    <w:p w:rsidR="009E551A" w:rsidRPr="00F75D3E" w:rsidRDefault="009E551A" w:rsidP="00F75D3E">
      <w:pPr>
        <w:rPr>
          <w:rFonts w:ascii="Arial" w:hAnsi="Arial" w:cs="Arial"/>
          <w:sz w:val="20"/>
          <w:szCs w:val="20"/>
        </w:rPr>
      </w:pPr>
    </w:p>
    <w:p w:rsidR="009E551A" w:rsidRPr="00990023" w:rsidRDefault="009E551A" w:rsidP="00F75D3E">
      <w:pPr>
        <w:spacing w:after="0" w:line="240" w:lineRule="auto"/>
        <w:jc w:val="center"/>
      </w:pPr>
    </w:p>
    <w:sectPr w:rsidR="009E551A" w:rsidRPr="00990023" w:rsidSect="0017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CA"/>
    <w:rsid w:val="000274D9"/>
    <w:rsid w:val="00037C1B"/>
    <w:rsid w:val="0004507A"/>
    <w:rsid w:val="00072EBF"/>
    <w:rsid w:val="00073236"/>
    <w:rsid w:val="000742BE"/>
    <w:rsid w:val="000749DE"/>
    <w:rsid w:val="00077546"/>
    <w:rsid w:val="000D2E49"/>
    <w:rsid w:val="000E00DA"/>
    <w:rsid w:val="000F021F"/>
    <w:rsid w:val="000F58A8"/>
    <w:rsid w:val="0011163A"/>
    <w:rsid w:val="001327BA"/>
    <w:rsid w:val="00141843"/>
    <w:rsid w:val="001465CA"/>
    <w:rsid w:val="0015609D"/>
    <w:rsid w:val="001727CA"/>
    <w:rsid w:val="00174E93"/>
    <w:rsid w:val="001A1980"/>
    <w:rsid w:val="001A21F1"/>
    <w:rsid w:val="001B5A6A"/>
    <w:rsid w:val="001F7E48"/>
    <w:rsid w:val="00200F50"/>
    <w:rsid w:val="0020388E"/>
    <w:rsid w:val="00211FC7"/>
    <w:rsid w:val="00212305"/>
    <w:rsid w:val="00231B04"/>
    <w:rsid w:val="002324E2"/>
    <w:rsid w:val="002339E2"/>
    <w:rsid w:val="00233EBC"/>
    <w:rsid w:val="002379B2"/>
    <w:rsid w:val="00274340"/>
    <w:rsid w:val="0029076B"/>
    <w:rsid w:val="00290F8C"/>
    <w:rsid w:val="002A1A14"/>
    <w:rsid w:val="002A5429"/>
    <w:rsid w:val="002B31D7"/>
    <w:rsid w:val="002D2878"/>
    <w:rsid w:val="002E3D71"/>
    <w:rsid w:val="002F0A44"/>
    <w:rsid w:val="002F2D33"/>
    <w:rsid w:val="002F528B"/>
    <w:rsid w:val="00312EF3"/>
    <w:rsid w:val="00332117"/>
    <w:rsid w:val="00344AC7"/>
    <w:rsid w:val="00366383"/>
    <w:rsid w:val="003F0290"/>
    <w:rsid w:val="0040023C"/>
    <w:rsid w:val="004010B9"/>
    <w:rsid w:val="00414AE2"/>
    <w:rsid w:val="0044626C"/>
    <w:rsid w:val="0046206E"/>
    <w:rsid w:val="004835E9"/>
    <w:rsid w:val="004A113A"/>
    <w:rsid w:val="004A7E7A"/>
    <w:rsid w:val="004B7CE3"/>
    <w:rsid w:val="004C6970"/>
    <w:rsid w:val="004C724D"/>
    <w:rsid w:val="004D05EF"/>
    <w:rsid w:val="004D36F4"/>
    <w:rsid w:val="004D7DE8"/>
    <w:rsid w:val="004E3FC3"/>
    <w:rsid w:val="005058CB"/>
    <w:rsid w:val="00507F27"/>
    <w:rsid w:val="00561D49"/>
    <w:rsid w:val="005622D8"/>
    <w:rsid w:val="00587052"/>
    <w:rsid w:val="005A70FA"/>
    <w:rsid w:val="005C0008"/>
    <w:rsid w:val="005C3493"/>
    <w:rsid w:val="005D0149"/>
    <w:rsid w:val="005F75C5"/>
    <w:rsid w:val="00607A16"/>
    <w:rsid w:val="00613794"/>
    <w:rsid w:val="00634AA8"/>
    <w:rsid w:val="006557FA"/>
    <w:rsid w:val="006607D0"/>
    <w:rsid w:val="00665522"/>
    <w:rsid w:val="00665F9A"/>
    <w:rsid w:val="00673020"/>
    <w:rsid w:val="00673B1C"/>
    <w:rsid w:val="00673BB7"/>
    <w:rsid w:val="00673C6C"/>
    <w:rsid w:val="006779D4"/>
    <w:rsid w:val="006812C0"/>
    <w:rsid w:val="00684CF2"/>
    <w:rsid w:val="006B0950"/>
    <w:rsid w:val="007161D9"/>
    <w:rsid w:val="00720E77"/>
    <w:rsid w:val="007249F6"/>
    <w:rsid w:val="00750874"/>
    <w:rsid w:val="0075492A"/>
    <w:rsid w:val="007614C0"/>
    <w:rsid w:val="00772F15"/>
    <w:rsid w:val="00793B55"/>
    <w:rsid w:val="007A2615"/>
    <w:rsid w:val="007B288E"/>
    <w:rsid w:val="007C35FA"/>
    <w:rsid w:val="007E5672"/>
    <w:rsid w:val="007F4880"/>
    <w:rsid w:val="00822D08"/>
    <w:rsid w:val="00867AB2"/>
    <w:rsid w:val="00890D44"/>
    <w:rsid w:val="008920D7"/>
    <w:rsid w:val="00897BF4"/>
    <w:rsid w:val="008A1F2F"/>
    <w:rsid w:val="008B3667"/>
    <w:rsid w:val="008B3D0A"/>
    <w:rsid w:val="008C3EED"/>
    <w:rsid w:val="008E72FA"/>
    <w:rsid w:val="00907192"/>
    <w:rsid w:val="00911A2A"/>
    <w:rsid w:val="009132C4"/>
    <w:rsid w:val="009209DF"/>
    <w:rsid w:val="009326B0"/>
    <w:rsid w:val="009371F2"/>
    <w:rsid w:val="00957D71"/>
    <w:rsid w:val="00965046"/>
    <w:rsid w:val="00986EA4"/>
    <w:rsid w:val="00990023"/>
    <w:rsid w:val="00990497"/>
    <w:rsid w:val="009E335E"/>
    <w:rsid w:val="009E551A"/>
    <w:rsid w:val="009E7B44"/>
    <w:rsid w:val="009F381E"/>
    <w:rsid w:val="00A06BC3"/>
    <w:rsid w:val="00A100D9"/>
    <w:rsid w:val="00A128BE"/>
    <w:rsid w:val="00A13AB1"/>
    <w:rsid w:val="00A26F1C"/>
    <w:rsid w:val="00A27E96"/>
    <w:rsid w:val="00A55655"/>
    <w:rsid w:val="00A6130C"/>
    <w:rsid w:val="00AA78D6"/>
    <w:rsid w:val="00AB2A80"/>
    <w:rsid w:val="00AF375C"/>
    <w:rsid w:val="00B50FCA"/>
    <w:rsid w:val="00B615A6"/>
    <w:rsid w:val="00B67F2C"/>
    <w:rsid w:val="00B72629"/>
    <w:rsid w:val="00B81D9E"/>
    <w:rsid w:val="00B87371"/>
    <w:rsid w:val="00B978E1"/>
    <w:rsid w:val="00BA09C3"/>
    <w:rsid w:val="00BB482C"/>
    <w:rsid w:val="00BC0379"/>
    <w:rsid w:val="00BD14BA"/>
    <w:rsid w:val="00BD439C"/>
    <w:rsid w:val="00BD6DB7"/>
    <w:rsid w:val="00C078A0"/>
    <w:rsid w:val="00C317A0"/>
    <w:rsid w:val="00C56441"/>
    <w:rsid w:val="00C63F79"/>
    <w:rsid w:val="00C65B89"/>
    <w:rsid w:val="00C81338"/>
    <w:rsid w:val="00CC3EC9"/>
    <w:rsid w:val="00CE5CFD"/>
    <w:rsid w:val="00CF6493"/>
    <w:rsid w:val="00D312E6"/>
    <w:rsid w:val="00D47D78"/>
    <w:rsid w:val="00D5146D"/>
    <w:rsid w:val="00D7224D"/>
    <w:rsid w:val="00D753A3"/>
    <w:rsid w:val="00D94047"/>
    <w:rsid w:val="00DC23CC"/>
    <w:rsid w:val="00DE1D0D"/>
    <w:rsid w:val="00E03878"/>
    <w:rsid w:val="00E77567"/>
    <w:rsid w:val="00EB0866"/>
    <w:rsid w:val="00EB3B68"/>
    <w:rsid w:val="00EC4C9F"/>
    <w:rsid w:val="00EF6DFA"/>
    <w:rsid w:val="00F00B5A"/>
    <w:rsid w:val="00F41185"/>
    <w:rsid w:val="00F41856"/>
    <w:rsid w:val="00F44754"/>
    <w:rsid w:val="00F571A7"/>
    <w:rsid w:val="00F67152"/>
    <w:rsid w:val="00F75D3E"/>
    <w:rsid w:val="00F87A92"/>
    <w:rsid w:val="00F90219"/>
    <w:rsid w:val="00F9023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CB30F8-7B36-40EE-BC4C-9D8A7ED6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CA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567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7A16"/>
    <w:rPr>
      <w:rFonts w:cs="Times New Roman"/>
      <w:b/>
      <w:bCs/>
    </w:rPr>
  </w:style>
  <w:style w:type="paragraph" w:styleId="NoSpacing">
    <w:name w:val="No Spacing"/>
    <w:uiPriority w:val="99"/>
    <w:qFormat/>
    <w:rsid w:val="00A06BC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9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ches.cg13.fr/?page=entreprise" TargetMode="External"/><Relationship Id="rId4" Type="http://schemas.openxmlformats.org/officeDocument/2006/relationships/hyperlink" Target="mailto:ccir@cci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2E944FF.dotm</Template>
  <TotalTime>1</TotalTime>
  <Pages>7</Pages>
  <Words>1891</Words>
  <Characters>10782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bratiloveanug@yahoo.com</dc:creator>
  <cp:keywords/>
  <dc:description/>
  <cp:lastModifiedBy>Ibolya Szabo</cp:lastModifiedBy>
  <cp:revision>2</cp:revision>
  <cp:lastPrinted>2016-03-28T07:35:00Z</cp:lastPrinted>
  <dcterms:created xsi:type="dcterms:W3CDTF">2016-03-28T07:36:00Z</dcterms:created>
  <dcterms:modified xsi:type="dcterms:W3CDTF">2016-03-28T07:36:00Z</dcterms:modified>
</cp:coreProperties>
</file>