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20" w:rsidRDefault="00BD6320" w:rsidP="00BD6320">
      <w:pPr>
        <w:jc w:val="center"/>
        <w:rPr>
          <w:b/>
          <w:color w:val="0070C0"/>
          <w:sz w:val="48"/>
          <w:szCs w:val="48"/>
        </w:rPr>
      </w:pPr>
      <w:bookmarkStart w:id="0" w:name="_GoBack"/>
      <w:bookmarkEnd w:id="0"/>
    </w:p>
    <w:p w:rsidR="00BD6320" w:rsidRDefault="00BD6320" w:rsidP="00BD6320">
      <w:pPr>
        <w:jc w:val="center"/>
        <w:rPr>
          <w:b/>
          <w:color w:val="0070C0"/>
          <w:sz w:val="48"/>
          <w:szCs w:val="48"/>
        </w:rPr>
      </w:pPr>
    </w:p>
    <w:p w:rsidR="00BD6320" w:rsidRDefault="009779B7" w:rsidP="00BD6320">
      <w:pPr>
        <w:jc w:val="center"/>
        <w:rPr>
          <w:b/>
          <w:color w:val="0070C0"/>
          <w:sz w:val="48"/>
          <w:szCs w:val="48"/>
        </w:rPr>
      </w:pPr>
      <w:r w:rsidRPr="000D08B5">
        <w:rPr>
          <w:b/>
          <w:color w:val="0070C0"/>
          <w:sz w:val="48"/>
          <w:szCs w:val="48"/>
        </w:rPr>
        <w:t xml:space="preserve">RAPORTUL </w:t>
      </w:r>
    </w:p>
    <w:p w:rsidR="009779B7" w:rsidRPr="000D08B5" w:rsidRDefault="009779B7" w:rsidP="00BD6320">
      <w:pPr>
        <w:jc w:val="center"/>
        <w:rPr>
          <w:b/>
          <w:color w:val="0070C0"/>
          <w:sz w:val="48"/>
          <w:szCs w:val="48"/>
        </w:rPr>
      </w:pPr>
      <w:r w:rsidRPr="000D08B5">
        <w:rPr>
          <w:b/>
          <w:color w:val="0070C0"/>
          <w:sz w:val="48"/>
          <w:szCs w:val="48"/>
        </w:rPr>
        <w:t>GRUPUL</w:t>
      </w:r>
      <w:r w:rsidR="008E247F">
        <w:rPr>
          <w:b/>
          <w:color w:val="0070C0"/>
          <w:sz w:val="48"/>
          <w:szCs w:val="48"/>
        </w:rPr>
        <w:t>UI</w:t>
      </w:r>
    </w:p>
    <w:p w:rsidR="00BD6320" w:rsidRDefault="009779B7" w:rsidP="00BD6320">
      <w:pPr>
        <w:jc w:val="center"/>
        <w:rPr>
          <w:b/>
          <w:color w:val="0070C0"/>
          <w:sz w:val="48"/>
          <w:szCs w:val="48"/>
        </w:rPr>
      </w:pPr>
      <w:r w:rsidRPr="000D08B5">
        <w:rPr>
          <w:b/>
          <w:color w:val="0070C0"/>
          <w:sz w:val="48"/>
          <w:szCs w:val="48"/>
        </w:rPr>
        <w:t xml:space="preserve">CONSULTATIV </w:t>
      </w:r>
      <w:r w:rsidRPr="00B52DCE">
        <w:rPr>
          <w:b/>
          <w:color w:val="0070C0"/>
          <w:sz w:val="48"/>
          <w:szCs w:val="48"/>
        </w:rPr>
        <w:t xml:space="preserve">ECONOMIC </w:t>
      </w:r>
      <w:r w:rsidRPr="000D08B5">
        <w:rPr>
          <w:b/>
          <w:color w:val="0070C0"/>
          <w:sz w:val="48"/>
          <w:szCs w:val="48"/>
        </w:rPr>
        <w:t>EUROPEAN</w:t>
      </w:r>
      <w:r w:rsidR="008E247F">
        <w:rPr>
          <w:b/>
          <w:color w:val="0070C0"/>
          <w:sz w:val="48"/>
          <w:szCs w:val="48"/>
        </w:rPr>
        <w:t>/</w:t>
      </w:r>
      <w:r w:rsidR="008E247F" w:rsidRPr="00BD6320">
        <w:rPr>
          <w:b/>
          <w:color w:val="0070C0"/>
          <w:sz w:val="48"/>
          <w:szCs w:val="48"/>
        </w:rPr>
        <w:t>EEAG</w:t>
      </w:r>
    </w:p>
    <w:p w:rsidR="009779B7" w:rsidRPr="000D08B5" w:rsidRDefault="00BD6320" w:rsidP="00BD6320">
      <w:pPr>
        <w:jc w:val="center"/>
        <w:rPr>
          <w:b/>
          <w:color w:val="0070C0"/>
          <w:sz w:val="48"/>
          <w:szCs w:val="48"/>
        </w:rPr>
      </w:pPr>
      <w:r w:rsidRPr="000D08B5">
        <w:rPr>
          <w:b/>
          <w:color w:val="0070C0"/>
          <w:sz w:val="48"/>
          <w:szCs w:val="48"/>
        </w:rPr>
        <w:t xml:space="preserve"> </w:t>
      </w:r>
      <w:r w:rsidR="009779B7" w:rsidRPr="000D08B5">
        <w:rPr>
          <w:b/>
          <w:color w:val="0070C0"/>
          <w:sz w:val="48"/>
          <w:szCs w:val="48"/>
        </w:rPr>
        <w:t>referitor la Economia Europeană</w:t>
      </w:r>
    </w:p>
    <w:p w:rsidR="009779B7" w:rsidRPr="000D08B5" w:rsidRDefault="009779B7" w:rsidP="00BD6320">
      <w:pPr>
        <w:jc w:val="center"/>
        <w:rPr>
          <w:b/>
          <w:color w:val="C00000"/>
          <w:sz w:val="48"/>
          <w:szCs w:val="48"/>
        </w:rPr>
      </w:pPr>
      <w:r w:rsidRPr="000D08B5">
        <w:rPr>
          <w:b/>
          <w:color w:val="C00000"/>
          <w:sz w:val="48"/>
          <w:szCs w:val="48"/>
        </w:rPr>
        <w:t>2016 / Nr. 15</w:t>
      </w:r>
    </w:p>
    <w:p w:rsidR="009779B7" w:rsidRPr="000D08B5" w:rsidRDefault="009779B7" w:rsidP="00BD6320">
      <w:pPr>
        <w:jc w:val="center"/>
        <w:rPr>
          <w:b/>
          <w:color w:val="0070C0"/>
        </w:rPr>
      </w:pPr>
    </w:p>
    <w:p w:rsidR="009779B7" w:rsidRPr="009779B7" w:rsidRDefault="009779B7" w:rsidP="00BD6320">
      <w:pPr>
        <w:jc w:val="center"/>
        <w:rPr>
          <w:b/>
          <w:color w:val="0070C0"/>
          <w:sz w:val="32"/>
          <w:szCs w:val="32"/>
        </w:rPr>
      </w:pPr>
      <w:r w:rsidRPr="009779B7">
        <w:rPr>
          <w:b/>
          <w:color w:val="0070C0"/>
          <w:sz w:val="32"/>
          <w:szCs w:val="32"/>
        </w:rPr>
        <w:t>Capitolul 3</w:t>
      </w:r>
    </w:p>
    <w:p w:rsidR="009779B7" w:rsidRPr="00B82390" w:rsidRDefault="009779B7" w:rsidP="00BD6320">
      <w:pPr>
        <w:jc w:val="center"/>
        <w:rPr>
          <w:b/>
          <w:color w:val="0070C0"/>
          <w:sz w:val="48"/>
          <w:szCs w:val="48"/>
        </w:rPr>
      </w:pPr>
      <w:r w:rsidRPr="00B82390">
        <w:rPr>
          <w:b/>
          <w:color w:val="0070C0"/>
          <w:sz w:val="48"/>
          <w:szCs w:val="48"/>
        </w:rPr>
        <w:t>ARMONI</w:t>
      </w:r>
      <w:r w:rsidRPr="00B82390">
        <w:rPr>
          <w:b/>
          <w:color w:val="0070C0"/>
          <w:sz w:val="48"/>
          <w:szCs w:val="48"/>
          <w:lang w:val="ro-RO"/>
        </w:rPr>
        <w:t>Z</w:t>
      </w:r>
      <w:r w:rsidRPr="00B82390">
        <w:rPr>
          <w:b/>
          <w:color w:val="0070C0"/>
          <w:sz w:val="48"/>
          <w:szCs w:val="48"/>
        </w:rPr>
        <w:t>AREA ÎNVĂŢĂMÂNTULUI SECUNDAR</w:t>
      </w:r>
    </w:p>
    <w:p w:rsidR="00BD6320" w:rsidRDefault="00BD6320" w:rsidP="00BD6320">
      <w:pPr>
        <w:jc w:val="both"/>
        <w:rPr>
          <w:b/>
          <w:color w:val="C00000"/>
        </w:rPr>
      </w:pPr>
    </w:p>
    <w:p w:rsidR="00BD6320" w:rsidRDefault="00BD6320" w:rsidP="00BD6320">
      <w:pPr>
        <w:jc w:val="both"/>
        <w:rPr>
          <w:b/>
          <w:color w:val="C00000"/>
        </w:rPr>
      </w:pPr>
    </w:p>
    <w:p w:rsidR="00BD6320" w:rsidRDefault="00BD6320" w:rsidP="00BD6320">
      <w:pPr>
        <w:jc w:val="both"/>
        <w:rPr>
          <w:b/>
          <w:color w:val="C00000"/>
        </w:rPr>
      </w:pPr>
    </w:p>
    <w:p w:rsidR="00BD6320" w:rsidRDefault="00BD6320" w:rsidP="00BD6320">
      <w:pPr>
        <w:jc w:val="both"/>
        <w:rPr>
          <w:b/>
          <w:color w:val="C00000"/>
        </w:rPr>
      </w:pPr>
    </w:p>
    <w:p w:rsidR="00BD6320" w:rsidRDefault="00BD6320" w:rsidP="00BD6320">
      <w:pPr>
        <w:jc w:val="both"/>
        <w:rPr>
          <w:b/>
          <w:color w:val="C00000"/>
        </w:rPr>
      </w:pPr>
    </w:p>
    <w:p w:rsidR="00BD6320" w:rsidRDefault="00BD6320" w:rsidP="00BD6320">
      <w:pPr>
        <w:jc w:val="both"/>
        <w:rPr>
          <w:b/>
          <w:color w:val="C00000"/>
        </w:rPr>
      </w:pPr>
    </w:p>
    <w:p w:rsidR="00BD6320" w:rsidRDefault="00BD6320" w:rsidP="00BD6320">
      <w:pPr>
        <w:jc w:val="both"/>
        <w:rPr>
          <w:b/>
          <w:color w:val="C00000"/>
        </w:rPr>
      </w:pPr>
    </w:p>
    <w:p w:rsidR="00BD6320" w:rsidRDefault="00BD6320" w:rsidP="00BD6320">
      <w:pPr>
        <w:jc w:val="both"/>
        <w:rPr>
          <w:b/>
          <w:color w:val="C00000"/>
        </w:rPr>
      </w:pPr>
    </w:p>
    <w:p w:rsidR="00BD6320" w:rsidRDefault="00BD6320" w:rsidP="00BD6320">
      <w:pPr>
        <w:jc w:val="both"/>
        <w:rPr>
          <w:b/>
          <w:color w:val="C00000"/>
        </w:rPr>
      </w:pPr>
    </w:p>
    <w:p w:rsidR="00BD6320" w:rsidRDefault="00BD6320" w:rsidP="00BD6320">
      <w:pPr>
        <w:jc w:val="both"/>
        <w:rPr>
          <w:b/>
          <w:color w:val="C00000"/>
        </w:rPr>
      </w:pPr>
    </w:p>
    <w:p w:rsidR="00BD6320" w:rsidRDefault="00BD6320" w:rsidP="00BD6320">
      <w:pPr>
        <w:jc w:val="both"/>
        <w:rPr>
          <w:b/>
          <w:color w:val="C00000"/>
        </w:rPr>
      </w:pPr>
    </w:p>
    <w:p w:rsidR="00614010" w:rsidRPr="0096250B" w:rsidRDefault="0096250B" w:rsidP="00BD6320">
      <w:pPr>
        <w:jc w:val="both"/>
        <w:rPr>
          <w:b/>
          <w:color w:val="C00000"/>
        </w:rPr>
      </w:pPr>
      <w:r w:rsidRPr="0096250B">
        <w:rPr>
          <w:b/>
          <w:color w:val="C00000"/>
        </w:rPr>
        <w:lastRenderedPageBreak/>
        <w:t>ARMONIZAREA ÎNVĂŢĂMÂNTULUI SECUNDAR</w:t>
      </w:r>
      <w:r w:rsidR="00B82390">
        <w:rPr>
          <w:b/>
          <w:color w:val="C00000"/>
        </w:rPr>
        <w:t xml:space="preserve">/LICEAL </w:t>
      </w:r>
    </w:p>
    <w:p w:rsidR="00614010" w:rsidRPr="00437F03" w:rsidRDefault="00614010" w:rsidP="00BD6320">
      <w:pPr>
        <w:jc w:val="both"/>
        <w:rPr>
          <w:b/>
        </w:rPr>
      </w:pPr>
      <w:r w:rsidRPr="00437F03">
        <w:rPr>
          <w:b/>
        </w:rPr>
        <w:t>3.1 Introducere</w:t>
      </w:r>
    </w:p>
    <w:p w:rsidR="00614010" w:rsidRPr="00614010" w:rsidRDefault="00614010" w:rsidP="00BD6320">
      <w:pPr>
        <w:jc w:val="both"/>
      </w:pPr>
      <w:r>
        <w:t>Educa</w:t>
      </w:r>
      <w:r w:rsidR="00437F03">
        <w:rPr>
          <w:lang w:val="ro-RO"/>
        </w:rPr>
        <w:t>ţ</w:t>
      </w:r>
      <w:r>
        <w:t xml:space="preserve">ia </w:t>
      </w:r>
      <w:r w:rsidR="00B6549F">
        <w:t>se afl</w:t>
      </w:r>
      <w:r w:rsidR="00B6549F">
        <w:rPr>
          <w:lang w:val="ro-RO"/>
        </w:rPr>
        <w:t xml:space="preserve">ă </w:t>
      </w:r>
      <w:r>
        <w:t>în</w:t>
      </w:r>
      <w:r w:rsidR="00437F03">
        <w:t xml:space="preserve"> permanenţă </w:t>
      </w:r>
      <w:r>
        <w:t xml:space="preserve">în </w:t>
      </w:r>
      <w:r w:rsidR="00437F03">
        <w:t xml:space="preserve">atenţia </w:t>
      </w:r>
      <w:r>
        <w:t xml:space="preserve">fiecărui părinte </w:t>
      </w:r>
      <w:r w:rsidR="005D1832">
        <w:t xml:space="preserve">fiind </w:t>
      </w:r>
      <w:r w:rsidR="00197E56">
        <w:t>totodat</w:t>
      </w:r>
      <w:r w:rsidR="00197E56">
        <w:rPr>
          <w:lang w:val="ro-RO"/>
        </w:rPr>
        <w:t>ă</w:t>
      </w:r>
      <w:r w:rsidR="00197E56">
        <w:t xml:space="preserve"> o temă larg dezbătută </w:t>
      </w:r>
      <w:r w:rsidR="005D1832">
        <w:t xml:space="preserve">la nivel </w:t>
      </w:r>
      <w:r w:rsidR="00A374E9">
        <w:t>e</w:t>
      </w:r>
      <w:r>
        <w:t>urop</w:t>
      </w:r>
      <w:r w:rsidR="000F5056">
        <w:t>e</w:t>
      </w:r>
      <w:r w:rsidR="005D1832">
        <w:t>a</w:t>
      </w:r>
      <w:r w:rsidR="000F5056">
        <w:t>n</w:t>
      </w:r>
      <w:r>
        <w:t xml:space="preserve"> în </w:t>
      </w:r>
      <w:r w:rsidR="00B6549F">
        <w:t xml:space="preserve">anul </w:t>
      </w:r>
      <w:r>
        <w:t xml:space="preserve">2015. În Italia, guvernul a </w:t>
      </w:r>
      <w:r w:rsidR="00A374E9">
        <w:t xml:space="preserve">adoptat dispoziţii legislative </w:t>
      </w:r>
      <w:r>
        <w:t>(</w:t>
      </w:r>
      <w:r w:rsidRPr="003F386E">
        <w:rPr>
          <w:i/>
        </w:rPr>
        <w:t xml:space="preserve">La Buona </w:t>
      </w:r>
      <w:r w:rsidR="003F386E" w:rsidRPr="003F386E">
        <w:rPr>
          <w:i/>
        </w:rPr>
        <w:t>S</w:t>
      </w:r>
      <w:r w:rsidRPr="003F386E">
        <w:rPr>
          <w:i/>
        </w:rPr>
        <w:t>cuola</w:t>
      </w:r>
      <w:r>
        <w:t>) angaj</w:t>
      </w:r>
      <w:r w:rsidR="003F386E">
        <w:t>ând</w:t>
      </w:r>
      <w:r>
        <w:t xml:space="preserve"> </w:t>
      </w:r>
      <w:r w:rsidR="003F386E" w:rsidRPr="003F386E">
        <w:t xml:space="preserve">aproximativ </w:t>
      </w:r>
      <w:r>
        <w:t>100.000 de cadre didactice permanente</w:t>
      </w:r>
      <w:r w:rsidR="003F386E">
        <w:t>,</w:t>
      </w:r>
      <w:r>
        <w:t xml:space="preserve"> </w:t>
      </w:r>
      <w:r w:rsidR="003F386E">
        <w:t xml:space="preserve">cu </w:t>
      </w:r>
      <w:r>
        <w:t>un cost bugetar substan</w:t>
      </w:r>
      <w:r w:rsidR="003F386E">
        <w:t>ţ</w:t>
      </w:r>
      <w:r>
        <w:t xml:space="preserve">ial, </w:t>
      </w:r>
      <w:r w:rsidR="00A374E9">
        <w:t xml:space="preserve">modernizând utilităţile </w:t>
      </w:r>
      <w:r w:rsidR="00C36C3A">
        <w:t>ş</w:t>
      </w:r>
      <w:r>
        <w:t xml:space="preserve">colare cu </w:t>
      </w:r>
      <w:r w:rsidR="003F386E">
        <w:t xml:space="preserve">fonduri </w:t>
      </w:r>
      <w:r>
        <w:t xml:space="preserve">publice </w:t>
      </w:r>
      <w:r w:rsidR="00C36C3A">
        <w:t>ş</w:t>
      </w:r>
      <w:r>
        <w:t xml:space="preserve">i </w:t>
      </w:r>
      <w:r w:rsidR="003F386E" w:rsidRPr="003F386E">
        <w:t>fonduri subven</w:t>
      </w:r>
      <w:r w:rsidR="00A0210D">
        <w:t>ţ</w:t>
      </w:r>
      <w:r w:rsidR="003F386E" w:rsidRPr="003F386E">
        <w:t>ionate private</w:t>
      </w:r>
      <w:r>
        <w:t xml:space="preserve">, inclusiv activitate neremunerată </w:t>
      </w:r>
      <w:r w:rsidR="003F386E">
        <w:t xml:space="preserve">prestată de către </w:t>
      </w:r>
      <w:r>
        <w:t xml:space="preserve">elevi </w:t>
      </w:r>
      <w:r w:rsidR="00A374E9">
        <w:t xml:space="preserve">prin </w:t>
      </w:r>
      <w:r>
        <w:t xml:space="preserve">programa de liceu </w:t>
      </w:r>
      <w:r w:rsidR="00C36C3A">
        <w:t>ş</w:t>
      </w:r>
      <w:r>
        <w:t>i reformarea managementului educa</w:t>
      </w:r>
      <w:r w:rsidR="003F386E">
        <w:t>ţ</w:t>
      </w:r>
      <w:r>
        <w:t xml:space="preserve">ional: unele decizii organizatorice </w:t>
      </w:r>
      <w:r w:rsidR="00C36C3A">
        <w:t>ş</w:t>
      </w:r>
      <w:r>
        <w:t>i de personal sunt descentralizate, acord</w:t>
      </w:r>
      <w:r w:rsidR="003F386E">
        <w:t>ând</w:t>
      </w:r>
      <w:r>
        <w:t xml:space="preserve"> mai multe </w:t>
      </w:r>
      <w:r w:rsidR="003F386E">
        <w:t xml:space="preserve">atribuţii </w:t>
      </w:r>
      <w:r>
        <w:t>directori</w:t>
      </w:r>
      <w:r w:rsidR="003F386E">
        <w:t>lor</w:t>
      </w:r>
      <w:r>
        <w:t xml:space="preserve"> de </w:t>
      </w:r>
      <w:r w:rsidR="00C36C3A">
        <w:t>ş</w:t>
      </w:r>
      <w:r>
        <w:t xml:space="preserve">coli </w:t>
      </w:r>
      <w:r w:rsidR="003F386E">
        <w:t xml:space="preserve">privind </w:t>
      </w:r>
      <w:r>
        <w:t xml:space="preserve">selectarea, coordonarea </w:t>
      </w:r>
      <w:r w:rsidR="00C36C3A">
        <w:t>ş</w:t>
      </w:r>
      <w:r>
        <w:t xml:space="preserve">i recompensarea </w:t>
      </w:r>
      <w:r w:rsidR="003F386E" w:rsidRPr="003F386E">
        <w:t>profesori</w:t>
      </w:r>
      <w:r w:rsidR="003F386E">
        <w:t>lor</w:t>
      </w:r>
      <w:r w:rsidR="003F386E" w:rsidRPr="003F386E">
        <w:t xml:space="preserve"> </w:t>
      </w:r>
      <w:r>
        <w:t>(ale căror sindicate au protestat foarte vocal ).</w:t>
      </w:r>
    </w:p>
    <w:p w:rsidR="0007709F" w:rsidRPr="00614010" w:rsidRDefault="00614010" w:rsidP="00BD6320">
      <w:pPr>
        <w:jc w:val="both"/>
      </w:pPr>
      <w:r w:rsidRPr="00614010">
        <w:t>În Fran</w:t>
      </w:r>
      <w:r w:rsidR="003F386E">
        <w:t>ţ</w:t>
      </w:r>
      <w:r w:rsidRPr="00614010">
        <w:t xml:space="preserve">a, reformele </w:t>
      </w:r>
      <w:r w:rsidR="00C36C3A">
        <w:t>ş</w:t>
      </w:r>
      <w:r w:rsidRPr="00614010">
        <w:t>colare a</w:t>
      </w:r>
      <w:r w:rsidR="004657D6">
        <w:t>u atras</w:t>
      </w:r>
      <w:r w:rsidRPr="00614010">
        <w:t xml:space="preserve"> titluri</w:t>
      </w:r>
      <w:r w:rsidR="004657D6">
        <w:t>le</w:t>
      </w:r>
      <w:r w:rsidRPr="00614010">
        <w:t xml:space="preserve"> </w:t>
      </w:r>
      <w:r w:rsidR="00A374E9">
        <w:t>principale ale ziarelor</w:t>
      </w:r>
      <w:r w:rsidRPr="00614010">
        <w:t xml:space="preserve">, </w:t>
      </w:r>
      <w:r w:rsidR="00A374E9">
        <w:t xml:space="preserve">generând </w:t>
      </w:r>
      <w:r w:rsidRPr="00614010">
        <w:t xml:space="preserve">dezbateri aprinse </w:t>
      </w:r>
      <w:r w:rsidR="00C36C3A">
        <w:t>ş</w:t>
      </w:r>
      <w:r w:rsidRPr="00614010">
        <w:t>i demonstra</w:t>
      </w:r>
      <w:r w:rsidR="003F386E">
        <w:t>ţ</w:t>
      </w:r>
      <w:r w:rsidRPr="00614010">
        <w:t xml:space="preserve">ii de stradă, </w:t>
      </w:r>
      <w:r w:rsidR="00A374E9">
        <w:t xml:space="preserve">atunci </w:t>
      </w:r>
      <w:r w:rsidRPr="00614010">
        <w:t xml:space="preserve">când guvernul a introdus o reformă amplă a </w:t>
      </w:r>
      <w:r w:rsidR="00C36C3A">
        <w:t>ş</w:t>
      </w:r>
      <w:r w:rsidRPr="00614010">
        <w:t xml:space="preserve">colilor </w:t>
      </w:r>
      <w:r w:rsidR="004657D6">
        <w:t xml:space="preserve">generale, </w:t>
      </w:r>
      <w:r w:rsidRPr="00614010">
        <w:t>frecventate de elevi în vârstă de 10-13 ani (Col</w:t>
      </w:r>
      <w:r w:rsidR="009779B7">
        <w:t>egiu</w:t>
      </w:r>
      <w:r w:rsidRPr="00614010">
        <w:t xml:space="preserve">: </w:t>
      </w:r>
      <w:r w:rsidR="004657D6">
        <w:t>înveţi mai bine ca să reu</w:t>
      </w:r>
      <w:r w:rsidR="00C36C3A">
        <w:t>ş</w:t>
      </w:r>
      <w:r w:rsidR="004657D6">
        <w:t>e</w:t>
      </w:r>
      <w:r w:rsidR="00C36C3A">
        <w:t>ş</w:t>
      </w:r>
      <w:r w:rsidR="004657D6">
        <w:t>ti mai bine</w:t>
      </w:r>
      <w:r w:rsidRPr="00614010">
        <w:t>). Nou</w:t>
      </w:r>
      <w:r w:rsidR="004657D6">
        <w:t>a programă</w:t>
      </w:r>
      <w:r w:rsidRPr="00614010">
        <w:t xml:space="preserve"> relaxează constrângerile disciplinare, introduc</w:t>
      </w:r>
      <w:r w:rsidR="004657D6">
        <w:t>ând</w:t>
      </w:r>
      <w:r w:rsidRPr="00614010">
        <w:t xml:space="preserve"> pedagogi</w:t>
      </w:r>
      <w:r w:rsidR="004657D6">
        <w:t>a</w:t>
      </w:r>
      <w:r w:rsidRPr="00614010">
        <w:t xml:space="preserve"> "pragmatic</w:t>
      </w:r>
      <w:r w:rsidR="004657D6">
        <w:t>ă</w:t>
      </w:r>
      <w:r w:rsidRPr="00614010">
        <w:t>"; ace</w:t>
      </w:r>
      <w:r w:rsidR="004657D6">
        <w:t>a</w:t>
      </w:r>
      <w:r w:rsidRPr="00614010">
        <w:t>sta este par</w:t>
      </w:r>
      <w:r w:rsidR="003F386E">
        <w:t>ţ</w:t>
      </w:r>
      <w:r w:rsidRPr="00614010">
        <w:t>ial ale</w:t>
      </w:r>
      <w:r w:rsidR="004657D6">
        <w:t>a</w:t>
      </w:r>
      <w:r w:rsidRPr="00614010">
        <w:t>s</w:t>
      </w:r>
      <w:r w:rsidR="004657D6">
        <w:t xml:space="preserve">ă autonom, la </w:t>
      </w:r>
      <w:r w:rsidR="004657D6" w:rsidRPr="00614010">
        <w:t>nivelul</w:t>
      </w:r>
      <w:r w:rsidRPr="00614010">
        <w:t xml:space="preserve"> </w:t>
      </w:r>
      <w:r w:rsidR="00C36C3A">
        <w:t>ş</w:t>
      </w:r>
      <w:r w:rsidRPr="00614010">
        <w:t>coli</w:t>
      </w:r>
      <w:r w:rsidR="00A374E9">
        <w:t>lor</w:t>
      </w:r>
      <w:r w:rsidRPr="00614010">
        <w:t xml:space="preserve">, </w:t>
      </w:r>
      <w:r w:rsidR="004657D6">
        <w:t xml:space="preserve">unde directorii beneficiază de </w:t>
      </w:r>
      <w:r w:rsidRPr="00614010">
        <w:t xml:space="preserve">mai mult control asupra personalului lor. Scopul declarat al guvernului socialist a fost acela de a </w:t>
      </w:r>
      <w:r w:rsidR="009779B7">
        <w:t>sus</w:t>
      </w:r>
      <w:r w:rsidR="009779B7">
        <w:rPr>
          <w:lang w:val="ro-RO"/>
        </w:rPr>
        <w:t>ţ</w:t>
      </w:r>
      <w:r w:rsidR="009779B7">
        <w:t xml:space="preserve">ine </w:t>
      </w:r>
      <w:r w:rsidR="00A374E9" w:rsidRPr="00A374E9">
        <w:t>elevi</w:t>
      </w:r>
      <w:r w:rsidR="009779B7">
        <w:t>i</w:t>
      </w:r>
      <w:r w:rsidR="00A374E9" w:rsidRPr="00A374E9">
        <w:t xml:space="preserve"> dezavantajaţi </w:t>
      </w:r>
      <w:r w:rsidR="009779B7">
        <w:t xml:space="preserve">să </w:t>
      </w:r>
      <w:r w:rsidR="00A374E9">
        <w:t>depă</w:t>
      </w:r>
      <w:r w:rsidR="00C36C3A">
        <w:t>ş</w:t>
      </w:r>
      <w:r w:rsidR="009779B7">
        <w:t>ească</w:t>
      </w:r>
      <w:r w:rsidR="00A374E9">
        <w:t xml:space="preserve"> </w:t>
      </w:r>
      <w:r w:rsidRPr="00614010">
        <w:t>dificultă</w:t>
      </w:r>
      <w:r w:rsidR="003F386E">
        <w:t>ţ</w:t>
      </w:r>
      <w:r w:rsidRPr="00614010">
        <w:t>il</w:t>
      </w:r>
      <w:r w:rsidR="009779B7">
        <w:t>e</w:t>
      </w:r>
      <w:r w:rsidRPr="00614010">
        <w:t xml:space="preserve">, </w:t>
      </w:r>
      <w:r w:rsidR="001A0AB8">
        <w:t>mut</w:t>
      </w:r>
      <w:r w:rsidR="004657D6">
        <w:t xml:space="preserve">ând accentul de pe </w:t>
      </w:r>
      <w:r w:rsidRPr="00614010">
        <w:t>discipline</w:t>
      </w:r>
      <w:r w:rsidR="004657D6">
        <w:t>le</w:t>
      </w:r>
      <w:r w:rsidRPr="00614010">
        <w:t xml:space="preserve"> tradi</w:t>
      </w:r>
      <w:r w:rsidR="003F386E">
        <w:t>ţ</w:t>
      </w:r>
      <w:r w:rsidRPr="00614010">
        <w:t xml:space="preserve">ionale în favoarea unor abordări interdisciplinare </w:t>
      </w:r>
      <w:r w:rsidR="009779B7">
        <w:t xml:space="preserve">cu teme </w:t>
      </w:r>
      <w:r w:rsidRPr="00614010">
        <w:t xml:space="preserve">de interes practic </w:t>
      </w:r>
      <w:r w:rsidR="00C36C3A">
        <w:t>ş</w:t>
      </w:r>
      <w:r w:rsidRPr="00614010">
        <w:t xml:space="preserve">i încurajarea </w:t>
      </w:r>
      <w:r w:rsidR="00C36C3A">
        <w:t>ş</w:t>
      </w:r>
      <w:r w:rsidRPr="00614010">
        <w:t>colilor să</w:t>
      </w:r>
      <w:r w:rsidR="004657D6">
        <w:t>-</w:t>
      </w:r>
      <w:r w:rsidR="00C36C3A">
        <w:t>ş</w:t>
      </w:r>
      <w:r w:rsidR="004657D6">
        <w:t xml:space="preserve">i </w:t>
      </w:r>
      <w:r w:rsidRPr="00614010">
        <w:t xml:space="preserve">adapteze </w:t>
      </w:r>
      <w:r w:rsidR="009779B7">
        <w:t xml:space="preserve">procesul de </w:t>
      </w:r>
      <w:r w:rsidRPr="00614010">
        <w:t xml:space="preserve">predare la </w:t>
      </w:r>
      <w:r w:rsidR="004657D6">
        <w:t xml:space="preserve">contextele diverse </w:t>
      </w:r>
      <w:r w:rsidRPr="00614010">
        <w:t>ale elevilor lor. Opozi</w:t>
      </w:r>
      <w:r w:rsidR="003F386E">
        <w:t>ţ</w:t>
      </w:r>
      <w:r w:rsidRPr="00614010">
        <w:t xml:space="preserve">ia a criticat </w:t>
      </w:r>
      <w:r w:rsidR="004657D6">
        <w:t xml:space="preserve">neglijarea </w:t>
      </w:r>
      <w:r w:rsidRPr="00614010">
        <w:t>cuno</w:t>
      </w:r>
      <w:r w:rsidR="00C36C3A">
        <w:t>ş</w:t>
      </w:r>
      <w:r w:rsidRPr="00614010">
        <w:t>tin</w:t>
      </w:r>
      <w:r w:rsidR="003F386E">
        <w:t>ţ</w:t>
      </w:r>
      <w:r w:rsidRPr="00614010">
        <w:t>e</w:t>
      </w:r>
      <w:r w:rsidR="00486CE4">
        <w:t>lor</w:t>
      </w:r>
      <w:r w:rsidRPr="00614010">
        <w:t xml:space="preserve"> disciplinare solide în favoarea </w:t>
      </w:r>
      <w:r w:rsidR="00486CE4" w:rsidRPr="00486CE4">
        <w:rPr>
          <w:i/>
        </w:rPr>
        <w:t>"zapping-ului"</w:t>
      </w:r>
      <w:r w:rsidR="00486CE4" w:rsidRPr="00486CE4">
        <w:t xml:space="preserve"> </w:t>
      </w:r>
      <w:r w:rsidRPr="00614010">
        <w:t>superficial</w:t>
      </w:r>
      <w:r w:rsidR="00486CE4">
        <w:t xml:space="preserve"> al </w:t>
      </w:r>
      <w:r w:rsidRPr="00614010">
        <w:t>subiecte</w:t>
      </w:r>
      <w:r w:rsidR="00486CE4">
        <w:t>lor</w:t>
      </w:r>
      <w:r w:rsidRPr="00614010">
        <w:t xml:space="preserve"> la modă, </w:t>
      </w:r>
      <w:r w:rsidR="00C36C3A">
        <w:t>ş</w:t>
      </w:r>
      <w:r w:rsidRPr="00614010">
        <w:t xml:space="preserve">i a subliniat faptul că </w:t>
      </w:r>
      <w:r w:rsidR="009779B7">
        <w:t>eliminarea</w:t>
      </w:r>
      <w:r w:rsidRPr="00614010">
        <w:t xml:space="preserve"> discipline</w:t>
      </w:r>
      <w:r w:rsidR="001A0AB8">
        <w:t>lor</w:t>
      </w:r>
      <w:r w:rsidRPr="00614010">
        <w:t xml:space="preserve"> op</w:t>
      </w:r>
      <w:r w:rsidR="003F386E">
        <w:t>ţ</w:t>
      </w:r>
      <w:r w:rsidRPr="00614010">
        <w:t xml:space="preserve">ionale dificile (inclusiv </w:t>
      </w:r>
      <w:r w:rsidRPr="009779B7">
        <w:rPr>
          <w:i/>
        </w:rPr>
        <w:t>latin</w:t>
      </w:r>
      <w:r w:rsidR="00486CE4" w:rsidRPr="009779B7">
        <w:rPr>
          <w:i/>
        </w:rPr>
        <w:t>a</w:t>
      </w:r>
      <w:r w:rsidRPr="00614010">
        <w:t xml:space="preserve"> </w:t>
      </w:r>
      <w:r w:rsidR="00C36C3A">
        <w:t>ş</w:t>
      </w:r>
      <w:r w:rsidRPr="00614010">
        <w:t xml:space="preserve">i </w:t>
      </w:r>
      <w:r w:rsidRPr="009779B7">
        <w:rPr>
          <w:i/>
        </w:rPr>
        <w:t>greac</w:t>
      </w:r>
      <w:r w:rsidR="00486CE4" w:rsidRPr="009779B7">
        <w:rPr>
          <w:i/>
        </w:rPr>
        <w:t>a</w:t>
      </w:r>
      <w:r w:rsidRPr="00614010">
        <w:t xml:space="preserve">) </w:t>
      </w:r>
      <w:r w:rsidR="009779B7">
        <w:t xml:space="preserve">îi dezavantajează pe </w:t>
      </w:r>
      <w:r w:rsidRPr="00614010">
        <w:t>elevi</w:t>
      </w:r>
      <w:r w:rsidR="009779B7">
        <w:t>i</w:t>
      </w:r>
      <w:r w:rsidRPr="00614010">
        <w:t xml:space="preserve"> săraci</w:t>
      </w:r>
      <w:r w:rsidR="001A0AB8">
        <w:t>,</w:t>
      </w:r>
      <w:r w:rsidRPr="00614010">
        <w:t xml:space="preserve"> capabili </w:t>
      </w:r>
      <w:r w:rsidR="001A0AB8">
        <w:t xml:space="preserve">de a chiziţiona </w:t>
      </w:r>
      <w:r w:rsidRPr="00614010">
        <w:t>cuno</w:t>
      </w:r>
      <w:r w:rsidR="00C36C3A">
        <w:t>ş</w:t>
      </w:r>
      <w:r w:rsidRPr="00614010">
        <w:t>tin</w:t>
      </w:r>
      <w:r w:rsidR="003F386E">
        <w:t>ţ</w:t>
      </w:r>
      <w:r w:rsidRPr="00614010">
        <w:t>e</w:t>
      </w:r>
      <w:r w:rsidR="00486CE4" w:rsidRPr="00486CE4">
        <w:t xml:space="preserve"> </w:t>
      </w:r>
      <w:r w:rsidR="00486CE4">
        <w:t xml:space="preserve">de </w:t>
      </w:r>
      <w:r w:rsidR="00486CE4" w:rsidRPr="00486CE4">
        <w:t>elit</w:t>
      </w:r>
      <w:r w:rsidR="00486CE4">
        <w:t>ă</w:t>
      </w:r>
      <w:r w:rsidR="00486CE4" w:rsidRPr="00486CE4">
        <w:t xml:space="preserve"> </w:t>
      </w:r>
      <w:r w:rsidR="00486CE4">
        <w:t xml:space="preserve">pe care alţii le puteau </w:t>
      </w:r>
      <w:r w:rsidRPr="00614010">
        <w:t>ob</w:t>
      </w:r>
      <w:r w:rsidR="003F386E">
        <w:t>ţ</w:t>
      </w:r>
      <w:r w:rsidRPr="00614010">
        <w:t>in</w:t>
      </w:r>
      <w:r w:rsidR="00486CE4">
        <w:t xml:space="preserve">e în cadrul </w:t>
      </w:r>
      <w:r w:rsidRPr="00614010">
        <w:t>famili</w:t>
      </w:r>
      <w:r w:rsidR="00486CE4">
        <w:t>ei</w:t>
      </w:r>
      <w:r w:rsidRPr="00614010">
        <w:t xml:space="preserve"> lor sau de </w:t>
      </w:r>
      <w:r w:rsidR="00486CE4">
        <w:t xml:space="preserve">la </w:t>
      </w:r>
      <w:r w:rsidRPr="00614010">
        <w:t xml:space="preserve">profesori particulari. </w:t>
      </w:r>
      <w:r w:rsidR="00486CE4">
        <w:t>C</w:t>
      </w:r>
      <w:r w:rsidRPr="00614010">
        <w:t xml:space="preserve">ritici mai </w:t>
      </w:r>
      <w:r w:rsidR="00486CE4">
        <w:t>serioas</w:t>
      </w:r>
      <w:r w:rsidRPr="00614010">
        <w:t xml:space="preserve">e (greve </w:t>
      </w:r>
      <w:r w:rsidR="00C36C3A">
        <w:t>ş</w:t>
      </w:r>
      <w:r w:rsidRPr="00614010">
        <w:t>i demonstra</w:t>
      </w:r>
      <w:r w:rsidR="003F386E">
        <w:t>ţ</w:t>
      </w:r>
      <w:r w:rsidRPr="00614010">
        <w:t>ii de stradă) au venit d</w:t>
      </w:r>
      <w:r w:rsidR="00486CE4">
        <w:t xml:space="preserve">in partea </w:t>
      </w:r>
      <w:r w:rsidRPr="00614010">
        <w:t>sindicate</w:t>
      </w:r>
      <w:r w:rsidR="00486CE4">
        <w:t>lor</w:t>
      </w:r>
      <w:r w:rsidRPr="00614010">
        <w:t xml:space="preserve"> profesor</w:t>
      </w:r>
      <w:r w:rsidR="00486CE4">
        <w:t>ilor</w:t>
      </w:r>
      <w:r w:rsidRPr="00614010">
        <w:t xml:space="preserve">, care nu numai că </w:t>
      </w:r>
      <w:r w:rsidR="001A0AB8">
        <w:t>de</w:t>
      </w:r>
      <w:r w:rsidR="009779B7">
        <w:t>zavuau</w:t>
      </w:r>
      <w:r w:rsidRPr="00614010">
        <w:t xml:space="preserve"> abordare</w:t>
      </w:r>
      <w:r w:rsidR="00486CE4">
        <w:t>a</w:t>
      </w:r>
      <w:r w:rsidR="009779B7">
        <w:t xml:space="preserve"> inter</w:t>
      </w:r>
      <w:r w:rsidRPr="00614010">
        <w:t>disciplinar</w:t>
      </w:r>
      <w:r w:rsidR="00486CE4">
        <w:t>ă</w:t>
      </w:r>
      <w:r w:rsidRPr="00614010">
        <w:t>, dar sus</w:t>
      </w:r>
      <w:r w:rsidR="003F386E">
        <w:t>ţ</w:t>
      </w:r>
      <w:r w:rsidRPr="00614010">
        <w:t>in</w:t>
      </w:r>
      <w:r w:rsidR="001A0AB8">
        <w:t xml:space="preserve">eau </w:t>
      </w:r>
      <w:r w:rsidR="00C36C3A">
        <w:t>ş</w:t>
      </w:r>
      <w:r w:rsidR="001A0AB8">
        <w:t>i</w:t>
      </w:r>
      <w:r w:rsidR="00486CE4">
        <w:t xml:space="preserve"> faptul că</w:t>
      </w:r>
      <w:r w:rsidRPr="00614010">
        <w:t xml:space="preserve"> autonomia </w:t>
      </w:r>
      <w:r w:rsidR="00C36C3A">
        <w:t>ş</w:t>
      </w:r>
      <w:r w:rsidRPr="00614010">
        <w:t xml:space="preserve">colară ar lărgi decalajul dintre </w:t>
      </w:r>
      <w:r w:rsidR="00C36C3A">
        <w:t>ş</w:t>
      </w:r>
      <w:r w:rsidR="00486CE4" w:rsidRPr="00486CE4">
        <w:t>coli</w:t>
      </w:r>
      <w:r w:rsidR="001A0AB8">
        <w:t>le</w:t>
      </w:r>
      <w:r w:rsidR="00486CE4" w:rsidRPr="00486CE4">
        <w:t xml:space="preserve"> </w:t>
      </w:r>
      <w:r w:rsidRPr="00614010">
        <w:t xml:space="preserve">"bune" </w:t>
      </w:r>
      <w:r w:rsidR="00C36C3A">
        <w:t>ş</w:t>
      </w:r>
      <w:r w:rsidRPr="00614010">
        <w:t xml:space="preserve">i </w:t>
      </w:r>
      <w:r w:rsidR="00C36C3A">
        <w:t>ş</w:t>
      </w:r>
      <w:r w:rsidR="00486CE4" w:rsidRPr="00486CE4">
        <w:t>coli</w:t>
      </w:r>
      <w:r w:rsidR="001A0AB8">
        <w:t>le</w:t>
      </w:r>
      <w:r w:rsidR="00486CE4" w:rsidRPr="00486CE4">
        <w:t xml:space="preserve"> </w:t>
      </w:r>
      <w:r w:rsidRPr="00614010">
        <w:t xml:space="preserve">"rele"; </w:t>
      </w:r>
      <w:r w:rsidR="001A0AB8">
        <w:t xml:space="preserve">de asemenea, că </w:t>
      </w:r>
      <w:r w:rsidRPr="00614010">
        <w:t xml:space="preserve">noile puteri ale </w:t>
      </w:r>
      <w:r w:rsidR="00486CE4">
        <w:t xml:space="preserve">directorilor </w:t>
      </w:r>
      <w:r w:rsidR="009779B7">
        <w:t xml:space="preserve">de </w:t>
      </w:r>
      <w:r w:rsidR="00C36C3A">
        <w:t>ş</w:t>
      </w:r>
      <w:r w:rsidR="00486CE4">
        <w:t>co</w:t>
      </w:r>
      <w:r w:rsidR="009779B7">
        <w:t>l</w:t>
      </w:r>
      <w:r w:rsidR="00486CE4">
        <w:t xml:space="preserve">i </w:t>
      </w:r>
      <w:r w:rsidR="001A0AB8">
        <w:t xml:space="preserve">ar </w:t>
      </w:r>
      <w:r w:rsidR="00486CE4">
        <w:t xml:space="preserve">afecta </w:t>
      </w:r>
      <w:r w:rsidRPr="00614010">
        <w:t>colegialitate</w:t>
      </w:r>
      <w:r w:rsidR="00486CE4">
        <w:t>a</w:t>
      </w:r>
      <w:r w:rsidRPr="00614010">
        <w:t xml:space="preserve">; </w:t>
      </w:r>
      <w:r w:rsidR="00C36C3A">
        <w:t>ş</w:t>
      </w:r>
      <w:r w:rsidRPr="00614010">
        <w:t>i că nevoile elevilor dezavantaja</w:t>
      </w:r>
      <w:r w:rsidR="003F386E">
        <w:t>ţ</w:t>
      </w:r>
      <w:r w:rsidRPr="00614010">
        <w:t xml:space="preserve">i ar fi mai bine servite </w:t>
      </w:r>
      <w:r w:rsidR="00486CE4">
        <w:t xml:space="preserve">în clase cu efective </w:t>
      </w:r>
      <w:r w:rsidRPr="00614010">
        <w:t xml:space="preserve">mai mici, </w:t>
      </w:r>
      <w:r w:rsidR="00486CE4">
        <w:t xml:space="preserve">selecţionate </w:t>
      </w:r>
      <w:r w:rsidRPr="00614010">
        <w:t xml:space="preserve"> în mod corespunzător în func</w:t>
      </w:r>
      <w:r w:rsidR="003F386E">
        <w:t>ţ</w:t>
      </w:r>
      <w:r w:rsidRPr="00614010">
        <w:t>ie de capacitatea</w:t>
      </w:r>
      <w:r w:rsidR="001A0AB8">
        <w:t xml:space="preserve"> </w:t>
      </w:r>
      <w:r w:rsidR="00486CE4">
        <w:t>elev</w:t>
      </w:r>
      <w:r w:rsidR="009779B7">
        <w:t>ilor</w:t>
      </w:r>
      <w:r w:rsidR="00486CE4">
        <w:t xml:space="preserve">. </w:t>
      </w:r>
    </w:p>
    <w:p w:rsidR="0007709F" w:rsidRDefault="00614010" w:rsidP="00BD6320">
      <w:pPr>
        <w:jc w:val="both"/>
      </w:pPr>
      <w:r w:rsidRPr="00614010">
        <w:t xml:space="preserve">În Finlanda, </w:t>
      </w:r>
      <w:r w:rsidR="00E64B90">
        <w:t xml:space="preserve">unde </w:t>
      </w:r>
      <w:r w:rsidRPr="00614010">
        <w:t xml:space="preserve">profesorii din </w:t>
      </w:r>
      <w:r w:rsidR="00C36C3A">
        <w:t>ş</w:t>
      </w:r>
      <w:r w:rsidRPr="00614010">
        <w:t>colile publice sunt extrem de aprecia</w:t>
      </w:r>
      <w:r w:rsidR="00E64B90">
        <w:rPr>
          <w:lang w:val="ro-RO"/>
        </w:rPr>
        <w:t>ţi, iar elevii</w:t>
      </w:r>
      <w:r w:rsidRPr="00614010">
        <w:t xml:space="preserve"> au </w:t>
      </w:r>
      <w:r w:rsidR="00E64B90">
        <w:t>avut rezult</w:t>
      </w:r>
      <w:r w:rsidR="00A37D71">
        <w:t>a</w:t>
      </w:r>
      <w:r w:rsidR="00E64B90">
        <w:t>te foarte bune la</w:t>
      </w:r>
      <w:r w:rsidRPr="00614010">
        <w:t xml:space="preserve"> testele interna</w:t>
      </w:r>
      <w:r w:rsidR="003F386E">
        <w:t>ţ</w:t>
      </w:r>
      <w:r w:rsidRPr="00614010">
        <w:t>ionale</w:t>
      </w:r>
      <w:r w:rsidR="009779B7" w:rsidRPr="009779B7">
        <w:t xml:space="preserve"> standardizate</w:t>
      </w:r>
      <w:r w:rsidRPr="00614010">
        <w:t>, guvernul de dreapta a introdus reforme radicale</w:t>
      </w:r>
      <w:r w:rsidR="00174F5C">
        <w:t>, dar</w:t>
      </w:r>
      <w:r w:rsidRPr="00614010">
        <w:t xml:space="preserve"> controversate: pentru a reduce costurile bugetare, </w:t>
      </w:r>
      <w:r w:rsidR="00E64B90">
        <w:t>frecventarea</w:t>
      </w:r>
      <w:r w:rsidRPr="00614010">
        <w:t xml:space="preserve"> </w:t>
      </w:r>
      <w:r w:rsidR="00C36C3A">
        <w:t>ş</w:t>
      </w:r>
      <w:r w:rsidRPr="00614010">
        <w:t>col</w:t>
      </w:r>
      <w:r w:rsidR="00E64B90">
        <w:t xml:space="preserve">ilor </w:t>
      </w:r>
      <w:r w:rsidRPr="00614010">
        <w:t>privat</w:t>
      </w:r>
      <w:r w:rsidR="00E64B90">
        <w:t>e</w:t>
      </w:r>
      <w:r w:rsidRPr="00614010">
        <w:t xml:space="preserve"> urm</w:t>
      </w:r>
      <w:r w:rsidR="00E64B90">
        <w:t>a</w:t>
      </w:r>
      <w:r w:rsidRPr="00614010">
        <w:t xml:space="preserve"> să fie subven</w:t>
      </w:r>
      <w:r w:rsidR="003F386E">
        <w:t>ţ</w:t>
      </w:r>
      <w:r w:rsidRPr="00614010">
        <w:t>ionat</w:t>
      </w:r>
      <w:r w:rsidR="00E64B90">
        <w:t>ă</w:t>
      </w:r>
      <w:r w:rsidRPr="00614010">
        <w:t xml:space="preserve"> din fonduri publice (la </w:t>
      </w:r>
      <w:r w:rsidR="00E64B90">
        <w:t>un cost mai mic per elev dacât ce</w:t>
      </w:r>
      <w:r w:rsidRPr="00614010">
        <w:t xml:space="preserve">l al </w:t>
      </w:r>
      <w:r w:rsidR="00C36C3A">
        <w:t>ş</w:t>
      </w:r>
      <w:r w:rsidRPr="00614010">
        <w:t xml:space="preserve">colilor publice); pentru a face </w:t>
      </w:r>
      <w:r w:rsidR="00C36C3A">
        <w:t>ş</w:t>
      </w:r>
      <w:r w:rsidRPr="00614010">
        <w:t xml:space="preserve">colarizarea mai relevantă </w:t>
      </w:r>
      <w:r w:rsidR="00C36C3A">
        <w:t>ş</w:t>
      </w:r>
      <w:r w:rsidRPr="00614010">
        <w:t xml:space="preserve">i mai interesantă, programele </w:t>
      </w:r>
      <w:r w:rsidR="00C36C3A">
        <w:t>ş</w:t>
      </w:r>
      <w:r w:rsidRPr="00614010">
        <w:t xml:space="preserve">colare urmează să fie reorganizate </w:t>
      </w:r>
      <w:r w:rsidR="00E64B90">
        <w:t>vizând în special teme</w:t>
      </w:r>
      <w:r w:rsidRPr="00614010">
        <w:t xml:space="preserve"> practice (cum ar fi "</w:t>
      </w:r>
      <w:r w:rsidR="00E64B90">
        <w:t>funcţionarea</w:t>
      </w:r>
      <w:r w:rsidRPr="00614010">
        <w:t xml:space="preserve"> restaurant</w:t>
      </w:r>
      <w:r w:rsidR="00E64B90">
        <w:t>elor</w:t>
      </w:r>
      <w:r w:rsidRPr="00614010">
        <w:t>"),</w:t>
      </w:r>
      <w:r w:rsidR="00E64B90">
        <w:t xml:space="preserve"> </w:t>
      </w:r>
      <w:r w:rsidR="001A0AB8">
        <w:t xml:space="preserve">preferate </w:t>
      </w:r>
      <w:r w:rsidRPr="00614010">
        <w:t>discipline</w:t>
      </w:r>
      <w:r w:rsidR="00E64B90">
        <w:t>l</w:t>
      </w:r>
      <w:r w:rsidR="001A0AB8">
        <w:t>or</w:t>
      </w:r>
      <w:r w:rsidRPr="00614010">
        <w:t xml:space="preserve"> </w:t>
      </w:r>
      <w:r w:rsidR="00E64B90">
        <w:t>academice/teoretice</w:t>
      </w:r>
      <w:r w:rsidRPr="00614010">
        <w:t xml:space="preserve"> tradi</w:t>
      </w:r>
      <w:r w:rsidR="003F386E">
        <w:t>ţ</w:t>
      </w:r>
      <w:r w:rsidRPr="00614010">
        <w:t>ionale (cum ar fi limbi</w:t>
      </w:r>
      <w:r w:rsidR="00E64B90">
        <w:t>le</w:t>
      </w:r>
      <w:r w:rsidRPr="00614010">
        <w:t>, matematic</w:t>
      </w:r>
      <w:r w:rsidR="00E64B90">
        <w:t>a</w:t>
      </w:r>
      <w:r w:rsidRPr="00614010">
        <w:t xml:space="preserve"> </w:t>
      </w:r>
      <w:r w:rsidR="00C36C3A">
        <w:t>ş</w:t>
      </w:r>
      <w:r w:rsidRPr="00614010">
        <w:t>i chimi</w:t>
      </w:r>
      <w:r w:rsidR="00E64B90">
        <w:t>a</w:t>
      </w:r>
      <w:r w:rsidR="00BD6320">
        <w:t xml:space="preserve">, </w:t>
      </w:r>
      <w:r w:rsidR="0097022B">
        <w:t xml:space="preserve">toate acestea fiind </w:t>
      </w:r>
      <w:r w:rsidR="0097022B" w:rsidRPr="0097022B">
        <w:t>utile pentru a deschide un restaurant</w:t>
      </w:r>
      <w:r w:rsidR="00E64B90">
        <w:t>).</w:t>
      </w:r>
      <w:r w:rsidRPr="00614010">
        <w:t xml:space="preserve"> </w:t>
      </w:r>
    </w:p>
    <w:p w:rsidR="00614010" w:rsidRPr="00614010" w:rsidRDefault="00185A5E" w:rsidP="00BD6320">
      <w:pPr>
        <w:jc w:val="both"/>
      </w:pPr>
      <w:r w:rsidRPr="00185A5E">
        <w:t xml:space="preserve">Reformele </w:t>
      </w:r>
      <w:r w:rsidR="00E64B90">
        <w:t xml:space="preserve">din </w:t>
      </w:r>
      <w:r w:rsidR="00E64B90">
        <w:rPr>
          <w:lang w:val="ro-RO"/>
        </w:rPr>
        <w:t>învăţământ</w:t>
      </w:r>
      <w:r w:rsidRPr="00185A5E">
        <w:t xml:space="preserve"> pot avea efecte bugetare </w:t>
      </w:r>
      <w:r w:rsidR="00174F5C">
        <w:t xml:space="preserve">importante </w:t>
      </w:r>
      <w:r w:rsidRPr="00185A5E">
        <w:t xml:space="preserve">pe termen scurt </w:t>
      </w:r>
      <w:r w:rsidR="00C36C3A">
        <w:t>ş</w:t>
      </w:r>
      <w:r w:rsidRPr="00185A5E">
        <w:t xml:space="preserve">i </w:t>
      </w:r>
      <w:r w:rsidR="00E90C12">
        <w:t xml:space="preserve">pot influenţa </w:t>
      </w:r>
      <w:r w:rsidRPr="00185A5E">
        <w:t>tendin</w:t>
      </w:r>
      <w:r w:rsidR="003F386E">
        <w:t>ţ</w:t>
      </w:r>
      <w:r w:rsidRPr="00185A5E">
        <w:t>el</w:t>
      </w:r>
      <w:r w:rsidR="00E90C12">
        <w:t>e</w:t>
      </w:r>
      <w:r w:rsidRPr="00185A5E">
        <w:t xml:space="preserve"> de </w:t>
      </w:r>
      <w:r w:rsidR="00513DAA">
        <w:t xml:space="preserve">dezvoltare </w:t>
      </w:r>
      <w:r w:rsidR="001A0AB8" w:rsidRPr="001A0AB8">
        <w:t xml:space="preserve">pe termen lung </w:t>
      </w:r>
      <w:r w:rsidR="00C36C3A">
        <w:t>ş</w:t>
      </w:r>
      <w:r w:rsidRPr="00185A5E">
        <w:t xml:space="preserve">i </w:t>
      </w:r>
      <w:r w:rsidR="001A0AB8">
        <w:t>a</w:t>
      </w:r>
      <w:r w:rsidR="00E90C12">
        <w:t>ccentuarea</w:t>
      </w:r>
      <w:r w:rsidR="001A0AB8">
        <w:t xml:space="preserve"> </w:t>
      </w:r>
      <w:r w:rsidRPr="00185A5E">
        <w:t>inegalită</w:t>
      </w:r>
      <w:r w:rsidR="003F386E">
        <w:t>ţ</w:t>
      </w:r>
      <w:r w:rsidRPr="00185A5E">
        <w:t xml:space="preserve">ii. Cele </w:t>
      </w:r>
      <w:r w:rsidR="00513DAA" w:rsidRPr="00513DAA">
        <w:t xml:space="preserve">rezumate </w:t>
      </w:r>
      <w:r w:rsidRPr="00185A5E">
        <w:t>mai sus diferă foarte mult în aceste privin</w:t>
      </w:r>
      <w:r w:rsidR="003F386E">
        <w:t>ţ</w:t>
      </w:r>
      <w:r w:rsidRPr="00185A5E">
        <w:t xml:space="preserve">e, dar toate sunt la fel de controversate </w:t>
      </w:r>
      <w:r w:rsidR="00C36C3A">
        <w:t>ş</w:t>
      </w:r>
      <w:r w:rsidRPr="00185A5E">
        <w:t xml:space="preserve">i toate se </w:t>
      </w:r>
      <w:r w:rsidR="00513DAA">
        <w:t xml:space="preserve">referă la </w:t>
      </w:r>
      <w:r w:rsidRPr="00185A5E">
        <w:t>orientarea mai mult sau mai pu</w:t>
      </w:r>
      <w:r w:rsidR="003F386E">
        <w:t>ţ</w:t>
      </w:r>
      <w:r w:rsidRPr="00185A5E">
        <w:t>in practic</w:t>
      </w:r>
      <w:r w:rsidR="00513DAA">
        <w:t>ă</w:t>
      </w:r>
      <w:r w:rsidRPr="00185A5E">
        <w:t xml:space="preserve"> a programelor </w:t>
      </w:r>
      <w:r w:rsidR="00C36C3A">
        <w:t>ş</w:t>
      </w:r>
      <w:r w:rsidRPr="00185A5E">
        <w:t xml:space="preserve">colare, </w:t>
      </w:r>
      <w:r w:rsidR="00174F5C">
        <w:t xml:space="preserve">la </w:t>
      </w:r>
      <w:r w:rsidRPr="00185A5E">
        <w:t>autonomi</w:t>
      </w:r>
      <w:r w:rsidR="00174F5C">
        <w:t>a</w:t>
      </w:r>
      <w:r w:rsidRPr="00185A5E">
        <w:t xml:space="preserve"> </w:t>
      </w:r>
      <w:r w:rsidR="00C36C3A">
        <w:t>ş</w:t>
      </w:r>
      <w:r w:rsidRPr="00185A5E">
        <w:t>colar</w:t>
      </w:r>
      <w:r w:rsidR="00174F5C">
        <w:rPr>
          <w:lang w:val="ro-RO"/>
        </w:rPr>
        <w:t>ă</w:t>
      </w:r>
      <w:r w:rsidR="00513DAA">
        <w:t xml:space="preserve"> </w:t>
      </w:r>
      <w:r w:rsidR="00C36C3A">
        <w:t>ş</w:t>
      </w:r>
      <w:r w:rsidR="00513DAA">
        <w:t xml:space="preserve">i învăţământul </w:t>
      </w:r>
      <w:r w:rsidRPr="00185A5E">
        <w:t xml:space="preserve">privat, precum </w:t>
      </w:r>
      <w:r w:rsidR="00C36C3A">
        <w:t>ş</w:t>
      </w:r>
      <w:r w:rsidRPr="00185A5E">
        <w:t xml:space="preserve">i </w:t>
      </w:r>
      <w:r w:rsidR="00513DAA">
        <w:t xml:space="preserve">la managementul </w:t>
      </w:r>
      <w:r w:rsidRPr="00185A5E">
        <w:t xml:space="preserve">cadrelor didactice. </w:t>
      </w:r>
      <w:r w:rsidR="00513DAA">
        <w:t>A</w:t>
      </w:r>
      <w:r w:rsidRPr="00185A5E">
        <w:t xml:space="preserve">cest capitol </w:t>
      </w:r>
      <w:r w:rsidR="00513DAA">
        <w:t xml:space="preserve">analizează aceste </w:t>
      </w:r>
      <w:r w:rsidRPr="00185A5E">
        <w:t>probleme, concentrându-se în special asupra organizării nivelului secundar sau "</w:t>
      </w:r>
      <w:r w:rsidR="00513DAA">
        <w:t>mediu</w:t>
      </w:r>
      <w:r w:rsidRPr="00185A5E">
        <w:t xml:space="preserve">" </w:t>
      </w:r>
      <w:r w:rsidR="00513DAA">
        <w:t>al sistemului de învăţământ</w:t>
      </w:r>
      <w:r w:rsidRPr="00185A5E">
        <w:t xml:space="preserve">, în </w:t>
      </w:r>
      <w:r w:rsidR="003F386E">
        <w:t>ţ</w:t>
      </w:r>
      <w:r w:rsidRPr="00185A5E">
        <w:t xml:space="preserve">ările europene, </w:t>
      </w:r>
      <w:r w:rsidR="00513DAA">
        <w:t xml:space="preserve">care </w:t>
      </w:r>
      <w:r w:rsidRPr="00185A5E">
        <w:t xml:space="preserve">este configurat diferit </w:t>
      </w:r>
      <w:r w:rsidR="00513DAA">
        <w:t xml:space="preserve">faţă de ciclul </w:t>
      </w:r>
      <w:r w:rsidRPr="00185A5E">
        <w:t>elementar (</w:t>
      </w:r>
      <w:r w:rsidR="00513DAA">
        <w:t xml:space="preserve">unde </w:t>
      </w:r>
      <w:r w:rsidRPr="00185A5E">
        <w:t xml:space="preserve">copiii </w:t>
      </w:r>
      <w:r w:rsidR="00DF3F92">
        <w:t xml:space="preserve">dobândesc abilităţi / </w:t>
      </w:r>
      <w:r w:rsidR="00513DAA">
        <w:t xml:space="preserve">deprinderi </w:t>
      </w:r>
      <w:r w:rsidRPr="00185A5E">
        <w:t>de bază necesare pentru a interac</w:t>
      </w:r>
      <w:r w:rsidR="003F386E">
        <w:t>ţ</w:t>
      </w:r>
      <w:r w:rsidRPr="00185A5E">
        <w:t xml:space="preserve">iona cu societatea dincolo de </w:t>
      </w:r>
      <w:r w:rsidR="00513DAA">
        <w:t>mediul familial imediat.)</w:t>
      </w:r>
      <w:r w:rsidRPr="00185A5E">
        <w:t xml:space="preserve"> </w:t>
      </w:r>
      <w:r w:rsidR="00E90C12">
        <w:t xml:space="preserve">diferit </w:t>
      </w:r>
      <w:r w:rsidR="00C36C3A">
        <w:t>ş</w:t>
      </w:r>
      <w:r w:rsidRPr="00185A5E">
        <w:t xml:space="preserve">i </w:t>
      </w:r>
      <w:r w:rsidR="00E90C12">
        <w:t xml:space="preserve">faţă </w:t>
      </w:r>
      <w:r w:rsidR="00174F5C">
        <w:t xml:space="preserve">de </w:t>
      </w:r>
      <w:r w:rsidRPr="00185A5E">
        <w:t>învă</w:t>
      </w:r>
      <w:r w:rsidR="003F386E">
        <w:t>ţ</w:t>
      </w:r>
      <w:r w:rsidRPr="00185A5E">
        <w:t>ământul ter</w:t>
      </w:r>
      <w:r w:rsidR="003F386E">
        <w:t>ţ</w:t>
      </w:r>
      <w:r w:rsidRPr="00185A5E">
        <w:t>iar, (</w:t>
      </w:r>
      <w:r w:rsidR="00513DAA">
        <w:t xml:space="preserve">prin </w:t>
      </w:r>
      <w:r w:rsidRPr="00185A5E">
        <w:t xml:space="preserve">care tinerii </w:t>
      </w:r>
      <w:r w:rsidRPr="00185A5E">
        <w:lastRenderedPageBreak/>
        <w:t>adul</w:t>
      </w:r>
      <w:r w:rsidR="003F386E">
        <w:t>ţ</w:t>
      </w:r>
      <w:r w:rsidRPr="00185A5E">
        <w:t>i ob</w:t>
      </w:r>
      <w:r w:rsidR="003F386E">
        <w:t>ţ</w:t>
      </w:r>
      <w:r w:rsidRPr="00185A5E">
        <w:t>in cuno</w:t>
      </w:r>
      <w:r w:rsidR="00C36C3A">
        <w:t>ş</w:t>
      </w:r>
      <w:r w:rsidRPr="00185A5E">
        <w:t>tin</w:t>
      </w:r>
      <w:r w:rsidR="003F386E">
        <w:t>ţ</w:t>
      </w:r>
      <w:r w:rsidRPr="00185A5E">
        <w:t xml:space="preserve">e mai specializate </w:t>
      </w:r>
      <w:r w:rsidR="00513DAA">
        <w:t xml:space="preserve">pe </w:t>
      </w:r>
      <w:r w:rsidRPr="00185A5E">
        <w:t xml:space="preserve">care le vor </w:t>
      </w:r>
      <w:r w:rsidR="00D0025F">
        <w:t xml:space="preserve">returna </w:t>
      </w:r>
      <w:r w:rsidRPr="00185A5E">
        <w:t>individual pe pia</w:t>
      </w:r>
      <w:r w:rsidR="003F386E">
        <w:t>ţ</w:t>
      </w:r>
      <w:r w:rsidRPr="00185A5E">
        <w:t xml:space="preserve">a muncii). </w:t>
      </w:r>
      <w:r w:rsidR="00D0025F">
        <w:t>O</w:t>
      </w:r>
      <w:r w:rsidR="00D0025F" w:rsidRPr="00D0025F">
        <w:t>piniile privind politica educaţi</w:t>
      </w:r>
      <w:r w:rsidR="00D0025F">
        <w:t xml:space="preserve">onală </w:t>
      </w:r>
      <w:r w:rsidR="00D0025F" w:rsidRPr="00D0025F">
        <w:t xml:space="preserve">diferă </w:t>
      </w:r>
      <w:r w:rsidR="00D0025F">
        <w:t>c</w:t>
      </w:r>
      <w:r w:rsidRPr="00185A5E">
        <w:t xml:space="preserve">hiar mai mult decât </w:t>
      </w:r>
      <w:r w:rsidR="00D0025F">
        <w:t xml:space="preserve">cele din </w:t>
      </w:r>
      <w:r w:rsidRPr="00185A5E">
        <w:t xml:space="preserve">​​alte domenii </w:t>
      </w:r>
      <w:r w:rsidR="001A0AB8">
        <w:t xml:space="preserve">ale </w:t>
      </w:r>
      <w:r w:rsidRPr="00185A5E">
        <w:t>politic</w:t>
      </w:r>
      <w:r w:rsidR="001A0AB8">
        <w:t>ii</w:t>
      </w:r>
      <w:r w:rsidRPr="00185A5E">
        <w:t xml:space="preserve"> economic</w:t>
      </w:r>
      <w:r w:rsidR="001A0AB8">
        <w:t>e</w:t>
      </w:r>
      <w:r w:rsidRPr="00185A5E">
        <w:t xml:space="preserve">, </w:t>
      </w:r>
      <w:r w:rsidR="00174F5C">
        <w:t xml:space="preserve">existând </w:t>
      </w:r>
      <w:r w:rsidR="00D0025F">
        <w:t xml:space="preserve">tendinţa de </w:t>
      </w:r>
      <w:r w:rsidR="00E90C12">
        <w:t xml:space="preserve">lua în </w:t>
      </w:r>
      <w:r w:rsidR="00174F5C">
        <w:t>con</w:t>
      </w:r>
      <w:r w:rsidR="00E90C12">
        <w:t xml:space="preserve">siderare </w:t>
      </w:r>
      <w:r w:rsidRPr="00185A5E">
        <w:t>experien</w:t>
      </w:r>
      <w:r w:rsidR="003F386E">
        <w:t>ţ</w:t>
      </w:r>
      <w:r w:rsidR="00E90C12">
        <w:t>a</w:t>
      </w:r>
      <w:r w:rsidRPr="00185A5E">
        <w:t xml:space="preserve"> </w:t>
      </w:r>
      <w:r w:rsidR="00E90C12" w:rsidRPr="00E90C12">
        <w:t xml:space="preserve">noastră </w:t>
      </w:r>
      <w:r w:rsidR="00C36C3A">
        <w:t>ş</w:t>
      </w:r>
      <w:r w:rsidR="00D0025F">
        <w:t>i puncte</w:t>
      </w:r>
      <w:r w:rsidR="00E90C12">
        <w:t>le</w:t>
      </w:r>
      <w:r w:rsidR="00D0025F">
        <w:t xml:space="preserve"> de vedere </w:t>
      </w:r>
      <w:r w:rsidR="00E90C12" w:rsidRPr="00E90C12">
        <w:t>propri</w:t>
      </w:r>
      <w:r w:rsidR="00E90C12">
        <w:t>i</w:t>
      </w:r>
      <w:r w:rsidR="00E90C12" w:rsidRPr="00E90C12">
        <w:t xml:space="preserve"> </w:t>
      </w:r>
      <w:r w:rsidR="00C36C3A">
        <w:t>ş</w:t>
      </w:r>
      <w:r w:rsidR="00174F5C">
        <w:t xml:space="preserve">i nu </w:t>
      </w:r>
      <w:r w:rsidR="00E90C12">
        <w:t xml:space="preserve">evidenţa </w:t>
      </w:r>
      <w:r w:rsidR="00C36C3A">
        <w:t>ş</w:t>
      </w:r>
      <w:r w:rsidRPr="00185A5E">
        <w:t xml:space="preserve">i </w:t>
      </w:r>
      <w:r w:rsidR="00E90C12">
        <w:t xml:space="preserve">anumitele </w:t>
      </w:r>
      <w:r w:rsidRPr="00185A5E">
        <w:t xml:space="preserve">perspective mai largi. </w:t>
      </w:r>
      <w:r w:rsidR="00D0025F">
        <w:t xml:space="preserve"> Acest lucru este mai pregnant </w:t>
      </w:r>
      <w:r w:rsidRPr="00185A5E">
        <w:t>la nivelul unită</w:t>
      </w:r>
      <w:r w:rsidR="003F386E">
        <w:t>ţ</w:t>
      </w:r>
      <w:r w:rsidRPr="00185A5E">
        <w:t>i</w:t>
      </w:r>
      <w:r w:rsidR="00D0025F">
        <w:t xml:space="preserve">lor din </w:t>
      </w:r>
      <w:r w:rsidRPr="00185A5E">
        <w:t>învă</w:t>
      </w:r>
      <w:r w:rsidR="003F386E">
        <w:t>ţ</w:t>
      </w:r>
      <w:r w:rsidRPr="00185A5E">
        <w:t>ământ</w:t>
      </w:r>
      <w:r w:rsidR="00D0025F">
        <w:t>ul</w:t>
      </w:r>
      <w:r w:rsidRPr="00185A5E">
        <w:t xml:space="preserve"> secundar, care orientează adolescen</w:t>
      </w:r>
      <w:r w:rsidR="003F386E">
        <w:t>ţ</w:t>
      </w:r>
      <w:r w:rsidRPr="00185A5E">
        <w:t>ii spre pia</w:t>
      </w:r>
      <w:r w:rsidR="003F386E">
        <w:t>ţ</w:t>
      </w:r>
      <w:r w:rsidRPr="00185A5E">
        <w:t>a for</w:t>
      </w:r>
      <w:r w:rsidR="003F386E">
        <w:t>ţ</w:t>
      </w:r>
      <w:r w:rsidRPr="00185A5E">
        <w:t xml:space="preserve">ei de muncă sau </w:t>
      </w:r>
      <w:r w:rsidR="00D0025F">
        <w:t xml:space="preserve">spre </w:t>
      </w:r>
      <w:r w:rsidRPr="00185A5E">
        <w:t>învă</w:t>
      </w:r>
      <w:r w:rsidR="003F386E">
        <w:t>ţ</w:t>
      </w:r>
      <w:r w:rsidRPr="00185A5E">
        <w:t xml:space="preserve">ământul superior, </w:t>
      </w:r>
      <w:r w:rsidR="00D0025F">
        <w:t>jucând un rol esen</w:t>
      </w:r>
      <w:r w:rsidR="00D0025F">
        <w:rPr>
          <w:lang w:val="ro-RO"/>
        </w:rPr>
        <w:t>ţ</w:t>
      </w:r>
      <w:r w:rsidR="00D0025F">
        <w:t xml:space="preserve">ial </w:t>
      </w:r>
      <w:r w:rsidRPr="00185A5E">
        <w:t xml:space="preserve"> în </w:t>
      </w:r>
      <w:r w:rsidR="00E90C12">
        <w:t>contur</w:t>
      </w:r>
      <w:r w:rsidRPr="00185A5E">
        <w:t xml:space="preserve">area rezultatelor economice </w:t>
      </w:r>
      <w:r w:rsidR="001A0AB8">
        <w:t xml:space="preserve">dar </w:t>
      </w:r>
      <w:r w:rsidR="00C36C3A">
        <w:t>ş</w:t>
      </w:r>
      <w:r w:rsidRPr="00185A5E">
        <w:t xml:space="preserve">i </w:t>
      </w:r>
      <w:r w:rsidR="00174F5C">
        <w:t xml:space="preserve">a celor </w:t>
      </w:r>
      <w:r w:rsidRPr="00185A5E">
        <w:t>sociale.</w:t>
      </w:r>
    </w:p>
    <w:p w:rsidR="00614010" w:rsidRPr="00614010" w:rsidRDefault="00185A5E" w:rsidP="00BD6320">
      <w:pPr>
        <w:jc w:val="both"/>
      </w:pPr>
      <w:r w:rsidRPr="00185A5E">
        <w:t>Sec</w:t>
      </w:r>
      <w:r w:rsidR="003F386E">
        <w:t>ţ</w:t>
      </w:r>
      <w:r w:rsidRPr="00185A5E">
        <w:t xml:space="preserve">iunea 3.2 prezintă modul în care avantajele </w:t>
      </w:r>
      <w:r w:rsidR="00C36C3A">
        <w:t>ş</w:t>
      </w:r>
      <w:r w:rsidRPr="00185A5E">
        <w:t>i dezavantajele diferitelor modele de învă</w:t>
      </w:r>
      <w:r w:rsidR="003F386E">
        <w:t>ţ</w:t>
      </w:r>
      <w:r w:rsidRPr="00185A5E">
        <w:t>ământ secundar depind de diverse caracteristici institu</w:t>
      </w:r>
      <w:r w:rsidR="003F386E">
        <w:t>ţ</w:t>
      </w:r>
      <w:r w:rsidRPr="00185A5E">
        <w:t xml:space="preserve">ionale, politice </w:t>
      </w:r>
      <w:r w:rsidR="00C36C3A">
        <w:t>ş</w:t>
      </w:r>
      <w:r w:rsidRPr="00185A5E">
        <w:t>i economice. Sec</w:t>
      </w:r>
      <w:r w:rsidR="003F386E">
        <w:t>ţ</w:t>
      </w:r>
      <w:r w:rsidRPr="00185A5E">
        <w:t xml:space="preserve">iunea 3.3 utilizează aceste </w:t>
      </w:r>
      <w:r w:rsidR="00D0025F">
        <w:t xml:space="preserve">rezultate </w:t>
      </w:r>
      <w:r w:rsidRPr="00185A5E">
        <w:t xml:space="preserve">pentru a </w:t>
      </w:r>
      <w:r w:rsidR="00D0025F">
        <w:t xml:space="preserve">prezenta </w:t>
      </w:r>
      <w:r w:rsidRPr="00185A5E">
        <w:t>modul în care sistemele de învă</w:t>
      </w:r>
      <w:r w:rsidR="003F386E">
        <w:t>ţ</w:t>
      </w:r>
      <w:r w:rsidRPr="00185A5E">
        <w:t xml:space="preserve">ământ au evoluat </w:t>
      </w:r>
      <w:r w:rsidR="00E90C12" w:rsidRPr="00E90C12">
        <w:t xml:space="preserve">în Europa </w:t>
      </w:r>
      <w:r w:rsidRPr="00185A5E">
        <w:t>de-a lungul timpului. Sec</w:t>
      </w:r>
      <w:r w:rsidR="003F386E">
        <w:t>ţ</w:t>
      </w:r>
      <w:r w:rsidRPr="00185A5E">
        <w:t xml:space="preserve">iunea 3.4 </w:t>
      </w:r>
      <w:r w:rsidR="00D0025F">
        <w:t xml:space="preserve">prezintă pe scurt </w:t>
      </w:r>
      <w:r w:rsidRPr="00185A5E">
        <w:t>institu</w:t>
      </w:r>
      <w:r w:rsidR="003F386E">
        <w:t>ţ</w:t>
      </w:r>
      <w:r w:rsidRPr="00185A5E">
        <w:t>iile de învă</w:t>
      </w:r>
      <w:r w:rsidR="003F386E">
        <w:t>ţ</w:t>
      </w:r>
      <w:r w:rsidRPr="00185A5E">
        <w:t xml:space="preserve">ământ eterogene în </w:t>
      </w:r>
      <w:r w:rsidR="00D0025F">
        <w:t xml:space="preserve">interiorul </w:t>
      </w:r>
      <w:r w:rsidR="00C532CF">
        <w:t xml:space="preserve">ţărilor europene </w:t>
      </w:r>
      <w:r w:rsidR="00C36C3A">
        <w:t>ş</w:t>
      </w:r>
      <w:r w:rsidR="00C532CF">
        <w:t xml:space="preserve">i între acestea. </w:t>
      </w:r>
      <w:r w:rsidRPr="00185A5E">
        <w:t>Sec</w:t>
      </w:r>
      <w:r w:rsidR="003F386E">
        <w:t>ţ</w:t>
      </w:r>
      <w:r w:rsidRPr="00185A5E">
        <w:t xml:space="preserve">iunea 3.5 </w:t>
      </w:r>
      <w:r w:rsidR="00C532CF">
        <w:t>examine</w:t>
      </w:r>
      <w:r w:rsidRPr="00185A5E">
        <w:t>ază eterogenitatea rezultatel</w:t>
      </w:r>
      <w:r w:rsidR="00C532CF">
        <w:t>or</w:t>
      </w:r>
      <w:r w:rsidRPr="00185A5E">
        <w:t xml:space="preserve"> </w:t>
      </w:r>
      <w:r w:rsidR="00C36C3A">
        <w:t>ş</w:t>
      </w:r>
      <w:r w:rsidRPr="00185A5E">
        <w:t xml:space="preserve">colare, dinamica lor în timp, </w:t>
      </w:r>
      <w:r w:rsidR="00C36C3A">
        <w:t>ş</w:t>
      </w:r>
      <w:r w:rsidRPr="00185A5E">
        <w:t xml:space="preserve">i interpretează tensiunile </w:t>
      </w:r>
      <w:r w:rsidR="00C532CF">
        <w:t xml:space="preserve">generate de </w:t>
      </w:r>
      <w:r w:rsidRPr="00185A5E">
        <w:t>reform</w:t>
      </w:r>
      <w:r w:rsidR="00C532CF">
        <w:t>a</w:t>
      </w:r>
      <w:r w:rsidRPr="00185A5E">
        <w:t xml:space="preserve"> actual</w:t>
      </w:r>
      <w:r w:rsidR="00C532CF">
        <w:t>ă</w:t>
      </w:r>
      <w:r w:rsidRPr="00185A5E">
        <w:t xml:space="preserve"> în lumina </w:t>
      </w:r>
      <w:r w:rsidR="00C532CF">
        <w:t xml:space="preserve">analizelor </w:t>
      </w:r>
      <w:r w:rsidR="00C36C3A">
        <w:t>ş</w:t>
      </w:r>
      <w:r w:rsidRPr="00185A5E">
        <w:t xml:space="preserve">i </w:t>
      </w:r>
      <w:r w:rsidR="00C532CF">
        <w:t xml:space="preserve">rezultatelor </w:t>
      </w:r>
      <w:r w:rsidRPr="00185A5E">
        <w:t>discutate în sec</w:t>
      </w:r>
      <w:r w:rsidR="003F386E">
        <w:t>ţ</w:t>
      </w:r>
      <w:r w:rsidRPr="00185A5E">
        <w:t>iunile anterioare. Sec</w:t>
      </w:r>
      <w:r w:rsidR="003F386E">
        <w:t>ţ</w:t>
      </w:r>
      <w:r w:rsidRPr="00185A5E">
        <w:t xml:space="preserve">iunea 3.6 </w:t>
      </w:r>
      <w:r w:rsidR="00C532CF">
        <w:t>î</w:t>
      </w:r>
      <w:r w:rsidR="00C36C3A">
        <w:t>ş</w:t>
      </w:r>
      <w:r w:rsidR="00C532CF">
        <w:t xml:space="preserve">i propune să descopere </w:t>
      </w:r>
      <w:r w:rsidR="00C532CF" w:rsidRPr="00174F5C">
        <w:t xml:space="preserve">condiţiile </w:t>
      </w:r>
      <w:r w:rsidR="00C36C3A">
        <w:t>ş</w:t>
      </w:r>
      <w:r w:rsidR="00C532CF" w:rsidRPr="00174F5C">
        <w:t>i modalităţile prin care</w:t>
      </w:r>
      <w:r w:rsidR="00C532CF">
        <w:rPr>
          <w:b/>
        </w:rPr>
        <w:t xml:space="preserve"> (</w:t>
      </w:r>
      <w:r w:rsidR="00C532CF" w:rsidRPr="00C532CF">
        <w:rPr>
          <w:b/>
        </w:rPr>
        <w:t xml:space="preserve">dacă </w:t>
      </w:r>
      <w:r w:rsidR="00C36C3A">
        <w:rPr>
          <w:b/>
        </w:rPr>
        <w:t>ş</w:t>
      </w:r>
      <w:r w:rsidR="00C532CF" w:rsidRPr="00C532CF">
        <w:rPr>
          <w:b/>
        </w:rPr>
        <w:t>i cum</w:t>
      </w:r>
      <w:r w:rsidR="00C532CF">
        <w:rPr>
          <w:b/>
        </w:rPr>
        <w:t>)</w:t>
      </w:r>
      <w:r w:rsidR="00C532CF">
        <w:t xml:space="preserve"> </w:t>
      </w:r>
      <w:r w:rsidRPr="00185A5E">
        <w:t>op</w:t>
      </w:r>
      <w:r w:rsidR="003F386E">
        <w:t>ţ</w:t>
      </w:r>
      <w:r w:rsidRPr="00185A5E">
        <w:t xml:space="preserve">iunile de politică la nivel de </w:t>
      </w:r>
      <w:r w:rsidR="003F386E">
        <w:t>ţ</w:t>
      </w:r>
      <w:r w:rsidRPr="00185A5E">
        <w:t xml:space="preserve">ară ar putea beneficia de pe urma coordonării </w:t>
      </w:r>
      <w:r w:rsidR="00C532CF">
        <w:t xml:space="preserve">de </w:t>
      </w:r>
      <w:r w:rsidRPr="00185A5E">
        <w:t>la nivel european suprana</w:t>
      </w:r>
      <w:r w:rsidR="003F386E">
        <w:t>ţ</w:t>
      </w:r>
      <w:r w:rsidRPr="00185A5E">
        <w:t xml:space="preserve">ional, iar </w:t>
      </w:r>
      <w:r w:rsidR="00C532CF">
        <w:t>S</w:t>
      </w:r>
      <w:r w:rsidRPr="00185A5E">
        <w:t>ec</w:t>
      </w:r>
      <w:r w:rsidR="003F386E">
        <w:t>ţ</w:t>
      </w:r>
      <w:r w:rsidRPr="00185A5E">
        <w:t>iunea 3.7 oferă câteva concluzii.</w:t>
      </w:r>
    </w:p>
    <w:p w:rsidR="00614010" w:rsidRPr="00A0210D" w:rsidRDefault="00C532CF" w:rsidP="00BD6320">
      <w:pPr>
        <w:jc w:val="both"/>
        <w:rPr>
          <w:b/>
        </w:rPr>
      </w:pPr>
      <w:r w:rsidRPr="00A0210D">
        <w:rPr>
          <w:b/>
        </w:rPr>
        <w:t>3.2 Probleme de politică educaţională</w:t>
      </w:r>
    </w:p>
    <w:p w:rsidR="00614010" w:rsidRPr="00614010" w:rsidRDefault="00C532CF" w:rsidP="00BD6320">
      <w:pPr>
        <w:jc w:val="both"/>
      </w:pPr>
      <w:r w:rsidRPr="00C532CF">
        <w:t xml:space="preserve">Există mai multe motive diferite </w:t>
      </w:r>
      <w:r w:rsidR="00EF301A" w:rsidRPr="00EF301A">
        <w:t>conceptual</w:t>
      </w:r>
      <w:r w:rsidR="00EF301A">
        <w:t>,</w:t>
      </w:r>
      <w:r w:rsidR="00EF301A" w:rsidRPr="00EF301A">
        <w:t xml:space="preserve"> </w:t>
      </w:r>
      <w:r w:rsidR="00EF301A">
        <w:t xml:space="preserve">potrivit cărora </w:t>
      </w:r>
      <w:r w:rsidRPr="00C532CF">
        <w:t xml:space="preserve">educaţia nu </w:t>
      </w:r>
      <w:r w:rsidR="00EF301A">
        <w:t xml:space="preserve">este </w:t>
      </w:r>
      <w:r w:rsidRPr="00C532CF">
        <w:t xml:space="preserve">doar </w:t>
      </w:r>
      <w:r>
        <w:t>o problem</w:t>
      </w:r>
      <w:r w:rsidR="00DF3F92">
        <w:t>ă</w:t>
      </w:r>
      <w:r>
        <w:t xml:space="preserve"> </w:t>
      </w:r>
      <w:r w:rsidRPr="00C532CF">
        <w:t xml:space="preserve">de </w:t>
      </w:r>
      <w:r w:rsidR="00E90C12">
        <w:t>opţiun</w:t>
      </w:r>
      <w:r w:rsidRPr="00C532CF">
        <w:t xml:space="preserve">e individuală, ci </w:t>
      </w:r>
      <w:r w:rsidR="00EF301A">
        <w:t xml:space="preserve">ţine de </w:t>
      </w:r>
      <w:r w:rsidRPr="00C532CF">
        <w:t>politici</w:t>
      </w:r>
      <w:r w:rsidR="00EF301A">
        <w:t>le</w:t>
      </w:r>
      <w:r w:rsidRPr="00C532CF">
        <w:t xml:space="preserve"> colective.</w:t>
      </w:r>
    </w:p>
    <w:p w:rsidR="00614010" w:rsidRPr="00614010" w:rsidRDefault="00DF3F92" w:rsidP="00BD6320">
      <w:pPr>
        <w:jc w:val="both"/>
        <w:rPr>
          <w:b/>
        </w:rPr>
      </w:pPr>
      <w:r>
        <w:rPr>
          <w:b/>
        </w:rPr>
        <w:t xml:space="preserve">3.2.1 </w:t>
      </w:r>
      <w:r w:rsidRPr="00DF3F92">
        <w:rPr>
          <w:b/>
        </w:rPr>
        <w:t>Beneficii publice</w:t>
      </w:r>
      <w:r>
        <w:rPr>
          <w:b/>
        </w:rPr>
        <w:t xml:space="preserve">  </w:t>
      </w:r>
    </w:p>
    <w:p w:rsidR="00343478" w:rsidRDefault="00185A5E" w:rsidP="00BD6320">
      <w:pPr>
        <w:jc w:val="both"/>
        <w:rPr>
          <w:color w:val="0070C0"/>
          <w:sz w:val="16"/>
          <w:szCs w:val="16"/>
        </w:rPr>
      </w:pPr>
      <w:r>
        <w:t>Unele dintre beneficiile educa</w:t>
      </w:r>
      <w:r w:rsidR="003F386E">
        <w:t>ţ</w:t>
      </w:r>
      <w:r>
        <w:t>iei (</w:t>
      </w:r>
      <w:r w:rsidR="00DF3F92">
        <w:t xml:space="preserve">sub </w:t>
      </w:r>
      <w:r>
        <w:t>form</w:t>
      </w:r>
      <w:r w:rsidR="00DF3F92">
        <w:t xml:space="preserve">a </w:t>
      </w:r>
      <w:r>
        <w:t>venit</w:t>
      </w:r>
      <w:r w:rsidR="00DF3F92">
        <w:t>ului</w:t>
      </w:r>
      <w:r>
        <w:t xml:space="preserve"> </w:t>
      </w:r>
      <w:r w:rsidR="00C36C3A">
        <w:t>ş</w:t>
      </w:r>
      <w:r>
        <w:t>i</w:t>
      </w:r>
      <w:r w:rsidR="00DF3F92">
        <w:t xml:space="preserve"> </w:t>
      </w:r>
      <w:r>
        <w:t>statut</w:t>
      </w:r>
      <w:r w:rsidR="00DF3F92">
        <w:t>ului</w:t>
      </w:r>
      <w:r>
        <w:t xml:space="preserve"> social) revin </w:t>
      </w:r>
      <w:r w:rsidR="00DF3F92">
        <w:t xml:space="preserve">indivizilor </w:t>
      </w:r>
      <w:r>
        <w:t>educa</w:t>
      </w:r>
      <w:r w:rsidR="00DF3F92">
        <w:t>ţ</w:t>
      </w:r>
      <w:r>
        <w:t>i</w:t>
      </w:r>
      <w:r w:rsidR="0097022B">
        <w:t>,</w:t>
      </w:r>
      <w:r>
        <w:t xml:space="preserve"> </w:t>
      </w:r>
      <w:r w:rsidR="0097022B">
        <w:t>d</w:t>
      </w:r>
      <w:r>
        <w:t xml:space="preserve">ar </w:t>
      </w:r>
      <w:r w:rsidR="0097022B">
        <w:t xml:space="preserve">altele </w:t>
      </w:r>
      <w:r w:rsidR="00DF3F92">
        <w:t>se r</w:t>
      </w:r>
      <w:r>
        <w:t>epercut</w:t>
      </w:r>
      <w:r w:rsidR="00DF3F92">
        <w:t xml:space="preserve">ează </w:t>
      </w:r>
      <w:r w:rsidR="00C36C3A">
        <w:t>ş</w:t>
      </w:r>
      <w:r>
        <w:t>i asupra altor</w:t>
      </w:r>
      <w:r w:rsidR="00DF3F92">
        <w:t xml:space="preserve"> indivizi</w:t>
      </w:r>
      <w:r w:rsidR="0097022B">
        <w:t>.</w:t>
      </w:r>
      <w:r>
        <w:t xml:space="preserve"> </w:t>
      </w:r>
      <w:r w:rsidR="00D2456D">
        <w:t>Î</w:t>
      </w:r>
      <w:r w:rsidR="00DF3F92">
        <w:t xml:space="preserve">ntrucât </w:t>
      </w:r>
      <w:r>
        <w:t>societatea în ansamblul ei benefici</w:t>
      </w:r>
      <w:r w:rsidR="00DF3F92">
        <w:t>ază</w:t>
      </w:r>
      <w:r>
        <w:t xml:space="preserve"> atunci când indivizii comunică </w:t>
      </w:r>
      <w:r w:rsidR="00C36C3A">
        <w:t>ş</w:t>
      </w:r>
      <w:r>
        <w:t>i cooperează, educa</w:t>
      </w:r>
      <w:r w:rsidR="003F386E">
        <w:t>ţ</w:t>
      </w:r>
      <w:r>
        <w:t>ia este par</w:t>
      </w:r>
      <w:r w:rsidR="003F386E">
        <w:t>ţ</w:t>
      </w:r>
      <w:r>
        <w:t>ial un bun public. Societatea dore</w:t>
      </w:r>
      <w:r w:rsidR="00C36C3A">
        <w:t>ş</w:t>
      </w:r>
      <w:r>
        <w:t xml:space="preserve">te </w:t>
      </w:r>
      <w:r w:rsidR="00DF3F92">
        <w:t>să</w:t>
      </w:r>
      <w:r w:rsidR="00D2456D">
        <w:t>-</w:t>
      </w:r>
      <w:r w:rsidR="00C36C3A">
        <w:t>ş</w:t>
      </w:r>
      <w:r w:rsidR="00D2456D">
        <w:t>i</w:t>
      </w:r>
      <w:r w:rsidR="00DF3F92">
        <w:t xml:space="preserve"> educe </w:t>
      </w:r>
      <w:r>
        <w:t xml:space="preserve">copiii, nu </w:t>
      </w:r>
      <w:r w:rsidR="00DF3F92">
        <w:t xml:space="preserve">doar în virtutea </w:t>
      </w:r>
      <w:r>
        <w:t>unui interes paternalist</w:t>
      </w:r>
      <w:r w:rsidR="00DF3F92">
        <w:t xml:space="preserve"> pentru </w:t>
      </w:r>
      <w:r>
        <w:t>bunăstarea lor individuală, pe care părin</w:t>
      </w:r>
      <w:r w:rsidR="003F386E">
        <w:t>ţ</w:t>
      </w:r>
      <w:r>
        <w:t xml:space="preserve">ii </w:t>
      </w:r>
      <w:r w:rsidR="00DF3F92">
        <w:t xml:space="preserve">s-ar putea să nu o </w:t>
      </w:r>
      <w:r w:rsidR="00D2456D">
        <w:t xml:space="preserve">aprecieze </w:t>
      </w:r>
      <w:r>
        <w:t xml:space="preserve">în mod corespunzător, </w:t>
      </w:r>
      <w:r w:rsidR="00D2456D">
        <w:t xml:space="preserve">motivaţia </w:t>
      </w:r>
      <w:r w:rsidR="00D072D8">
        <w:t>rezidă</w:t>
      </w:r>
      <w:r w:rsidR="00D2456D">
        <w:t xml:space="preserve"> </w:t>
      </w:r>
      <w:r w:rsidR="00C36C3A">
        <w:t>ş</w:t>
      </w:r>
      <w:r w:rsidR="00D2456D">
        <w:t xml:space="preserve">i </w:t>
      </w:r>
      <w:r>
        <w:t xml:space="preserve">în interesul </w:t>
      </w:r>
      <w:r w:rsidR="00D072D8">
        <w:t xml:space="preserve">general </w:t>
      </w:r>
      <w:r>
        <w:t>c</w:t>
      </w:r>
      <w:r w:rsidR="00DF3F92">
        <w:t>a</w:t>
      </w:r>
      <w:r>
        <w:t xml:space="preserve"> to</w:t>
      </w:r>
      <w:r w:rsidR="003F386E">
        <w:t>ţ</w:t>
      </w:r>
      <w:r>
        <w:t>i membrii societă</w:t>
      </w:r>
      <w:r w:rsidR="003F386E">
        <w:t>ţ</w:t>
      </w:r>
      <w:r>
        <w:t xml:space="preserve">ii </w:t>
      </w:r>
      <w:r w:rsidR="00DF3F92">
        <w:t xml:space="preserve">să </w:t>
      </w:r>
      <w:r>
        <w:t>dobânde</w:t>
      </w:r>
      <w:r w:rsidR="00DF3F92">
        <w:t>a</w:t>
      </w:r>
      <w:r>
        <w:t>s</w:t>
      </w:r>
      <w:r w:rsidR="00DF3F92">
        <w:t>că</w:t>
      </w:r>
      <w:r>
        <w:t xml:space="preserve"> abilită</w:t>
      </w:r>
      <w:r w:rsidR="003F386E">
        <w:t>ţ</w:t>
      </w:r>
      <w:r>
        <w:t>i sociale de bază. Abilită</w:t>
      </w:r>
      <w:r w:rsidR="003F386E">
        <w:t>ţ</w:t>
      </w:r>
      <w:r>
        <w:t xml:space="preserve">ile </w:t>
      </w:r>
      <w:r w:rsidR="00D2456D">
        <w:t xml:space="preserve">dobândite prin educaţie </w:t>
      </w:r>
      <w:r>
        <w:t xml:space="preserve">sunt necesare pentru crearea </w:t>
      </w:r>
      <w:r w:rsidR="00C36C3A">
        <w:t>ş</w:t>
      </w:r>
      <w:r w:rsidR="00D2456D">
        <w:t xml:space="preserve">i buna funcţionare a reţelelor </w:t>
      </w:r>
      <w:r>
        <w:t xml:space="preserve">economice </w:t>
      </w:r>
      <w:r w:rsidR="00C36C3A">
        <w:t>ş</w:t>
      </w:r>
      <w:r>
        <w:t>i sociologice;</w:t>
      </w:r>
      <w:r w:rsidR="00343478">
        <w:t xml:space="preserve"> </w:t>
      </w:r>
      <w:r w:rsidR="00C36C3A">
        <w:t>ş</w:t>
      </w:r>
      <w:r w:rsidR="00343478">
        <w:t>i, deci,</w:t>
      </w:r>
      <w:r>
        <w:t xml:space="preserve"> </w:t>
      </w:r>
      <w:r w:rsidR="00343478">
        <w:t xml:space="preserve">antrenează importante </w:t>
      </w:r>
      <w:r>
        <w:t>efecte externe pozitive care justific</w:t>
      </w:r>
      <w:r w:rsidR="00D2456D">
        <w:t>ă</w:t>
      </w:r>
      <w:r>
        <w:t xml:space="preserve"> interven</w:t>
      </w:r>
      <w:r w:rsidR="003F386E">
        <w:t>ţ</w:t>
      </w:r>
      <w:r>
        <w:t xml:space="preserve">ia publică </w:t>
      </w:r>
      <w:r w:rsidR="00D2456D">
        <w:t xml:space="preserve">a </w:t>
      </w:r>
      <w:r>
        <w:t>punct</w:t>
      </w:r>
      <w:r w:rsidR="00D2456D">
        <w:t xml:space="preserve">elor </w:t>
      </w:r>
      <w:r>
        <w:t>de vedere al</w:t>
      </w:r>
      <w:r w:rsidR="00D2456D">
        <w:t>e</w:t>
      </w:r>
      <w:r>
        <w:t xml:space="preserve"> fiecăruia. Educa</w:t>
      </w:r>
      <w:r w:rsidR="003F386E">
        <w:t>ţ</w:t>
      </w:r>
      <w:r>
        <w:t>ia de bază</w:t>
      </w:r>
      <w:r w:rsidR="00D072D8">
        <w:t>,</w:t>
      </w:r>
      <w:r>
        <w:t xml:space="preserve"> obligatori</w:t>
      </w:r>
      <w:r w:rsidR="00343478">
        <w:t>e</w:t>
      </w:r>
      <w:r>
        <w:t xml:space="preserve"> </w:t>
      </w:r>
      <w:r w:rsidR="00C36C3A">
        <w:t>ş</w:t>
      </w:r>
      <w:r>
        <w:t>i finan</w:t>
      </w:r>
      <w:r w:rsidR="003F386E">
        <w:t>ţ</w:t>
      </w:r>
      <w:r>
        <w:t>at</w:t>
      </w:r>
      <w:r w:rsidR="00343478">
        <w:t xml:space="preserve">ă </w:t>
      </w:r>
      <w:r>
        <w:t>colectiv</w:t>
      </w:r>
      <w:r w:rsidR="0029005C">
        <w:t>,</w:t>
      </w:r>
      <w:r>
        <w:t xml:space="preserve"> </w:t>
      </w:r>
      <w:r w:rsidR="00343478">
        <w:t xml:space="preserve">a </w:t>
      </w:r>
      <w:r>
        <w:t>copii</w:t>
      </w:r>
      <w:r w:rsidR="00343478">
        <w:t>lor fiecărei familii decurge</w:t>
      </w:r>
      <w:r>
        <w:t>,</w:t>
      </w:r>
      <w:r w:rsidR="00343478">
        <w:t xml:space="preserve"> deci,</w:t>
      </w:r>
      <w:r>
        <w:t xml:space="preserve"> din considerente economice de bază.</w:t>
      </w:r>
      <w:r w:rsidR="00343478">
        <w:t xml:space="preserve"> </w:t>
      </w:r>
    </w:p>
    <w:p w:rsidR="00614010" w:rsidRPr="00343478" w:rsidRDefault="00343478" w:rsidP="00BD6320">
      <w:pPr>
        <w:jc w:val="both"/>
      </w:pPr>
      <w:r w:rsidRPr="00343478">
        <w:t xml:space="preserve">În timp ce aceste aspecte sunt </w:t>
      </w:r>
      <w:r>
        <w:t xml:space="preserve">evidente în </w:t>
      </w:r>
      <w:r w:rsidRPr="00343478">
        <w:t>învă</w:t>
      </w:r>
      <w:r>
        <w:t>ţ</w:t>
      </w:r>
      <w:r w:rsidRPr="00343478">
        <w:t xml:space="preserve">ământul </w:t>
      </w:r>
      <w:r>
        <w:t xml:space="preserve">elementar </w:t>
      </w:r>
      <w:r w:rsidRPr="00343478">
        <w:t>sau primar, la niveluri mai avansate pozi</w:t>
      </w:r>
      <w:r>
        <w:t>ţia</w:t>
      </w:r>
      <w:r w:rsidRPr="00343478">
        <w:t xml:space="preserve"> socială </w:t>
      </w:r>
      <w:r w:rsidR="00C36C3A">
        <w:t>ş</w:t>
      </w:r>
      <w:r w:rsidRPr="00343478">
        <w:t xml:space="preserve">i economică a fiecărui individ poate fi consolidată prin </w:t>
      </w:r>
      <w:r>
        <w:t xml:space="preserve">sporirea propriei </w:t>
      </w:r>
      <w:r w:rsidRPr="00343478">
        <w:t>educa</w:t>
      </w:r>
      <w:r w:rsidR="00446D3E">
        <w:t>ţii</w:t>
      </w:r>
      <w:r w:rsidRPr="00343478">
        <w:t xml:space="preserve">, un "capital uman", </w:t>
      </w:r>
      <w:r w:rsidR="00446D3E">
        <w:t xml:space="preserve">ce returnează </w:t>
      </w:r>
      <w:r w:rsidRPr="00343478">
        <w:t>randament</w:t>
      </w:r>
      <w:r w:rsidR="00446D3E">
        <w:t>e</w:t>
      </w:r>
      <w:r w:rsidRPr="00343478">
        <w:t xml:space="preserve"> care nu </w:t>
      </w:r>
      <w:r w:rsidR="00446D3E">
        <w:t xml:space="preserve">sunt </w:t>
      </w:r>
      <w:r w:rsidRPr="00343478">
        <w:t>public</w:t>
      </w:r>
      <w:r w:rsidR="00446D3E">
        <w:t>e</w:t>
      </w:r>
      <w:r w:rsidRPr="00343478">
        <w:t>, ci privat</w:t>
      </w:r>
      <w:r w:rsidR="00446D3E">
        <w:t>e,</w:t>
      </w:r>
      <w:r w:rsidRPr="00343478">
        <w:t xml:space="preserve"> </w:t>
      </w:r>
      <w:r w:rsidR="00446D3E">
        <w:t xml:space="preserve">mai ales că aceste competenţe sunt </w:t>
      </w:r>
      <w:r w:rsidRPr="00343478">
        <w:t>mai valoroase atunci când sunt rare. Există, totu</w:t>
      </w:r>
      <w:r w:rsidR="00C36C3A">
        <w:t>ş</w:t>
      </w:r>
      <w:r w:rsidRPr="00343478">
        <w:t xml:space="preserve">i, </w:t>
      </w:r>
      <w:r w:rsidR="00446D3E">
        <w:t xml:space="preserve">motive întemeiate </w:t>
      </w:r>
      <w:r w:rsidRPr="00343478">
        <w:t>(</w:t>
      </w:r>
      <w:r w:rsidR="00446D3E">
        <w:t xml:space="preserve">dar </w:t>
      </w:r>
      <w:r w:rsidRPr="00343478">
        <w:t xml:space="preserve">controversate) pentru </w:t>
      </w:r>
      <w:r w:rsidR="00446D3E">
        <w:t xml:space="preserve">ca </w:t>
      </w:r>
      <w:r w:rsidRPr="00343478">
        <w:t>politic</w:t>
      </w:r>
      <w:r w:rsidR="00446D3E">
        <w:t xml:space="preserve">ile să contureze o </w:t>
      </w:r>
      <w:r w:rsidRPr="00343478">
        <w:t>acumulare de calific</w:t>
      </w:r>
      <w:r w:rsidR="00446D3E">
        <w:t>ări</w:t>
      </w:r>
      <w:r w:rsidRPr="00343478">
        <w:t xml:space="preserve"> individual</w:t>
      </w:r>
      <w:r w:rsidR="00446D3E">
        <w:t>e</w:t>
      </w:r>
      <w:r w:rsidRPr="00343478">
        <w:t xml:space="preserve">: spre deosebire de alte bunuri </w:t>
      </w:r>
      <w:r w:rsidR="00C36C3A">
        <w:t>ş</w:t>
      </w:r>
      <w:r w:rsidRPr="00343478">
        <w:t xml:space="preserve">i servicii private, </w:t>
      </w:r>
      <w:r w:rsidR="00446D3E">
        <w:t xml:space="preserve">competenţele </w:t>
      </w:r>
      <w:r w:rsidRPr="00343478">
        <w:t xml:space="preserve">sunt produse </w:t>
      </w:r>
      <w:r w:rsidR="00C36C3A">
        <w:t>ş</w:t>
      </w:r>
      <w:r w:rsidRPr="00343478">
        <w:t>i comercializate pe pie</w:t>
      </w:r>
      <w:r w:rsidR="00446D3E">
        <w:t>ţ</w:t>
      </w:r>
      <w:r w:rsidRPr="00343478">
        <w:t>e afectate de constrângeri financiare, informa</w:t>
      </w:r>
      <w:r w:rsidR="00446D3E">
        <w:t>ţ</w:t>
      </w:r>
      <w:r w:rsidRPr="00343478">
        <w:t xml:space="preserve">ii imperfecte </w:t>
      </w:r>
      <w:r w:rsidR="00C36C3A">
        <w:t>ş</w:t>
      </w:r>
      <w:r w:rsidRPr="00343478">
        <w:t xml:space="preserve">i </w:t>
      </w:r>
      <w:r w:rsidR="00446D3E">
        <w:t xml:space="preserve">efecte </w:t>
      </w:r>
      <w:r w:rsidRPr="00343478">
        <w:t>externe.</w:t>
      </w:r>
    </w:p>
    <w:p w:rsidR="00614010" w:rsidRPr="00614010" w:rsidRDefault="00446D3E" w:rsidP="00BD6320">
      <w:pPr>
        <w:jc w:val="both"/>
        <w:rPr>
          <w:b/>
        </w:rPr>
      </w:pPr>
      <w:r>
        <w:rPr>
          <w:b/>
        </w:rPr>
        <w:t xml:space="preserve">3.2.2 </w:t>
      </w:r>
      <w:r>
        <w:t>I</w:t>
      </w:r>
      <w:r w:rsidRPr="00446D3E">
        <w:rPr>
          <w:b/>
        </w:rPr>
        <w:t xml:space="preserve">mperfecţiuni financiare </w:t>
      </w:r>
    </w:p>
    <w:p w:rsidR="0097022B" w:rsidRDefault="00185A5E" w:rsidP="00BD6320">
      <w:pPr>
        <w:jc w:val="both"/>
      </w:pPr>
      <w:r w:rsidRPr="00446D3E">
        <w:t>Angajatorii pot finan</w:t>
      </w:r>
      <w:r w:rsidR="003F386E" w:rsidRPr="00446D3E">
        <w:t>ţ</w:t>
      </w:r>
      <w:r w:rsidRPr="00446D3E">
        <w:t>a achizi</w:t>
      </w:r>
      <w:r w:rsidR="003F386E" w:rsidRPr="00446D3E">
        <w:t>ţ</w:t>
      </w:r>
      <w:r w:rsidRPr="00446D3E">
        <w:t>i</w:t>
      </w:r>
      <w:r w:rsidR="00446D3E" w:rsidRPr="00446D3E">
        <w:t>a</w:t>
      </w:r>
      <w:r w:rsidRPr="00446D3E">
        <w:t xml:space="preserve"> de competen</w:t>
      </w:r>
      <w:r w:rsidR="003F386E" w:rsidRPr="00446D3E">
        <w:t>ţ</w:t>
      </w:r>
      <w:r w:rsidRPr="00446D3E">
        <w:t xml:space="preserve">e "specifice", </w:t>
      </w:r>
      <w:r w:rsidR="003E6F4D">
        <w:t xml:space="preserve">care sunt </w:t>
      </w:r>
      <w:r w:rsidR="0029005C">
        <w:t xml:space="preserve">utile </w:t>
      </w:r>
      <w:r w:rsidR="00DA540B">
        <w:t xml:space="preserve">doar atunci când funcţionează </w:t>
      </w:r>
      <w:r w:rsidR="0029005C">
        <w:t xml:space="preserve">pentru </w:t>
      </w:r>
      <w:r w:rsidRPr="00446D3E">
        <w:t>ei. Achizi</w:t>
      </w:r>
      <w:r w:rsidR="003F386E" w:rsidRPr="00446D3E">
        <w:t>ţ</w:t>
      </w:r>
      <w:r w:rsidRPr="00446D3E">
        <w:t xml:space="preserve">ionarea </w:t>
      </w:r>
      <w:r w:rsidR="003E6F4D">
        <w:t xml:space="preserve">unor competenţe </w:t>
      </w:r>
      <w:r w:rsidRPr="00446D3E">
        <w:t>"generale" ar trebui finan</w:t>
      </w:r>
      <w:r w:rsidR="003F386E" w:rsidRPr="00446D3E">
        <w:t>ţ</w:t>
      </w:r>
      <w:r w:rsidRPr="00446D3E">
        <w:t>at</w:t>
      </w:r>
      <w:r w:rsidR="00DA540B">
        <w:t>ă</w:t>
      </w:r>
      <w:r w:rsidRPr="00446D3E">
        <w:t xml:space="preserve"> de către acelea</w:t>
      </w:r>
      <w:r w:rsidR="00C36C3A">
        <w:t>ş</w:t>
      </w:r>
      <w:r w:rsidRPr="00446D3E">
        <w:t xml:space="preserve">i persoane care vor culege </w:t>
      </w:r>
      <w:r w:rsidR="003E6F4D">
        <w:t xml:space="preserve">returnările </w:t>
      </w:r>
      <w:r w:rsidRPr="00446D3E">
        <w:t>de investi</w:t>
      </w:r>
      <w:r w:rsidR="003F386E" w:rsidRPr="00446D3E">
        <w:t>ţ</w:t>
      </w:r>
      <w:r w:rsidRPr="00446D3E">
        <w:t>ii pe pia</w:t>
      </w:r>
      <w:r w:rsidR="003F386E" w:rsidRPr="00446D3E">
        <w:t>ţ</w:t>
      </w:r>
      <w:r w:rsidRPr="00446D3E">
        <w:t>a for</w:t>
      </w:r>
      <w:r w:rsidR="003F386E" w:rsidRPr="00446D3E">
        <w:t>ţ</w:t>
      </w:r>
      <w:r w:rsidRPr="00446D3E">
        <w:t xml:space="preserve">ei de muncă: dar capitalul uman nu </w:t>
      </w:r>
      <w:r w:rsidR="0029005C">
        <w:t xml:space="preserve">reprezintă </w:t>
      </w:r>
      <w:r w:rsidR="003E6F4D">
        <w:t xml:space="preserve">o garanţie </w:t>
      </w:r>
      <w:r w:rsidRPr="00446D3E">
        <w:lastRenderedPageBreak/>
        <w:t>pentru împrumuturi</w:t>
      </w:r>
      <w:r w:rsidR="003E6F4D">
        <w:t>,</w:t>
      </w:r>
      <w:r w:rsidRPr="00446D3E">
        <w:t xml:space="preserve"> </w:t>
      </w:r>
      <w:r w:rsidR="003E6F4D">
        <w:t xml:space="preserve">iar </w:t>
      </w:r>
      <w:r w:rsidRPr="00446D3E">
        <w:t>participare</w:t>
      </w:r>
      <w:r w:rsidR="003E6F4D">
        <w:t>a</w:t>
      </w:r>
      <w:r w:rsidRPr="00446D3E">
        <w:t xml:space="preserve"> </w:t>
      </w:r>
      <w:r w:rsidR="00DA540B">
        <w:t xml:space="preserve">cu capital din </w:t>
      </w:r>
      <w:r w:rsidRPr="00446D3E">
        <w:t>venituril</w:t>
      </w:r>
      <w:r w:rsidR="00DA540B">
        <w:t xml:space="preserve">e </w:t>
      </w:r>
      <w:r w:rsidR="003E6F4D">
        <w:t xml:space="preserve">unei persoane este dificil de aplicat prin </w:t>
      </w:r>
      <w:r w:rsidRPr="00446D3E">
        <w:t xml:space="preserve"> cont</w:t>
      </w:r>
      <w:r w:rsidR="003E6F4D">
        <w:t>racte private. Copiii săraci nu î</w:t>
      </w:r>
      <w:r w:rsidR="00C36C3A">
        <w:t>ş</w:t>
      </w:r>
      <w:r w:rsidR="003E6F4D">
        <w:t xml:space="preserve">i </w:t>
      </w:r>
      <w:r w:rsidR="00D072D8">
        <w:t>pot auto</w:t>
      </w:r>
      <w:r w:rsidRPr="00446D3E">
        <w:t>finan</w:t>
      </w:r>
      <w:r w:rsidR="003F386E" w:rsidRPr="00446D3E">
        <w:t>ţ</w:t>
      </w:r>
      <w:r w:rsidRPr="00446D3E">
        <w:t>a educa</w:t>
      </w:r>
      <w:r w:rsidR="003F386E" w:rsidRPr="00446D3E">
        <w:t>ţ</w:t>
      </w:r>
      <w:r w:rsidRPr="00446D3E">
        <w:t>i</w:t>
      </w:r>
      <w:r w:rsidR="00F23D5E">
        <w:t>a</w:t>
      </w:r>
      <w:r w:rsidRPr="00446D3E">
        <w:t xml:space="preserve">, </w:t>
      </w:r>
      <w:r w:rsidR="003E6F4D">
        <w:t xml:space="preserve">iar pe piaţa liberă ar dobândi </w:t>
      </w:r>
      <w:r w:rsidR="000A10E3">
        <w:t xml:space="preserve">competenţe </w:t>
      </w:r>
      <w:r w:rsidR="00DA540B">
        <w:t>scăzute ca eficienţă</w:t>
      </w:r>
      <w:r w:rsidRPr="00446D3E">
        <w:t xml:space="preserve">. Societatea este angajatorul </w:t>
      </w:r>
      <w:r w:rsidR="00F23D5E">
        <w:t xml:space="preserve">final </w:t>
      </w:r>
      <w:r w:rsidRPr="00446D3E">
        <w:t xml:space="preserve">al tuturor membrilor săi </w:t>
      </w:r>
      <w:r w:rsidR="00C36C3A">
        <w:t>ş</w:t>
      </w:r>
      <w:r w:rsidRPr="00446D3E">
        <w:t xml:space="preserve">i </w:t>
      </w:r>
      <w:r w:rsidR="00DA540B">
        <w:t xml:space="preserve">probabil ar fi </w:t>
      </w:r>
      <w:r w:rsidR="00F23D5E">
        <w:t xml:space="preserve">eficient ca </w:t>
      </w:r>
      <w:r w:rsidR="00DA540B">
        <w:t xml:space="preserve">membrii </w:t>
      </w:r>
      <w:r w:rsidR="00F23D5E">
        <w:t xml:space="preserve">să fie finanţaţi din </w:t>
      </w:r>
      <w:r w:rsidRPr="00446D3E">
        <w:t>fonduri publice.</w:t>
      </w:r>
      <w:r w:rsidR="0097022B" w:rsidRPr="0097022B">
        <w:t xml:space="preserve"> </w:t>
      </w:r>
    </w:p>
    <w:p w:rsidR="00614010" w:rsidRPr="0097022B" w:rsidRDefault="0097022B" w:rsidP="00BD6320">
      <w:pPr>
        <w:jc w:val="both"/>
        <w:rPr>
          <w:b/>
        </w:rPr>
      </w:pPr>
      <w:r w:rsidRPr="0097022B">
        <w:rPr>
          <w:b/>
        </w:rPr>
        <w:t>3.2.2 Informa</w:t>
      </w:r>
      <w:r w:rsidRPr="0097022B">
        <w:rPr>
          <w:b/>
          <w:lang w:val="ro-RO"/>
        </w:rPr>
        <w:t>ţii neconcludente</w:t>
      </w:r>
    </w:p>
    <w:p w:rsidR="00614010" w:rsidRPr="000A10E3" w:rsidRDefault="00F23D5E" w:rsidP="00BD6320">
      <w:pPr>
        <w:jc w:val="both"/>
      </w:pPr>
      <w:r>
        <w:t xml:space="preserve">Este foarte greu </w:t>
      </w:r>
      <w:r w:rsidR="00DA540B">
        <w:t xml:space="preserve">de obţinut </w:t>
      </w:r>
      <w:r>
        <w:t>i</w:t>
      </w:r>
      <w:r w:rsidR="000A10E3" w:rsidRPr="000A10E3">
        <w:t>nforma</w:t>
      </w:r>
      <w:r w:rsidR="000A10E3">
        <w:t>ţ</w:t>
      </w:r>
      <w:r w:rsidR="000A10E3" w:rsidRPr="000A10E3">
        <w:t>ii despre calitatea educa</w:t>
      </w:r>
      <w:r w:rsidR="000A10E3">
        <w:t>ţ</w:t>
      </w:r>
      <w:r w:rsidR="000A10E3" w:rsidRPr="000A10E3">
        <w:t>iei</w:t>
      </w:r>
      <w:r w:rsidRPr="00F23D5E">
        <w:t xml:space="preserve"> prin </w:t>
      </w:r>
      <w:r>
        <w:t xml:space="preserve">inspecţii </w:t>
      </w:r>
      <w:r w:rsidR="00C36C3A">
        <w:t>ş</w:t>
      </w:r>
      <w:r w:rsidRPr="00F23D5E">
        <w:t xml:space="preserve">i imposibil de </w:t>
      </w:r>
      <w:r w:rsidR="00DA540B">
        <w:t xml:space="preserve">apreciat în timpul </w:t>
      </w:r>
      <w:r w:rsidRPr="00F23D5E">
        <w:t>experienţ</w:t>
      </w:r>
      <w:r w:rsidR="00DA540B">
        <w:t>ei</w:t>
      </w:r>
      <w:r w:rsidR="000A10E3" w:rsidRPr="000A10E3">
        <w:t xml:space="preserve">, spre deosebire de </w:t>
      </w:r>
      <w:r>
        <w:t>informaţii</w:t>
      </w:r>
      <w:r w:rsidR="00DA540B">
        <w:t>le</w:t>
      </w:r>
      <w:r>
        <w:t xml:space="preserve"> referitoare la </w:t>
      </w:r>
      <w:r w:rsidR="00DA540B">
        <w:t xml:space="preserve">calitatea </w:t>
      </w:r>
      <w:r w:rsidR="000A10E3" w:rsidRPr="000A10E3">
        <w:t>fructe</w:t>
      </w:r>
      <w:r w:rsidR="00DA540B">
        <w:t>lor</w:t>
      </w:r>
      <w:r w:rsidR="000A10E3">
        <w:t xml:space="preserve"> </w:t>
      </w:r>
      <w:r w:rsidR="00C36C3A">
        <w:t>ş</w:t>
      </w:r>
      <w:r w:rsidR="00DA540B">
        <w:t>i legumelor</w:t>
      </w:r>
      <w:r w:rsidR="000A10E3" w:rsidRPr="000A10E3">
        <w:t xml:space="preserve">: cei care </w:t>
      </w:r>
      <w:r>
        <w:t xml:space="preserve">la </w:t>
      </w:r>
      <w:r w:rsidR="000A10E3">
        <w:t>vârst</w:t>
      </w:r>
      <w:r>
        <w:t>a mijlocie</w:t>
      </w:r>
      <w:r w:rsidR="000A10E3">
        <w:t xml:space="preserve"> </w:t>
      </w:r>
      <w:r w:rsidR="000A10E3" w:rsidRPr="000A10E3">
        <w:t>afl</w:t>
      </w:r>
      <w:r w:rsidR="000A10E3">
        <w:t>ă</w:t>
      </w:r>
      <w:r w:rsidR="000A10E3" w:rsidRPr="000A10E3">
        <w:t xml:space="preserve"> că educa</w:t>
      </w:r>
      <w:r w:rsidR="00A0210D">
        <w:t>ţ</w:t>
      </w:r>
      <w:r w:rsidR="000A10E3" w:rsidRPr="000A10E3">
        <w:t xml:space="preserve">ia lor a fost de proastă calitate nu </w:t>
      </w:r>
      <w:r w:rsidR="000A10E3">
        <w:t>se pot întoarce să încerce</w:t>
      </w:r>
      <w:r w:rsidR="000A10E3" w:rsidRPr="000A10E3">
        <w:t xml:space="preserve"> din nou. </w:t>
      </w:r>
      <w:r>
        <w:t>Deci</w:t>
      </w:r>
      <w:r w:rsidR="00DA540B">
        <w:t>,</w:t>
      </w:r>
      <w:r>
        <w:t xml:space="preserve"> </w:t>
      </w:r>
      <w:r w:rsidR="000A10E3" w:rsidRPr="000A10E3">
        <w:t xml:space="preserve">eficient </w:t>
      </w:r>
      <w:r w:rsidR="00DA540B">
        <w:t xml:space="preserve">ar fi </w:t>
      </w:r>
      <w:r w:rsidR="000D3CA4">
        <w:t xml:space="preserve">ca </w:t>
      </w:r>
      <w:r w:rsidR="000A10E3">
        <w:t>educaţia să se realizeze</w:t>
      </w:r>
      <w:r w:rsidR="000A10E3" w:rsidRPr="000A10E3">
        <w:t>, sau cel pu</w:t>
      </w:r>
      <w:r w:rsidR="000A10E3">
        <w:t>ţ</w:t>
      </w:r>
      <w:r w:rsidR="000A10E3" w:rsidRPr="000A10E3">
        <w:t xml:space="preserve">in </w:t>
      </w:r>
      <w:r w:rsidR="000A10E3">
        <w:t xml:space="preserve">să fie monitorizată </w:t>
      </w:r>
      <w:r w:rsidR="00C36C3A">
        <w:t>ş</w:t>
      </w:r>
      <w:r w:rsidR="000A10E3" w:rsidRPr="000A10E3">
        <w:t>i verificat</w:t>
      </w:r>
      <w:r w:rsidR="000A10E3">
        <w:t>ă</w:t>
      </w:r>
      <w:r w:rsidR="000A10E3" w:rsidRPr="000A10E3">
        <w:t xml:space="preserve">, de către organismele publice, în </w:t>
      </w:r>
      <w:r w:rsidR="000D3CA4">
        <w:t xml:space="preserve">măsura </w:t>
      </w:r>
      <w:r w:rsidR="000A10E3" w:rsidRPr="000A10E3">
        <w:t>în care acest</w:t>
      </w:r>
      <w:r w:rsidR="000A10E3">
        <w:t>e</w:t>
      </w:r>
      <w:r w:rsidR="000A10E3" w:rsidRPr="000A10E3">
        <w:t xml:space="preserve">a din urmă pot evalua </w:t>
      </w:r>
      <w:r w:rsidR="00C36C3A">
        <w:t>ş</w:t>
      </w:r>
      <w:r w:rsidR="000A10E3" w:rsidRPr="000A10E3">
        <w:t>i aplica standardele de calitate mai bine decât participan</w:t>
      </w:r>
      <w:r w:rsidR="000A10E3">
        <w:t>ţ</w:t>
      </w:r>
      <w:r w:rsidR="000A10E3" w:rsidRPr="000A10E3">
        <w:t xml:space="preserve">ii </w:t>
      </w:r>
      <w:r w:rsidR="000A10E3">
        <w:t xml:space="preserve">individuali </w:t>
      </w:r>
      <w:r w:rsidR="000A10E3" w:rsidRPr="000A10E3">
        <w:t>la pia</w:t>
      </w:r>
      <w:r w:rsidR="00A0210D">
        <w:t>ţ</w:t>
      </w:r>
      <w:r w:rsidR="000A10E3" w:rsidRPr="000A10E3">
        <w:t>ă.</w:t>
      </w:r>
    </w:p>
    <w:p w:rsidR="00614010" w:rsidRPr="00614010" w:rsidRDefault="000D3CA4" w:rsidP="00BD6320">
      <w:pPr>
        <w:jc w:val="both"/>
        <w:rPr>
          <w:b/>
        </w:rPr>
      </w:pPr>
      <w:r>
        <w:rPr>
          <w:b/>
        </w:rPr>
        <w:t xml:space="preserve">3.2.4 </w:t>
      </w:r>
      <w:r w:rsidRPr="000D3CA4">
        <w:rPr>
          <w:b/>
        </w:rPr>
        <w:t xml:space="preserve">Probleme de coordonare </w:t>
      </w:r>
    </w:p>
    <w:p w:rsidR="00614010" w:rsidRPr="00185A5E" w:rsidRDefault="00185A5E" w:rsidP="00BD6320">
      <w:pPr>
        <w:jc w:val="both"/>
        <w:rPr>
          <w:color w:val="0070C0"/>
          <w:sz w:val="16"/>
          <w:szCs w:val="16"/>
        </w:rPr>
      </w:pPr>
      <w:r>
        <w:t xml:space="preserve">În afară de constrângerile financiare </w:t>
      </w:r>
      <w:r w:rsidR="00C36C3A">
        <w:t>ş</w:t>
      </w:r>
      <w:r>
        <w:t xml:space="preserve">i </w:t>
      </w:r>
      <w:r w:rsidR="000D3CA4">
        <w:t>de cuno</w:t>
      </w:r>
      <w:r w:rsidR="00C36C3A">
        <w:t>ş</w:t>
      </w:r>
      <w:r w:rsidR="000D3CA4">
        <w:t>tinţele/</w:t>
      </w:r>
      <w:r>
        <w:t>informa</w:t>
      </w:r>
      <w:r w:rsidR="003F386E">
        <w:t>ţ</w:t>
      </w:r>
      <w:r>
        <w:t>ii</w:t>
      </w:r>
      <w:r w:rsidR="000D3CA4">
        <w:t>le</w:t>
      </w:r>
      <w:r>
        <w:t xml:space="preserve"> imperfecte </w:t>
      </w:r>
      <w:r w:rsidR="00C36C3A">
        <w:t>ş</w:t>
      </w:r>
      <w:r w:rsidR="000D3CA4">
        <w:t xml:space="preserve">i </w:t>
      </w:r>
      <w:r>
        <w:t>efectele externe</w:t>
      </w:r>
      <w:r w:rsidR="000D3CA4">
        <w:t xml:space="preserve"> fac</w:t>
      </w:r>
      <w:r>
        <w:t xml:space="preserve"> dificil</w:t>
      </w:r>
      <w:r w:rsidR="000D3CA4">
        <w:t>ă furnizarea eficientă a educaţiei</w:t>
      </w:r>
      <w:r w:rsidR="00D91864" w:rsidRPr="00D91864">
        <w:t xml:space="preserve"> pentru pieţe</w:t>
      </w:r>
      <w:r>
        <w:t>. Educa</w:t>
      </w:r>
      <w:r w:rsidR="003F386E">
        <w:t>ţ</w:t>
      </w:r>
      <w:r>
        <w:t xml:space="preserve">ia este </w:t>
      </w:r>
      <w:r w:rsidR="000D3CA4">
        <w:t xml:space="preserve">o </w:t>
      </w:r>
      <w:r>
        <w:t>activitate de grup deoarece costul mediu al educa</w:t>
      </w:r>
      <w:r w:rsidR="003F386E">
        <w:t>ţ</w:t>
      </w:r>
      <w:r>
        <w:t xml:space="preserve">iei individuale este mai mic în clase </w:t>
      </w:r>
      <w:r w:rsidR="000D3CA4">
        <w:t xml:space="preserve">cu efective </w:t>
      </w:r>
      <w:r>
        <w:t xml:space="preserve">mai mari </w:t>
      </w:r>
      <w:r w:rsidR="00C36C3A">
        <w:t>ş</w:t>
      </w:r>
      <w:r>
        <w:t xml:space="preserve">i, oricât de mult s-ar dori </w:t>
      </w:r>
      <w:r w:rsidR="007726C3">
        <w:t xml:space="preserve">ca </w:t>
      </w:r>
      <w:r>
        <w:t xml:space="preserve">programele </w:t>
      </w:r>
      <w:r w:rsidR="00C36C3A">
        <w:t>ş</w:t>
      </w:r>
      <w:r>
        <w:t xml:space="preserve">colare </w:t>
      </w:r>
      <w:r w:rsidR="007726C3">
        <w:t xml:space="preserve">să fie adaptate </w:t>
      </w:r>
      <w:r>
        <w:t xml:space="preserve">la capacitatea </w:t>
      </w:r>
      <w:r w:rsidR="00C36C3A">
        <w:t>ş</w:t>
      </w:r>
      <w:r>
        <w:t>i ambi</w:t>
      </w:r>
      <w:r w:rsidR="003F386E">
        <w:t>ţ</w:t>
      </w:r>
      <w:r>
        <w:t xml:space="preserve">iile fiecărui elev, în cadrul fiecărei </w:t>
      </w:r>
      <w:r w:rsidR="000D3CA4">
        <w:t xml:space="preserve">comunităţi </w:t>
      </w:r>
      <w:r w:rsidR="00D91864">
        <w:t>elevii trebuie</w:t>
      </w:r>
      <w:r>
        <w:t xml:space="preserve"> grupa</w:t>
      </w:r>
      <w:r w:rsidR="000D3CA4">
        <w:t>ţi</w:t>
      </w:r>
      <w:r>
        <w:t xml:space="preserve"> într-un număr limitat de tipuri de </w:t>
      </w:r>
      <w:r w:rsidR="00C36C3A">
        <w:t>ş</w:t>
      </w:r>
      <w:r>
        <w:t>coli. Procesul de produc</w:t>
      </w:r>
      <w:r w:rsidR="003F386E">
        <w:t>ţ</w:t>
      </w:r>
      <w:r>
        <w:t xml:space="preserve">ie </w:t>
      </w:r>
      <w:r w:rsidR="00C36C3A">
        <w:t>ş</w:t>
      </w:r>
      <w:r>
        <w:t>i valoarea educa</w:t>
      </w:r>
      <w:r w:rsidR="003F386E">
        <w:t>ţ</w:t>
      </w:r>
      <w:r>
        <w:t>iei sunt influen</w:t>
      </w:r>
      <w:r w:rsidR="003F386E">
        <w:t>ţ</w:t>
      </w:r>
      <w:r>
        <w:t xml:space="preserve">ate de calitatea </w:t>
      </w:r>
      <w:r w:rsidR="000D3CA4">
        <w:t xml:space="preserve">colectivului de </w:t>
      </w:r>
      <w:r>
        <w:t>profesori</w:t>
      </w:r>
      <w:r w:rsidR="000D3CA4">
        <w:t xml:space="preserve"> </w:t>
      </w:r>
      <w:r w:rsidR="00D91864">
        <w:t xml:space="preserve">dar </w:t>
      </w:r>
      <w:r w:rsidR="00C36C3A">
        <w:t>ş</w:t>
      </w:r>
      <w:r w:rsidR="000D3CA4">
        <w:t xml:space="preserve">i </w:t>
      </w:r>
      <w:r w:rsidR="00D91864">
        <w:t xml:space="preserve">de cea </w:t>
      </w:r>
      <w:r w:rsidR="000D3CA4">
        <w:t>a</w:t>
      </w:r>
      <w:r>
        <w:t xml:space="preserve"> colegi</w:t>
      </w:r>
      <w:r w:rsidR="000D3CA4">
        <w:t>lor</w:t>
      </w:r>
      <w:r>
        <w:t xml:space="preserve"> (prin </w:t>
      </w:r>
      <w:r w:rsidRPr="007726C3">
        <w:rPr>
          <w:i/>
        </w:rPr>
        <w:t>"efecte</w:t>
      </w:r>
      <w:r w:rsidR="007726C3" w:rsidRPr="007726C3">
        <w:rPr>
          <w:i/>
        </w:rPr>
        <w:t>le</w:t>
      </w:r>
      <w:r w:rsidRPr="007726C3">
        <w:rPr>
          <w:i/>
        </w:rPr>
        <w:t>"</w:t>
      </w:r>
      <w:r w:rsidR="000D3CA4">
        <w:t xml:space="preserve"> colegiale</w:t>
      </w:r>
      <w:r>
        <w:t>). Deci, ar fi foarte greu pentru pie</w:t>
      </w:r>
      <w:r w:rsidR="003F386E">
        <w:t>ţ</w:t>
      </w:r>
      <w:r>
        <w:t xml:space="preserve">e să determine </w:t>
      </w:r>
      <w:r w:rsidR="00D91864">
        <w:t>cost</w:t>
      </w:r>
      <w:r>
        <w:t>u</w:t>
      </w:r>
      <w:r w:rsidR="007726C3">
        <w:t>rile</w:t>
      </w:r>
      <w:r>
        <w:t xml:space="preserve"> educa</w:t>
      </w:r>
      <w:r w:rsidR="003F386E">
        <w:t>ţ</w:t>
      </w:r>
      <w:r>
        <w:t>iei, astfel încât să influen</w:t>
      </w:r>
      <w:r w:rsidR="003F386E">
        <w:t>ţ</w:t>
      </w:r>
      <w:r>
        <w:t>eze în mod adecvat op</w:t>
      </w:r>
      <w:r w:rsidR="003F386E">
        <w:t>ţ</w:t>
      </w:r>
      <w:r>
        <w:t xml:space="preserve">iunile individuale. Chiar </w:t>
      </w:r>
      <w:r w:rsidR="00C36C3A">
        <w:t>ş</w:t>
      </w:r>
      <w:r>
        <w:t>i în absen</w:t>
      </w:r>
      <w:r w:rsidR="003F386E">
        <w:t>ţ</w:t>
      </w:r>
      <w:r>
        <w:t xml:space="preserve">a unor constrângeri financiare </w:t>
      </w:r>
      <w:r w:rsidR="00C36C3A">
        <w:t>ş</w:t>
      </w:r>
      <w:r w:rsidR="0007709F">
        <w:t>i a problemelor privind informaţiile, ar fi necesare sisteme de evaluare foarte complicate</w:t>
      </w:r>
      <w:r>
        <w:t xml:space="preserve"> (în care taxele </w:t>
      </w:r>
      <w:r w:rsidR="00C36C3A">
        <w:t>ş</w:t>
      </w:r>
      <w:r>
        <w:t xml:space="preserve">colare depind de </w:t>
      </w:r>
      <w:r w:rsidR="00B62695">
        <w:t xml:space="preserve">calitatea eventualei evoluţii a </w:t>
      </w:r>
      <w:r>
        <w:t>fiec</w:t>
      </w:r>
      <w:r w:rsidR="00B62695">
        <w:t>ărui</w:t>
      </w:r>
      <w:r>
        <w:t xml:space="preserve"> elev </w:t>
      </w:r>
      <w:r w:rsidR="00C36C3A">
        <w:t>ş</w:t>
      </w:r>
      <w:r>
        <w:t>i</w:t>
      </w:r>
      <w:r w:rsidR="00B62695">
        <w:t xml:space="preserve"> a colegilor de clasă.</w:t>
      </w:r>
      <w:r>
        <w:t xml:space="preserve">) </w:t>
      </w:r>
      <w:r w:rsidR="00D91864">
        <w:t xml:space="preserve">care să </w:t>
      </w:r>
      <w:r w:rsidR="00B62695">
        <w:t>garant</w:t>
      </w:r>
      <w:r w:rsidR="00D91864">
        <w:t>eze</w:t>
      </w:r>
      <w:r w:rsidR="00B62695">
        <w:t xml:space="preserve"> </w:t>
      </w:r>
      <w:r>
        <w:t xml:space="preserve">că toate alegerile individuale </w:t>
      </w:r>
      <w:r w:rsidR="00D91864">
        <w:t xml:space="preserve">ţin cont, în mod corespunzător, </w:t>
      </w:r>
      <w:r w:rsidR="00B62695">
        <w:t>de e</w:t>
      </w:r>
      <w:r w:rsidR="00C36C3A">
        <w:t>ş</w:t>
      </w:r>
      <w:r w:rsidR="007726C3">
        <w:t xml:space="preserve">ecurile </w:t>
      </w:r>
      <w:r>
        <w:t>interpersonal</w:t>
      </w:r>
      <w:r w:rsidR="007726C3">
        <w:t>e</w:t>
      </w:r>
      <w:r>
        <w:t>. În situa</w:t>
      </w:r>
      <w:r w:rsidR="003F386E">
        <w:t>ţ</w:t>
      </w:r>
      <w:r>
        <w:t xml:space="preserve">ii mai realiste, elevii buni </w:t>
      </w:r>
      <w:r w:rsidR="00B62695">
        <w:t xml:space="preserve">se </w:t>
      </w:r>
      <w:r>
        <w:t xml:space="preserve">pot </w:t>
      </w:r>
      <w:r w:rsidR="00D91864">
        <w:t xml:space="preserve">grupa </w:t>
      </w:r>
      <w:r>
        <w:t xml:space="preserve">în </w:t>
      </w:r>
      <w:r w:rsidR="00C36C3A">
        <w:t>ş</w:t>
      </w:r>
      <w:r>
        <w:t>coli</w:t>
      </w:r>
      <w:r w:rsidR="00B62695">
        <w:t xml:space="preserve"> </w:t>
      </w:r>
      <w:r w:rsidR="007726C3">
        <w:t xml:space="preserve">care sunt </w:t>
      </w:r>
      <w:r>
        <w:t xml:space="preserve">bune doar pentru că sunt populate de </w:t>
      </w:r>
      <w:r w:rsidR="00D91864">
        <w:t>elevi</w:t>
      </w:r>
      <w:r>
        <w:t xml:space="preserve"> buni: preferin</w:t>
      </w:r>
      <w:r w:rsidR="003F386E">
        <w:t>ţ</w:t>
      </w:r>
      <w:r w:rsidR="007726C3">
        <w:t xml:space="preserve">a </w:t>
      </w:r>
      <w:r>
        <w:t xml:space="preserve">profesorilor buni </w:t>
      </w:r>
      <w:r w:rsidR="00B62695">
        <w:t xml:space="preserve">de </w:t>
      </w:r>
      <w:r>
        <w:t>a preda elevilor buni întăre</w:t>
      </w:r>
      <w:r w:rsidR="00C36C3A">
        <w:t>ş</w:t>
      </w:r>
      <w:r>
        <w:t xml:space="preserve">te acest </w:t>
      </w:r>
      <w:r w:rsidR="007726C3">
        <w:t>mechanism, dar</w:t>
      </w:r>
      <w:r>
        <w:t xml:space="preserve"> nimic nu garantează eficien</w:t>
      </w:r>
      <w:r w:rsidR="003F386E">
        <w:t>ţ</w:t>
      </w:r>
      <w:r>
        <w:t xml:space="preserve">a </w:t>
      </w:r>
      <w:r w:rsidR="005E1CDE">
        <w:t xml:space="preserve">calităţii </w:t>
      </w:r>
      <w:r w:rsidR="00F611DD">
        <w:t xml:space="preserve">rezultate </w:t>
      </w:r>
      <w:r w:rsidR="007726C3">
        <w:t xml:space="preserve">prin </w:t>
      </w:r>
      <w:r w:rsidR="005E1CDE">
        <w:t>distribu</w:t>
      </w:r>
      <w:r w:rsidR="00D91864">
        <w:t>ir</w:t>
      </w:r>
      <w:r w:rsidR="007726C3">
        <w:t>ea</w:t>
      </w:r>
      <w:r w:rsidR="005E1CDE">
        <w:t xml:space="preserve"> polarizat</w:t>
      </w:r>
      <w:r w:rsidR="00F611DD">
        <w:t>ă</w:t>
      </w:r>
      <w:r w:rsidR="005E1CDE">
        <w:t xml:space="preserve"> a </w:t>
      </w:r>
      <w:r w:rsidR="00C36C3A">
        <w:t>ş</w:t>
      </w:r>
      <w:r w:rsidR="005E1CDE">
        <w:t>colilor</w:t>
      </w:r>
      <w:r>
        <w:t>.</w:t>
      </w:r>
      <w:r w:rsidR="00614010" w:rsidRPr="00614010">
        <w:t xml:space="preserve"> </w:t>
      </w:r>
    </w:p>
    <w:p w:rsidR="00614010" w:rsidRPr="00D91864" w:rsidRDefault="005E1CDE" w:rsidP="00BD6320">
      <w:pPr>
        <w:jc w:val="both"/>
        <w:rPr>
          <w:b/>
        </w:rPr>
      </w:pPr>
      <w:r w:rsidRPr="00D91864">
        <w:rPr>
          <w:b/>
        </w:rPr>
        <w:t>3.2.5 Imperfecţiuni ale politicilor</w:t>
      </w:r>
    </w:p>
    <w:p w:rsidR="00614010" w:rsidRPr="00614010" w:rsidRDefault="00D91864" w:rsidP="00BD6320">
      <w:pPr>
        <w:jc w:val="both"/>
      </w:pPr>
      <w:r w:rsidRPr="00D91864">
        <w:t>Din motivele enumerate</w:t>
      </w:r>
      <w:r w:rsidR="00185A5E">
        <w:t>, educa</w:t>
      </w:r>
      <w:r w:rsidR="003F386E">
        <w:t>ţ</w:t>
      </w:r>
      <w:r w:rsidR="00185A5E">
        <w:t xml:space="preserve">ia este foarte rar lăsată complet </w:t>
      </w:r>
      <w:r w:rsidR="005E1CDE">
        <w:t xml:space="preserve">pe seama </w:t>
      </w:r>
      <w:r w:rsidR="00185A5E">
        <w:t>pie</w:t>
      </w:r>
      <w:r w:rsidR="003F386E">
        <w:t>ţ</w:t>
      </w:r>
      <w:r w:rsidR="00185A5E">
        <w:t>ei. Deciziile politic</w:t>
      </w:r>
      <w:r w:rsidR="00F611DD">
        <w:t>e</w:t>
      </w:r>
      <w:r w:rsidR="00185A5E">
        <w:t xml:space="preserve"> </w:t>
      </w:r>
      <w:r w:rsidR="00981A7C">
        <w:t xml:space="preserve">trebuie </w:t>
      </w:r>
      <w:r w:rsidR="00C36C3A">
        <w:t>ş</w:t>
      </w:r>
      <w:r w:rsidR="00981A7C">
        <w:t xml:space="preserve">i ele să facă faţă </w:t>
      </w:r>
      <w:r w:rsidR="00F611DD">
        <w:t xml:space="preserve">unor </w:t>
      </w:r>
      <w:r w:rsidR="00185A5E">
        <w:t xml:space="preserve">probleme dificile. În ce măsură </w:t>
      </w:r>
      <w:r w:rsidR="006646CF" w:rsidRPr="006646CF">
        <w:t>educaţ</w:t>
      </w:r>
      <w:r w:rsidR="006646CF">
        <w:t>i</w:t>
      </w:r>
      <w:r w:rsidR="006646CF" w:rsidRPr="006646CF">
        <w:t xml:space="preserve">a </w:t>
      </w:r>
      <w:r w:rsidR="00185A5E">
        <w:t>ar trebui finan</w:t>
      </w:r>
      <w:r w:rsidR="003F386E">
        <w:t>ţ</w:t>
      </w:r>
      <w:r w:rsidR="00185A5E">
        <w:t>at</w:t>
      </w:r>
      <w:r w:rsidR="00981A7C">
        <w:t>ă</w:t>
      </w:r>
      <w:r w:rsidR="00185A5E">
        <w:t xml:space="preserve"> privat sau </w:t>
      </w:r>
      <w:r w:rsidR="00981A7C">
        <w:t xml:space="preserve">prin </w:t>
      </w:r>
      <w:r w:rsidR="00185A5E">
        <w:t xml:space="preserve">venituri fiscale? </w:t>
      </w:r>
      <w:r w:rsidR="00F611DD">
        <w:t xml:space="preserve">Învăţământul ar </w:t>
      </w:r>
      <w:r w:rsidR="00185A5E">
        <w:t>trebui furnizat de către organiza</w:t>
      </w:r>
      <w:r w:rsidR="003F386E">
        <w:t>ţ</w:t>
      </w:r>
      <w:r w:rsidR="00185A5E">
        <w:t xml:space="preserve">iile publice sau </w:t>
      </w:r>
      <w:r w:rsidR="006646CF">
        <w:t xml:space="preserve">de către </w:t>
      </w:r>
      <w:r w:rsidR="00981A7C">
        <w:t xml:space="preserve">cele </w:t>
      </w:r>
      <w:r w:rsidR="00185A5E">
        <w:t xml:space="preserve">private </w:t>
      </w:r>
      <w:r w:rsidR="00F611DD">
        <w:t>iar familiile</w:t>
      </w:r>
      <w:r w:rsidR="006646CF">
        <w:t>,</w:t>
      </w:r>
      <w:r w:rsidR="00981A7C">
        <w:t xml:space="preserve"> în </w:t>
      </w:r>
      <w:r w:rsidR="006646CF">
        <w:t xml:space="preserve">fiecare caz, să aibă posibilitatea să </w:t>
      </w:r>
      <w:r w:rsidR="00F611DD">
        <w:t xml:space="preserve">opteze </w:t>
      </w:r>
      <w:r w:rsidR="00185A5E">
        <w:t xml:space="preserve">între diferite </w:t>
      </w:r>
      <w:r w:rsidR="00C36C3A">
        <w:t>ş</w:t>
      </w:r>
      <w:r w:rsidR="00185A5E">
        <w:t xml:space="preserve">coli? </w:t>
      </w:r>
      <w:r w:rsidR="00981A7C">
        <w:t xml:space="preserve">Ar trebui să li se ofere elevilor opţiunea de </w:t>
      </w:r>
      <w:r w:rsidR="00185A5E">
        <w:t xml:space="preserve">a alege </w:t>
      </w:r>
      <w:r w:rsidR="00981A7C">
        <w:t xml:space="preserve">între programe </w:t>
      </w:r>
      <w:r w:rsidR="00185A5E">
        <w:t>diferite sau selec</w:t>
      </w:r>
      <w:r w:rsidR="006646CF">
        <w:t>tiv</w:t>
      </w:r>
      <w:r w:rsidR="00981A7C">
        <w:t xml:space="preserve"> din anumite programe</w:t>
      </w:r>
      <w:r w:rsidR="00185A5E">
        <w:t xml:space="preserve"> sau ar trebui să primească to</w:t>
      </w:r>
      <w:r w:rsidR="00981A7C">
        <w:t>ţi</w:t>
      </w:r>
      <w:r w:rsidR="00185A5E">
        <w:t xml:space="preserve"> aceea</w:t>
      </w:r>
      <w:r w:rsidR="00C36C3A">
        <w:t>ş</w:t>
      </w:r>
      <w:r w:rsidR="00185A5E">
        <w:t>i educa</w:t>
      </w:r>
      <w:r w:rsidR="003F386E">
        <w:t>ţ</w:t>
      </w:r>
      <w:r w:rsidR="00185A5E">
        <w:t xml:space="preserve">ie? </w:t>
      </w:r>
      <w:r w:rsidR="00F611DD">
        <w:t>A</w:t>
      </w:r>
      <w:r w:rsidR="006646CF">
        <w:t xml:space="preserve">stfel de </w:t>
      </w:r>
      <w:r w:rsidR="00981A7C">
        <w:t>decizii politice</w:t>
      </w:r>
      <w:r w:rsidR="00185A5E">
        <w:t xml:space="preserve"> </w:t>
      </w:r>
      <w:r w:rsidR="00F611DD">
        <w:t xml:space="preserve">ar trebui </w:t>
      </w:r>
      <w:r w:rsidR="00185A5E">
        <w:t xml:space="preserve">luate la nivel central, sau descentralizat? Răspunsurile depind de cantitatea </w:t>
      </w:r>
      <w:r w:rsidR="00C36C3A">
        <w:t>ş</w:t>
      </w:r>
      <w:r w:rsidR="00185A5E">
        <w:t>i calitatea informa</w:t>
      </w:r>
      <w:r w:rsidR="003F386E">
        <w:t>ţ</w:t>
      </w:r>
      <w:r w:rsidR="00185A5E">
        <w:t xml:space="preserve">iilor disponibile, </w:t>
      </w:r>
      <w:r w:rsidR="00C36C3A">
        <w:t>ş</w:t>
      </w:r>
      <w:r w:rsidR="00185A5E">
        <w:t>i dacă aceste informa</w:t>
      </w:r>
      <w:r w:rsidR="003F386E">
        <w:t>ţ</w:t>
      </w:r>
      <w:r w:rsidR="00185A5E">
        <w:t xml:space="preserve">ii sunt utilizate </w:t>
      </w:r>
      <w:r w:rsidR="006646CF">
        <w:t xml:space="preserve">de maniera îndeplinirii </w:t>
      </w:r>
      <w:r w:rsidR="00185A5E">
        <w:t>obiectivel</w:t>
      </w:r>
      <w:r w:rsidR="006646CF">
        <w:t>or</w:t>
      </w:r>
      <w:r w:rsidR="00185A5E">
        <w:t xml:space="preserve"> de politic</w:t>
      </w:r>
      <w:r w:rsidR="00981A7C">
        <w:t xml:space="preserve">i </w:t>
      </w:r>
      <w:r w:rsidR="006646CF">
        <w:t>adecvat</w:t>
      </w:r>
      <w:r w:rsidR="00981A7C">
        <w:t>e</w:t>
      </w:r>
      <w:r w:rsidR="00185A5E">
        <w:t>, în fiecare configura</w:t>
      </w:r>
      <w:r w:rsidR="003F386E">
        <w:t>ţ</w:t>
      </w:r>
      <w:r w:rsidR="00185A5E">
        <w:t>ie posibilă.</w:t>
      </w:r>
    </w:p>
    <w:p w:rsidR="00614010" w:rsidRPr="00F611DD" w:rsidRDefault="00981A7C" w:rsidP="00BD6320">
      <w:pPr>
        <w:jc w:val="both"/>
        <w:rPr>
          <w:b/>
        </w:rPr>
      </w:pPr>
      <w:r w:rsidRPr="00F611DD">
        <w:rPr>
          <w:b/>
        </w:rPr>
        <w:t>3.2.5.1 Centralizarea controlului</w:t>
      </w:r>
    </w:p>
    <w:p w:rsidR="00614010" w:rsidRPr="006646CF" w:rsidRDefault="00185A5E" w:rsidP="00BD6320">
      <w:pPr>
        <w:jc w:val="both"/>
      </w:pPr>
      <w:r>
        <w:t xml:space="preserve">Statul nu poate </w:t>
      </w:r>
      <w:r w:rsidR="00C36C3A">
        <w:t>ş</w:t>
      </w:r>
      <w:r>
        <w:t xml:space="preserve">ti totul, iar deciziile administrative nu </w:t>
      </w:r>
      <w:r w:rsidR="006646CF">
        <w:t xml:space="preserve">se bazează întotdeauna </w:t>
      </w:r>
      <w:r w:rsidR="00F611DD">
        <w:t xml:space="preserve">pe </w:t>
      </w:r>
      <w:r>
        <w:t>informa</w:t>
      </w:r>
      <w:r w:rsidR="003F386E">
        <w:t>ţ</w:t>
      </w:r>
      <w:r>
        <w:t xml:space="preserve">ii bune, în special având în vedere că profesorii </w:t>
      </w:r>
      <w:r w:rsidR="00D45F3B">
        <w:t xml:space="preserve">le </w:t>
      </w:r>
      <w:r>
        <w:t xml:space="preserve">pot manipula. </w:t>
      </w:r>
      <w:r w:rsidR="00CA258E">
        <w:t>Î</w:t>
      </w:r>
      <w:r w:rsidR="00831FEA">
        <w:t>ntrucât p</w:t>
      </w:r>
      <w:r>
        <w:t>erforman</w:t>
      </w:r>
      <w:r w:rsidR="003F386E">
        <w:t>ţ</w:t>
      </w:r>
      <w:r>
        <w:t xml:space="preserve">a profesorilor </w:t>
      </w:r>
      <w:r w:rsidR="00C36C3A">
        <w:t>ş</w:t>
      </w:r>
      <w:r>
        <w:t xml:space="preserve">i </w:t>
      </w:r>
      <w:r w:rsidR="00D45F3B">
        <w:t xml:space="preserve">randamentul </w:t>
      </w:r>
      <w:r w:rsidR="00C36C3A">
        <w:t>ş</w:t>
      </w:r>
      <w:r w:rsidR="00D45F3B">
        <w:t>colilor</w:t>
      </w:r>
      <w:r>
        <w:t xml:space="preserve"> </w:t>
      </w:r>
      <w:r w:rsidR="00D45F3B">
        <w:t xml:space="preserve">este </w:t>
      </w:r>
      <w:r>
        <w:t>dificil de evaluat, controalele administrative se concentre</w:t>
      </w:r>
      <w:r w:rsidR="00D45F3B">
        <w:t>ază</w:t>
      </w:r>
      <w:r>
        <w:t xml:space="preserve"> asupra in</w:t>
      </w:r>
      <w:r w:rsidR="00D45F3B">
        <w:t>put-urilor / informaţiilor</w:t>
      </w:r>
      <w:r>
        <w:t xml:space="preserve"> </w:t>
      </w:r>
      <w:r w:rsidR="00C36C3A">
        <w:t>ş</w:t>
      </w:r>
      <w:r>
        <w:t xml:space="preserve">i proceselor birocratice, dar </w:t>
      </w:r>
      <w:r w:rsidR="00F611DD" w:rsidRPr="00F611DD">
        <w:t xml:space="preserve">efortul </w:t>
      </w:r>
      <w:r w:rsidR="00C36C3A">
        <w:t>ş</w:t>
      </w:r>
      <w:r w:rsidR="00F611DD" w:rsidRPr="00F611DD">
        <w:t xml:space="preserve">i comportamentul profesorului </w:t>
      </w:r>
      <w:r>
        <w:t xml:space="preserve">nu </w:t>
      </w:r>
      <w:r w:rsidR="00F611DD">
        <w:t xml:space="preserve">pot fi verificate </w:t>
      </w:r>
      <w:r w:rsidR="00D45F3B">
        <w:t>cu exactitate</w:t>
      </w:r>
      <w:r>
        <w:t xml:space="preserve">. Prin urmare, </w:t>
      </w:r>
      <w:r w:rsidR="00831FEA">
        <w:t xml:space="preserve">randamentul </w:t>
      </w:r>
      <w:r>
        <w:t>învă</w:t>
      </w:r>
      <w:r w:rsidR="003F386E">
        <w:t>ţ</w:t>
      </w:r>
      <w:r>
        <w:t>ământ</w:t>
      </w:r>
      <w:r w:rsidR="00D45F3B">
        <w:t>ului</w:t>
      </w:r>
      <w:r>
        <w:t xml:space="preserve"> </w:t>
      </w:r>
      <w:r w:rsidR="00D45F3B" w:rsidRPr="00D45F3B">
        <w:t xml:space="preserve">public </w:t>
      </w:r>
      <w:r>
        <w:t xml:space="preserve">se poate încheia </w:t>
      </w:r>
      <w:r w:rsidR="00D45F3B">
        <w:t>avantaj</w:t>
      </w:r>
      <w:r w:rsidR="006646CF">
        <w:t>ând</w:t>
      </w:r>
      <w:r w:rsidR="00D45F3B">
        <w:t xml:space="preserve"> lucrătorii </w:t>
      </w:r>
      <w:r w:rsidR="00C36C3A">
        <w:t>ş</w:t>
      </w:r>
      <w:r w:rsidR="00D45F3B">
        <w:t xml:space="preserve">colii </w:t>
      </w:r>
      <w:r w:rsidR="00C36C3A">
        <w:t>ş</w:t>
      </w:r>
      <w:r w:rsidR="00D45F3B">
        <w:t xml:space="preserve">i nu clienţii </w:t>
      </w:r>
      <w:r w:rsidR="00C36C3A">
        <w:t>ş</w:t>
      </w:r>
      <w:r w:rsidR="00D45F3B">
        <w:t xml:space="preserve">colii. </w:t>
      </w:r>
      <w:r>
        <w:t>Părin</w:t>
      </w:r>
      <w:r w:rsidR="003F386E">
        <w:t>ţ</w:t>
      </w:r>
      <w:r>
        <w:t>ii</w:t>
      </w:r>
      <w:r w:rsidR="00D45F3B">
        <w:t>,</w:t>
      </w:r>
      <w:r>
        <w:t xml:space="preserve"> care î</w:t>
      </w:r>
      <w:r w:rsidR="00C36C3A">
        <w:t>ş</w:t>
      </w:r>
      <w:r>
        <w:t>i înscri</w:t>
      </w:r>
      <w:r w:rsidR="00D45F3B">
        <w:t>u</w:t>
      </w:r>
      <w:r>
        <w:t xml:space="preserve"> copiii în </w:t>
      </w:r>
      <w:r w:rsidR="00C36C3A">
        <w:t>ş</w:t>
      </w:r>
      <w:r>
        <w:t xml:space="preserve">colile private, sau </w:t>
      </w:r>
      <w:r w:rsidR="00D45F3B">
        <w:t xml:space="preserve">fac parte din comitetul </w:t>
      </w:r>
      <w:r>
        <w:t xml:space="preserve">unei </w:t>
      </w:r>
      <w:r w:rsidR="00C36C3A">
        <w:t>ş</w:t>
      </w:r>
      <w:r>
        <w:t>coli finan</w:t>
      </w:r>
      <w:r w:rsidR="003F386E">
        <w:t>ţ</w:t>
      </w:r>
      <w:r>
        <w:t xml:space="preserve">ate din </w:t>
      </w:r>
      <w:r w:rsidR="00D45F3B">
        <w:t>impozite</w:t>
      </w:r>
      <w:r>
        <w:t xml:space="preserve"> locale, </w:t>
      </w:r>
      <w:r w:rsidR="00D45F3B">
        <w:t xml:space="preserve">pot </w:t>
      </w:r>
      <w:r>
        <w:t xml:space="preserve">observa </w:t>
      </w:r>
      <w:r w:rsidR="00D45F3B" w:rsidRPr="00D45F3B">
        <w:t xml:space="preserve">cu mai multă precizie </w:t>
      </w:r>
      <w:r w:rsidR="00F611DD">
        <w:t xml:space="preserve">activităţile </w:t>
      </w:r>
      <w:r w:rsidR="00C36C3A">
        <w:t>ş</w:t>
      </w:r>
      <w:r>
        <w:t xml:space="preserve">colii </w:t>
      </w:r>
      <w:r w:rsidR="00C36C3A">
        <w:t>ş</w:t>
      </w:r>
      <w:r>
        <w:t xml:space="preserve">i </w:t>
      </w:r>
      <w:r w:rsidR="00CA258E">
        <w:t xml:space="preserve">pot oferi </w:t>
      </w:r>
      <w:r>
        <w:t xml:space="preserve">o supraveghere mai strictă a personalului </w:t>
      </w:r>
      <w:r w:rsidR="00C36C3A">
        <w:t>ş</w:t>
      </w:r>
      <w:r>
        <w:t xml:space="preserve">colii, decât </w:t>
      </w:r>
      <w:r w:rsidR="00831FEA">
        <w:t xml:space="preserve">oficialităţile </w:t>
      </w:r>
      <w:r>
        <w:t>ministerial</w:t>
      </w:r>
      <w:r w:rsidR="00831FEA">
        <w:t>e</w:t>
      </w:r>
      <w:r>
        <w:t xml:space="preserve"> de la distan</w:t>
      </w:r>
      <w:r w:rsidR="003F386E">
        <w:t>ţ</w:t>
      </w:r>
      <w:r>
        <w:t>ă.</w:t>
      </w:r>
      <w:r w:rsidR="00D45F3B">
        <w:t>Totu</w:t>
      </w:r>
      <w:r w:rsidR="00C36C3A">
        <w:t>ş</w:t>
      </w:r>
      <w:r w:rsidR="00D45F3B">
        <w:t>i</w:t>
      </w:r>
      <w:r>
        <w:t>, e</w:t>
      </w:r>
      <w:r w:rsidR="00CA258E">
        <w:t>i</w:t>
      </w:r>
      <w:r>
        <w:t xml:space="preserve"> pot utiliza </w:t>
      </w:r>
      <w:r w:rsidR="00831FEA">
        <w:t xml:space="preserve">sau nu </w:t>
      </w:r>
      <w:r>
        <w:t>aceste informa</w:t>
      </w:r>
      <w:r w:rsidR="003F386E">
        <w:t>ţ</w:t>
      </w:r>
      <w:r>
        <w:t>ii</w:t>
      </w:r>
      <w:r w:rsidR="00D45F3B" w:rsidRPr="00D45F3B">
        <w:t xml:space="preserve"> </w:t>
      </w:r>
      <w:r w:rsidR="00C36C3A">
        <w:t>ş</w:t>
      </w:r>
      <w:r>
        <w:t xml:space="preserve">i </w:t>
      </w:r>
      <w:r w:rsidR="00F611DD">
        <w:t xml:space="preserve">pot uza de </w:t>
      </w:r>
      <w:r>
        <w:t>puterea rezult</w:t>
      </w:r>
      <w:r w:rsidR="00D45F3B">
        <w:t>at</w:t>
      </w:r>
      <w:r>
        <w:t xml:space="preserve">ă din </w:t>
      </w:r>
      <w:r w:rsidR="00831FEA">
        <w:t xml:space="preserve">atribuţiile </w:t>
      </w:r>
      <w:r>
        <w:t xml:space="preserve">lor </w:t>
      </w:r>
      <w:r w:rsidR="00831FEA">
        <w:t xml:space="preserve">de selecţie </w:t>
      </w:r>
      <w:r w:rsidR="00C36C3A">
        <w:t>ş</w:t>
      </w:r>
      <w:r w:rsidR="00831FEA">
        <w:t xml:space="preserve">i control </w:t>
      </w:r>
      <w:r>
        <w:t>în propri</w:t>
      </w:r>
      <w:r w:rsidR="00CA258E">
        <w:t>ul</w:t>
      </w:r>
      <w:r>
        <w:t xml:space="preserve"> lor</w:t>
      </w:r>
      <w:r w:rsidR="00CA258E">
        <w:t xml:space="preserve"> interes</w:t>
      </w:r>
      <w:r w:rsidR="006646CF" w:rsidRPr="006646CF">
        <w:t xml:space="preserve"> nu în interesul publicului larg</w:t>
      </w:r>
      <w:r>
        <w:t xml:space="preserve">. </w:t>
      </w:r>
      <w:r w:rsidR="00CA258E">
        <w:t>C</w:t>
      </w:r>
      <w:r>
        <w:t>lien</w:t>
      </w:r>
      <w:r w:rsidR="003F386E">
        <w:t>ţ</w:t>
      </w:r>
      <w:r>
        <w:t xml:space="preserve">ii </w:t>
      </w:r>
      <w:r w:rsidR="00CA258E">
        <w:t xml:space="preserve">incompetenţi </w:t>
      </w:r>
      <w:r w:rsidR="00F611DD">
        <w:t xml:space="preserve">/ elevii mai slabi </w:t>
      </w:r>
      <w:r w:rsidR="00CA258E">
        <w:t xml:space="preserve">ai unor </w:t>
      </w:r>
      <w:r w:rsidR="00C36C3A">
        <w:t>ş</w:t>
      </w:r>
      <w:r>
        <w:t>col</w:t>
      </w:r>
      <w:r w:rsidR="00CA258E">
        <w:t>i</w:t>
      </w:r>
      <w:r>
        <w:t xml:space="preserve"> pot fi mul</w:t>
      </w:r>
      <w:r w:rsidR="003F386E">
        <w:t>ţ</w:t>
      </w:r>
      <w:r>
        <w:t>umi</w:t>
      </w:r>
      <w:r w:rsidR="00CA258E">
        <w:t>ţi</w:t>
      </w:r>
      <w:r>
        <w:t xml:space="preserve"> de </w:t>
      </w:r>
      <w:r w:rsidR="00C36C3A">
        <w:t>ş</w:t>
      </w:r>
      <w:r>
        <w:t xml:space="preserve">colile </w:t>
      </w:r>
      <w:r w:rsidR="00580078">
        <w:t xml:space="preserve">în care se </w:t>
      </w:r>
      <w:r>
        <w:t xml:space="preserve">predau </w:t>
      </w:r>
      <w:r w:rsidR="00C36C3A">
        <w:t>ş</w:t>
      </w:r>
      <w:r>
        <w:t xml:space="preserve">i </w:t>
      </w:r>
      <w:r w:rsidR="00580078">
        <w:t xml:space="preserve">se </w:t>
      </w:r>
      <w:r>
        <w:t xml:space="preserve">evaluează </w:t>
      </w:r>
      <w:r w:rsidR="00831FEA">
        <w:t xml:space="preserve">conţinuturi </w:t>
      </w:r>
      <w:r>
        <w:t>foarte u</w:t>
      </w:r>
      <w:r w:rsidR="00C36C3A">
        <w:t>ş</w:t>
      </w:r>
      <w:r>
        <w:t>o</w:t>
      </w:r>
      <w:r w:rsidR="00831FEA">
        <w:t>are,</w:t>
      </w:r>
      <w:r>
        <w:t xml:space="preserve"> </w:t>
      </w:r>
      <w:r w:rsidR="00CA258E">
        <w:t>făcându-</w:t>
      </w:r>
      <w:r w:rsidR="00831FEA">
        <w:t>i</w:t>
      </w:r>
      <w:r w:rsidR="00CA258E">
        <w:t xml:space="preserve"> astfel pe elevi să pară </w:t>
      </w:r>
      <w:r>
        <w:t>foarte inteligen</w:t>
      </w:r>
      <w:r w:rsidR="00CA258E">
        <w:t>ţi</w:t>
      </w:r>
      <w:r>
        <w:t xml:space="preserve">, în loc </w:t>
      </w:r>
      <w:r w:rsidR="00CA258E">
        <w:t xml:space="preserve">să-i </w:t>
      </w:r>
      <w:r w:rsidR="00831FEA">
        <w:t xml:space="preserve">determine </w:t>
      </w:r>
      <w:r w:rsidR="00CA258E">
        <w:t xml:space="preserve">să </w:t>
      </w:r>
      <w:r w:rsidR="00831FEA">
        <w:t xml:space="preserve">studieze </w:t>
      </w:r>
      <w:r w:rsidR="00580078">
        <w:t>serios</w:t>
      </w:r>
      <w:r>
        <w:t>.</w:t>
      </w:r>
      <w:r w:rsidR="00614010" w:rsidRPr="00614010">
        <w:t xml:space="preserve"> </w:t>
      </w:r>
    </w:p>
    <w:p w:rsidR="00614010" w:rsidRPr="00580078" w:rsidRDefault="00580078" w:rsidP="00BD6320">
      <w:pPr>
        <w:jc w:val="both"/>
        <w:rPr>
          <w:b/>
        </w:rPr>
      </w:pPr>
      <w:r>
        <w:rPr>
          <w:b/>
        </w:rPr>
        <w:t xml:space="preserve">3.2.5.2 </w:t>
      </w:r>
      <w:r w:rsidR="00831FEA" w:rsidRPr="00580078">
        <w:rPr>
          <w:b/>
        </w:rPr>
        <w:t xml:space="preserve">Alegeri descentralizate         </w:t>
      </w:r>
    </w:p>
    <w:p w:rsidR="00614010" w:rsidRPr="00185A5E" w:rsidRDefault="00185A5E" w:rsidP="00BD6320">
      <w:pPr>
        <w:jc w:val="both"/>
        <w:rPr>
          <w:color w:val="0070C0"/>
          <w:sz w:val="16"/>
          <w:szCs w:val="16"/>
        </w:rPr>
      </w:pPr>
      <w:r>
        <w:t>În prezen</w:t>
      </w:r>
      <w:r w:rsidR="003F386E">
        <w:t>ţ</w:t>
      </w:r>
      <w:r>
        <w:t>a unor disfunc</w:t>
      </w:r>
      <w:r w:rsidR="003F386E">
        <w:t>ţ</w:t>
      </w:r>
      <w:r>
        <w:t>ionalită</w:t>
      </w:r>
      <w:r w:rsidR="003F386E">
        <w:t>ţ</w:t>
      </w:r>
      <w:r>
        <w:t>i ale pie</w:t>
      </w:r>
      <w:r w:rsidR="003F386E">
        <w:t>ţ</w:t>
      </w:r>
      <w:r>
        <w:t xml:space="preserve">ei, mecanismele de alocare </w:t>
      </w:r>
      <w:r w:rsidR="00525F2E">
        <w:t>de tip</w:t>
      </w:r>
      <w:r w:rsidR="0097022B">
        <w:t xml:space="preserve"> piaţă</w:t>
      </w:r>
      <w:r w:rsidRPr="00A05C67">
        <w:rPr>
          <w:i/>
        </w:rPr>
        <w:t>,</w:t>
      </w:r>
      <w:r>
        <w:t xml:space="preserve"> care permit familiil</w:t>
      </w:r>
      <w:r w:rsidR="00525F2E">
        <w:t xml:space="preserve">or să influenţeze </w:t>
      </w:r>
      <w:r>
        <w:t xml:space="preserve">resursele </w:t>
      </w:r>
      <w:r w:rsidR="00C36C3A">
        <w:t>ş</w:t>
      </w:r>
      <w:r>
        <w:t>colare (prin plata directă a taxelor</w:t>
      </w:r>
      <w:r w:rsidR="00A05C67">
        <w:t>,</w:t>
      </w:r>
      <w:r>
        <w:t xml:space="preserve"> </w:t>
      </w:r>
      <w:r w:rsidR="00580078">
        <w:t xml:space="preserve">prin </w:t>
      </w:r>
      <w:r>
        <w:t>mobilită</w:t>
      </w:r>
      <w:r w:rsidR="003F386E">
        <w:t>ţ</w:t>
      </w:r>
      <w:r>
        <w:t xml:space="preserve">i în </w:t>
      </w:r>
      <w:r w:rsidR="00525F2E">
        <w:t xml:space="preserve">cadrul </w:t>
      </w:r>
      <w:r w:rsidR="00580078">
        <w:t xml:space="preserve">cartierelor </w:t>
      </w:r>
      <w:r w:rsidR="00C36C3A">
        <w:t>ş</w:t>
      </w:r>
      <w:r>
        <w:t>colare finan</w:t>
      </w:r>
      <w:r w:rsidR="003F386E">
        <w:t>ţ</w:t>
      </w:r>
      <w:r>
        <w:t xml:space="preserve">ate la nivel local sau </w:t>
      </w:r>
      <w:r w:rsidR="00525F2E">
        <w:t xml:space="preserve">prin </w:t>
      </w:r>
      <w:r>
        <w:t xml:space="preserve">alocarea de </w:t>
      </w:r>
      <w:r w:rsidR="00580078">
        <w:t>voucher</w:t>
      </w:r>
      <w:r>
        <w:t xml:space="preserve">e publice sau transferuri </w:t>
      </w:r>
      <w:r w:rsidR="00A05C67">
        <w:t xml:space="preserve">în funcţie </w:t>
      </w:r>
      <w:r>
        <w:t xml:space="preserve">de înscriere) </w:t>
      </w:r>
      <w:r w:rsidRPr="0097022B">
        <w:t xml:space="preserve">nu </w:t>
      </w:r>
      <w:r w:rsidR="00A05C67" w:rsidRPr="0097022B">
        <w:t>ar trebui să constituie un avantaj.</w:t>
      </w:r>
      <w:r w:rsidR="00A05C67">
        <w:rPr>
          <w:color w:val="C00000"/>
        </w:rPr>
        <w:t xml:space="preserve"> </w:t>
      </w:r>
      <w:r>
        <w:t>Familiile nu sunt numai slab informa</w:t>
      </w:r>
      <w:r w:rsidR="00525F2E">
        <w:t>te</w:t>
      </w:r>
      <w:r>
        <w:t xml:space="preserve"> cu privire la </w:t>
      </w:r>
      <w:r w:rsidR="00525F2E">
        <w:t xml:space="preserve">randamentul </w:t>
      </w:r>
      <w:r w:rsidR="00C36C3A">
        <w:t>ş</w:t>
      </w:r>
      <w:r w:rsidR="00525F2E">
        <w:t>colar</w:t>
      </w:r>
      <w:r>
        <w:t xml:space="preserve">, dar alegerile lor </w:t>
      </w:r>
      <w:r w:rsidR="00525F2E">
        <w:t xml:space="preserve">pot rata înţelegerea efectelor externe </w:t>
      </w:r>
      <w:r w:rsidR="00580078">
        <w:t>import</w:t>
      </w:r>
      <w:r>
        <w:t xml:space="preserve">ante: </w:t>
      </w:r>
      <w:r w:rsidR="00C36C3A">
        <w:t>ş</w:t>
      </w:r>
      <w:r>
        <w:t>colile pot ajunge să fie bun</w:t>
      </w:r>
      <w:r w:rsidR="00525F2E">
        <w:t>e</w:t>
      </w:r>
      <w:r>
        <w:t xml:space="preserve"> </w:t>
      </w:r>
      <w:r w:rsidR="00525F2E">
        <w:t xml:space="preserve">doar pentru că </w:t>
      </w:r>
      <w:r>
        <w:t>sunt frecventate de copii privilegia</w:t>
      </w:r>
      <w:r w:rsidR="00525F2E">
        <w:t>ţi</w:t>
      </w:r>
      <w:r>
        <w:t xml:space="preserve"> cultural</w:t>
      </w:r>
      <w:r w:rsidR="00A05C67">
        <w:t>,</w:t>
      </w:r>
      <w:r>
        <w:t xml:space="preserve"> </w:t>
      </w:r>
      <w:r w:rsidR="00580078">
        <w:t>aparţinând unor</w:t>
      </w:r>
      <w:r>
        <w:t xml:space="preserve"> familii bogate. Mai mult decât atât, </w:t>
      </w:r>
      <w:r w:rsidR="004B0CC8">
        <w:t xml:space="preserve">întrucât </w:t>
      </w:r>
      <w:r>
        <w:t xml:space="preserve">calitatea </w:t>
      </w:r>
      <w:r w:rsidR="00C36C3A">
        <w:t>ş</w:t>
      </w:r>
      <w:r>
        <w:t xml:space="preserve">colii este relativă </w:t>
      </w:r>
      <w:r w:rsidR="00C36C3A">
        <w:t>ş</w:t>
      </w:r>
      <w:r>
        <w:t>i depinde de calitatea înscrier</w:t>
      </w:r>
      <w:r w:rsidR="00525F2E">
        <w:t>ilor</w:t>
      </w:r>
      <w:r>
        <w:t xml:space="preserve">, </w:t>
      </w:r>
      <w:r w:rsidR="00580078">
        <w:t xml:space="preserve">posibilitatea </w:t>
      </w:r>
      <w:r>
        <w:t>aleger</w:t>
      </w:r>
      <w:r w:rsidR="00580078">
        <w:t>ii</w:t>
      </w:r>
      <w:r>
        <w:t xml:space="preserve"> </w:t>
      </w:r>
      <w:r w:rsidR="00C36C3A">
        <w:t>ş</w:t>
      </w:r>
      <w:r>
        <w:t>colii poate declan</w:t>
      </w:r>
      <w:r w:rsidR="00C36C3A">
        <w:t>ş</w:t>
      </w:r>
      <w:r>
        <w:t xml:space="preserve">a o </w:t>
      </w:r>
      <w:r w:rsidR="004B0CC8">
        <w:t xml:space="preserve">adevărată </w:t>
      </w:r>
      <w:r>
        <w:t>cursă: de</w:t>
      </w:r>
      <w:r w:rsidR="00C36C3A">
        <w:t>ş</w:t>
      </w:r>
      <w:r>
        <w:t xml:space="preserve">i </w:t>
      </w:r>
      <w:r w:rsidR="004B0CC8">
        <w:t xml:space="preserve">aproape </w:t>
      </w:r>
      <w:r>
        <w:t>jumătate din</w:t>
      </w:r>
      <w:r w:rsidR="004B0CC8">
        <w:t>tre</w:t>
      </w:r>
      <w:r>
        <w:t xml:space="preserve"> elevi vor </w:t>
      </w:r>
      <w:r w:rsidR="004B0CC8">
        <w:t xml:space="preserve">trebui </w:t>
      </w:r>
      <w:r>
        <w:t>în cele din urmă să fie înscri</w:t>
      </w:r>
      <w:r w:rsidR="00C36C3A">
        <w:t>ş</w:t>
      </w:r>
      <w:r>
        <w:t xml:space="preserve">i în </w:t>
      </w:r>
      <w:r w:rsidR="00C36C3A">
        <w:t>ş</w:t>
      </w:r>
      <w:r>
        <w:t>coli de calitate mai scăzută decât media, părin</w:t>
      </w:r>
      <w:r w:rsidR="003F386E">
        <w:t>ţ</w:t>
      </w:r>
      <w:r>
        <w:t xml:space="preserve">ii vor cheltui orice resurse </w:t>
      </w:r>
      <w:r w:rsidR="004B0CC8">
        <w:t xml:space="preserve">ar fi </w:t>
      </w:r>
      <w:r>
        <w:t xml:space="preserve">necesare pentru a încerca să rămână </w:t>
      </w:r>
      <w:r w:rsidR="004B0CC8">
        <w:t>în</w:t>
      </w:r>
      <w:r w:rsidR="00580078">
        <w:t xml:space="preserve"> frunte</w:t>
      </w:r>
      <w:r w:rsidR="004B0CC8">
        <w:t xml:space="preserve">. </w:t>
      </w:r>
    </w:p>
    <w:p w:rsidR="00614010" w:rsidRPr="00614010" w:rsidRDefault="003745E4" w:rsidP="00BD6320">
      <w:pPr>
        <w:jc w:val="both"/>
        <w:rPr>
          <w:b/>
        </w:rPr>
      </w:pPr>
      <w:r>
        <w:rPr>
          <w:b/>
        </w:rPr>
        <w:t xml:space="preserve">3.2.5.3 </w:t>
      </w:r>
      <w:r w:rsidRPr="003745E4">
        <w:rPr>
          <w:b/>
        </w:rPr>
        <w:t xml:space="preserve">Argumentele </w:t>
      </w:r>
      <w:r w:rsidRPr="003745E4">
        <w:rPr>
          <w:b/>
          <w:i/>
        </w:rPr>
        <w:t xml:space="preserve">pro </w:t>
      </w:r>
      <w:r w:rsidR="00C36C3A">
        <w:rPr>
          <w:b/>
        </w:rPr>
        <w:t>ş</w:t>
      </w:r>
      <w:r w:rsidRPr="003745E4">
        <w:rPr>
          <w:b/>
        </w:rPr>
        <w:t xml:space="preserve">i </w:t>
      </w:r>
      <w:r w:rsidRPr="003745E4">
        <w:rPr>
          <w:b/>
          <w:i/>
        </w:rPr>
        <w:t>contra</w:t>
      </w:r>
      <w:r w:rsidRPr="003745E4">
        <w:rPr>
          <w:b/>
        </w:rPr>
        <w:t xml:space="preserve"> </w:t>
      </w:r>
      <w:r w:rsidR="00C36C3A">
        <w:rPr>
          <w:b/>
        </w:rPr>
        <w:t>ş</w:t>
      </w:r>
      <w:r w:rsidRPr="003745E4">
        <w:rPr>
          <w:b/>
        </w:rPr>
        <w:t>colariz</w:t>
      </w:r>
      <w:r>
        <w:rPr>
          <w:b/>
        </w:rPr>
        <w:t>ării</w:t>
      </w:r>
      <w:r w:rsidRPr="003745E4">
        <w:rPr>
          <w:b/>
        </w:rPr>
        <w:t xml:space="preserve"> diferenţiate </w:t>
      </w:r>
    </w:p>
    <w:p w:rsidR="00614010" w:rsidRPr="0097022B" w:rsidRDefault="00185A5E" w:rsidP="00BD6320">
      <w:pPr>
        <w:jc w:val="both"/>
      </w:pPr>
      <w:r>
        <w:t xml:space="preserve">Există două moduri distincte conceptual, dar strâns legate </w:t>
      </w:r>
      <w:r w:rsidR="003745E4">
        <w:t xml:space="preserve">privind </w:t>
      </w:r>
      <w:r>
        <w:t>"</w:t>
      </w:r>
      <w:r w:rsidR="00580078">
        <w:t>orientarea</w:t>
      </w:r>
      <w:r>
        <w:t>" sau "</w:t>
      </w:r>
      <w:r w:rsidR="003745E4">
        <w:t>dirijarea</w:t>
      </w:r>
      <w:r>
        <w:t>" elevi</w:t>
      </w:r>
      <w:r w:rsidR="003745E4">
        <w:t xml:space="preserve">lor </w:t>
      </w:r>
      <w:r w:rsidR="00580078">
        <w:t xml:space="preserve">în cadrul claselor </w:t>
      </w:r>
      <w:r w:rsidR="00C36C3A">
        <w:t>ş</w:t>
      </w:r>
      <w:r w:rsidR="00580078">
        <w:t xml:space="preserve">i </w:t>
      </w:r>
      <w:r w:rsidR="00C36C3A">
        <w:t>ş</w:t>
      </w:r>
      <w:r>
        <w:t>coli</w:t>
      </w:r>
      <w:r w:rsidR="00580078">
        <w:t>lor</w:t>
      </w:r>
      <w:r>
        <w:t xml:space="preserve">. Unul, mai relevant </w:t>
      </w:r>
      <w:r w:rsidR="00580078">
        <w:t xml:space="preserve">pentru </w:t>
      </w:r>
      <w:r>
        <w:t>vârste</w:t>
      </w:r>
      <w:r w:rsidR="00580078">
        <w:t>le timpurii</w:t>
      </w:r>
      <w:r>
        <w:t xml:space="preserve">, </w:t>
      </w:r>
      <w:r w:rsidR="00580078">
        <w:t xml:space="preserve">constă în </w:t>
      </w:r>
      <w:r>
        <w:t>separe</w:t>
      </w:r>
      <w:r w:rsidR="003745E4">
        <w:t>a acestora</w:t>
      </w:r>
      <w:r>
        <w:t xml:space="preserve"> în func</w:t>
      </w:r>
      <w:r w:rsidR="003F386E">
        <w:t>ţ</w:t>
      </w:r>
      <w:r>
        <w:t xml:space="preserve">ie de aptitudini, dar </w:t>
      </w:r>
      <w:r w:rsidR="003745E4">
        <w:t>predarea aceluia</w:t>
      </w:r>
      <w:r w:rsidR="00C36C3A">
        <w:t>ş</w:t>
      </w:r>
      <w:r w:rsidR="003745E4">
        <w:t xml:space="preserve">i </w:t>
      </w:r>
      <w:r>
        <w:t xml:space="preserve">material, la niveluri </w:t>
      </w:r>
      <w:r w:rsidR="00C36C3A">
        <w:t>ş</w:t>
      </w:r>
      <w:r>
        <w:t xml:space="preserve">i </w:t>
      </w:r>
      <w:r w:rsidR="00580078">
        <w:t xml:space="preserve">prin metode </w:t>
      </w:r>
      <w:r w:rsidR="003745E4" w:rsidRPr="003745E4">
        <w:t>diferite</w:t>
      </w:r>
      <w:r>
        <w:t>.</w:t>
      </w:r>
      <w:r w:rsidR="00580078">
        <w:t xml:space="preserve"> </w:t>
      </w:r>
      <w:r w:rsidR="003745E4">
        <w:t>Celălalt</w:t>
      </w:r>
      <w:r>
        <w:t>, mai relevant în etapele ulterioare, este de a grup</w:t>
      </w:r>
      <w:r w:rsidR="003745E4">
        <w:t>a</w:t>
      </w:r>
      <w:r>
        <w:t xml:space="preserve"> </w:t>
      </w:r>
      <w:r w:rsidR="003745E4">
        <w:t>elevii</w:t>
      </w:r>
      <w:r w:rsidR="003745E4" w:rsidRPr="003745E4">
        <w:t xml:space="preserve"> </w:t>
      </w:r>
      <w:r w:rsidR="003745E4">
        <w:t xml:space="preserve">în funcţie de </w:t>
      </w:r>
      <w:r w:rsidR="003745E4" w:rsidRPr="003745E4">
        <w:t xml:space="preserve">atitudine </w:t>
      </w:r>
      <w:r w:rsidR="00C36C3A">
        <w:t>ş</w:t>
      </w:r>
      <w:r w:rsidR="003745E4">
        <w:t xml:space="preserve">i de </w:t>
      </w:r>
      <w:r>
        <w:t>obiective</w:t>
      </w:r>
      <w:r w:rsidR="003745E4">
        <w:t xml:space="preserve">le activităţii </w:t>
      </w:r>
      <w:r w:rsidR="00C36C3A">
        <w:t>ş</w:t>
      </w:r>
      <w:r w:rsidR="003745E4">
        <w:t xml:space="preserve">i </w:t>
      </w:r>
      <w:r w:rsidR="00580078">
        <w:t>de a</w:t>
      </w:r>
      <w:r w:rsidR="003745E4">
        <w:t xml:space="preserve"> le preda conţinuturi substan</w:t>
      </w:r>
      <w:r w:rsidR="00580078">
        <w:t>ţ</w:t>
      </w:r>
      <w:r w:rsidR="003745E4">
        <w:t>ial diferite</w:t>
      </w:r>
      <w:r>
        <w:t xml:space="preserve">, </w:t>
      </w:r>
      <w:r w:rsidR="003745E4">
        <w:t xml:space="preserve">prin </w:t>
      </w:r>
      <w:r>
        <w:t>programe de durat</w:t>
      </w:r>
      <w:r w:rsidR="00A05C67">
        <w:t>ă</w:t>
      </w:r>
      <w:r>
        <w:t xml:space="preserve"> diferit</w:t>
      </w:r>
      <w:r w:rsidR="00A05C67">
        <w:t>ă</w:t>
      </w:r>
      <w:r w:rsidRPr="0097022B">
        <w:t>.</w:t>
      </w:r>
    </w:p>
    <w:p w:rsidR="00614010" w:rsidRPr="00185A5E" w:rsidRDefault="00580078" w:rsidP="00BD6320">
      <w:pPr>
        <w:jc w:val="both"/>
        <w:rPr>
          <w:color w:val="0070C0"/>
          <w:sz w:val="16"/>
          <w:szCs w:val="16"/>
        </w:rPr>
      </w:pPr>
      <w:r w:rsidRPr="00197E56">
        <w:t xml:space="preserve">În mod </w:t>
      </w:r>
      <w:r w:rsidR="00363876">
        <w:t xml:space="preserve">clar </w:t>
      </w:r>
      <w:r w:rsidRPr="00197E56">
        <w:t xml:space="preserve">este </w:t>
      </w:r>
      <w:r w:rsidR="00185A5E" w:rsidRPr="00197E56">
        <w:t>mai bine</w:t>
      </w:r>
      <w:r w:rsidR="003745E4" w:rsidRPr="00197E56">
        <w:t xml:space="preserve"> pentru societate dacă</w:t>
      </w:r>
      <w:r w:rsidR="00185A5E" w:rsidRPr="00197E56">
        <w:t xml:space="preserve"> studiile medicale </w:t>
      </w:r>
      <w:r w:rsidR="00C36C3A">
        <w:t>ş</w:t>
      </w:r>
      <w:r w:rsidR="00185A5E" w:rsidRPr="00197E56">
        <w:t xml:space="preserve">i alte </w:t>
      </w:r>
      <w:r w:rsidR="003745E4" w:rsidRPr="00197E56">
        <w:t xml:space="preserve">programe </w:t>
      </w:r>
      <w:r w:rsidR="00185A5E" w:rsidRPr="00185A5E">
        <w:t>educa</w:t>
      </w:r>
      <w:r w:rsidR="003F386E">
        <w:t>ţ</w:t>
      </w:r>
      <w:r w:rsidR="00185A5E" w:rsidRPr="00185A5E">
        <w:t xml:space="preserve">ionale </w:t>
      </w:r>
      <w:r w:rsidR="00197E56">
        <w:t xml:space="preserve">de lungă durată </w:t>
      </w:r>
      <w:r w:rsidR="00185A5E" w:rsidRPr="00185A5E">
        <w:t xml:space="preserve">sunt </w:t>
      </w:r>
      <w:r w:rsidR="000463EA">
        <w:t>urmate</w:t>
      </w:r>
      <w:r w:rsidR="00185A5E" w:rsidRPr="00185A5E">
        <w:t xml:space="preserve"> de tineri </w:t>
      </w:r>
      <w:r w:rsidR="00650C0A">
        <w:t>care studia</w:t>
      </w:r>
      <w:r w:rsidR="00650C0A">
        <w:rPr>
          <w:lang w:val="ro-RO"/>
        </w:rPr>
        <w:t xml:space="preserve">ză </w:t>
      </w:r>
      <w:r w:rsidR="00C36C3A">
        <w:t>ş</w:t>
      </w:r>
      <w:r w:rsidR="00185A5E" w:rsidRPr="00185A5E">
        <w:t>i în</w:t>
      </w:r>
      <w:r w:rsidR="003F386E">
        <w:t>ţ</w:t>
      </w:r>
      <w:r w:rsidR="00185A5E" w:rsidRPr="00185A5E">
        <w:t>eleg</w:t>
      </w:r>
      <w:r w:rsidR="00650C0A">
        <w:t xml:space="preserve"> mai u</w:t>
      </w:r>
      <w:r w:rsidR="00C36C3A">
        <w:t>ş</w:t>
      </w:r>
      <w:r w:rsidR="00650C0A">
        <w:t>or</w:t>
      </w:r>
      <w:r w:rsidR="00185A5E" w:rsidRPr="00185A5E">
        <w:t xml:space="preserve">, </w:t>
      </w:r>
      <w:r w:rsidR="00650C0A">
        <w:t xml:space="preserve">iar celor </w:t>
      </w:r>
      <w:r w:rsidR="00185A5E" w:rsidRPr="00185A5E">
        <w:t xml:space="preserve">cu aptitudini intelectuale mai </w:t>
      </w:r>
      <w:r w:rsidR="000463EA">
        <w:t xml:space="preserve">scăzute </w:t>
      </w:r>
      <w:r w:rsidR="00185A5E" w:rsidRPr="00185A5E">
        <w:t xml:space="preserve">să fie </w:t>
      </w:r>
      <w:r w:rsidR="00A05C67">
        <w:t xml:space="preserve">orientaţi către </w:t>
      </w:r>
      <w:r w:rsidR="00185A5E" w:rsidRPr="00185A5E">
        <w:t xml:space="preserve">locuri de muncă de rutină. De aceea, selectarea </w:t>
      </w:r>
      <w:r w:rsidR="000463EA">
        <w:t>elev</w:t>
      </w:r>
      <w:r w:rsidR="00185A5E" w:rsidRPr="00185A5E">
        <w:t xml:space="preserve">ilor </w:t>
      </w:r>
      <w:r w:rsidR="000463EA">
        <w:t xml:space="preserve">pentru </w:t>
      </w:r>
      <w:r w:rsidR="000463EA" w:rsidRPr="000463EA">
        <w:t xml:space="preserve">diferite </w:t>
      </w:r>
      <w:r w:rsidR="00185A5E" w:rsidRPr="00185A5E">
        <w:t>programe de educa</w:t>
      </w:r>
      <w:r w:rsidR="003F386E">
        <w:t>ţ</w:t>
      </w:r>
      <w:r w:rsidR="00185A5E" w:rsidRPr="00185A5E">
        <w:t xml:space="preserve">ie poate fi o idee bună </w:t>
      </w:r>
      <w:r w:rsidR="00197E56">
        <w:t xml:space="preserve">cu condiţia ca </w:t>
      </w:r>
      <w:r w:rsidR="00185A5E" w:rsidRPr="00185A5E">
        <w:t>abilită</w:t>
      </w:r>
      <w:r w:rsidR="003F386E">
        <w:t>ţ</w:t>
      </w:r>
      <w:r w:rsidR="00185A5E" w:rsidRPr="00185A5E">
        <w:t xml:space="preserve">ile </w:t>
      </w:r>
      <w:r w:rsidR="00C36C3A">
        <w:t>ş</w:t>
      </w:r>
      <w:r w:rsidR="00185A5E" w:rsidRPr="00185A5E">
        <w:t xml:space="preserve">i </w:t>
      </w:r>
      <w:r w:rsidR="00197E56">
        <w:t>aptidudini</w:t>
      </w:r>
      <w:r w:rsidR="00185A5E" w:rsidRPr="00185A5E">
        <w:t xml:space="preserve">le indivizilor </w:t>
      </w:r>
      <w:r w:rsidR="00197E56">
        <w:t xml:space="preserve">să fie </w:t>
      </w:r>
      <w:r w:rsidR="00185A5E" w:rsidRPr="00185A5E">
        <w:t xml:space="preserve">evaluate în mod </w:t>
      </w:r>
      <w:r w:rsidR="00A05C67">
        <w:t xml:space="preserve">corect/cu probe fiabile. </w:t>
      </w:r>
      <w:r w:rsidR="00185A5E" w:rsidRPr="0097022B">
        <w:t>Implica</w:t>
      </w:r>
      <w:r w:rsidR="003F386E" w:rsidRPr="0097022B">
        <w:t>ţ</w:t>
      </w:r>
      <w:r w:rsidR="00185A5E" w:rsidRPr="0097022B">
        <w:t>iile grup</w:t>
      </w:r>
      <w:r w:rsidR="000463EA" w:rsidRPr="0097022B">
        <w:t>ării în funcţie de capacitate</w:t>
      </w:r>
      <w:r w:rsidR="00185A5E" w:rsidRPr="0097022B">
        <w:t xml:space="preserve">, </w:t>
      </w:r>
      <w:r w:rsidR="00650C0A" w:rsidRPr="0097022B">
        <w:t>totu</w:t>
      </w:r>
      <w:r w:rsidR="00C36C3A">
        <w:t>ş</w:t>
      </w:r>
      <w:r w:rsidR="00650C0A" w:rsidRPr="0097022B">
        <w:t>i</w:t>
      </w:r>
      <w:r w:rsidR="00185A5E" w:rsidRPr="0097022B">
        <w:t xml:space="preserve">, nu sunt la fel de </w:t>
      </w:r>
      <w:r w:rsidR="0096250B" w:rsidRPr="0097022B">
        <w:t xml:space="preserve">evidente </w:t>
      </w:r>
      <w:r w:rsidR="00650C0A" w:rsidRPr="0097022B">
        <w:t xml:space="preserve">în cazul </w:t>
      </w:r>
      <w:r w:rsidR="00185A5E" w:rsidRPr="0097022B">
        <w:t>re</w:t>
      </w:r>
      <w:r w:rsidR="000463EA" w:rsidRPr="0097022B">
        <w:t>aliz</w:t>
      </w:r>
      <w:r w:rsidR="00650C0A" w:rsidRPr="0097022B">
        <w:t>ărilor medii</w:t>
      </w:r>
      <w:r w:rsidR="0097022B" w:rsidRPr="0097022B">
        <w:t>,</w:t>
      </w:r>
      <w:r w:rsidR="00650C0A" w:rsidRPr="0097022B">
        <w:t xml:space="preserve"> </w:t>
      </w:r>
      <w:r w:rsidR="00DC4400" w:rsidRPr="0097022B">
        <w:t xml:space="preserve">dar </w:t>
      </w:r>
      <w:r w:rsidR="00185A5E" w:rsidRPr="0097022B">
        <w:t>foarte clar</w:t>
      </w:r>
      <w:r w:rsidR="000463EA" w:rsidRPr="0097022B">
        <w:t>e</w:t>
      </w:r>
      <w:r w:rsidR="00185A5E" w:rsidRPr="0097022B">
        <w:t xml:space="preserve"> </w:t>
      </w:r>
      <w:r w:rsidR="00DC4400" w:rsidRPr="0097022B">
        <w:t>în ceea ce prive</w:t>
      </w:r>
      <w:r w:rsidR="00C36C3A">
        <w:t>ş</w:t>
      </w:r>
      <w:r w:rsidR="00DC4400" w:rsidRPr="0097022B">
        <w:t xml:space="preserve">te crearea </w:t>
      </w:r>
      <w:r w:rsidR="00185A5E" w:rsidRPr="0097022B">
        <w:t>inegalit</w:t>
      </w:r>
      <w:r w:rsidR="00DC4400" w:rsidRPr="0097022B">
        <w:t xml:space="preserve">ăţii. </w:t>
      </w:r>
      <w:r w:rsidR="00185A5E" w:rsidRPr="00185A5E">
        <w:t>Gruparea elevilor în func</w:t>
      </w:r>
      <w:r w:rsidR="003F386E">
        <w:t>ţ</w:t>
      </w:r>
      <w:r w:rsidR="00185A5E" w:rsidRPr="00185A5E">
        <w:t xml:space="preserve">ie de </w:t>
      </w:r>
      <w:r w:rsidR="00955EA7">
        <w:t xml:space="preserve">valoarea lor aptitudinală </w:t>
      </w:r>
      <w:r w:rsidR="000463EA">
        <w:t xml:space="preserve">poate </w:t>
      </w:r>
      <w:r w:rsidR="00185A5E" w:rsidRPr="00185A5E">
        <w:t xml:space="preserve">ameliora sau agrava </w:t>
      </w:r>
      <w:r w:rsidR="00DC4400">
        <w:t xml:space="preserve">problemele în </w:t>
      </w:r>
      <w:r w:rsidR="00C064AE">
        <w:t xml:space="preserve">învăţământul </w:t>
      </w:r>
      <w:r w:rsidR="00185A5E" w:rsidRPr="00185A5E">
        <w:t>medi</w:t>
      </w:r>
      <w:r w:rsidR="00C064AE">
        <w:t>u</w:t>
      </w:r>
      <w:r w:rsidR="00185A5E" w:rsidRPr="00185A5E">
        <w:t>, în func</w:t>
      </w:r>
      <w:r w:rsidR="003F386E">
        <w:t>ţ</w:t>
      </w:r>
      <w:r w:rsidR="00185A5E" w:rsidRPr="00185A5E">
        <w:t xml:space="preserve">ie </w:t>
      </w:r>
      <w:r w:rsidR="000463EA">
        <w:t xml:space="preserve">de </w:t>
      </w:r>
      <w:r w:rsidR="00185A5E" w:rsidRPr="00185A5E">
        <w:t>eficien</w:t>
      </w:r>
      <w:r w:rsidR="000463EA">
        <w:t>ţa</w:t>
      </w:r>
      <w:r w:rsidR="00185A5E" w:rsidRPr="00185A5E">
        <w:t xml:space="preserve"> </w:t>
      </w:r>
      <w:r w:rsidR="000463EA" w:rsidRPr="000463EA">
        <w:t>profesori</w:t>
      </w:r>
      <w:r w:rsidR="000463EA">
        <w:t xml:space="preserve">lor </w:t>
      </w:r>
      <w:r w:rsidR="00650C0A">
        <w:t xml:space="preserve">vizavi </w:t>
      </w:r>
      <w:r w:rsidR="004F7A61">
        <w:t xml:space="preserve">de </w:t>
      </w:r>
      <w:r w:rsidR="00185A5E" w:rsidRPr="00185A5E">
        <w:t>eterogenitate</w:t>
      </w:r>
      <w:r w:rsidR="000463EA">
        <w:t>a</w:t>
      </w:r>
      <w:r w:rsidR="004F7A61">
        <w:t xml:space="preserve"> </w:t>
      </w:r>
      <w:r w:rsidR="000463EA">
        <w:t>clasei</w:t>
      </w:r>
      <w:r w:rsidR="00185A5E" w:rsidRPr="00185A5E">
        <w:t xml:space="preserve"> </w:t>
      </w:r>
      <w:r w:rsidR="00C36C3A">
        <w:t>ş</w:t>
      </w:r>
      <w:r w:rsidR="00185A5E" w:rsidRPr="00185A5E">
        <w:t xml:space="preserve">i </w:t>
      </w:r>
      <w:r w:rsidR="004F7A61">
        <w:t>de influenţ</w:t>
      </w:r>
      <w:r w:rsidR="00DC4400">
        <w:t>a</w:t>
      </w:r>
      <w:r w:rsidR="004F7A61">
        <w:t xml:space="preserve"> prin </w:t>
      </w:r>
      <w:r w:rsidR="00185A5E" w:rsidRPr="00DC4400">
        <w:rPr>
          <w:i/>
        </w:rPr>
        <w:t>"efecte</w:t>
      </w:r>
      <w:r w:rsidR="00C064AE" w:rsidRPr="00DC4400">
        <w:rPr>
          <w:i/>
        </w:rPr>
        <w:t>l</w:t>
      </w:r>
      <w:r w:rsidR="004F7A61" w:rsidRPr="00DC4400">
        <w:rPr>
          <w:i/>
        </w:rPr>
        <w:t>e</w:t>
      </w:r>
      <w:r w:rsidR="00C064AE" w:rsidRPr="00DC4400">
        <w:rPr>
          <w:i/>
        </w:rPr>
        <w:t xml:space="preserve"> colegiale</w:t>
      </w:r>
      <w:r w:rsidR="00185A5E" w:rsidRPr="00185A5E">
        <w:t>"</w:t>
      </w:r>
      <w:r w:rsidR="00DC4400">
        <w:t>,</w:t>
      </w:r>
      <w:r w:rsidR="00185A5E" w:rsidRPr="00185A5E">
        <w:t xml:space="preserve"> </w:t>
      </w:r>
      <w:r w:rsidR="004F7A61">
        <w:t>care îi po</w:t>
      </w:r>
      <w:r w:rsidR="00DC4400">
        <w:t>ate</w:t>
      </w:r>
      <w:r w:rsidR="004F7A61">
        <w:t xml:space="preserve"> avant</w:t>
      </w:r>
      <w:r w:rsidR="00197E56">
        <w:t>a</w:t>
      </w:r>
      <w:r w:rsidR="004F7A61">
        <w:t xml:space="preserve">ja </w:t>
      </w:r>
      <w:r w:rsidR="00C064AE">
        <w:t xml:space="preserve">mai mult sau mai puţin pe </w:t>
      </w:r>
      <w:r w:rsidR="00185A5E" w:rsidRPr="00185A5E">
        <w:t>colegi</w:t>
      </w:r>
      <w:r w:rsidR="00C064AE">
        <w:t>i</w:t>
      </w:r>
      <w:r w:rsidR="00185A5E" w:rsidRPr="00185A5E">
        <w:t xml:space="preserve"> </w:t>
      </w:r>
      <w:r w:rsidR="00C064AE">
        <w:t xml:space="preserve">slabi </w:t>
      </w:r>
      <w:r w:rsidR="00185A5E" w:rsidRPr="00185A5E">
        <w:t xml:space="preserve">decât </w:t>
      </w:r>
      <w:r w:rsidR="00C064AE">
        <w:t xml:space="preserve">îi </w:t>
      </w:r>
      <w:r w:rsidR="00185A5E" w:rsidRPr="00185A5E">
        <w:t>încetine</w:t>
      </w:r>
      <w:r w:rsidR="00C36C3A">
        <w:t>ş</w:t>
      </w:r>
      <w:r w:rsidR="00185A5E" w:rsidRPr="00185A5E">
        <w:t xml:space="preserve">te </w:t>
      </w:r>
      <w:r w:rsidR="00C064AE">
        <w:t xml:space="preserve">pe </w:t>
      </w:r>
      <w:r w:rsidR="00185A5E" w:rsidRPr="00185A5E">
        <w:t xml:space="preserve">elevii </w:t>
      </w:r>
      <w:r w:rsidR="00C064AE">
        <w:t>buni</w:t>
      </w:r>
      <w:r w:rsidR="00185A5E" w:rsidRPr="00185A5E">
        <w:t>. Politica este mai puternic influen</w:t>
      </w:r>
      <w:r w:rsidR="003F386E">
        <w:t>ţ</w:t>
      </w:r>
      <w:r w:rsidR="00185A5E" w:rsidRPr="00185A5E">
        <w:t>ată de implica</w:t>
      </w:r>
      <w:r w:rsidR="003F386E">
        <w:t>ţ</w:t>
      </w:r>
      <w:r w:rsidR="00185A5E" w:rsidRPr="00185A5E">
        <w:t>iile distribu</w:t>
      </w:r>
      <w:r w:rsidR="00C064AE">
        <w:t>ţ</w:t>
      </w:r>
      <w:r w:rsidR="00185A5E" w:rsidRPr="00185A5E">
        <w:t>ionale mai evidente</w:t>
      </w:r>
      <w:r w:rsidR="004F7A61">
        <w:t xml:space="preserve"> prin </w:t>
      </w:r>
      <w:r w:rsidR="00185A5E" w:rsidRPr="00185A5E">
        <w:t>amestecare</w:t>
      </w:r>
      <w:r w:rsidR="00C064AE">
        <w:t>a</w:t>
      </w:r>
      <w:r w:rsidR="00185A5E" w:rsidRPr="00185A5E">
        <w:t xml:space="preserve"> sau separare</w:t>
      </w:r>
      <w:r w:rsidR="00C064AE">
        <w:t>a elevilor</w:t>
      </w:r>
      <w:r w:rsidR="00185A5E" w:rsidRPr="00185A5E">
        <w:t xml:space="preserve"> eterogen</w:t>
      </w:r>
      <w:r w:rsidR="00C064AE">
        <w:t>i</w:t>
      </w:r>
      <w:r w:rsidR="00185A5E" w:rsidRPr="00185A5E">
        <w:t>. Ace</w:t>
      </w:r>
      <w:r w:rsidR="00C064AE">
        <w:t>a</w:t>
      </w:r>
      <w:r w:rsidR="00185A5E" w:rsidRPr="00185A5E">
        <w:t>sta poate fi eficient</w:t>
      </w:r>
      <w:r w:rsidR="00C064AE">
        <w:t>ă</w:t>
      </w:r>
      <w:r w:rsidR="00185A5E" w:rsidRPr="00185A5E">
        <w:t xml:space="preserve"> pentru </w:t>
      </w:r>
      <w:r w:rsidR="00C064AE">
        <w:t xml:space="preserve">a </w:t>
      </w:r>
      <w:r w:rsidR="00A01194">
        <w:t xml:space="preserve">transmite elevilor </w:t>
      </w:r>
      <w:r w:rsidR="00A01194" w:rsidRPr="00A01194">
        <w:t xml:space="preserve">cu aptitudini diferite </w:t>
      </w:r>
      <w:r w:rsidR="00DC4400">
        <w:t xml:space="preserve">învăţământ </w:t>
      </w:r>
      <w:r w:rsidR="00A01194">
        <w:t>diferit</w:t>
      </w:r>
      <w:r w:rsidR="00185A5E" w:rsidRPr="00185A5E">
        <w:t>, indiferent dacă abilită</w:t>
      </w:r>
      <w:r w:rsidR="003F386E">
        <w:t>ţ</w:t>
      </w:r>
      <w:r w:rsidR="00185A5E" w:rsidRPr="00185A5E">
        <w:t xml:space="preserve">ile sunt </w:t>
      </w:r>
      <w:r w:rsidR="00360FA6">
        <w:t>cu adevărat ale lor ca indivizi</w:t>
      </w:r>
      <w:r w:rsidR="00185A5E" w:rsidRPr="00185A5E">
        <w:t>, sau provin din influen</w:t>
      </w:r>
      <w:r w:rsidR="00360FA6">
        <w:t>ţ</w:t>
      </w:r>
      <w:r w:rsidR="00185A5E" w:rsidRPr="00185A5E">
        <w:t>e</w:t>
      </w:r>
      <w:r w:rsidR="004F7A61">
        <w:t>le</w:t>
      </w:r>
      <w:r w:rsidR="00185A5E" w:rsidRPr="00185A5E">
        <w:t xml:space="preserve"> familiale. Dar, evaluarea capacită</w:t>
      </w:r>
      <w:r w:rsidR="003F386E">
        <w:t>ţ</w:t>
      </w:r>
      <w:r w:rsidR="00185A5E" w:rsidRPr="00185A5E">
        <w:t>ii individuale este foarte dificil</w:t>
      </w:r>
      <w:r w:rsidR="00360FA6">
        <w:t>ă</w:t>
      </w:r>
      <w:r w:rsidR="00185A5E" w:rsidRPr="00185A5E">
        <w:t xml:space="preserve">, iar mediul familial joacă un rol </w:t>
      </w:r>
      <w:r w:rsidR="00360FA6">
        <w:t>esenţial</w:t>
      </w:r>
      <w:r w:rsidR="00185A5E" w:rsidRPr="00185A5E">
        <w:t xml:space="preserve"> în determinarea carierei </w:t>
      </w:r>
      <w:r w:rsidR="00C36C3A">
        <w:t>ş</w:t>
      </w:r>
      <w:r w:rsidR="00185A5E" w:rsidRPr="00185A5E">
        <w:t>i realizăril</w:t>
      </w:r>
      <w:r w:rsidR="00360FA6">
        <w:t>or</w:t>
      </w:r>
      <w:r w:rsidR="00185A5E" w:rsidRPr="00185A5E">
        <w:t xml:space="preserve"> </w:t>
      </w:r>
      <w:r w:rsidR="00C36C3A">
        <w:t>ş</w:t>
      </w:r>
      <w:r w:rsidR="00360FA6" w:rsidRPr="00360FA6">
        <w:t xml:space="preserve">colare </w:t>
      </w:r>
      <w:r w:rsidR="00360FA6">
        <w:t xml:space="preserve">ale </w:t>
      </w:r>
      <w:r w:rsidR="00185A5E" w:rsidRPr="00185A5E">
        <w:t>copiilor. În măsura în care educa</w:t>
      </w:r>
      <w:r w:rsidR="003F386E">
        <w:t>ţ</w:t>
      </w:r>
      <w:r w:rsidR="00185A5E" w:rsidRPr="00185A5E">
        <w:t xml:space="preserve">ia contribuie la capitalul uman individual, elevii </w:t>
      </w:r>
      <w:r w:rsidR="00A01194">
        <w:t>cu calităţi ridicate</w:t>
      </w:r>
      <w:r w:rsidR="00185A5E" w:rsidRPr="00185A5E">
        <w:t xml:space="preserve"> sunt </w:t>
      </w:r>
      <w:r w:rsidR="00A01194">
        <w:t>î</w:t>
      </w:r>
      <w:r w:rsidR="00185A5E" w:rsidRPr="00185A5E">
        <w:t>n mod natural mai interesa</w:t>
      </w:r>
      <w:r w:rsidR="003F386E">
        <w:t>ţ</w:t>
      </w:r>
      <w:r w:rsidR="00185A5E" w:rsidRPr="00185A5E">
        <w:t>i de propria educa</w:t>
      </w:r>
      <w:r w:rsidR="003F386E">
        <w:t>ţ</w:t>
      </w:r>
      <w:r w:rsidR="00185A5E" w:rsidRPr="00185A5E">
        <w:t xml:space="preserve">ie decât </w:t>
      </w:r>
      <w:r w:rsidR="004F7A61">
        <w:t xml:space="preserve">de </w:t>
      </w:r>
      <w:r w:rsidR="00185A5E" w:rsidRPr="00185A5E">
        <w:t xml:space="preserve">​​cea a colegilor lor. Prin urmare, punctele de vedere </w:t>
      </w:r>
      <w:r w:rsidR="00C36C3A">
        <w:t>ş</w:t>
      </w:r>
      <w:r w:rsidR="00185A5E" w:rsidRPr="00185A5E">
        <w:t>i opinii</w:t>
      </w:r>
      <w:r w:rsidR="00360FA6">
        <w:t>le</w:t>
      </w:r>
      <w:r w:rsidR="00185A5E" w:rsidRPr="00185A5E">
        <w:t xml:space="preserve"> cu privire la structura învă</w:t>
      </w:r>
      <w:r w:rsidR="003F386E">
        <w:t>ţ</w:t>
      </w:r>
      <w:r w:rsidR="00185A5E" w:rsidRPr="00185A5E">
        <w:t>ământului</w:t>
      </w:r>
      <w:r w:rsidR="00A01194">
        <w:t xml:space="preserve">, în afara </w:t>
      </w:r>
      <w:r w:rsidR="00185A5E" w:rsidRPr="00185A5E">
        <w:t>nivelul</w:t>
      </w:r>
      <w:r w:rsidR="00A01194">
        <w:t>ui</w:t>
      </w:r>
      <w:r w:rsidR="00185A5E" w:rsidRPr="00185A5E">
        <w:t xml:space="preserve"> elementar foarte de bază</w:t>
      </w:r>
      <w:r w:rsidR="00360FA6">
        <w:t>,</w:t>
      </w:r>
      <w:r w:rsidR="00185A5E" w:rsidRPr="00185A5E">
        <w:t xml:space="preserve"> sunt în mod inevitabil polarizat</w:t>
      </w:r>
      <w:r w:rsidR="00360FA6">
        <w:t>e</w:t>
      </w:r>
      <w:r w:rsidR="00185A5E" w:rsidRPr="00185A5E">
        <w:t xml:space="preserve"> </w:t>
      </w:r>
      <w:r w:rsidR="00C36C3A">
        <w:t>ş</w:t>
      </w:r>
      <w:r w:rsidR="00185A5E" w:rsidRPr="00185A5E">
        <w:t>i controversat</w:t>
      </w:r>
      <w:r w:rsidR="00360FA6">
        <w:t>e</w:t>
      </w:r>
      <w:r w:rsidR="00185A5E" w:rsidRPr="00185A5E">
        <w:t xml:space="preserve">. </w:t>
      </w:r>
      <w:r w:rsidR="00360FA6">
        <w:t>E</w:t>
      </w:r>
      <w:r w:rsidR="00185A5E" w:rsidRPr="00185A5E">
        <w:t>levii dezavantaja</w:t>
      </w:r>
      <w:r w:rsidR="003F386E">
        <w:t>ţ</w:t>
      </w:r>
      <w:r w:rsidR="00185A5E" w:rsidRPr="00185A5E">
        <w:t xml:space="preserve">i </w:t>
      </w:r>
      <w:r w:rsidR="00C36C3A">
        <w:t>ş</w:t>
      </w:r>
      <w:r w:rsidR="00185A5E" w:rsidRPr="00185A5E">
        <w:t xml:space="preserve">i societatea </w:t>
      </w:r>
      <w:r w:rsidR="00360FA6">
        <w:t xml:space="preserve">pot </w:t>
      </w:r>
      <w:r w:rsidR="00185A5E" w:rsidRPr="00185A5E">
        <w:t xml:space="preserve">beneficia de </w:t>
      </w:r>
      <w:r w:rsidR="00C36C3A">
        <w:t>ş</w:t>
      </w:r>
      <w:r w:rsidR="00185A5E" w:rsidRPr="00185A5E">
        <w:t>colarizare</w:t>
      </w:r>
      <w:r w:rsidR="00360FA6">
        <w:t>a comprehensiv</w:t>
      </w:r>
      <w:r w:rsidR="00A01194">
        <w:t>ă</w:t>
      </w:r>
      <w:r w:rsidR="00360FA6">
        <w:t xml:space="preserve"> / generală</w:t>
      </w:r>
      <w:r w:rsidR="00185A5E" w:rsidRPr="00185A5E">
        <w:t xml:space="preserve">, dar segregarea </w:t>
      </w:r>
      <w:r w:rsidR="00A01194">
        <w:t>adânce</w:t>
      </w:r>
      <w:r w:rsidR="00C36C3A">
        <w:t>ş</w:t>
      </w:r>
      <w:r w:rsidR="00A01194">
        <w:t xml:space="preserve">te </w:t>
      </w:r>
      <w:r w:rsidR="00185A5E" w:rsidRPr="00185A5E">
        <w:t>avantajul studen</w:t>
      </w:r>
      <w:r w:rsidR="003F386E">
        <w:t>ţ</w:t>
      </w:r>
      <w:r w:rsidR="00185A5E" w:rsidRPr="00185A5E">
        <w:t>ilor privilegia</w:t>
      </w:r>
      <w:r w:rsidR="003F386E">
        <w:t>ţ</w:t>
      </w:r>
      <w:r w:rsidR="00185A5E" w:rsidRPr="00185A5E">
        <w:t>i</w:t>
      </w:r>
      <w:r w:rsidR="00185A5E" w:rsidRPr="00185A5E">
        <w:rPr>
          <w:color w:val="0070C0"/>
          <w:sz w:val="16"/>
          <w:szCs w:val="16"/>
        </w:rPr>
        <w:t>.</w:t>
      </w:r>
      <w:r w:rsidR="00614010" w:rsidRPr="00185A5E">
        <w:rPr>
          <w:color w:val="0070C0"/>
          <w:sz w:val="16"/>
          <w:szCs w:val="16"/>
        </w:rPr>
        <w:t xml:space="preserve"> </w:t>
      </w:r>
    </w:p>
    <w:p w:rsidR="00A01194" w:rsidRPr="00363876" w:rsidRDefault="00A01194" w:rsidP="00BD6320">
      <w:pPr>
        <w:jc w:val="both"/>
        <w:rPr>
          <w:b/>
        </w:rPr>
      </w:pPr>
      <w:r w:rsidRPr="00363876">
        <w:rPr>
          <w:b/>
        </w:rPr>
        <w:t>3.3 Tendinţe istorice</w:t>
      </w:r>
    </w:p>
    <w:p w:rsidR="00614010" w:rsidRPr="00614010" w:rsidRDefault="00C87105" w:rsidP="00BD6320">
      <w:pPr>
        <w:jc w:val="both"/>
      </w:pPr>
      <w:r>
        <w:t>Î</w:t>
      </w:r>
      <w:r w:rsidR="00185A5E">
        <w:t>nvă</w:t>
      </w:r>
      <w:r w:rsidR="003F386E">
        <w:t>ţ</w:t>
      </w:r>
      <w:r w:rsidR="00185A5E">
        <w:t>ământ</w:t>
      </w:r>
      <w:r>
        <w:t>ul</w:t>
      </w:r>
      <w:r w:rsidR="00185A5E">
        <w:t xml:space="preserve"> elementar obligatoriu, liber </w:t>
      </w:r>
      <w:r w:rsidR="00C36C3A">
        <w:t>ş</w:t>
      </w:r>
      <w:r w:rsidR="00185A5E">
        <w:t>i uniform</w:t>
      </w:r>
      <w:r w:rsidR="00A01194">
        <w:t>,</w:t>
      </w:r>
      <w:r w:rsidR="00185A5E">
        <w:t xml:space="preserve"> a fost </w:t>
      </w:r>
      <w:r>
        <w:t xml:space="preserve">esenţial </w:t>
      </w:r>
      <w:r w:rsidR="00185A5E">
        <w:t>pentru asigurarea viabilită</w:t>
      </w:r>
      <w:r w:rsidR="003F386E">
        <w:t>ţ</w:t>
      </w:r>
      <w:r w:rsidR="00185A5E">
        <w:t xml:space="preserve">ii economice </w:t>
      </w:r>
      <w:r w:rsidR="00C36C3A">
        <w:t>ş</w:t>
      </w:r>
      <w:r w:rsidR="00185A5E">
        <w:t xml:space="preserve">i a </w:t>
      </w:r>
      <w:r>
        <w:t>sustenabilităţii</w:t>
      </w:r>
      <w:r w:rsidR="00185A5E">
        <w:t xml:space="preserve"> politice </w:t>
      </w:r>
      <w:r w:rsidR="00DC4400">
        <w:t xml:space="preserve">a </w:t>
      </w:r>
      <w:r w:rsidR="0019784B">
        <w:t>statel</w:t>
      </w:r>
      <w:r w:rsidR="00DC4400">
        <w:t>or-</w:t>
      </w:r>
      <w:r w:rsidR="0019784B">
        <w:t>naţiuni</w:t>
      </w:r>
      <w:r>
        <w:t>,</w:t>
      </w:r>
      <w:r w:rsidR="00185A5E">
        <w:t xml:space="preserve"> care acum câteva secole </w:t>
      </w:r>
      <w:r>
        <w:t>a</w:t>
      </w:r>
      <w:r w:rsidR="00DC4400">
        <w:t>u</w:t>
      </w:r>
      <w:r>
        <w:t xml:space="preserve"> </w:t>
      </w:r>
      <w:r w:rsidR="00185A5E">
        <w:t xml:space="preserve">înlocuit </w:t>
      </w:r>
      <w:r w:rsidRPr="00C87105">
        <w:t xml:space="preserve">interacţiunile </w:t>
      </w:r>
      <w:r w:rsidR="00185A5E">
        <w:t>la nivel</w:t>
      </w:r>
      <w:r w:rsidR="00DC4400">
        <w:t>ul</w:t>
      </w:r>
      <w:r w:rsidR="00185A5E">
        <w:t xml:space="preserve"> </w:t>
      </w:r>
      <w:r>
        <w:t>famili</w:t>
      </w:r>
      <w:r w:rsidR="00DC4400">
        <w:t xml:space="preserve">al </w:t>
      </w:r>
      <w:r w:rsidR="00C36C3A">
        <w:t>ş</w:t>
      </w:r>
      <w:r w:rsidR="00DC4400">
        <w:t>i al satului</w:t>
      </w:r>
      <w:r>
        <w:t xml:space="preserve"> </w:t>
      </w:r>
      <w:r w:rsidR="00185A5E">
        <w:t xml:space="preserve">cu </w:t>
      </w:r>
      <w:r w:rsidR="0019784B">
        <w:t>profilarea</w:t>
      </w:r>
      <w:r w:rsidR="00A01194" w:rsidRPr="00A01194">
        <w:t xml:space="preserve"> extensivă a forţei de muncă </w:t>
      </w:r>
      <w:r w:rsidR="0019784B">
        <w:t xml:space="preserve">pentru </w:t>
      </w:r>
      <w:r w:rsidR="00185A5E">
        <w:t>produc</w:t>
      </w:r>
      <w:r w:rsidR="003F386E">
        <w:t>ţ</w:t>
      </w:r>
      <w:r w:rsidR="00185A5E">
        <w:t xml:space="preserve">ia industrială. Pentru a participa eficient </w:t>
      </w:r>
      <w:r>
        <w:t xml:space="preserve">la </w:t>
      </w:r>
      <w:r w:rsidR="00185A5E">
        <w:t xml:space="preserve">un astfel de sistem socio-economic, indivizii </w:t>
      </w:r>
      <w:r>
        <w:t xml:space="preserve">trebuie să folosească un </w:t>
      </w:r>
      <w:r w:rsidR="00185A5E">
        <w:t xml:space="preserve">limbaj comun </w:t>
      </w:r>
      <w:r w:rsidR="00C36C3A">
        <w:t>ş</w:t>
      </w:r>
      <w:r w:rsidR="00185A5E">
        <w:t xml:space="preserve">i să respecte norme comune. De </w:t>
      </w:r>
      <w:r w:rsidR="0019784B">
        <w:t xml:space="preserve">aceea, </w:t>
      </w:r>
      <w:r w:rsidR="00185A5E">
        <w:t xml:space="preserve">rolul </w:t>
      </w:r>
      <w:r w:rsidR="0019784B">
        <w:t xml:space="preserve">de </w:t>
      </w:r>
      <w:r w:rsidR="00185A5E">
        <w:t>bun</w:t>
      </w:r>
      <w:r w:rsidR="0019784B">
        <w:t xml:space="preserve"> public</w:t>
      </w:r>
      <w:r w:rsidR="00185A5E">
        <w:t xml:space="preserve"> al educa</w:t>
      </w:r>
      <w:r w:rsidR="003F386E">
        <w:t>ţ</w:t>
      </w:r>
      <w:r w:rsidR="00185A5E">
        <w:t xml:space="preserve">iei, ca mijloc de încurajare a comunicării </w:t>
      </w:r>
      <w:r w:rsidR="00C36C3A">
        <w:t>ş</w:t>
      </w:r>
      <w:r w:rsidR="00985338" w:rsidRPr="00985338">
        <w:t xml:space="preserve">i cooperării </w:t>
      </w:r>
      <w:r w:rsidR="00185A5E">
        <w:t xml:space="preserve">sociale, a fost </w:t>
      </w:r>
      <w:r w:rsidR="00C36C3A">
        <w:t>ş</w:t>
      </w:r>
      <w:r w:rsidR="00185A5E">
        <w:t xml:space="preserve">i rămâne un element </w:t>
      </w:r>
      <w:r w:rsidR="0019784B">
        <w:t>esenţial</w:t>
      </w:r>
      <w:r w:rsidR="00185A5E">
        <w:t xml:space="preserve"> al sistemelor socio-economice europene.</w:t>
      </w:r>
    </w:p>
    <w:p w:rsidR="0007709F" w:rsidRDefault="00614010" w:rsidP="00BD6320">
      <w:pPr>
        <w:jc w:val="both"/>
      </w:pPr>
      <w:r w:rsidRPr="00614010">
        <w:rPr>
          <w:b/>
        </w:rPr>
        <w:t xml:space="preserve">3.3.1 </w:t>
      </w:r>
      <w:r w:rsidR="001B5AAE">
        <w:rPr>
          <w:b/>
        </w:rPr>
        <w:t>Învăţământul secundar/liceal</w:t>
      </w:r>
    </w:p>
    <w:p w:rsidR="00185A5E" w:rsidRDefault="00985338" w:rsidP="00BD6320">
      <w:pPr>
        <w:jc w:val="both"/>
      </w:pPr>
      <w:r>
        <w:t>Dacă î</w:t>
      </w:r>
      <w:r w:rsidRPr="00985338">
        <w:t xml:space="preserve">nvăţământul </w:t>
      </w:r>
      <w:r w:rsidR="00185A5E">
        <w:t>primar</w:t>
      </w:r>
      <w:r w:rsidR="001B5AAE">
        <w:t>/gimnazial</w:t>
      </w:r>
      <w:r w:rsidR="00185A5E">
        <w:t xml:space="preserve"> a fost prima formă de educa</w:t>
      </w:r>
      <w:r w:rsidR="003F386E">
        <w:t>ţ</w:t>
      </w:r>
      <w:r w:rsidR="00185A5E">
        <w:t>ie finan</w:t>
      </w:r>
      <w:r w:rsidR="003F386E">
        <w:t>ţ</w:t>
      </w:r>
      <w:r w:rsidR="00185A5E">
        <w:t>at</w:t>
      </w:r>
      <w:r>
        <w:t>ă</w:t>
      </w:r>
      <w:r w:rsidR="00185A5E">
        <w:t xml:space="preserve"> </w:t>
      </w:r>
      <w:r w:rsidR="00C36C3A">
        <w:t>ş</w:t>
      </w:r>
      <w:r w:rsidRPr="00985338">
        <w:t>i organizat</w:t>
      </w:r>
      <w:r>
        <w:t>ă</w:t>
      </w:r>
      <w:r w:rsidRPr="00985338">
        <w:t xml:space="preserve"> </w:t>
      </w:r>
      <w:r w:rsidR="00185A5E">
        <w:t>din fonduri publice în statele na</w:t>
      </w:r>
      <w:r w:rsidR="003F386E">
        <w:t>ţ</w:t>
      </w:r>
      <w:r w:rsidR="00185A5E">
        <w:t xml:space="preserve">iuni ale Europei, </w:t>
      </w:r>
      <w:r>
        <w:t>î</w:t>
      </w:r>
      <w:r w:rsidRPr="00985338">
        <w:t xml:space="preserve">nvăţământul </w:t>
      </w:r>
      <w:r w:rsidR="00185A5E">
        <w:t>secundar</w:t>
      </w:r>
      <w:r>
        <w:t xml:space="preserve"> a</w:t>
      </w:r>
      <w:r w:rsidR="00185A5E">
        <w:t xml:space="preserve"> urmat de îndată ce progresul tehnologic </w:t>
      </w:r>
      <w:r w:rsidR="00C36C3A">
        <w:t>ş</w:t>
      </w:r>
      <w:r w:rsidR="00185A5E">
        <w:t xml:space="preserve">i organizatoric </w:t>
      </w:r>
      <w:r>
        <w:t xml:space="preserve">a </w:t>
      </w:r>
      <w:r w:rsidR="00185A5E">
        <w:t>neces</w:t>
      </w:r>
      <w:r>
        <w:t>itat</w:t>
      </w:r>
      <w:r w:rsidR="00185A5E">
        <w:t xml:space="preserve"> </w:t>
      </w:r>
      <w:r w:rsidR="0019784B">
        <w:t xml:space="preserve">competenţe/abilităţi </w:t>
      </w:r>
      <w:r w:rsidR="00185A5E">
        <w:t xml:space="preserve">mai avansate </w:t>
      </w:r>
      <w:r w:rsidR="00C36C3A">
        <w:t>ş</w:t>
      </w:r>
      <w:r w:rsidR="00185A5E">
        <w:t>i a întârziat vârsta de intrare pe pia</w:t>
      </w:r>
      <w:r w:rsidR="003F386E">
        <w:t>ţ</w:t>
      </w:r>
      <w:r w:rsidR="00185A5E">
        <w:t>a for</w:t>
      </w:r>
      <w:r w:rsidR="003F386E">
        <w:t>ţ</w:t>
      </w:r>
      <w:r w:rsidR="00185A5E">
        <w:t>ei de muncă.</w:t>
      </w:r>
    </w:p>
    <w:p w:rsidR="00614010" w:rsidRPr="00614010" w:rsidRDefault="00185A5E" w:rsidP="00BD6320">
      <w:pPr>
        <w:jc w:val="both"/>
      </w:pPr>
      <w:r w:rsidRPr="002B7A4B">
        <w:t xml:space="preserve">Programele </w:t>
      </w:r>
      <w:r w:rsidR="00C36C3A">
        <w:t>ş</w:t>
      </w:r>
      <w:r w:rsidRPr="002B7A4B">
        <w:t xml:space="preserve">colare </w:t>
      </w:r>
      <w:r w:rsidR="00985338" w:rsidRPr="002B7A4B">
        <w:t xml:space="preserve">din învăţământul </w:t>
      </w:r>
      <w:r w:rsidRPr="002B7A4B">
        <w:t>secundar</w:t>
      </w:r>
      <w:r w:rsidRPr="000538CD">
        <w:rPr>
          <w:color w:val="C00000"/>
        </w:rPr>
        <w:t xml:space="preserve"> </w:t>
      </w:r>
      <w:r>
        <w:t>ofer</w:t>
      </w:r>
      <w:r w:rsidR="00985338">
        <w:t>ă</w:t>
      </w:r>
      <w:r>
        <w:t xml:space="preserve"> </w:t>
      </w:r>
      <w:r w:rsidR="0019784B">
        <w:t xml:space="preserve">adolescenţilor </w:t>
      </w:r>
      <w:r w:rsidR="00985338">
        <w:t xml:space="preserve">competenţe </w:t>
      </w:r>
      <w:r>
        <w:t xml:space="preserve">generale avansate, utile </w:t>
      </w:r>
      <w:r w:rsidR="0019784B">
        <w:t xml:space="preserve">celor </w:t>
      </w:r>
      <w:r>
        <w:t xml:space="preserve">care vor </w:t>
      </w:r>
      <w:r w:rsidR="00985338">
        <w:t xml:space="preserve">urma </w:t>
      </w:r>
      <w:r>
        <w:t>învă</w:t>
      </w:r>
      <w:r w:rsidR="003F386E">
        <w:t>ţ</w:t>
      </w:r>
      <w:r>
        <w:t>ământul ter</w:t>
      </w:r>
      <w:r w:rsidR="003F386E">
        <w:t>ţ</w:t>
      </w:r>
      <w:r>
        <w:t xml:space="preserve">iar, dar </w:t>
      </w:r>
      <w:r w:rsidR="00C36C3A">
        <w:t>ş</w:t>
      </w:r>
      <w:r w:rsidR="00985338">
        <w:t xml:space="preserve">i celor </w:t>
      </w:r>
      <w:r>
        <w:t xml:space="preserve">care vor </w:t>
      </w:r>
      <w:r w:rsidR="00A138F7">
        <w:t xml:space="preserve">învăţa </w:t>
      </w:r>
      <w:r>
        <w:t xml:space="preserve">prin practică sau </w:t>
      </w:r>
      <w:r w:rsidR="002B7A4B">
        <w:t>cursuri de formare</w:t>
      </w:r>
      <w:r w:rsidR="00985338">
        <w:t xml:space="preserve"> </w:t>
      </w:r>
      <w:r>
        <w:t>pe pia</w:t>
      </w:r>
      <w:r w:rsidR="003F386E">
        <w:t>ţ</w:t>
      </w:r>
      <w:r>
        <w:t xml:space="preserve">a muncii. Cu toate acestea, </w:t>
      </w:r>
      <w:r w:rsidR="00C36C3A">
        <w:t>ş</w:t>
      </w:r>
      <w:r>
        <w:t xml:space="preserve">colile </w:t>
      </w:r>
      <w:r w:rsidR="00471799">
        <w:t xml:space="preserve">liceale </w:t>
      </w:r>
      <w:r>
        <w:t>pot</w:t>
      </w:r>
      <w:r w:rsidR="0019784B">
        <w:t xml:space="preserve"> </w:t>
      </w:r>
      <w:r w:rsidR="002B7A4B">
        <w:t xml:space="preserve">asigura </w:t>
      </w:r>
      <w:r w:rsidR="00C36C3A">
        <w:t>ş</w:t>
      </w:r>
      <w:r>
        <w:t>i</w:t>
      </w:r>
      <w:r w:rsidR="00471799">
        <w:t>,</w:t>
      </w:r>
      <w:r>
        <w:t xml:space="preserve"> de multe ori</w:t>
      </w:r>
      <w:r w:rsidR="00985338">
        <w:t xml:space="preserve"> fac acest lucru</w:t>
      </w:r>
      <w:r>
        <w:t>, abilită</w:t>
      </w:r>
      <w:r w:rsidR="003F386E">
        <w:t>ţ</w:t>
      </w:r>
      <w:r>
        <w:t>i mai practice tineri</w:t>
      </w:r>
      <w:r w:rsidR="00471799">
        <w:t>lor</w:t>
      </w:r>
      <w:r>
        <w:t xml:space="preserve">, </w:t>
      </w:r>
      <w:r w:rsidR="00471799">
        <w:t>dintre care mulţi</w:t>
      </w:r>
      <w:r>
        <w:t xml:space="preserve"> vor căuta locuri de muncă imediat după terminarea studiilor secundar</w:t>
      </w:r>
      <w:r w:rsidR="00985338">
        <w:t>e</w:t>
      </w:r>
      <w:r>
        <w:t xml:space="preserve"> </w:t>
      </w:r>
      <w:r w:rsidR="00471799">
        <w:t xml:space="preserve">mai ales </w:t>
      </w:r>
      <w:r>
        <w:t xml:space="preserve">în </w:t>
      </w:r>
      <w:r w:rsidR="00471799">
        <w:t>situaţiile în care n</w:t>
      </w:r>
      <w:r w:rsidR="002B7A4B">
        <w:t>u</w:t>
      </w:r>
      <w:r w:rsidR="00471799">
        <w:t xml:space="preserve"> este vorba de </w:t>
      </w:r>
      <w:r>
        <w:t>competen</w:t>
      </w:r>
      <w:r w:rsidR="003F386E">
        <w:t>ţ</w:t>
      </w:r>
      <w:r>
        <w:t>e specifice</w:t>
      </w:r>
      <w:r w:rsidR="00471799">
        <w:t xml:space="preserve"> unei </w:t>
      </w:r>
      <w:r w:rsidR="002B7A4B">
        <w:t xml:space="preserve">anumite </w:t>
      </w:r>
      <w:r w:rsidR="00471799">
        <w:t>industrii</w:t>
      </w:r>
      <w:r w:rsidR="002B7A4B" w:rsidRPr="002B7A4B">
        <w:t xml:space="preserve"> </w:t>
      </w:r>
      <w:r w:rsidR="002B7A4B">
        <w:t xml:space="preserve">/ </w:t>
      </w:r>
      <w:r w:rsidR="002B7A4B" w:rsidRPr="002B7A4B">
        <w:t>firme</w:t>
      </w:r>
      <w:r>
        <w:t xml:space="preserve">, </w:t>
      </w:r>
      <w:r w:rsidR="00471799">
        <w:t xml:space="preserve">iar </w:t>
      </w:r>
      <w:r>
        <w:t xml:space="preserve">tinerii nu pot conta pe </w:t>
      </w:r>
      <w:r w:rsidR="002B7A4B">
        <w:t xml:space="preserve">intenţia </w:t>
      </w:r>
      <w:r>
        <w:t>angajatorilor de a</w:t>
      </w:r>
      <w:r w:rsidR="00A138F7">
        <w:t>-i</w:t>
      </w:r>
      <w:r>
        <w:t xml:space="preserve"> instrui în </w:t>
      </w:r>
      <w:r w:rsidR="00A138F7">
        <w:t xml:space="preserve">perioada de </w:t>
      </w:r>
      <w:r>
        <w:t>ucenici</w:t>
      </w:r>
      <w:r w:rsidR="00A138F7">
        <w:t>e</w:t>
      </w:r>
      <w:r>
        <w:t xml:space="preserve"> (ca în sistemul elve</w:t>
      </w:r>
      <w:r w:rsidR="003F386E">
        <w:t>ţ</w:t>
      </w:r>
      <w:r>
        <w:t xml:space="preserve">ian descris </w:t>
      </w:r>
      <w:r w:rsidR="00C36C3A">
        <w:t>ş</w:t>
      </w:r>
      <w:r>
        <w:t xml:space="preserve">i analizat </w:t>
      </w:r>
      <w:r w:rsidR="00A138F7">
        <w:t xml:space="preserve">de </w:t>
      </w:r>
      <w:r>
        <w:t xml:space="preserve">Wolter </w:t>
      </w:r>
      <w:r w:rsidR="00C36C3A">
        <w:t>ş</w:t>
      </w:r>
      <w:r w:rsidR="00471799">
        <w:t xml:space="preserve">i </w:t>
      </w:r>
      <w:r>
        <w:t>al</w:t>
      </w:r>
      <w:r w:rsidR="002B7A4B">
        <w:t>ţii</w:t>
      </w:r>
      <w:r>
        <w:t xml:space="preserve">, 2006; Dionisius </w:t>
      </w:r>
      <w:r w:rsidR="00C36C3A">
        <w:t>ş</w:t>
      </w:r>
      <w:r w:rsidR="00471799">
        <w:t xml:space="preserve">i </w:t>
      </w:r>
      <w:r>
        <w:t>al</w:t>
      </w:r>
      <w:r w:rsidR="002B7A4B">
        <w:t>ţii</w:t>
      </w:r>
      <w:r>
        <w:t xml:space="preserve">, 2009, </w:t>
      </w:r>
      <w:r w:rsidR="00471799">
        <w:t xml:space="preserve">descriu </w:t>
      </w:r>
      <w:r w:rsidR="00C36C3A">
        <w:t>ş</w:t>
      </w:r>
      <w:r w:rsidR="00471799">
        <w:t xml:space="preserve">i </w:t>
      </w:r>
      <w:r w:rsidR="00A138F7">
        <w:t xml:space="preserve">analizează </w:t>
      </w:r>
      <w:r>
        <w:t xml:space="preserve">sistemul german, în care </w:t>
      </w:r>
      <w:r w:rsidR="00C36C3A">
        <w:t>ş</w:t>
      </w:r>
      <w:r>
        <w:t xml:space="preserve">colarizarea </w:t>
      </w:r>
      <w:r w:rsidR="00A138F7">
        <w:t>oficială</w:t>
      </w:r>
      <w:r>
        <w:t xml:space="preserve"> </w:t>
      </w:r>
      <w:r w:rsidR="00C36C3A">
        <w:t>ş</w:t>
      </w:r>
      <w:r>
        <w:t>i constrângerile institu</w:t>
      </w:r>
      <w:r w:rsidR="003F386E">
        <w:t>ţ</w:t>
      </w:r>
      <w:r>
        <w:t>ion</w:t>
      </w:r>
      <w:r w:rsidR="00A138F7">
        <w:t xml:space="preserve">ale joacă un rol </w:t>
      </w:r>
      <w:r w:rsidR="00471799">
        <w:t xml:space="preserve">chiar </w:t>
      </w:r>
      <w:r w:rsidR="00A138F7">
        <w:t>mai important)</w:t>
      </w:r>
      <w:r>
        <w:t>.</w:t>
      </w:r>
    </w:p>
    <w:p w:rsidR="00614010" w:rsidRPr="00614010" w:rsidRDefault="00185A5E" w:rsidP="00BD6320">
      <w:pPr>
        <w:jc w:val="both"/>
      </w:pPr>
      <w:r w:rsidRPr="00185A5E">
        <w:t xml:space="preserve">Rolul lor în </w:t>
      </w:r>
      <w:r w:rsidR="00A138F7">
        <w:t>selectarea</w:t>
      </w:r>
      <w:r w:rsidRPr="00185A5E">
        <w:t xml:space="preserve"> tinerilor </w:t>
      </w:r>
      <w:r w:rsidR="00471799">
        <w:t xml:space="preserve">pentru intrare </w:t>
      </w:r>
      <w:r w:rsidR="00C36C3A">
        <w:t>ş</w:t>
      </w:r>
      <w:r w:rsidR="00471799">
        <w:t>i ie</w:t>
      </w:r>
      <w:r w:rsidR="00C36C3A">
        <w:t>ş</w:t>
      </w:r>
      <w:r w:rsidR="00471799">
        <w:t>ire din</w:t>
      </w:r>
      <w:r w:rsidRPr="00185A5E">
        <w:t xml:space="preserve"> învă</w:t>
      </w:r>
      <w:r w:rsidR="003F386E">
        <w:t>ţ</w:t>
      </w:r>
      <w:r w:rsidRPr="00185A5E">
        <w:t>ământul ter</w:t>
      </w:r>
      <w:r w:rsidR="003F386E">
        <w:t>ţ</w:t>
      </w:r>
      <w:r w:rsidRPr="00185A5E">
        <w:t xml:space="preserve">iar, precum </w:t>
      </w:r>
      <w:r w:rsidR="00C36C3A">
        <w:t>ş</w:t>
      </w:r>
      <w:r w:rsidRPr="00185A5E">
        <w:t xml:space="preserve">i </w:t>
      </w:r>
      <w:r w:rsidR="002A26C2">
        <w:t xml:space="preserve">pentru </w:t>
      </w:r>
      <w:r w:rsidRPr="00185A5E">
        <w:t xml:space="preserve">intrarea </w:t>
      </w:r>
      <w:r w:rsidR="002A26C2">
        <w:t xml:space="preserve">timpurie sau mai târzie </w:t>
      </w:r>
      <w:r w:rsidRPr="00185A5E">
        <w:t>pe pia</w:t>
      </w:r>
      <w:r w:rsidR="003F386E">
        <w:t>ţ</w:t>
      </w:r>
      <w:r w:rsidR="00A138F7">
        <w:t xml:space="preserve">a </w:t>
      </w:r>
      <w:r w:rsidRPr="00185A5E">
        <w:t>munc</w:t>
      </w:r>
      <w:r w:rsidR="00A138F7">
        <w:t>ii</w:t>
      </w:r>
      <w:r w:rsidRPr="00185A5E">
        <w:t xml:space="preserve">, răspunde la schimbările tehnologice </w:t>
      </w:r>
      <w:r w:rsidR="00C36C3A">
        <w:t>ş</w:t>
      </w:r>
      <w:r w:rsidRPr="00185A5E">
        <w:t>i politice. Atunci când ma</w:t>
      </w:r>
      <w:r w:rsidR="00C36C3A">
        <w:t>ş</w:t>
      </w:r>
      <w:r w:rsidRPr="00185A5E">
        <w:t>inile înlocui</w:t>
      </w:r>
      <w:r w:rsidR="00A138F7">
        <w:t>esc</w:t>
      </w:r>
      <w:r w:rsidRPr="00185A5E">
        <w:t xml:space="preserve"> for</w:t>
      </w:r>
      <w:r w:rsidR="003F386E">
        <w:t>ţ</w:t>
      </w:r>
      <w:r w:rsidRPr="00185A5E">
        <w:t xml:space="preserve">a brută </w:t>
      </w:r>
      <w:r w:rsidR="00C36C3A">
        <w:t>ş</w:t>
      </w:r>
      <w:r w:rsidRPr="00185A5E">
        <w:t>i produc</w:t>
      </w:r>
      <w:r w:rsidR="003F386E">
        <w:t>ţ</w:t>
      </w:r>
      <w:r w:rsidRPr="00185A5E">
        <w:t>i</w:t>
      </w:r>
      <w:r w:rsidR="00A138F7">
        <w:t>a</w:t>
      </w:r>
      <w:r w:rsidR="002A26C2">
        <w:t xml:space="preserve"> s</w:t>
      </w:r>
      <w:r w:rsidR="00A138F7">
        <w:t xml:space="preserve">e </w:t>
      </w:r>
      <w:r w:rsidR="002B7A4B">
        <w:t>realizează</w:t>
      </w:r>
      <w:r w:rsidR="00A138F7">
        <w:t xml:space="preserve"> </w:t>
      </w:r>
      <w:r w:rsidRPr="00185A5E">
        <w:t>în organiza</w:t>
      </w:r>
      <w:r w:rsidR="003F386E">
        <w:t>ţ</w:t>
      </w:r>
      <w:r w:rsidRPr="00185A5E">
        <w:t xml:space="preserve">ii complexe, </w:t>
      </w:r>
      <w:r w:rsidR="00C36C3A">
        <w:t>ş</w:t>
      </w:r>
      <w:r w:rsidRPr="00185A5E">
        <w:t>colile trebuie să doteze lucrătorii cu abilită</w:t>
      </w:r>
      <w:r w:rsidR="003F386E">
        <w:t>ţ</w:t>
      </w:r>
      <w:r w:rsidRPr="00185A5E">
        <w:t xml:space="preserve">i tehnice </w:t>
      </w:r>
      <w:r w:rsidR="00C36C3A">
        <w:t>ş</w:t>
      </w:r>
      <w:r w:rsidRPr="00185A5E">
        <w:t xml:space="preserve">i de supraveghere. Ca în alte domenii </w:t>
      </w:r>
      <w:r w:rsidR="00AC09C6">
        <w:t xml:space="preserve">ale </w:t>
      </w:r>
      <w:r w:rsidRPr="00185A5E">
        <w:t>politic</w:t>
      </w:r>
      <w:r w:rsidR="00A138F7">
        <w:t>i</w:t>
      </w:r>
      <w:r w:rsidR="00AC09C6">
        <w:t>lor publice</w:t>
      </w:r>
      <w:r w:rsidRPr="00185A5E">
        <w:t xml:space="preserve">, </w:t>
      </w:r>
      <w:r w:rsidR="003F386E">
        <w:t>ţ</w:t>
      </w:r>
      <w:r w:rsidRPr="00185A5E">
        <w:t xml:space="preserve">ările europene </w:t>
      </w:r>
      <w:r w:rsidR="00AC09C6">
        <w:t xml:space="preserve">au </w:t>
      </w:r>
      <w:r w:rsidR="002A26C2">
        <w:t xml:space="preserve">căutat să realizeze </w:t>
      </w:r>
      <w:r w:rsidR="00AC09C6">
        <w:t xml:space="preserve">istoric </w:t>
      </w:r>
      <w:r w:rsidRPr="00185A5E">
        <w:t>obiective similare cu instrumente</w:t>
      </w:r>
      <w:r w:rsidR="002A26C2" w:rsidRPr="002A26C2">
        <w:t xml:space="preserve"> diferite</w:t>
      </w:r>
      <w:r w:rsidRPr="00185A5E">
        <w:t xml:space="preserve">, </w:t>
      </w:r>
      <w:r w:rsidR="00AC09C6">
        <w:t xml:space="preserve">implementând </w:t>
      </w:r>
      <w:r w:rsidRPr="00185A5E">
        <w:t>diverse combina</w:t>
      </w:r>
      <w:r w:rsidR="003F386E">
        <w:t>ţ</w:t>
      </w:r>
      <w:r w:rsidRPr="00185A5E">
        <w:t xml:space="preserve">ii </w:t>
      </w:r>
      <w:r w:rsidR="00AC09C6">
        <w:t xml:space="preserve">de învăţământ </w:t>
      </w:r>
      <w:r w:rsidRPr="00185A5E">
        <w:t xml:space="preserve">organizat la nivel local </w:t>
      </w:r>
      <w:r w:rsidR="00C36C3A">
        <w:t>ş</w:t>
      </w:r>
      <w:r w:rsidRPr="00185A5E">
        <w:t>i na</w:t>
      </w:r>
      <w:r w:rsidR="003F386E">
        <w:t>ţ</w:t>
      </w:r>
      <w:r w:rsidRPr="00185A5E">
        <w:t xml:space="preserve">ional, de multe ori </w:t>
      </w:r>
      <w:r w:rsidR="002B7A4B">
        <w:t xml:space="preserve">prin </w:t>
      </w:r>
      <w:r w:rsidRPr="00185A5E">
        <w:t>finan</w:t>
      </w:r>
      <w:r w:rsidR="003F386E">
        <w:t>ţ</w:t>
      </w:r>
      <w:r w:rsidR="002B7A4B">
        <w:t>ări</w:t>
      </w:r>
      <w:r w:rsidRPr="00185A5E">
        <w:t xml:space="preserve"> </w:t>
      </w:r>
      <w:r w:rsidR="00C36C3A">
        <w:t>ş</w:t>
      </w:r>
      <w:r w:rsidRPr="00185A5E">
        <w:t>i reglement</w:t>
      </w:r>
      <w:r w:rsidR="002B7A4B">
        <w:t xml:space="preserve">ări vizând </w:t>
      </w:r>
      <w:r w:rsidRPr="00185A5E">
        <w:t>învă</w:t>
      </w:r>
      <w:r w:rsidR="003F386E">
        <w:t>ţ</w:t>
      </w:r>
      <w:r w:rsidRPr="00185A5E">
        <w:t>ământul privat</w:t>
      </w:r>
      <w:r w:rsidR="00AC09C6">
        <w:t xml:space="preserve"> cât </w:t>
      </w:r>
      <w:r w:rsidR="00C36C3A">
        <w:t>ş</w:t>
      </w:r>
      <w:r w:rsidR="00AC09C6">
        <w:t xml:space="preserve">i </w:t>
      </w:r>
      <w:r w:rsidR="002B7A4B">
        <w:t xml:space="preserve">prin </w:t>
      </w:r>
      <w:r w:rsidR="002A26C2" w:rsidRPr="002A26C2">
        <w:t>organiz</w:t>
      </w:r>
      <w:r w:rsidR="002B7A4B">
        <w:t>area</w:t>
      </w:r>
      <w:r w:rsidR="002A26C2">
        <w:t xml:space="preserve"> </w:t>
      </w:r>
      <w:r w:rsidR="00C36C3A">
        <w:t>ş</w:t>
      </w:r>
      <w:r w:rsidRPr="00185A5E">
        <w:t>colil</w:t>
      </w:r>
      <w:r w:rsidR="002A26C2">
        <w:t>e</w:t>
      </w:r>
      <w:r w:rsidRPr="00185A5E">
        <w:t xml:space="preserve"> publice.</w:t>
      </w:r>
    </w:p>
    <w:p w:rsidR="00185A5E" w:rsidRDefault="002A26C2" w:rsidP="00BD6320">
      <w:pPr>
        <w:jc w:val="both"/>
      </w:pPr>
      <w:r w:rsidRPr="002A26C2">
        <w:t xml:space="preserve">Planificarea </w:t>
      </w:r>
      <w:r w:rsidR="00C36C3A">
        <w:t>ş</w:t>
      </w:r>
      <w:r w:rsidR="00185A5E">
        <w:t xml:space="preserve">i caracterul procesului </w:t>
      </w:r>
      <w:r w:rsidR="00AC09C6">
        <w:t xml:space="preserve">de selecţie a </w:t>
      </w:r>
      <w:r w:rsidR="00185A5E">
        <w:t>elevi</w:t>
      </w:r>
      <w:r w:rsidR="00AC09C6">
        <w:t>lor</w:t>
      </w:r>
      <w:r w:rsidR="00185A5E">
        <w:t xml:space="preserve"> în </w:t>
      </w:r>
      <w:r w:rsidR="00AC09C6">
        <w:t xml:space="preserve">funcţie de diverse </w:t>
      </w:r>
      <w:r w:rsidR="00185A5E">
        <w:t>curricul</w:t>
      </w:r>
      <w:r w:rsidR="00AC09C6">
        <w:t>e s-</w:t>
      </w:r>
      <w:r w:rsidR="00185A5E">
        <w:t>a schimbat</w:t>
      </w:r>
      <w:r w:rsidR="006E146D">
        <w:t xml:space="preserve"> </w:t>
      </w:r>
      <w:r w:rsidR="00185A5E">
        <w:t>în timp, în istori</w:t>
      </w:r>
      <w:r>
        <w:t>cul</w:t>
      </w:r>
      <w:r w:rsidR="00185A5E">
        <w:t xml:space="preserve"> fiecărei </w:t>
      </w:r>
      <w:r w:rsidR="003F386E">
        <w:t>ţ</w:t>
      </w:r>
      <w:r w:rsidR="00185A5E">
        <w:t>ări, ca răspuns la for</w:t>
      </w:r>
      <w:r w:rsidR="003F386E">
        <w:t>ţ</w:t>
      </w:r>
      <w:r w:rsidR="00185A5E">
        <w:t xml:space="preserve">ele tehnologice </w:t>
      </w:r>
      <w:r w:rsidR="00C36C3A">
        <w:t>ş</w:t>
      </w:r>
      <w:r w:rsidR="00185A5E">
        <w:t xml:space="preserve">i socio-politice. De-a lungul timpului, </w:t>
      </w:r>
      <w:r w:rsidR="00C36C3A">
        <w:t>ş</w:t>
      </w:r>
      <w:r w:rsidR="00185A5E">
        <w:t xml:space="preserve">colile academice </w:t>
      </w:r>
      <w:r w:rsidR="00AC09C6">
        <w:t xml:space="preserve">destinate pregătirii elevilor </w:t>
      </w:r>
      <w:r w:rsidR="00185A5E">
        <w:t>pentru învă</w:t>
      </w:r>
      <w:r w:rsidR="003F386E">
        <w:t>ţ</w:t>
      </w:r>
      <w:r w:rsidR="00185A5E">
        <w:t xml:space="preserve">ământul superior (cum ar fi </w:t>
      </w:r>
      <w:r w:rsidR="00C36C3A">
        <w:t>Ş</w:t>
      </w:r>
      <w:r w:rsidR="00185A5E">
        <w:t xml:space="preserve">colile private de elită conduse de </w:t>
      </w:r>
      <w:r>
        <w:t>O</w:t>
      </w:r>
      <w:r w:rsidR="00185A5E">
        <w:t xml:space="preserve">rdinul </w:t>
      </w:r>
      <w:r>
        <w:t>I</w:t>
      </w:r>
      <w:r w:rsidR="00185A5E">
        <w:t xml:space="preserve">ezuit, Liceele </w:t>
      </w:r>
      <w:r>
        <w:t>N</w:t>
      </w:r>
      <w:r w:rsidR="00185A5E">
        <w:t xml:space="preserve">apoleoniene, </w:t>
      </w:r>
      <w:r>
        <w:t>G</w:t>
      </w:r>
      <w:r w:rsidR="00185A5E">
        <w:t>imnazii</w:t>
      </w:r>
      <w:r w:rsidR="00AC09C6">
        <w:t>le</w:t>
      </w:r>
      <w:r w:rsidR="00185A5E">
        <w:t xml:space="preserve"> </w:t>
      </w:r>
      <w:r>
        <w:t>A</w:t>
      </w:r>
      <w:r w:rsidR="00185A5E">
        <w:t>ustro-</w:t>
      </w:r>
      <w:r>
        <w:t>G</w:t>
      </w:r>
      <w:r w:rsidR="00185A5E">
        <w:t>ermane) a</w:t>
      </w:r>
      <w:r w:rsidR="00AC09C6">
        <w:t>u</w:t>
      </w:r>
      <w:r w:rsidR="00185A5E">
        <w:t xml:space="preserve"> evoluat alături de institu</w:t>
      </w:r>
      <w:r w:rsidR="003F386E">
        <w:t>ţ</w:t>
      </w:r>
      <w:r w:rsidR="00185A5E">
        <w:t>ii de învă</w:t>
      </w:r>
      <w:r w:rsidR="003F386E">
        <w:t>ţ</w:t>
      </w:r>
      <w:r w:rsidR="00185A5E">
        <w:t xml:space="preserve">ămînt secundar profesional, </w:t>
      </w:r>
      <w:r>
        <w:t xml:space="preserve">care </w:t>
      </w:r>
      <w:r w:rsidR="002B7A4B">
        <w:t>î</w:t>
      </w:r>
      <w:r w:rsidR="00C36C3A">
        <w:t>ş</w:t>
      </w:r>
      <w:r w:rsidR="002B7A4B">
        <w:t xml:space="preserve">i </w:t>
      </w:r>
      <w:r>
        <w:t xml:space="preserve">aveau originea în </w:t>
      </w:r>
      <w:r w:rsidR="00185A5E">
        <w:t>sistemul de ucenicie al breslelor me</w:t>
      </w:r>
      <w:r w:rsidR="00C36C3A">
        <w:t>ş</w:t>
      </w:r>
      <w:r w:rsidR="00185A5E">
        <w:t>te</w:t>
      </w:r>
      <w:r w:rsidR="00C36C3A">
        <w:t>ş</w:t>
      </w:r>
      <w:r w:rsidR="00185A5E">
        <w:t>ugăre</w:t>
      </w:r>
      <w:r w:rsidR="00C36C3A">
        <w:t>ş</w:t>
      </w:r>
      <w:r w:rsidR="00AC09C6">
        <w:t xml:space="preserve">ti </w:t>
      </w:r>
      <w:r w:rsidR="00C36C3A">
        <w:t>ş</w:t>
      </w:r>
      <w:r w:rsidR="00AC09C6">
        <w:t xml:space="preserve">i care </w:t>
      </w:r>
      <w:r w:rsidR="00185A5E">
        <w:t>a</w:t>
      </w:r>
      <w:r>
        <w:t>u</w:t>
      </w:r>
      <w:r w:rsidR="00185A5E">
        <w:t xml:space="preserve"> ajuns să fie organizat</w:t>
      </w:r>
      <w:r>
        <w:t>e</w:t>
      </w:r>
      <w:r w:rsidR="00185A5E">
        <w:t xml:space="preserve"> de către </w:t>
      </w:r>
      <w:r w:rsidR="006E146D">
        <w:t>patronii industria</w:t>
      </w:r>
      <w:r w:rsidR="00C36C3A">
        <w:t>ş</w:t>
      </w:r>
      <w:r w:rsidR="006E146D">
        <w:t xml:space="preserve">i </w:t>
      </w:r>
      <w:r w:rsidR="00185A5E">
        <w:t>sau asocia</w:t>
      </w:r>
      <w:r w:rsidR="003F386E">
        <w:t>ţ</w:t>
      </w:r>
      <w:r w:rsidR="00AC09C6">
        <w:t>ii</w:t>
      </w:r>
      <w:r w:rsidR="00185A5E">
        <w:t xml:space="preserve">le acestora </w:t>
      </w:r>
      <w:r w:rsidR="00C36C3A">
        <w:t>ş</w:t>
      </w:r>
      <w:r w:rsidR="00185A5E">
        <w:t>i a</w:t>
      </w:r>
      <w:r>
        <w:t>u</w:t>
      </w:r>
      <w:r w:rsidR="00185A5E">
        <w:t xml:space="preserve"> fost </w:t>
      </w:r>
      <w:r w:rsidR="00AC09C6">
        <w:t>ofici</w:t>
      </w:r>
      <w:r w:rsidR="00185A5E">
        <w:t>alizat</w:t>
      </w:r>
      <w:r>
        <w:t>e</w:t>
      </w:r>
      <w:r w:rsidR="00185A5E">
        <w:t xml:space="preserve"> de către statele-na</w:t>
      </w:r>
      <w:r w:rsidR="003F386E">
        <w:t>ţ</w:t>
      </w:r>
      <w:r w:rsidR="00185A5E">
        <w:t>iun</w:t>
      </w:r>
      <w:r>
        <w:t>i</w:t>
      </w:r>
      <w:r w:rsidR="00185A5E">
        <w:t xml:space="preserve"> sub form</w:t>
      </w:r>
      <w:r w:rsidR="00AC09C6">
        <w:t>a</w:t>
      </w:r>
      <w:r w:rsidR="00185A5E">
        <w:t xml:space="preserve"> sisteme</w:t>
      </w:r>
      <w:r w:rsidR="00AC09C6">
        <w:t>lor</w:t>
      </w:r>
      <w:r w:rsidR="00185A5E">
        <w:t xml:space="preserve"> de învă</w:t>
      </w:r>
      <w:r w:rsidR="003F386E">
        <w:t>ţ</w:t>
      </w:r>
      <w:r w:rsidR="00185A5E">
        <w:t>ământ duale, care combină educa</w:t>
      </w:r>
      <w:r w:rsidR="003F386E">
        <w:t>ţ</w:t>
      </w:r>
      <w:r w:rsidR="00185A5E">
        <w:t xml:space="preserve">ia publică cu </w:t>
      </w:r>
      <w:r w:rsidR="006E146D">
        <w:t xml:space="preserve">formarea calificării </w:t>
      </w:r>
      <w:r w:rsidR="00185A5E">
        <w:t>practic</w:t>
      </w:r>
      <w:r w:rsidR="006E146D">
        <w:t>e</w:t>
      </w:r>
      <w:r w:rsidR="00185A5E">
        <w:t xml:space="preserve"> de către angajatori priva</w:t>
      </w:r>
      <w:r w:rsidR="003F386E">
        <w:t>ţ</w:t>
      </w:r>
      <w:r w:rsidR="00185A5E">
        <w:t>i.</w:t>
      </w:r>
    </w:p>
    <w:p w:rsidR="00614010" w:rsidRPr="00614010" w:rsidRDefault="006E146D" w:rsidP="00BD6320">
      <w:pPr>
        <w:jc w:val="both"/>
      </w:pPr>
      <w:r>
        <w:t>Întrucât i</w:t>
      </w:r>
      <w:r w:rsidR="00185A5E">
        <w:t>nterac</w:t>
      </w:r>
      <w:r w:rsidR="003F386E">
        <w:t>ţ</w:t>
      </w:r>
      <w:r w:rsidR="00185A5E">
        <w:t>iunile socio-economice complexe a</w:t>
      </w:r>
      <w:r>
        <w:t>u</w:t>
      </w:r>
      <w:r w:rsidR="00185A5E">
        <w:t xml:space="preserve"> început să impună competen</w:t>
      </w:r>
      <w:r w:rsidR="003F386E">
        <w:t>ţ</w:t>
      </w:r>
      <w:r w:rsidR="00185A5E">
        <w:t>e generale mai avansate,</w:t>
      </w:r>
      <w:r w:rsidR="00B77AF8" w:rsidRPr="00B77AF8">
        <w:t xml:space="preserve"> nu </w:t>
      </w:r>
      <w:r w:rsidR="00B77AF8">
        <w:t xml:space="preserve">doar </w:t>
      </w:r>
      <w:r w:rsidR="00B77AF8" w:rsidRPr="00B77AF8">
        <w:t>cuno</w:t>
      </w:r>
      <w:r w:rsidR="00C36C3A">
        <w:t>ş</w:t>
      </w:r>
      <w:r w:rsidR="00B77AF8" w:rsidRPr="00B77AF8">
        <w:t xml:space="preserve">tinţe de bază, </w:t>
      </w:r>
      <w:r w:rsidR="00185A5E">
        <w:t xml:space="preserve">un rol similar </w:t>
      </w:r>
      <w:r w:rsidR="00955EA7">
        <w:t xml:space="preserve">cu cel al </w:t>
      </w:r>
      <w:r w:rsidR="00C36C3A">
        <w:t>ş</w:t>
      </w:r>
      <w:r w:rsidR="00185A5E">
        <w:t>colil</w:t>
      </w:r>
      <w:r w:rsidR="00B77AF8">
        <w:t>or</w:t>
      </w:r>
      <w:r w:rsidR="00185A5E">
        <w:t xml:space="preserve"> elementare a </w:t>
      </w:r>
      <w:r w:rsidR="00D75DC1">
        <w:t xml:space="preserve">revenit </w:t>
      </w:r>
      <w:r w:rsidR="00C36C3A">
        <w:t>ş</w:t>
      </w:r>
      <w:r w:rsidR="00B77AF8">
        <w:t xml:space="preserve">i </w:t>
      </w:r>
      <w:r w:rsidR="00C36C3A">
        <w:t>ş</w:t>
      </w:r>
      <w:r w:rsidR="00185A5E">
        <w:t>colil</w:t>
      </w:r>
      <w:r w:rsidR="00D75DC1">
        <w:t>or</w:t>
      </w:r>
      <w:r w:rsidR="00185A5E">
        <w:t xml:space="preserve"> secundare</w:t>
      </w:r>
      <w:r>
        <w:t xml:space="preserve"> generale</w:t>
      </w:r>
      <w:r w:rsidR="00185A5E">
        <w:t>, care ar putea fi atractiv</w:t>
      </w:r>
      <w:r w:rsidR="002B7A4B">
        <w:t>e</w:t>
      </w:r>
      <w:r w:rsidR="00185A5E">
        <w:t xml:space="preserve"> </w:t>
      </w:r>
      <w:r w:rsidR="00C36C3A">
        <w:t>ş</w:t>
      </w:r>
      <w:r w:rsidR="00B77AF8">
        <w:t xml:space="preserve">i din </w:t>
      </w:r>
      <w:r w:rsidR="002B7A4B">
        <w:t xml:space="preserve">perspectiva </w:t>
      </w:r>
      <w:r w:rsidR="00185A5E">
        <w:t>politic</w:t>
      </w:r>
      <w:r w:rsidR="002B7A4B">
        <w:t>ă</w:t>
      </w:r>
      <w:r w:rsidR="00185A5E">
        <w:t xml:space="preserve"> în măsura în care </w:t>
      </w:r>
      <w:r w:rsidR="00C36C3A">
        <w:t>ş</w:t>
      </w:r>
      <w:r w:rsidR="00185A5E" w:rsidRPr="00363876">
        <w:t xml:space="preserve">colarizarea </w:t>
      </w:r>
      <w:r w:rsidR="00955EA7" w:rsidRPr="00363876">
        <w:t>orientat</w:t>
      </w:r>
      <w:r w:rsidR="002B7A4B" w:rsidRPr="00363876">
        <w:t>ă</w:t>
      </w:r>
      <w:r w:rsidR="00363876" w:rsidRPr="00363876">
        <w:t>/</w:t>
      </w:r>
      <w:r w:rsidR="00955EA7" w:rsidRPr="00363876">
        <w:t xml:space="preserve">prin selecţie </w:t>
      </w:r>
      <w:r w:rsidR="00185A5E">
        <w:t xml:space="preserve">tinde să </w:t>
      </w:r>
      <w:r w:rsidR="00B77AF8" w:rsidRPr="00B77AF8">
        <w:t xml:space="preserve">perpetueze </w:t>
      </w:r>
      <w:r w:rsidR="00C36C3A">
        <w:t>ş</w:t>
      </w:r>
      <w:r w:rsidR="00185A5E">
        <w:t xml:space="preserve">i </w:t>
      </w:r>
      <w:r>
        <w:t xml:space="preserve">să </w:t>
      </w:r>
      <w:r w:rsidR="00B77AF8" w:rsidRPr="00B77AF8">
        <w:t xml:space="preserve">extindă </w:t>
      </w:r>
      <w:r w:rsidR="00185A5E">
        <w:t>inegalit</w:t>
      </w:r>
      <w:r>
        <w:t>atea</w:t>
      </w:r>
      <w:r w:rsidR="00185A5E">
        <w:t xml:space="preserve"> socio-economic</w:t>
      </w:r>
      <w:r>
        <w:t>ă</w:t>
      </w:r>
      <w:r w:rsidR="00185A5E">
        <w:t>. Din aceste motive, reforme</w:t>
      </w:r>
      <w:r>
        <w:t>le</w:t>
      </w:r>
      <w:r w:rsidR="00185A5E">
        <w:t xml:space="preserve"> </w:t>
      </w:r>
      <w:r>
        <w:t xml:space="preserve">au </w:t>
      </w:r>
      <w:r w:rsidR="00D75DC1">
        <w:t>amânat</w:t>
      </w:r>
      <w:r w:rsidR="00185A5E">
        <w:t xml:space="preserve"> nu </w:t>
      </w:r>
      <w:r>
        <w:t xml:space="preserve">doar </w:t>
      </w:r>
      <w:r w:rsidR="00185A5E">
        <w:t>vârsta la care elevii intră pe pia</w:t>
      </w:r>
      <w:r w:rsidR="003F386E">
        <w:t>ţ</w:t>
      </w:r>
      <w:r w:rsidR="00185A5E">
        <w:t>a munc</w:t>
      </w:r>
      <w:r w:rsidR="00B77AF8">
        <w:t>ii</w:t>
      </w:r>
      <w:r w:rsidR="00185A5E">
        <w:t xml:space="preserve"> în timp, dar </w:t>
      </w:r>
      <w:r w:rsidR="00C36C3A">
        <w:t>ş</w:t>
      </w:r>
      <w:r>
        <w:t xml:space="preserve">i </w:t>
      </w:r>
      <w:r w:rsidR="00185A5E">
        <w:t>v</w:t>
      </w:r>
      <w:r>
        <w:t>â</w:t>
      </w:r>
      <w:r w:rsidR="00185A5E">
        <w:t>rsta la care ace</w:t>
      </w:r>
      <w:r w:rsidR="00C36C3A">
        <w:t>ş</w:t>
      </w:r>
      <w:r>
        <w:t xml:space="preserve">tia sunt selectaţi </w:t>
      </w:r>
      <w:r w:rsidR="00B77AF8">
        <w:t xml:space="preserve">pe parcursul </w:t>
      </w:r>
      <w:r w:rsidR="00D75DC1">
        <w:t xml:space="preserve">traseului </w:t>
      </w:r>
      <w:r w:rsidR="00185A5E">
        <w:t xml:space="preserve">academic </w:t>
      </w:r>
      <w:r w:rsidR="00C36C3A">
        <w:t>ş</w:t>
      </w:r>
      <w:r w:rsidR="00185A5E">
        <w:t>i profesional.</w:t>
      </w:r>
    </w:p>
    <w:p w:rsidR="00614010" w:rsidRPr="006B6B2A" w:rsidRDefault="006B6B2A" w:rsidP="00BD6320">
      <w:pPr>
        <w:jc w:val="both"/>
        <w:rPr>
          <w:color w:val="0070C0"/>
          <w:sz w:val="16"/>
          <w:szCs w:val="16"/>
        </w:rPr>
      </w:pPr>
      <w:r w:rsidRPr="006B6B2A">
        <w:t xml:space="preserve">Multe </w:t>
      </w:r>
      <w:r w:rsidR="003F386E">
        <w:t>ţ</w:t>
      </w:r>
      <w:r w:rsidRPr="006B6B2A">
        <w:t xml:space="preserve">ări europene au adoptat </w:t>
      </w:r>
      <w:r w:rsidR="00106F2C">
        <w:t xml:space="preserve">sistemul secundar / liceal inferior </w:t>
      </w:r>
      <w:r w:rsidRPr="006B6B2A">
        <w:t>în anii 1960 (Italia, de exemplu, a făcut acest lucru în 1963, legisla</w:t>
      </w:r>
      <w:r w:rsidR="003F386E">
        <w:t>ţ</w:t>
      </w:r>
      <w:r w:rsidRPr="006B6B2A">
        <w:t>ia relevantă a Fran</w:t>
      </w:r>
      <w:r w:rsidR="003F386E">
        <w:t>ţ</w:t>
      </w:r>
      <w:r w:rsidRPr="006B6B2A">
        <w:t xml:space="preserve">ei a fost introdusă în 1959, dar </w:t>
      </w:r>
      <w:r w:rsidR="00D75DC1">
        <w:t xml:space="preserve">o anumită </w:t>
      </w:r>
      <w:r w:rsidRPr="006B6B2A">
        <w:t>diferen</w:t>
      </w:r>
      <w:r w:rsidR="003F386E">
        <w:t>ţ</w:t>
      </w:r>
      <w:r w:rsidRPr="006B6B2A">
        <w:t xml:space="preserve">iere curriculară a persistat până în 1975). </w:t>
      </w:r>
      <w:r w:rsidR="00D75DC1">
        <w:t>Ţ</w:t>
      </w:r>
      <w:r w:rsidRPr="006B6B2A">
        <w:t xml:space="preserve">ările scandinave au </w:t>
      </w:r>
      <w:r w:rsidR="00D75DC1">
        <w:t xml:space="preserve">urmat </w:t>
      </w:r>
      <w:r w:rsidRPr="006B6B2A">
        <w:t>ace</w:t>
      </w:r>
      <w:r w:rsidR="00955EA7">
        <w:t>la</w:t>
      </w:r>
      <w:r w:rsidR="00C36C3A">
        <w:t>ş</w:t>
      </w:r>
      <w:r w:rsidR="00955EA7">
        <w:t>i traseu</w:t>
      </w:r>
      <w:r w:rsidRPr="006B6B2A">
        <w:t xml:space="preserve"> ceva mai târziu</w:t>
      </w:r>
      <w:r w:rsidR="00955EA7">
        <w:t>, dar</w:t>
      </w:r>
      <w:r w:rsidRPr="006B6B2A">
        <w:t xml:space="preserve"> mai drastic: de exemplu, în Finlanda, o reformă introdusă progresiv între 1972 </w:t>
      </w:r>
      <w:r w:rsidR="00C36C3A">
        <w:t>ş</w:t>
      </w:r>
      <w:r w:rsidRPr="006B6B2A">
        <w:t xml:space="preserve">i 1977 a crescut </w:t>
      </w:r>
      <w:r w:rsidRPr="00106F2C">
        <w:t xml:space="preserve">vârsta </w:t>
      </w:r>
      <w:r w:rsidR="0044367E" w:rsidRPr="00106F2C">
        <w:t xml:space="preserve">de </w:t>
      </w:r>
      <w:r w:rsidR="00955EA7" w:rsidRPr="00106F2C">
        <w:t>selecţie</w:t>
      </w:r>
      <w:r w:rsidR="00D75DC1" w:rsidRPr="00106F2C">
        <w:t xml:space="preserve"> </w:t>
      </w:r>
      <w:r w:rsidRPr="006B6B2A">
        <w:t>în învă</w:t>
      </w:r>
      <w:r w:rsidR="003F386E">
        <w:t>ţ</w:t>
      </w:r>
      <w:r w:rsidRPr="006B6B2A">
        <w:t>ământul secundar de la 10 la 16</w:t>
      </w:r>
      <w:r w:rsidR="00D75DC1">
        <w:t xml:space="preserve"> ani</w:t>
      </w:r>
      <w:r w:rsidRPr="006B6B2A">
        <w:t xml:space="preserve">, a </w:t>
      </w:r>
      <w:r w:rsidR="00955EA7">
        <w:t xml:space="preserve">desfiinţat </w:t>
      </w:r>
      <w:r w:rsidR="00C36C3A">
        <w:t>ş</w:t>
      </w:r>
      <w:r w:rsidR="00D75DC1">
        <w:t xml:space="preserve">colile secundare / liceele </w:t>
      </w:r>
      <w:r w:rsidR="00955EA7">
        <w:t>teoretice</w:t>
      </w:r>
      <w:r w:rsidRPr="006B6B2A">
        <w:t xml:space="preserve"> </w:t>
      </w:r>
      <w:r w:rsidR="00C36C3A">
        <w:t>ş</w:t>
      </w:r>
      <w:r w:rsidRPr="006B6B2A">
        <w:t xml:space="preserve">i a fost asociată cu o mobilitate </w:t>
      </w:r>
      <w:r w:rsidR="00106F2C" w:rsidRPr="00106F2C">
        <w:t>intergeneraţional</w:t>
      </w:r>
      <w:r w:rsidR="00106F2C">
        <w:t>ă</w:t>
      </w:r>
      <w:r w:rsidR="00106F2C" w:rsidRPr="00106F2C">
        <w:t xml:space="preserve"> </w:t>
      </w:r>
      <w:r w:rsidRPr="006B6B2A">
        <w:t xml:space="preserve">a veniturilor </w:t>
      </w:r>
      <w:r w:rsidR="0044367E">
        <w:t xml:space="preserve">mult </w:t>
      </w:r>
      <w:r w:rsidRPr="006B6B2A">
        <w:t>mai puternic</w:t>
      </w:r>
      <w:r w:rsidR="0044367E">
        <w:t>ă</w:t>
      </w:r>
      <w:r w:rsidRPr="006B6B2A">
        <w:t xml:space="preserve"> (Pekkarinen et al., 2006). </w:t>
      </w:r>
      <w:r w:rsidR="0044367E">
        <w:t>Ţ</w:t>
      </w:r>
      <w:r w:rsidRPr="006B6B2A">
        <w:t xml:space="preserve">ările socialiste </w:t>
      </w:r>
      <w:r w:rsidR="0044367E">
        <w:t xml:space="preserve">au menţinut </w:t>
      </w:r>
      <w:r w:rsidR="00955EA7">
        <w:t>sel</w:t>
      </w:r>
      <w:r w:rsidR="00AC2959">
        <w:t>e</w:t>
      </w:r>
      <w:r w:rsidR="00955EA7">
        <w:t xml:space="preserve">cţia </w:t>
      </w:r>
      <w:r w:rsidRPr="006B6B2A">
        <w:t xml:space="preserve">timpurie </w:t>
      </w:r>
      <w:r w:rsidR="00C36C3A">
        <w:t>ş</w:t>
      </w:r>
      <w:r w:rsidRPr="006B6B2A">
        <w:t>i educa</w:t>
      </w:r>
      <w:r w:rsidR="003F386E">
        <w:t>ţ</w:t>
      </w:r>
      <w:r w:rsidRPr="006B6B2A">
        <w:t xml:space="preserve">ia profesională ca pilon principal al sistemelor </w:t>
      </w:r>
      <w:r w:rsidR="00955EA7">
        <w:t xml:space="preserve">de </w:t>
      </w:r>
      <w:r w:rsidRPr="006B6B2A">
        <w:t>învă</w:t>
      </w:r>
      <w:r w:rsidR="003F386E">
        <w:t>ţ</w:t>
      </w:r>
      <w:r w:rsidRPr="006B6B2A">
        <w:t xml:space="preserve">ământ secundar </w:t>
      </w:r>
      <w:r w:rsidR="0044367E">
        <w:t xml:space="preserve">mult după anii </w:t>
      </w:r>
      <w:r w:rsidRPr="006B6B2A">
        <w:t>1970; reforma educa</w:t>
      </w:r>
      <w:r w:rsidR="003F386E">
        <w:t>ţ</w:t>
      </w:r>
      <w:r w:rsidRPr="006B6B2A">
        <w:t xml:space="preserve">ională din Polonia </w:t>
      </w:r>
      <w:r w:rsidR="0044367E">
        <w:t xml:space="preserve">a </w:t>
      </w:r>
      <w:r w:rsidRPr="00106F2C">
        <w:t>amânat</w:t>
      </w:r>
      <w:r w:rsidR="0044367E" w:rsidRPr="00106F2C">
        <w:t xml:space="preserve"> </w:t>
      </w:r>
      <w:r w:rsidR="00AC2959" w:rsidRPr="00106F2C">
        <w:t xml:space="preserve">selecţia  numai </w:t>
      </w:r>
      <w:r w:rsidRPr="006B6B2A">
        <w:t xml:space="preserve">în </w:t>
      </w:r>
      <w:r w:rsidR="0044367E">
        <w:t xml:space="preserve">anul </w:t>
      </w:r>
      <w:r w:rsidRPr="006B6B2A">
        <w:t xml:space="preserve">1999 </w:t>
      </w:r>
      <w:r w:rsidR="00C36C3A">
        <w:t>ş</w:t>
      </w:r>
      <w:r w:rsidRPr="006B6B2A">
        <w:t>i acest lucru</w:t>
      </w:r>
      <w:r w:rsidR="0044367E">
        <w:t>,</w:t>
      </w:r>
      <w:r w:rsidRPr="006B6B2A">
        <w:t xml:space="preserve"> împreună </w:t>
      </w:r>
      <w:r w:rsidR="0044367E">
        <w:t xml:space="preserve">cu </w:t>
      </w:r>
      <w:r w:rsidRPr="006B6B2A">
        <w:t>resurse</w:t>
      </w:r>
      <w:r w:rsidR="00106F2C">
        <w:t>le</w:t>
      </w:r>
      <w:r w:rsidR="0044367E">
        <w:t xml:space="preserve"> mai mari</w:t>
      </w:r>
      <w:r w:rsidRPr="006B6B2A">
        <w:t xml:space="preserve"> dedicate educa</w:t>
      </w:r>
      <w:r w:rsidR="003F386E">
        <w:t>ţ</w:t>
      </w:r>
      <w:r w:rsidRPr="006B6B2A">
        <w:t xml:space="preserve">iei (în special </w:t>
      </w:r>
      <w:r w:rsidR="0044367E">
        <w:t xml:space="preserve">perioadei </w:t>
      </w:r>
      <w:r w:rsidRPr="006B6B2A">
        <w:t xml:space="preserve">de instruire), a condus la rezultate semnificativ mai bune </w:t>
      </w:r>
      <w:r w:rsidR="0044367E">
        <w:t xml:space="preserve">ale testelor </w:t>
      </w:r>
      <w:r w:rsidRPr="006B6B2A">
        <w:t>PISA (OECD, 2011).</w:t>
      </w:r>
    </w:p>
    <w:p w:rsidR="006B6B2A" w:rsidRPr="00AC2959" w:rsidRDefault="0044367E" w:rsidP="00BD6320">
      <w:pPr>
        <w:jc w:val="both"/>
        <w:rPr>
          <w:b/>
        </w:rPr>
      </w:pPr>
      <w:r w:rsidRPr="00AC2959">
        <w:rPr>
          <w:b/>
        </w:rPr>
        <w:t xml:space="preserve">3.3.2 </w:t>
      </w:r>
      <w:r w:rsidR="00106F2C" w:rsidRPr="00106F2C">
        <w:rPr>
          <w:b/>
        </w:rPr>
        <w:t xml:space="preserve">Selecţia </w:t>
      </w:r>
      <w:r w:rsidR="006B6B2A" w:rsidRPr="00AC2959">
        <w:rPr>
          <w:b/>
        </w:rPr>
        <w:t xml:space="preserve">versus </w:t>
      </w:r>
      <w:r w:rsidR="00C36C3A">
        <w:rPr>
          <w:b/>
        </w:rPr>
        <w:t>ş</w:t>
      </w:r>
      <w:r w:rsidR="006B6B2A" w:rsidRPr="00AC2959">
        <w:rPr>
          <w:b/>
        </w:rPr>
        <w:t>colarizare</w:t>
      </w:r>
      <w:r w:rsidRPr="00AC2959">
        <w:rPr>
          <w:b/>
        </w:rPr>
        <w:t>a generală</w:t>
      </w:r>
    </w:p>
    <w:p w:rsidR="00614010" w:rsidRPr="006B6B2A" w:rsidRDefault="006B6B2A" w:rsidP="00BD6320">
      <w:pPr>
        <w:jc w:val="both"/>
      </w:pPr>
      <w:r w:rsidRPr="006B6B2A">
        <w:t>În timp ce aceste tendin</w:t>
      </w:r>
      <w:r w:rsidR="003F386E">
        <w:t>ţ</w:t>
      </w:r>
      <w:r w:rsidRPr="006B6B2A">
        <w:t xml:space="preserve">e sunt în mare parte </w:t>
      </w:r>
      <w:r w:rsidR="00AC2959">
        <w:t xml:space="preserve">asemănătoare </w:t>
      </w:r>
      <w:r w:rsidRPr="006B6B2A">
        <w:t xml:space="preserve">în Europa, </w:t>
      </w:r>
      <w:r w:rsidR="00106F2C" w:rsidRPr="00106F2C">
        <w:t>rezultat</w:t>
      </w:r>
      <w:r w:rsidR="00106F2C">
        <w:t>ul</w:t>
      </w:r>
      <w:r w:rsidR="00106F2C" w:rsidRPr="00106F2C">
        <w:t xml:space="preserve"> </w:t>
      </w:r>
      <w:r w:rsidR="00AC2959">
        <w:t>planific</w:t>
      </w:r>
      <w:r w:rsidR="00106F2C">
        <w:t>ării</w:t>
      </w:r>
      <w:r w:rsidR="00AC2959">
        <w:t xml:space="preserve"> </w:t>
      </w:r>
      <w:r w:rsidR="00C36C3A">
        <w:t>ş</w:t>
      </w:r>
      <w:r w:rsidRPr="006B6B2A">
        <w:t>i organiz</w:t>
      </w:r>
      <w:r w:rsidR="00106F2C">
        <w:t>ării</w:t>
      </w:r>
      <w:r w:rsidRPr="006B6B2A">
        <w:t xml:space="preserve"> învă</w:t>
      </w:r>
      <w:r w:rsidR="003F386E">
        <w:t>ţ</w:t>
      </w:r>
      <w:r w:rsidRPr="006B6B2A">
        <w:t xml:space="preserve">ământului secundar </w:t>
      </w:r>
      <w:r w:rsidR="00106F2C">
        <w:t xml:space="preserve">este </w:t>
      </w:r>
      <w:r w:rsidRPr="006B6B2A">
        <w:t xml:space="preserve">foarte diferit între </w:t>
      </w:r>
      <w:r w:rsidR="003F386E">
        <w:t>ţ</w:t>
      </w:r>
      <w:r w:rsidRPr="006B6B2A">
        <w:t xml:space="preserve">ări </w:t>
      </w:r>
      <w:r w:rsidR="00C36C3A">
        <w:t>ş</w:t>
      </w:r>
      <w:r w:rsidRPr="006B6B2A">
        <w:t xml:space="preserve">i în timp. </w:t>
      </w:r>
      <w:r w:rsidR="00AC2959">
        <w:t xml:space="preserve">O </w:t>
      </w:r>
      <w:r w:rsidRPr="006B6B2A">
        <w:t>excep</w:t>
      </w:r>
      <w:r w:rsidR="003F386E">
        <w:t>ţ</w:t>
      </w:r>
      <w:r w:rsidRPr="006B6B2A">
        <w:t xml:space="preserve">ie notabilă </w:t>
      </w:r>
      <w:r w:rsidR="00AC2959">
        <w:t xml:space="preserve">la </w:t>
      </w:r>
      <w:r w:rsidRPr="006B6B2A">
        <w:t>tendin</w:t>
      </w:r>
      <w:r w:rsidR="003F386E">
        <w:t>ţ</w:t>
      </w:r>
      <w:r w:rsidR="00AC2959">
        <w:t>a existentă,</w:t>
      </w:r>
      <w:r w:rsidRPr="006B6B2A">
        <w:t xml:space="preserve"> </w:t>
      </w:r>
      <w:r w:rsidR="00AC2959">
        <w:t xml:space="preserve">aceea </w:t>
      </w:r>
      <w:r w:rsidRPr="006B6B2A">
        <w:t xml:space="preserve">de a întârzia </w:t>
      </w:r>
      <w:r w:rsidR="00AC2959">
        <w:t>selecţia/</w:t>
      </w:r>
      <w:r w:rsidR="0044367E">
        <w:t xml:space="preserve">orientarea </w:t>
      </w:r>
      <w:r w:rsidR="00C36C3A">
        <w:t>ş</w:t>
      </w:r>
      <w:r w:rsidRPr="006B6B2A">
        <w:t xml:space="preserve">i </w:t>
      </w:r>
      <w:r w:rsidR="0044367E">
        <w:t xml:space="preserve">a </w:t>
      </w:r>
      <w:r w:rsidRPr="006B6B2A">
        <w:t>extinde</w:t>
      </w:r>
      <w:r w:rsidR="0044367E">
        <w:t xml:space="preserve"> învăţământul general </w:t>
      </w:r>
      <w:r w:rsidR="00AC2959">
        <w:t xml:space="preserve">se manifestă </w:t>
      </w:r>
      <w:r w:rsidRPr="006B6B2A">
        <w:t xml:space="preserve">în </w:t>
      </w:r>
      <w:r w:rsidR="003F386E">
        <w:t>ţ</w:t>
      </w:r>
      <w:r w:rsidRPr="006B6B2A">
        <w:t xml:space="preserve">ările de limbă germană, </w:t>
      </w:r>
      <w:r w:rsidR="0044367E">
        <w:t xml:space="preserve">unde </w:t>
      </w:r>
      <w:r w:rsidRPr="006B6B2A">
        <w:t xml:space="preserve">copiii </w:t>
      </w:r>
      <w:r w:rsidR="00C02688">
        <w:t xml:space="preserve">de </w:t>
      </w:r>
      <w:r w:rsidRPr="006B6B2A">
        <w:t xml:space="preserve">10 </w:t>
      </w:r>
      <w:r w:rsidR="00C02688">
        <w:t xml:space="preserve">ani </w:t>
      </w:r>
      <w:r w:rsidRPr="006B6B2A">
        <w:t>sunt deja s</w:t>
      </w:r>
      <w:r w:rsidR="00C02688">
        <w:t>electaţi</w:t>
      </w:r>
      <w:r w:rsidRPr="006B6B2A">
        <w:t xml:space="preserve"> în func</w:t>
      </w:r>
      <w:r w:rsidR="003F386E">
        <w:t>ţ</w:t>
      </w:r>
      <w:r w:rsidRPr="006B6B2A">
        <w:t>ie de performan</w:t>
      </w:r>
      <w:r w:rsidR="003F386E">
        <w:t>ţ</w:t>
      </w:r>
      <w:r w:rsidRPr="006B6B2A">
        <w:t xml:space="preserve">ele lor </w:t>
      </w:r>
      <w:r w:rsidR="00C36C3A">
        <w:t>ş</w:t>
      </w:r>
      <w:r w:rsidR="0083316F">
        <w:t xml:space="preserve">colare, </w:t>
      </w:r>
      <w:r w:rsidR="0083316F" w:rsidRPr="00363876">
        <w:t xml:space="preserve">în </w:t>
      </w:r>
      <w:r w:rsidR="00C02688" w:rsidRPr="00363876">
        <w:t>direcţii</w:t>
      </w:r>
      <w:r w:rsidR="00AC2959" w:rsidRPr="00363876">
        <w:t xml:space="preserve"> de predare a </w:t>
      </w:r>
      <w:r w:rsidRPr="00363876">
        <w:t>discipline</w:t>
      </w:r>
      <w:r w:rsidR="00AC2959" w:rsidRPr="00363876">
        <w:t>lor</w:t>
      </w:r>
      <w:r w:rsidRPr="00363876">
        <w:t xml:space="preserve"> standard, </w:t>
      </w:r>
      <w:r w:rsidR="00AC2959" w:rsidRPr="00363876">
        <w:t xml:space="preserve">pe </w:t>
      </w:r>
      <w:r w:rsidRPr="00363876">
        <w:t>diferite nivel</w:t>
      </w:r>
      <w:r w:rsidR="00C02688" w:rsidRPr="00363876">
        <w:t>uri</w:t>
      </w:r>
      <w:r w:rsidRPr="00363876">
        <w:t xml:space="preserve"> </w:t>
      </w:r>
      <w:r w:rsidR="00C36C3A">
        <w:t>ş</w:t>
      </w:r>
      <w:r w:rsidRPr="00363876">
        <w:t xml:space="preserve">i </w:t>
      </w:r>
      <w:r w:rsidR="00AC2959" w:rsidRPr="00363876">
        <w:t xml:space="preserve">metode. </w:t>
      </w:r>
      <w:r w:rsidRPr="00363876">
        <w:t xml:space="preserve">În Germania, Austria </w:t>
      </w:r>
      <w:r w:rsidR="00C36C3A">
        <w:t>ş</w:t>
      </w:r>
      <w:r w:rsidRPr="00363876">
        <w:t>i Elve</w:t>
      </w:r>
      <w:r w:rsidR="003F386E" w:rsidRPr="00363876">
        <w:t>ţ</w:t>
      </w:r>
      <w:r w:rsidRPr="00363876">
        <w:t>ia, pre</w:t>
      </w:r>
      <w:r w:rsidR="00C02688" w:rsidRPr="00363876">
        <w:t xml:space="preserve">gătirea asigurată </w:t>
      </w:r>
      <w:r w:rsidR="00106F2C" w:rsidRPr="00363876">
        <w:t xml:space="preserve">prin </w:t>
      </w:r>
      <w:r w:rsidR="00AC2959" w:rsidRPr="00363876">
        <w:t xml:space="preserve">liniile </w:t>
      </w:r>
      <w:r w:rsidR="00C02688" w:rsidRPr="00363876">
        <w:t>nivelului secundar inferior</w:t>
      </w:r>
      <w:r w:rsidR="00106F2C" w:rsidRPr="00363876">
        <w:t>,</w:t>
      </w:r>
      <w:r w:rsidR="00C02688" w:rsidRPr="00363876">
        <w:t xml:space="preserve"> </w:t>
      </w:r>
      <w:r w:rsidRPr="00363876">
        <w:t>mai ambi</w:t>
      </w:r>
      <w:r w:rsidR="003F386E" w:rsidRPr="00363876">
        <w:t>ţ</w:t>
      </w:r>
      <w:r w:rsidRPr="00363876">
        <w:t xml:space="preserve">ioase </w:t>
      </w:r>
      <w:r w:rsidR="00AC2959" w:rsidRPr="00363876">
        <w:t xml:space="preserve">din punct de vedere </w:t>
      </w:r>
      <w:r w:rsidRPr="00363876">
        <w:t>academic</w:t>
      </w:r>
      <w:r w:rsidR="00106F2C" w:rsidRPr="00363876">
        <w:t>,</w:t>
      </w:r>
      <w:r w:rsidRPr="00363876">
        <w:t xml:space="preserve"> este </w:t>
      </w:r>
      <w:r w:rsidR="00C02688" w:rsidRPr="00363876">
        <w:t xml:space="preserve">adecvată nivelului </w:t>
      </w:r>
      <w:r w:rsidRPr="00363876">
        <w:t xml:space="preserve">secundar superior care </w:t>
      </w:r>
      <w:r w:rsidR="00C02688" w:rsidRPr="00363876">
        <w:t xml:space="preserve">conduce la </w:t>
      </w:r>
      <w:r w:rsidRPr="00363876">
        <w:t xml:space="preserve">înscrierea </w:t>
      </w:r>
      <w:r w:rsidR="00C02688" w:rsidRPr="00363876">
        <w:t xml:space="preserve">în </w:t>
      </w:r>
      <w:r w:rsidRPr="00363876">
        <w:t>Universit</w:t>
      </w:r>
      <w:r w:rsidR="00C02688" w:rsidRPr="00363876">
        <w:t>ate</w:t>
      </w:r>
      <w:r w:rsidRPr="00363876">
        <w:t xml:space="preserve">; </w:t>
      </w:r>
      <w:r w:rsidR="006E3BEE" w:rsidRPr="00363876">
        <w:t xml:space="preserve">pregătirea </w:t>
      </w:r>
      <w:r w:rsidR="00C02688" w:rsidRPr="00363876">
        <w:t>asigurată de liniile mai puţin ambiţioase es</w:t>
      </w:r>
      <w:r w:rsidRPr="00363876">
        <w:t xml:space="preserve">te </w:t>
      </w:r>
      <w:r w:rsidR="00106F2C" w:rsidRPr="00363876">
        <w:t xml:space="preserve">corelată cu </w:t>
      </w:r>
      <w:r w:rsidR="0083316F" w:rsidRPr="00363876">
        <w:t xml:space="preserve">liniile profesionale din învăţământul </w:t>
      </w:r>
      <w:r w:rsidRPr="00363876">
        <w:t>secundar superio</w:t>
      </w:r>
      <w:r w:rsidR="00C02688" w:rsidRPr="00363876">
        <w:t>r</w:t>
      </w:r>
      <w:r w:rsidRPr="00363876">
        <w:t xml:space="preserve">, </w:t>
      </w:r>
      <w:r w:rsidR="00C02688" w:rsidRPr="00363876">
        <w:t xml:space="preserve">care </w:t>
      </w:r>
      <w:r w:rsidR="00C02688">
        <w:t xml:space="preserve">combină munca la clasă cu </w:t>
      </w:r>
      <w:r w:rsidRPr="006B6B2A">
        <w:t>ucenici</w:t>
      </w:r>
      <w:r w:rsidR="00C02688">
        <w:t>a</w:t>
      </w:r>
      <w:r w:rsidRPr="006B6B2A">
        <w:t xml:space="preserve"> la locul de muncă, </w:t>
      </w:r>
      <w:r w:rsidR="00C02688">
        <w:t>având scopul de a aduce elevii mai</w:t>
      </w:r>
      <w:r w:rsidRPr="006B6B2A">
        <w:t xml:space="preserve"> rapid </w:t>
      </w:r>
      <w:r w:rsidR="00C02688">
        <w:t xml:space="preserve">pe </w:t>
      </w:r>
      <w:r w:rsidRPr="006B6B2A">
        <w:t>pia</w:t>
      </w:r>
      <w:r w:rsidR="003F386E">
        <w:t>ţ</w:t>
      </w:r>
      <w:r w:rsidRPr="006B6B2A">
        <w:t>a for</w:t>
      </w:r>
      <w:r w:rsidR="003F386E">
        <w:t>ţ</w:t>
      </w:r>
      <w:r w:rsidRPr="006B6B2A">
        <w:t xml:space="preserve">ei de muncă sau, în anumite cazuri, </w:t>
      </w:r>
      <w:r w:rsidR="00C02688">
        <w:t xml:space="preserve">către </w:t>
      </w:r>
      <w:r w:rsidRPr="006B6B2A">
        <w:t>programe</w:t>
      </w:r>
      <w:r w:rsidR="00C02688">
        <w:t>le</w:t>
      </w:r>
      <w:r w:rsidRPr="006B6B2A">
        <w:t xml:space="preserve"> practice </w:t>
      </w:r>
      <w:r w:rsidR="00C02688">
        <w:t xml:space="preserve">ale </w:t>
      </w:r>
      <w:r w:rsidRPr="006B6B2A">
        <w:t>învă</w:t>
      </w:r>
      <w:r w:rsidR="003F386E">
        <w:t>ţ</w:t>
      </w:r>
      <w:r w:rsidRPr="006B6B2A">
        <w:t>ământ</w:t>
      </w:r>
      <w:r w:rsidR="00C02688">
        <w:t>ului</w:t>
      </w:r>
      <w:r w:rsidRPr="006B6B2A">
        <w:t xml:space="preserve"> ter</w:t>
      </w:r>
      <w:r w:rsidR="003F386E">
        <w:t>ţ</w:t>
      </w:r>
      <w:r w:rsidRPr="006B6B2A">
        <w:t>iar</w:t>
      </w:r>
      <w:r w:rsidR="001B5AAE">
        <w:t>/superior</w:t>
      </w:r>
      <w:r w:rsidRPr="006B6B2A">
        <w:t>.</w:t>
      </w:r>
    </w:p>
    <w:p w:rsidR="00630C71" w:rsidRDefault="0083316F" w:rsidP="00BD6320">
      <w:pPr>
        <w:jc w:val="both"/>
      </w:pPr>
      <w:r w:rsidRPr="00FA3E4F">
        <w:t xml:space="preserve">Întrucât </w:t>
      </w:r>
      <w:r w:rsidR="00C36C3A">
        <w:t>ş</w:t>
      </w:r>
      <w:r w:rsidR="00630C71">
        <w:t xml:space="preserve">colile secundare </w:t>
      </w:r>
      <w:r w:rsidR="006E3BEE">
        <w:t>care au avut sarcina de a asigura</w:t>
      </w:r>
      <w:r>
        <w:t xml:space="preserve"> educaţia universală </w:t>
      </w:r>
      <w:r w:rsidR="00C36C3A">
        <w:t>ş</w:t>
      </w:r>
      <w:r>
        <w:t xml:space="preserve">i </w:t>
      </w:r>
      <w:r w:rsidR="00630C71">
        <w:t>obligatori</w:t>
      </w:r>
      <w:r>
        <w:t>e</w:t>
      </w:r>
      <w:r w:rsidR="00630C71">
        <w:t xml:space="preserve"> se confruntă cu o sarcină mai dificil</w:t>
      </w:r>
      <w:r>
        <w:t>ă</w:t>
      </w:r>
      <w:r w:rsidR="00630C71">
        <w:t xml:space="preserve"> </w:t>
      </w:r>
      <w:r w:rsidR="00C36C3A">
        <w:t>ş</w:t>
      </w:r>
      <w:r w:rsidR="006E3BEE">
        <w:t xml:space="preserve">i </w:t>
      </w:r>
      <w:r w:rsidR="006E3BEE" w:rsidRPr="006E3BEE">
        <w:t xml:space="preserve">mult mai complexă </w:t>
      </w:r>
      <w:r w:rsidR="00630C71">
        <w:t xml:space="preserve">decât pregătirea </w:t>
      </w:r>
      <w:r>
        <w:t xml:space="preserve">elevilor </w:t>
      </w:r>
      <w:r w:rsidR="00630C71">
        <w:t>pentru muncă sau pentru învă</w:t>
      </w:r>
      <w:r w:rsidR="003F386E">
        <w:t>ţ</w:t>
      </w:r>
      <w:r w:rsidR="00630C71">
        <w:t xml:space="preserve">ământul superior, </w:t>
      </w:r>
      <w:r w:rsidR="006E3BEE">
        <w:t>tranziţiile de l</w:t>
      </w:r>
      <w:r w:rsidR="00630C71">
        <w:t xml:space="preserve">a </w:t>
      </w:r>
      <w:r>
        <w:t xml:space="preserve">liceele </w:t>
      </w:r>
      <w:r w:rsidR="00630C71">
        <w:t>"</w:t>
      </w:r>
      <w:r w:rsidR="006E3BEE">
        <w:t>de profil/selectate</w:t>
      </w:r>
      <w:r w:rsidR="00630C71">
        <w:t xml:space="preserve">" </w:t>
      </w:r>
      <w:r>
        <w:t xml:space="preserve">la </w:t>
      </w:r>
      <w:r w:rsidR="00630C71">
        <w:t>fostul model "g</w:t>
      </w:r>
      <w:r>
        <w:t>eneral</w:t>
      </w:r>
      <w:r w:rsidR="00630C71">
        <w:t xml:space="preserve">" au fost </w:t>
      </w:r>
      <w:r w:rsidR="00C36C3A">
        <w:t>ş</w:t>
      </w:r>
      <w:r>
        <w:t>i</w:t>
      </w:r>
      <w:r w:rsidR="006E3BEE" w:rsidRPr="006E3BEE">
        <w:t xml:space="preserve"> </w:t>
      </w:r>
      <w:r w:rsidR="006E3BEE">
        <w:t xml:space="preserve">încă </w:t>
      </w:r>
      <w:r w:rsidR="006E3BEE" w:rsidRPr="006E3BEE">
        <w:t>mai sunt</w:t>
      </w:r>
      <w:r w:rsidR="006E3BEE">
        <w:t>,</w:t>
      </w:r>
      <w:r>
        <w:t xml:space="preserve"> în multe cazuri</w:t>
      </w:r>
      <w:r w:rsidR="00630C71">
        <w:t xml:space="preserve">, problematice. </w:t>
      </w:r>
      <w:r w:rsidR="00C36C3A">
        <w:t>Ş</w:t>
      </w:r>
      <w:r w:rsidR="00630C71">
        <w:t xml:space="preserve">colile </w:t>
      </w:r>
      <w:r w:rsidR="00DD7CD2">
        <w:t xml:space="preserve">care au responsabilitatea de a preda </w:t>
      </w:r>
      <w:r w:rsidR="00630C71">
        <w:t xml:space="preserve">un curriculum comun </w:t>
      </w:r>
      <w:r w:rsidR="006E3BEE">
        <w:t>elev</w:t>
      </w:r>
      <w:r w:rsidR="00630C71">
        <w:t>i</w:t>
      </w:r>
      <w:r>
        <w:t>lor</w:t>
      </w:r>
      <w:r w:rsidR="00630C71">
        <w:t xml:space="preserve"> cu medii foarte eterogene </w:t>
      </w:r>
      <w:r w:rsidR="00C36C3A">
        <w:t>ş</w:t>
      </w:r>
      <w:r w:rsidR="00630C71">
        <w:t>i obiective diferite</w:t>
      </w:r>
      <w:r w:rsidR="006E3BEE">
        <w:t xml:space="preserve"> </w:t>
      </w:r>
      <w:r>
        <w:t>li se cere,</w:t>
      </w:r>
      <w:r w:rsidR="00630C71">
        <w:t xml:space="preserve"> de fapt, să efectueze o multitudine de sarcini. Acestea pot </w:t>
      </w:r>
      <w:r w:rsidR="00DD7CD2">
        <w:t xml:space="preserve">rezulta în </w:t>
      </w:r>
      <w:r w:rsidR="00630C71">
        <w:t>performan</w:t>
      </w:r>
      <w:r w:rsidR="003F386E">
        <w:t>ţ</w:t>
      </w:r>
      <w:r w:rsidR="00630C71">
        <w:t>e</w:t>
      </w:r>
      <w:r w:rsidR="00FA3E4F">
        <w:t xml:space="preserve"> de loc bune</w:t>
      </w:r>
      <w:r w:rsidR="00630C71">
        <w:t xml:space="preserve">, </w:t>
      </w:r>
      <w:r w:rsidR="00FA3E4F">
        <w:t xml:space="preserve">întrucât </w:t>
      </w:r>
      <w:r w:rsidR="00630C71">
        <w:t>compromisuri</w:t>
      </w:r>
      <w:r w:rsidR="00FA3E4F">
        <w:t>le</w:t>
      </w:r>
      <w:r w:rsidR="00630C71">
        <w:t xml:space="preserve"> obscure între suporterii unei </w:t>
      </w:r>
      <w:r w:rsidR="00FA3E4F">
        <w:t xml:space="preserve">direcţii </w:t>
      </w:r>
      <w:r w:rsidR="00630C71">
        <w:t>unice</w:t>
      </w:r>
      <w:r w:rsidR="00DD7CD2">
        <w:t>,</w:t>
      </w:r>
      <w:r w:rsidR="00630C71">
        <w:t xml:space="preserve"> egalitar</w:t>
      </w:r>
      <w:r w:rsidR="00FA3E4F">
        <w:t>e</w:t>
      </w:r>
      <w:r w:rsidR="00630C71">
        <w:t xml:space="preserve"> </w:t>
      </w:r>
      <w:r w:rsidR="00C36C3A">
        <w:t>ş</w:t>
      </w:r>
      <w:r w:rsidR="00630C71">
        <w:t xml:space="preserve">i cei care </w:t>
      </w:r>
      <w:r w:rsidR="00106F2C">
        <w:t>susţin eficienţa selecţiei /</w:t>
      </w:r>
      <w:r w:rsidR="00FA3E4F">
        <w:t>orient</w:t>
      </w:r>
      <w:r w:rsidR="0089339A">
        <w:t>ării timpurii</w:t>
      </w:r>
      <w:r w:rsidR="00DD7CD2">
        <w:t>,</w:t>
      </w:r>
      <w:r w:rsidR="00630C71">
        <w:t xml:space="preserve"> pot </w:t>
      </w:r>
      <w:r w:rsidR="00FA3E4F">
        <w:t>con</w:t>
      </w:r>
      <w:r w:rsidR="00630C71">
        <w:t xml:space="preserve">duce la o relaxare treptată a standardelor de calitate, </w:t>
      </w:r>
      <w:r w:rsidR="0089339A">
        <w:t xml:space="preserve">a </w:t>
      </w:r>
      <w:r w:rsidR="00630C71">
        <w:t>monitoriz</w:t>
      </w:r>
      <w:r w:rsidR="0089339A">
        <w:t>ării</w:t>
      </w:r>
      <w:r w:rsidR="00630C71">
        <w:t xml:space="preserve"> </w:t>
      </w:r>
      <w:r w:rsidR="00C36C3A">
        <w:t>ş</w:t>
      </w:r>
      <w:r w:rsidR="00630C71">
        <w:t>i comparabilit</w:t>
      </w:r>
      <w:r w:rsidR="0089339A">
        <w:t xml:space="preserve">ăţii </w:t>
      </w:r>
      <w:r w:rsidR="00630C71">
        <w:t xml:space="preserve">rezultatelor (Bertola </w:t>
      </w:r>
      <w:r w:rsidR="00C36C3A">
        <w:t>ş</w:t>
      </w:r>
      <w:r w:rsidR="00630C71">
        <w:t xml:space="preserve">i Sestito, 2011 </w:t>
      </w:r>
      <w:r w:rsidR="00C36C3A">
        <w:t>ş</w:t>
      </w:r>
      <w:r w:rsidR="00630C71">
        <w:t>i 2013, analiz</w:t>
      </w:r>
      <w:r w:rsidR="00FA3E4F">
        <w:t>ează</w:t>
      </w:r>
      <w:r w:rsidR="00630C71">
        <w:t xml:space="preserve"> </w:t>
      </w:r>
      <w:r w:rsidR="00FA3E4F" w:rsidRPr="00FA3E4F">
        <w:t xml:space="preserve">comparativ </w:t>
      </w:r>
      <w:r w:rsidR="00630C71">
        <w:t>experien</w:t>
      </w:r>
      <w:r w:rsidR="003F386E">
        <w:t>ţ</w:t>
      </w:r>
      <w:r w:rsidR="00630C71">
        <w:t xml:space="preserve">a Italiei </w:t>
      </w:r>
      <w:r w:rsidR="0089339A">
        <w:t xml:space="preserve">din acest punct  </w:t>
      </w:r>
      <w:r w:rsidR="00DD7CD2" w:rsidRPr="00DD7CD2">
        <w:t xml:space="preserve">de vedere </w:t>
      </w:r>
      <w:r w:rsidR="00C36C3A">
        <w:t>ş</w:t>
      </w:r>
      <w:r w:rsidR="0089339A">
        <w:t xml:space="preserve">i din alte </w:t>
      </w:r>
      <w:r w:rsidR="00630C71">
        <w:t>p</w:t>
      </w:r>
      <w:r w:rsidR="00DD7CD2">
        <w:t>erspective</w:t>
      </w:r>
      <w:r w:rsidR="00630C71">
        <w:t>).</w:t>
      </w:r>
    </w:p>
    <w:p w:rsidR="00614010" w:rsidRPr="00614010" w:rsidRDefault="009774BC" w:rsidP="00BD6320">
      <w:pPr>
        <w:jc w:val="both"/>
      </w:pPr>
      <w:r>
        <w:t>O</w:t>
      </w:r>
      <w:r w:rsidR="00630C71">
        <w:t>rientări</w:t>
      </w:r>
      <w:r>
        <w:t>le</w:t>
      </w:r>
      <w:r w:rsidR="00630C71">
        <w:t xml:space="preserve"> politice </w:t>
      </w:r>
      <w:r>
        <w:t>confu</w:t>
      </w:r>
      <w:r w:rsidR="00DD7CD2">
        <w:t>z</w:t>
      </w:r>
      <w:r>
        <w:t>e conduc,</w:t>
      </w:r>
      <w:r w:rsidR="00630C71">
        <w:t xml:space="preserve"> în mod natural</w:t>
      </w:r>
      <w:r>
        <w:t>,</w:t>
      </w:r>
      <w:r w:rsidR="00630C71">
        <w:t xml:space="preserve"> </w:t>
      </w:r>
      <w:r>
        <w:t xml:space="preserve">către </w:t>
      </w:r>
      <w:r w:rsidR="00630C71">
        <w:t xml:space="preserve">o relaxare a </w:t>
      </w:r>
      <w:r w:rsidR="00E05CEF" w:rsidRPr="00E05CEF">
        <w:t>verificări</w:t>
      </w:r>
      <w:r w:rsidR="00630C71" w:rsidRPr="00E05CEF">
        <w:t>lor administrative</w:t>
      </w:r>
      <w:r w:rsidR="00630C71">
        <w:t>. În măsura în care presiunile egalitariste sunt eficiente, poate rezulta</w:t>
      </w:r>
      <w:r>
        <w:t xml:space="preserve"> o anumită egalizare</w:t>
      </w:r>
      <w:r w:rsidR="00630C71">
        <w:t xml:space="preserve"> </w:t>
      </w:r>
      <w:r>
        <w:t xml:space="preserve">a </w:t>
      </w:r>
      <w:r w:rsidR="00630C71">
        <w:t>notel</w:t>
      </w:r>
      <w:r>
        <w:t>or</w:t>
      </w:r>
      <w:r w:rsidR="00630C71">
        <w:t xml:space="preserve"> ob</w:t>
      </w:r>
      <w:r w:rsidR="003F386E">
        <w:t>ţ</w:t>
      </w:r>
      <w:r w:rsidR="00630C71">
        <w:t xml:space="preserve">inute de elevi. Dar controlul </w:t>
      </w:r>
      <w:r>
        <w:t xml:space="preserve">lejer </w:t>
      </w:r>
      <w:r w:rsidR="00630C71">
        <w:t xml:space="preserve">poate permite </w:t>
      </w:r>
      <w:r w:rsidR="00C36C3A">
        <w:t>ş</w:t>
      </w:r>
      <w:r w:rsidR="00630C71">
        <w:t xml:space="preserve">colilor </w:t>
      </w:r>
      <w:r w:rsidR="00C36C3A">
        <w:t>ş</w:t>
      </w:r>
      <w:r w:rsidR="00630C71">
        <w:t xml:space="preserve">i profesorilor să reducă la minimum eforturile proprii, în loc </w:t>
      </w:r>
      <w:r>
        <w:t xml:space="preserve">să </w:t>
      </w:r>
      <w:r w:rsidR="00630C71">
        <w:t>maximiz</w:t>
      </w:r>
      <w:r>
        <w:t xml:space="preserve">eze realizările academice </w:t>
      </w:r>
      <w:r w:rsidRPr="009774BC">
        <w:t xml:space="preserve">sau cele profesionale </w:t>
      </w:r>
      <w:r>
        <w:t xml:space="preserve">ale </w:t>
      </w:r>
      <w:r w:rsidRPr="009774BC">
        <w:t>elevilor lor</w:t>
      </w:r>
      <w:r>
        <w:t xml:space="preserve">. </w:t>
      </w:r>
      <w:r w:rsidR="00630C71">
        <w:t>Din acest punct de vedere, nu este surprinzător faptul că, după marea extindere a sistemelor educa</w:t>
      </w:r>
      <w:r w:rsidR="003F386E">
        <w:t>ţ</w:t>
      </w:r>
      <w:r w:rsidR="00630C71">
        <w:t xml:space="preserve">ionale europene în anii </w:t>
      </w:r>
      <w:r w:rsidR="00E05CEF">
        <w:t>exploziei demografice postbelice (</w:t>
      </w:r>
      <w:r w:rsidR="00E05CEF" w:rsidRPr="00DD7CD2">
        <w:rPr>
          <w:i/>
        </w:rPr>
        <w:t>baby-boom</w:t>
      </w:r>
      <w:r w:rsidR="00DD7CD2">
        <w:rPr>
          <w:i/>
        </w:rPr>
        <w:t>-</w:t>
      </w:r>
      <w:r w:rsidR="00E05CEF">
        <w:t xml:space="preserve">anii 1946-1964), </w:t>
      </w:r>
      <w:r>
        <w:t xml:space="preserve">reducerea numărului </w:t>
      </w:r>
      <w:r w:rsidR="00E05CEF">
        <w:t xml:space="preserve">de </w:t>
      </w:r>
      <w:r w:rsidR="00630C71">
        <w:t xml:space="preserve">cadre didactice a fost evitată prin reducerea </w:t>
      </w:r>
      <w:r>
        <w:t xml:space="preserve">efectivelor </w:t>
      </w:r>
      <w:r w:rsidR="00630C71">
        <w:t>clas</w:t>
      </w:r>
      <w:r>
        <w:t>elor</w:t>
      </w:r>
      <w:r w:rsidR="00630C71">
        <w:t xml:space="preserve"> sau reducerea timpului de </w:t>
      </w:r>
      <w:r>
        <w:t xml:space="preserve">predare </w:t>
      </w:r>
      <w:r w:rsidR="00630C71">
        <w:t>a cadrelor didactice. Cu toate acestea, în absen</w:t>
      </w:r>
      <w:r w:rsidR="003F386E">
        <w:t>ţ</w:t>
      </w:r>
      <w:r w:rsidR="00630C71">
        <w:t xml:space="preserve">a unor eforturi pedagogice </w:t>
      </w:r>
      <w:r w:rsidR="00E05CEF">
        <w:t>diferen</w:t>
      </w:r>
      <w:r w:rsidR="00DD7CD2">
        <w:t>ţ</w:t>
      </w:r>
      <w:r w:rsidR="00E05CEF">
        <w:t xml:space="preserve">iate, </w:t>
      </w:r>
      <w:r>
        <w:t xml:space="preserve">ţintite </w:t>
      </w:r>
      <w:r w:rsidR="00E05CEF">
        <w:t xml:space="preserve">pe </w:t>
      </w:r>
      <w:r>
        <w:t>elevi</w:t>
      </w:r>
      <w:r w:rsidR="00E05CEF">
        <w:t>i</w:t>
      </w:r>
      <w:r>
        <w:t xml:space="preserve"> </w:t>
      </w:r>
      <w:r w:rsidR="00630C71">
        <w:t>mai slab</w:t>
      </w:r>
      <w:r>
        <w:t>i</w:t>
      </w:r>
      <w:r w:rsidR="00630C71">
        <w:t>, competen</w:t>
      </w:r>
      <w:r w:rsidR="003F386E">
        <w:t>ţ</w:t>
      </w:r>
      <w:r w:rsidR="00630C71">
        <w:t>e</w:t>
      </w:r>
      <w:r>
        <w:t>le</w:t>
      </w:r>
      <w:r w:rsidR="00630C71">
        <w:t xml:space="preserve"> reale vor fi determinate în mare măsură de mediul familial </w:t>
      </w:r>
      <w:r w:rsidR="00C36C3A">
        <w:t>ş</w:t>
      </w:r>
      <w:r w:rsidR="00630C71">
        <w:t xml:space="preserve">i </w:t>
      </w:r>
      <w:r>
        <w:t xml:space="preserve">vor </w:t>
      </w:r>
      <w:r w:rsidR="00630C71">
        <w:t>rămân</w:t>
      </w:r>
      <w:r>
        <w:t>e</w:t>
      </w:r>
      <w:r w:rsidR="00630C71">
        <w:t xml:space="preserve"> extrem de inegale.</w:t>
      </w:r>
      <w:r w:rsidR="00614010" w:rsidRPr="00614010">
        <w:t xml:space="preserve"> </w:t>
      </w:r>
    </w:p>
    <w:p w:rsidR="00EF3826" w:rsidRPr="00E05CEF" w:rsidRDefault="009774BC" w:rsidP="00BD6320">
      <w:pPr>
        <w:jc w:val="both"/>
        <w:rPr>
          <w:b/>
        </w:rPr>
      </w:pPr>
      <w:r>
        <w:rPr>
          <w:b/>
        </w:rPr>
        <w:t xml:space="preserve">3.4 </w:t>
      </w:r>
      <w:r w:rsidR="00A37D71" w:rsidRPr="00E05CEF">
        <w:rPr>
          <w:b/>
        </w:rPr>
        <w:t>Eterogenitatea</w:t>
      </w:r>
      <w:r w:rsidR="00E05CEF">
        <w:rPr>
          <w:b/>
        </w:rPr>
        <w:t xml:space="preserve"> situaţiilor</w:t>
      </w:r>
      <w:r w:rsidR="00A37D71" w:rsidRPr="00E05CEF">
        <w:rPr>
          <w:b/>
        </w:rPr>
        <w:t xml:space="preserve"> între ţări </w:t>
      </w:r>
      <w:r w:rsidR="00C36C3A">
        <w:rPr>
          <w:b/>
          <w:lang w:val="ro-RO"/>
        </w:rPr>
        <w:t>ş</w:t>
      </w:r>
      <w:r w:rsidR="00A37D71" w:rsidRPr="00E05CEF">
        <w:rPr>
          <w:b/>
          <w:lang w:val="ro-RO"/>
        </w:rPr>
        <w:t xml:space="preserve">i </w:t>
      </w:r>
      <w:r w:rsidR="00A37D71" w:rsidRPr="00E05CEF">
        <w:rPr>
          <w:b/>
        </w:rPr>
        <w:t>în interiorul acestora</w:t>
      </w:r>
    </w:p>
    <w:p w:rsidR="00614010" w:rsidRPr="001A7220" w:rsidRDefault="00EF3826" w:rsidP="00BD6320">
      <w:pPr>
        <w:jc w:val="both"/>
      </w:pPr>
      <w:r w:rsidRPr="00EF3826">
        <w:t>Structura institu</w:t>
      </w:r>
      <w:r w:rsidR="003F386E">
        <w:t>ţ</w:t>
      </w:r>
      <w:r w:rsidRPr="00EF3826">
        <w:t xml:space="preserve">iilor </w:t>
      </w:r>
      <w:r w:rsidR="00DD7CD2" w:rsidRPr="00DD7CD2">
        <w:t xml:space="preserve">europene </w:t>
      </w:r>
      <w:r w:rsidRPr="00EF3826">
        <w:t>de învă</w:t>
      </w:r>
      <w:r w:rsidR="003F386E">
        <w:t>ţ</w:t>
      </w:r>
      <w:r w:rsidRPr="00EF3826">
        <w:t>ământ este foarte eterogen</w:t>
      </w:r>
      <w:r w:rsidR="009774BC">
        <w:t>ă</w:t>
      </w:r>
      <w:r w:rsidRPr="00EF3826">
        <w:t xml:space="preserve"> în </w:t>
      </w:r>
      <w:r w:rsidR="009774BC">
        <w:t xml:space="preserve">mult </w:t>
      </w:r>
      <w:r w:rsidRPr="00EF3826">
        <w:t>mai multe privin</w:t>
      </w:r>
      <w:r w:rsidR="003F386E">
        <w:t>ţ</w:t>
      </w:r>
      <w:r w:rsidRPr="00EF3826">
        <w:t>e</w:t>
      </w:r>
      <w:r w:rsidR="00A37D71">
        <w:t xml:space="preserve"> decât pot fi </w:t>
      </w:r>
      <w:r w:rsidR="009774BC">
        <w:t xml:space="preserve">luate în considerare </w:t>
      </w:r>
      <w:r w:rsidRPr="00EF3826">
        <w:t xml:space="preserve">aici, dar unele aspecte sunt deosebit de relevante </w:t>
      </w:r>
      <w:r w:rsidR="00DD7CD2">
        <w:t>în cee</w:t>
      </w:r>
      <w:r w:rsidR="001A7220">
        <w:t>a</w:t>
      </w:r>
      <w:r w:rsidR="00DD7CD2">
        <w:t xml:space="preserve"> </w:t>
      </w:r>
      <w:r w:rsidR="001A7220">
        <w:t>ce prive</w:t>
      </w:r>
      <w:r w:rsidR="00C36C3A">
        <w:t>ş</w:t>
      </w:r>
      <w:r w:rsidR="001A7220">
        <w:t xml:space="preserve">te </w:t>
      </w:r>
      <w:r w:rsidR="00A368CC">
        <w:t xml:space="preserve">politicile </w:t>
      </w:r>
      <w:r w:rsidRPr="00EF3826">
        <w:t>prezentate în sec</w:t>
      </w:r>
      <w:r w:rsidR="003F386E">
        <w:t>ţ</w:t>
      </w:r>
      <w:r w:rsidRPr="00EF3826">
        <w:t xml:space="preserve">iunea </w:t>
      </w:r>
      <w:r w:rsidR="00614010" w:rsidRPr="001A7220">
        <w:t xml:space="preserve">3.2. </w:t>
      </w:r>
    </w:p>
    <w:p w:rsidR="0007709F" w:rsidRDefault="00614010" w:rsidP="00BD6320">
      <w:pPr>
        <w:jc w:val="both"/>
        <w:rPr>
          <w:b/>
        </w:rPr>
      </w:pPr>
      <w:r w:rsidRPr="00614010">
        <w:rPr>
          <w:b/>
        </w:rPr>
        <w:t xml:space="preserve">3.4.1 </w:t>
      </w:r>
      <w:r w:rsidR="00EF3826" w:rsidRPr="00EF3826">
        <w:rPr>
          <w:b/>
        </w:rPr>
        <w:t>Rolul mediului familia</w:t>
      </w:r>
      <w:r w:rsidR="00A37D71">
        <w:rPr>
          <w:b/>
        </w:rPr>
        <w:t>l</w:t>
      </w:r>
      <w:r w:rsidR="00A368CC">
        <w:rPr>
          <w:b/>
        </w:rPr>
        <w:t xml:space="preserve"> </w:t>
      </w:r>
    </w:p>
    <w:p w:rsidR="00960D05" w:rsidRDefault="00EF3826" w:rsidP="00BD6320">
      <w:pPr>
        <w:jc w:val="both"/>
      </w:pPr>
      <w:r>
        <w:t>Implica</w:t>
      </w:r>
      <w:r w:rsidR="003F386E">
        <w:t>ţ</w:t>
      </w:r>
      <w:r>
        <w:t xml:space="preserve">iile </w:t>
      </w:r>
      <w:r w:rsidR="001A7220">
        <w:t xml:space="preserve">selecţiei/orientării </w:t>
      </w:r>
      <w:r>
        <w:t>timpuri</w:t>
      </w:r>
      <w:r w:rsidR="00A368CC">
        <w:t>i</w:t>
      </w:r>
      <w:r>
        <w:t xml:space="preserve"> sunt foarte diferite pentru grupuri</w:t>
      </w:r>
      <w:r w:rsidR="00DD7CD2">
        <w:t>le</w:t>
      </w:r>
      <w:r>
        <w:t xml:space="preserve"> sociale</w:t>
      </w:r>
      <w:r w:rsidR="00DD7CD2" w:rsidRPr="00DD7CD2">
        <w:t xml:space="preserve"> diferite</w:t>
      </w:r>
      <w:r>
        <w:t xml:space="preserve">, deoarece "calitatea" </w:t>
      </w:r>
      <w:r w:rsidR="00A368CC">
        <w:t>elev</w:t>
      </w:r>
      <w:r>
        <w:t>ilor</w:t>
      </w:r>
      <w:r w:rsidR="001A7220">
        <w:t>,</w:t>
      </w:r>
      <w:r>
        <w:t xml:space="preserve"> care joacă un rol </w:t>
      </w:r>
      <w:r w:rsidR="00A368CC">
        <w:t>esenţ</w:t>
      </w:r>
      <w:r>
        <w:t>ial în argumente</w:t>
      </w:r>
      <w:r w:rsidR="00A368CC">
        <w:t>le</w:t>
      </w:r>
      <w:r>
        <w:t xml:space="preserve"> ce sus</w:t>
      </w:r>
      <w:r w:rsidR="003F386E">
        <w:t>ţ</w:t>
      </w:r>
      <w:r>
        <w:t xml:space="preserve">in </w:t>
      </w:r>
      <w:r w:rsidR="00C36C3A">
        <w:t>ş</w:t>
      </w:r>
      <w:r>
        <w:t>colarizarea mai simplă este foarte strâns legată de mediul familial. Diferen</w:t>
      </w:r>
      <w:r w:rsidR="003F386E">
        <w:t>ţ</w:t>
      </w:r>
      <w:r>
        <w:t xml:space="preserve">ele </w:t>
      </w:r>
      <w:r w:rsidR="00A368CC">
        <w:t xml:space="preserve">scorurilor </w:t>
      </w:r>
      <w:r w:rsidR="001A7220">
        <w:t xml:space="preserve">la teste </w:t>
      </w:r>
      <w:r>
        <w:t>între copii</w:t>
      </w:r>
      <w:r w:rsidR="00A368CC">
        <w:t>i situaţi</w:t>
      </w:r>
      <w:r>
        <w:t xml:space="preserve"> la extremele distribu</w:t>
      </w:r>
      <w:r w:rsidR="003F386E">
        <w:t>ţ</w:t>
      </w:r>
      <w:r>
        <w:t>iei numărului de căr</w:t>
      </w:r>
      <w:r w:rsidR="003F386E">
        <w:t>ţ</w:t>
      </w:r>
      <w:r w:rsidR="001A7220">
        <w:t>i de la domiciliu, un aspect măsurab</w:t>
      </w:r>
      <w:r>
        <w:t xml:space="preserve">il </w:t>
      </w:r>
      <w:r w:rsidR="00A368CC">
        <w:t xml:space="preserve">al </w:t>
      </w:r>
      <w:r>
        <w:t>nivel</w:t>
      </w:r>
      <w:r w:rsidR="00A368CC">
        <w:t>ului</w:t>
      </w:r>
      <w:r>
        <w:t xml:space="preserve"> socio-economic</w:t>
      </w:r>
      <w:r w:rsidR="001A7220">
        <w:t xml:space="preserve"> familial</w:t>
      </w:r>
      <w:r>
        <w:t xml:space="preserve">, poate fi </w:t>
      </w:r>
      <w:r w:rsidR="00A368CC">
        <w:t>de trei ori mai m</w:t>
      </w:r>
      <w:r w:rsidR="001A7220">
        <w:t xml:space="preserve">are </w:t>
      </w:r>
      <w:r w:rsidR="00A368CC">
        <w:t xml:space="preserve">faţă de </w:t>
      </w:r>
      <w:r w:rsidR="001A7220">
        <w:t xml:space="preserve">ceea ce </w:t>
      </w:r>
      <w:r w:rsidR="00A368CC">
        <w:t>elevii</w:t>
      </w:r>
      <w:r>
        <w:t xml:space="preserve"> </w:t>
      </w:r>
      <w:r w:rsidR="001A7220">
        <w:t xml:space="preserve">învaţă în medie </w:t>
      </w:r>
      <w:r>
        <w:t xml:space="preserve">pe parcursul unui </w:t>
      </w:r>
      <w:r w:rsidR="00C50838" w:rsidRPr="00C50838">
        <w:t xml:space="preserve">întreg </w:t>
      </w:r>
      <w:r>
        <w:t xml:space="preserve">an </w:t>
      </w:r>
      <w:r w:rsidR="00C36C3A">
        <w:t>ş</w:t>
      </w:r>
      <w:r>
        <w:t>colar (acesta este cazul Angli</w:t>
      </w:r>
      <w:r w:rsidR="009575EF">
        <w:t>ei</w:t>
      </w:r>
      <w:r>
        <w:t xml:space="preserve">, </w:t>
      </w:r>
      <w:r w:rsidR="003F386E" w:rsidRPr="001A7220">
        <w:t>ţ</w:t>
      </w:r>
      <w:r w:rsidRPr="001A7220">
        <w:t xml:space="preserve">ara cu </w:t>
      </w:r>
      <w:r w:rsidR="001A7220" w:rsidRPr="001A7220">
        <w:t xml:space="preserve">cel </w:t>
      </w:r>
      <w:r w:rsidRPr="001A7220">
        <w:t>mai mare diferen</w:t>
      </w:r>
      <w:r w:rsidR="003F386E" w:rsidRPr="001A7220">
        <w:t>ţ</w:t>
      </w:r>
      <w:r w:rsidRPr="001A7220">
        <w:t>ial dintre ce</w:t>
      </w:r>
      <w:r w:rsidR="001A7220" w:rsidRPr="001A7220">
        <w:t xml:space="preserve">le </w:t>
      </w:r>
      <w:r w:rsidR="00A368CC" w:rsidRPr="001A7220">
        <w:t>studia</w:t>
      </w:r>
      <w:r w:rsidR="001A7220" w:rsidRPr="001A7220">
        <w:t>te</w:t>
      </w:r>
      <w:r w:rsidR="00A368CC" w:rsidRPr="001A7220">
        <w:t xml:space="preserve"> </w:t>
      </w:r>
      <w:r w:rsidRPr="001A7220">
        <w:t xml:space="preserve">de Hanushek </w:t>
      </w:r>
      <w:r w:rsidR="00C36C3A">
        <w:t>ş</w:t>
      </w:r>
      <w:r w:rsidRPr="001A7220">
        <w:t xml:space="preserve">i </w:t>
      </w:r>
      <w:r>
        <w:t>Wößmann, 2010).</w:t>
      </w:r>
    </w:p>
    <w:p w:rsidR="00A62349" w:rsidRPr="001B5AAE" w:rsidRDefault="004D1882" w:rsidP="00BD6320">
      <w:pPr>
        <w:jc w:val="both"/>
      </w:pPr>
      <w:r>
        <w:t xml:space="preserve">Mediul </w:t>
      </w:r>
      <w:r w:rsidR="00960D05" w:rsidRPr="00960D05">
        <w:t>famili</w:t>
      </w:r>
      <w:r>
        <w:t>al</w:t>
      </w:r>
      <w:r w:rsidR="00960D05" w:rsidRPr="00960D05">
        <w:t xml:space="preserve"> este extrem de relevant nu numai pentru rezultatele </w:t>
      </w:r>
      <w:r w:rsidR="00C36C3A">
        <w:t>ş</w:t>
      </w:r>
      <w:r w:rsidR="00960D05" w:rsidRPr="00960D05">
        <w:t xml:space="preserve">colare, dar </w:t>
      </w:r>
      <w:r w:rsidR="00C36C3A">
        <w:t>ş</w:t>
      </w:r>
      <w:r>
        <w:t>i în ceea ce prive</w:t>
      </w:r>
      <w:r w:rsidR="00C36C3A">
        <w:t>ş</w:t>
      </w:r>
      <w:r>
        <w:t xml:space="preserve">te </w:t>
      </w:r>
      <w:r w:rsidR="00960D05" w:rsidRPr="00960D05">
        <w:t xml:space="preserve">înscrierea </w:t>
      </w:r>
      <w:r w:rsidR="00A62349">
        <w:t xml:space="preserve">la </w:t>
      </w:r>
      <w:r w:rsidR="00960D05" w:rsidRPr="00960D05">
        <w:t>universitate</w:t>
      </w:r>
      <w:r w:rsidR="001A7220">
        <w:t xml:space="preserve"> </w:t>
      </w:r>
      <w:r w:rsidR="00C36C3A">
        <w:t>ş</w:t>
      </w:r>
      <w:r w:rsidR="00960D05" w:rsidRPr="00960D05">
        <w:t xml:space="preserve">i </w:t>
      </w:r>
      <w:r>
        <w:t xml:space="preserve">continuarea </w:t>
      </w:r>
      <w:r w:rsidR="00960D05" w:rsidRPr="00960D05">
        <w:t>succesul</w:t>
      </w:r>
      <w:r>
        <w:t>ui</w:t>
      </w:r>
      <w:r w:rsidR="00960D05" w:rsidRPr="00960D05">
        <w:t xml:space="preserve"> socio-economic</w:t>
      </w:r>
      <w:r>
        <w:t xml:space="preserve"> ulterior</w:t>
      </w:r>
      <w:r w:rsidR="00960D05" w:rsidRPr="00960D05">
        <w:t>. Figura 3.1 arată că ace</w:t>
      </w:r>
      <w:r>
        <w:t xml:space="preserve">sta este </w:t>
      </w:r>
      <w:r w:rsidR="001D1271">
        <w:t xml:space="preserve">în mare măsură cazul </w:t>
      </w:r>
      <w:r w:rsidR="00960D05" w:rsidRPr="00960D05">
        <w:t>Fran</w:t>
      </w:r>
      <w:r w:rsidR="003F386E">
        <w:t>ţ</w:t>
      </w:r>
      <w:r w:rsidR="001D1271">
        <w:t>ei</w:t>
      </w:r>
      <w:r w:rsidR="00960D05" w:rsidRPr="00960D05">
        <w:t xml:space="preserve">, o </w:t>
      </w:r>
      <w:r w:rsidR="003F386E">
        <w:t>ţ</w:t>
      </w:r>
      <w:r w:rsidR="00960D05" w:rsidRPr="00960D05">
        <w:t xml:space="preserve">ară în care </w:t>
      </w:r>
      <w:r w:rsidR="001A7220">
        <w:t xml:space="preserve">contextul </w:t>
      </w:r>
      <w:r w:rsidR="00960D05" w:rsidRPr="00960D05">
        <w:t>familia</w:t>
      </w:r>
      <w:r w:rsidR="001D1271">
        <w:t>l</w:t>
      </w:r>
      <w:r w:rsidR="00960D05" w:rsidRPr="00960D05">
        <w:t xml:space="preserve"> influen</w:t>
      </w:r>
      <w:r w:rsidR="003F386E">
        <w:t>ţ</w:t>
      </w:r>
      <w:r w:rsidR="00960D05" w:rsidRPr="00960D05">
        <w:t xml:space="preserve">ează </w:t>
      </w:r>
      <w:r w:rsidR="001D1271">
        <w:t xml:space="preserve">rezultatele testărilor </w:t>
      </w:r>
      <w:r w:rsidR="00960D05" w:rsidRPr="00960D05">
        <w:t>relativ u</w:t>
      </w:r>
      <w:r w:rsidR="00C36C3A">
        <w:t>ş</w:t>
      </w:r>
      <w:r w:rsidR="00960D05" w:rsidRPr="00960D05">
        <w:t xml:space="preserve">or (Hanushek </w:t>
      </w:r>
      <w:r w:rsidR="00C36C3A">
        <w:t>ş</w:t>
      </w:r>
      <w:r w:rsidR="00960D05" w:rsidRPr="00960D05">
        <w:t>i Wößmann, 2010, raportează o diferen</w:t>
      </w:r>
      <w:r w:rsidR="003F386E">
        <w:t>ţ</w:t>
      </w:r>
      <w:r w:rsidR="00960D05" w:rsidRPr="00960D05">
        <w:t xml:space="preserve">ă echivalentă </w:t>
      </w:r>
      <w:r w:rsidR="001D1271">
        <w:t xml:space="preserve">cu </w:t>
      </w:r>
      <w:r w:rsidR="00960D05" w:rsidRPr="00960D05">
        <w:t xml:space="preserve">aproximativ un an </w:t>
      </w:r>
      <w:r w:rsidR="00C36C3A">
        <w:t>ş</w:t>
      </w:r>
      <w:r w:rsidR="00960D05" w:rsidRPr="00960D05">
        <w:t xml:space="preserve">colar între gospodăriile cu cele mai multe </w:t>
      </w:r>
      <w:r w:rsidR="00C36C3A">
        <w:t>ş</w:t>
      </w:r>
      <w:r w:rsidR="00960D05" w:rsidRPr="00960D05">
        <w:t>i cele mai pu</w:t>
      </w:r>
      <w:r w:rsidR="003F386E">
        <w:t>ţ</w:t>
      </w:r>
      <w:r w:rsidR="00960D05" w:rsidRPr="00960D05">
        <w:t>ine căr</w:t>
      </w:r>
      <w:r w:rsidR="003F386E">
        <w:t>ţ</w:t>
      </w:r>
      <w:r w:rsidR="00960D05" w:rsidRPr="00960D05">
        <w:t xml:space="preserve">i </w:t>
      </w:r>
      <w:r w:rsidR="00DD7CD2">
        <w:t xml:space="preserve">deţinute </w:t>
      </w:r>
      <w:r w:rsidR="00960D05" w:rsidRPr="00960D05">
        <w:t>acas</w:t>
      </w:r>
      <w:r w:rsidR="001D1271">
        <w:t>ă</w:t>
      </w:r>
      <w:r w:rsidR="00960D05" w:rsidRPr="00960D05">
        <w:t xml:space="preserve">). Nu este surprinzător să </w:t>
      </w:r>
      <w:r w:rsidR="001D1271">
        <w:t xml:space="preserve">observăm </w:t>
      </w:r>
      <w:r w:rsidR="00960D05" w:rsidRPr="00960D05">
        <w:t xml:space="preserve">în figură </w:t>
      </w:r>
      <w:r w:rsidR="001D1271">
        <w:t xml:space="preserve">că acei </w:t>
      </w:r>
      <w:r w:rsidR="00960D05" w:rsidRPr="00960D05">
        <w:t xml:space="preserve">copii care provin din medii </w:t>
      </w:r>
      <w:r w:rsidR="00DD7CD2">
        <w:t xml:space="preserve">socio-biografice </w:t>
      </w:r>
      <w:r w:rsidR="00960D05" w:rsidRPr="00960D05">
        <w:t>mai bune sunt, în medie, mai competen</w:t>
      </w:r>
      <w:r w:rsidR="001D1271">
        <w:t>ţi</w:t>
      </w:r>
      <w:r w:rsidR="00960D05" w:rsidRPr="00960D05">
        <w:t xml:space="preserve"> la v</w:t>
      </w:r>
      <w:r w:rsidR="001D1271">
        <w:t>â</w:t>
      </w:r>
      <w:r w:rsidR="00960D05" w:rsidRPr="00960D05">
        <w:t xml:space="preserve">rsta de 10 ani, când </w:t>
      </w:r>
      <w:r w:rsidR="001D1271">
        <w:t xml:space="preserve">ei sunt deja </w:t>
      </w:r>
      <w:r w:rsidR="00960D05" w:rsidRPr="00960D05">
        <w:t xml:space="preserve">în măsură să profite de </w:t>
      </w:r>
      <w:r w:rsidR="001D1271">
        <w:t xml:space="preserve">pe urma </w:t>
      </w:r>
      <w:r w:rsidR="00960D05" w:rsidRPr="00960D05">
        <w:t>contextul</w:t>
      </w:r>
      <w:r w:rsidR="001D1271">
        <w:t>ui</w:t>
      </w:r>
      <w:r w:rsidR="00960D05" w:rsidRPr="00960D05">
        <w:t xml:space="preserve"> cultural </w:t>
      </w:r>
      <w:r w:rsidR="001D1271">
        <w:t xml:space="preserve">al </w:t>
      </w:r>
      <w:r w:rsidR="00960D05" w:rsidRPr="00960D05">
        <w:t>familiei lor. Este mai nelini</w:t>
      </w:r>
      <w:r w:rsidR="00C36C3A">
        <w:t>ş</w:t>
      </w:r>
      <w:r w:rsidR="001D1271">
        <w:t>titor</w:t>
      </w:r>
      <w:r w:rsidR="00960D05" w:rsidRPr="00960D05">
        <w:t xml:space="preserve"> </w:t>
      </w:r>
      <w:r w:rsidR="001D1271">
        <w:t xml:space="preserve">să </w:t>
      </w:r>
      <w:r w:rsidR="00A62349">
        <w:t xml:space="preserve">se </w:t>
      </w:r>
      <w:r w:rsidR="001D1271">
        <w:t>observe că m</w:t>
      </w:r>
      <w:r w:rsidR="00960D05" w:rsidRPr="00960D05">
        <w:t>ul</w:t>
      </w:r>
      <w:r w:rsidR="003F386E">
        <w:t>ţ</w:t>
      </w:r>
      <w:r w:rsidR="00960D05" w:rsidRPr="00960D05">
        <w:t>i copii din familii defavo</w:t>
      </w:r>
      <w:r w:rsidR="001D1271">
        <w:t>rizate sunt la fel de inteligenţi</w:t>
      </w:r>
      <w:r w:rsidR="00960D05" w:rsidRPr="00960D05">
        <w:t xml:space="preserve"> ca </w:t>
      </w:r>
      <w:r w:rsidR="00C36C3A">
        <w:t>ş</w:t>
      </w:r>
      <w:r w:rsidR="00960D05" w:rsidRPr="00960D05">
        <w:t>i colegii lor de ace</w:t>
      </w:r>
      <w:r w:rsidR="00A07B7C">
        <w:t>ea</w:t>
      </w:r>
      <w:r w:rsidR="00C36C3A">
        <w:t>ş</w:t>
      </w:r>
      <w:r w:rsidR="00A07B7C">
        <w:t>i vâ</w:t>
      </w:r>
      <w:r w:rsidR="00960D05" w:rsidRPr="00960D05">
        <w:t>rst</w:t>
      </w:r>
      <w:r w:rsidR="00A07B7C">
        <w:t>ă</w:t>
      </w:r>
      <w:r w:rsidR="00960D05" w:rsidRPr="00960D05">
        <w:t xml:space="preserve">, dar, chiar </w:t>
      </w:r>
      <w:r w:rsidR="00C36C3A">
        <w:t>ş</w:t>
      </w:r>
      <w:r w:rsidR="00960D05" w:rsidRPr="00960D05">
        <w:t xml:space="preserve">i într-un sistem </w:t>
      </w:r>
      <w:r w:rsidR="00C36C3A">
        <w:t>ş</w:t>
      </w:r>
      <w:r w:rsidR="00960D05" w:rsidRPr="00960D05">
        <w:t xml:space="preserve">colar relativ egalitar </w:t>
      </w:r>
      <w:r w:rsidR="00C36C3A">
        <w:t>ş</w:t>
      </w:r>
      <w:r w:rsidR="00960D05" w:rsidRPr="00960D05">
        <w:t>i meritocratic, privilegiul socio-economic determină puternic probabilitatea de a ajunge la oportunită</w:t>
      </w:r>
      <w:r w:rsidR="003F386E">
        <w:t>ţ</w:t>
      </w:r>
      <w:r w:rsidR="00960D05" w:rsidRPr="00960D05">
        <w:t>i de educa</w:t>
      </w:r>
      <w:r w:rsidR="003F386E">
        <w:t>ţ</w:t>
      </w:r>
      <w:r w:rsidR="00960D05" w:rsidRPr="00960D05">
        <w:t xml:space="preserve">ie avansată. În cazul în care capul familiei este om de </w:t>
      </w:r>
      <w:r w:rsidR="00C36C3A">
        <w:t>ş</w:t>
      </w:r>
      <w:r w:rsidR="00960D05" w:rsidRPr="00960D05">
        <w:t>tiin</w:t>
      </w:r>
      <w:r w:rsidR="003F386E">
        <w:t>ţ</w:t>
      </w:r>
      <w:r w:rsidR="00960D05" w:rsidRPr="00960D05">
        <w:t>ă sau profesor, un copil evaluat la nivelul capacită</w:t>
      </w:r>
      <w:r w:rsidR="003F386E">
        <w:t>ţ</w:t>
      </w:r>
      <w:r w:rsidR="00960D05" w:rsidRPr="00960D05">
        <w:t>ii de 5 pe o scală 1-10 are o probabilitate de 50 la sut</w:t>
      </w:r>
      <w:r w:rsidR="001D1271">
        <w:t>ă</w:t>
      </w:r>
      <w:r w:rsidR="00960D05" w:rsidRPr="00960D05">
        <w:t xml:space="preserve"> de </w:t>
      </w:r>
      <w:r w:rsidR="001D1271">
        <w:t xml:space="preserve">a se integra </w:t>
      </w:r>
      <w:r w:rsidR="00960D05" w:rsidRPr="00960D05">
        <w:t>în învă</w:t>
      </w:r>
      <w:r w:rsidR="003F386E">
        <w:t>ţ</w:t>
      </w:r>
      <w:r w:rsidR="00960D05" w:rsidRPr="00960D05">
        <w:t>ământul superior, un pas esen</w:t>
      </w:r>
      <w:r w:rsidR="003F386E">
        <w:t>ţ</w:t>
      </w:r>
      <w:r w:rsidR="00960D05" w:rsidRPr="00960D05">
        <w:t xml:space="preserve">ial pentru succesul economic </w:t>
      </w:r>
      <w:r w:rsidR="00C36C3A">
        <w:t>ş</w:t>
      </w:r>
      <w:r w:rsidR="00960D05" w:rsidRPr="00960D05">
        <w:t xml:space="preserve">i social </w:t>
      </w:r>
      <w:r w:rsidR="001D1271">
        <w:t xml:space="preserve">pentru el </w:t>
      </w:r>
      <w:r w:rsidR="00C36C3A">
        <w:t>ş</w:t>
      </w:r>
      <w:r w:rsidR="001D1271">
        <w:t xml:space="preserve">i </w:t>
      </w:r>
      <w:r w:rsidR="00960D05" w:rsidRPr="00960D05">
        <w:t xml:space="preserve">copiii săi; în timp ce un copil </w:t>
      </w:r>
      <w:r w:rsidR="001D1271">
        <w:t xml:space="preserve">la fel de </w:t>
      </w:r>
      <w:r w:rsidR="00960D05" w:rsidRPr="00960D05">
        <w:t>inteligent, are mai pu</w:t>
      </w:r>
      <w:r w:rsidR="003F386E">
        <w:t>ţ</w:t>
      </w:r>
      <w:r w:rsidR="00960D05" w:rsidRPr="00960D05">
        <w:t>in de 10 la sut</w:t>
      </w:r>
      <w:r w:rsidR="001D1271">
        <w:t>ă</w:t>
      </w:r>
      <w:r w:rsidR="00960D05" w:rsidRPr="00960D05">
        <w:t xml:space="preserve"> </w:t>
      </w:r>
      <w:r w:rsidR="001D1271" w:rsidRPr="001D1271">
        <w:t xml:space="preserve">probabilitate </w:t>
      </w:r>
      <w:r w:rsidR="00960D05" w:rsidRPr="00960D05">
        <w:t xml:space="preserve">de succes atunci când capul familiei sale este </w:t>
      </w:r>
      <w:r w:rsidR="00C36C3A">
        <w:t>ş</w:t>
      </w:r>
      <w:r w:rsidR="00960D05" w:rsidRPr="00960D05">
        <w:t xml:space="preserve">omer, sau nu </w:t>
      </w:r>
      <w:r w:rsidR="00DD7CD2">
        <w:t xml:space="preserve">prestează </w:t>
      </w:r>
      <w:r w:rsidR="00960D05" w:rsidRPr="00960D05">
        <w:t>nici o activitate profesională. Capacitatea unor</w:t>
      </w:r>
      <w:r w:rsidR="00DD7CD2">
        <w:t xml:space="preserve">a dintre </w:t>
      </w:r>
      <w:r w:rsidR="00960D05" w:rsidRPr="00960D05">
        <w:t>copii</w:t>
      </w:r>
      <w:r w:rsidR="00DD7CD2">
        <w:t>i</w:t>
      </w:r>
      <w:r w:rsidR="00960D05" w:rsidRPr="00960D05">
        <w:t xml:space="preserve"> </w:t>
      </w:r>
      <w:r w:rsidR="00DD7CD2">
        <w:t xml:space="preserve">aflaţi în </w:t>
      </w:r>
      <w:r w:rsidR="00960D05" w:rsidRPr="00960D05">
        <w:t xml:space="preserve"> </w:t>
      </w:r>
      <w:r w:rsidR="00A62349">
        <w:t xml:space="preserve">situaţia din </w:t>
      </w:r>
      <w:r w:rsidR="00960D05" w:rsidRPr="00960D05">
        <w:t xml:space="preserve">urmă </w:t>
      </w:r>
      <w:r w:rsidR="00DD7CD2">
        <w:t xml:space="preserve">este apreciată la </w:t>
      </w:r>
      <w:r w:rsidR="00960D05" w:rsidRPr="00960D05">
        <w:t xml:space="preserve">9 sau 10, dar chiar </w:t>
      </w:r>
      <w:r w:rsidR="00C36C3A">
        <w:t>ş</w:t>
      </w:r>
      <w:r w:rsidR="00960D05" w:rsidRPr="00960D05">
        <w:t xml:space="preserve">i ei au doar o </w:t>
      </w:r>
      <w:r w:rsidR="00C36C3A">
        <w:t>ş</w:t>
      </w:r>
      <w:r w:rsidR="00960D05" w:rsidRPr="00960D05">
        <w:t>ansa de 50 la sut</w:t>
      </w:r>
      <w:r w:rsidR="00A62349">
        <w:t>ă</w:t>
      </w:r>
      <w:r w:rsidR="00960D05" w:rsidRPr="00960D05">
        <w:t xml:space="preserve"> de succes. </w:t>
      </w:r>
      <w:r w:rsidR="006C1491">
        <w:t>Dacă e</w:t>
      </w:r>
      <w:r w:rsidR="00960D05" w:rsidRPr="00960D05">
        <w:t xml:space="preserve">ste </w:t>
      </w:r>
      <w:r w:rsidR="00A62349">
        <w:t xml:space="preserve">foarte </w:t>
      </w:r>
      <w:r w:rsidR="00960D05" w:rsidRPr="00960D05">
        <w:t xml:space="preserve">dificil pentru copiii </w:t>
      </w:r>
      <w:r w:rsidR="00A62349" w:rsidRPr="00A62349">
        <w:t>inteligen</w:t>
      </w:r>
      <w:r w:rsidR="00A62349">
        <w:t>ţi</w:t>
      </w:r>
      <w:r w:rsidR="00A62349" w:rsidRPr="00A62349">
        <w:t xml:space="preserve"> </w:t>
      </w:r>
      <w:r w:rsidR="00960D05" w:rsidRPr="00960D05">
        <w:t xml:space="preserve">din familiile defavorizate </w:t>
      </w:r>
      <w:r w:rsidR="00A62349">
        <w:t xml:space="preserve">să </w:t>
      </w:r>
      <w:r w:rsidR="00960D05" w:rsidRPr="00960D05">
        <w:t>ajung</w:t>
      </w:r>
      <w:r w:rsidR="00A62349">
        <w:t>ă în</w:t>
      </w:r>
      <w:r w:rsidR="00960D05" w:rsidRPr="00960D05">
        <w:t xml:space="preserve"> învă</w:t>
      </w:r>
      <w:r w:rsidR="003F386E">
        <w:t>ţ</w:t>
      </w:r>
      <w:r w:rsidR="00960D05" w:rsidRPr="00960D05">
        <w:t xml:space="preserve">ământul superior, </w:t>
      </w:r>
      <w:r w:rsidR="00261A41">
        <w:t xml:space="preserve">nu doar </w:t>
      </w:r>
      <w:r w:rsidR="00960D05" w:rsidRPr="00960D05">
        <w:t>inegalit</w:t>
      </w:r>
      <w:r w:rsidR="006C1491">
        <w:t xml:space="preserve">atea devine mai discrepantă </w:t>
      </w:r>
      <w:r w:rsidR="00C36C3A">
        <w:t>ş</w:t>
      </w:r>
      <w:r w:rsidR="006C1491">
        <w:t>i mai p</w:t>
      </w:r>
      <w:r w:rsidR="00960D05" w:rsidRPr="00960D05">
        <w:t>ersistent</w:t>
      </w:r>
      <w:r w:rsidR="006C1491">
        <w:t>ă</w:t>
      </w:r>
      <w:r w:rsidR="00960D05" w:rsidRPr="00960D05">
        <w:t>, dar</w:t>
      </w:r>
      <w:r w:rsidR="00261A41">
        <w:t>,</w:t>
      </w:r>
      <w:r w:rsidR="00960D05" w:rsidRPr="00960D05">
        <w:t xml:space="preserve"> </w:t>
      </w:r>
      <w:r w:rsidR="006C1491">
        <w:t xml:space="preserve">totodată, </w:t>
      </w:r>
      <w:r w:rsidR="00960D05" w:rsidRPr="00960D05">
        <w:t xml:space="preserve">societatea </w:t>
      </w:r>
      <w:r w:rsidR="00A62349">
        <w:t xml:space="preserve">pierde </w:t>
      </w:r>
      <w:r w:rsidR="00960D05" w:rsidRPr="00960D05">
        <w:t>oportunitate</w:t>
      </w:r>
      <w:r w:rsidR="00261A41">
        <w:t>a</w:t>
      </w:r>
      <w:r w:rsidR="00960D05" w:rsidRPr="00960D05">
        <w:t xml:space="preserve"> de a explo</w:t>
      </w:r>
      <w:r w:rsidR="001D1271">
        <w:t xml:space="preserve">ata </w:t>
      </w:r>
      <w:r w:rsidR="00A62349">
        <w:t xml:space="preserve">fondul de </w:t>
      </w:r>
      <w:r w:rsidR="001D1271">
        <w:t>talente</w:t>
      </w:r>
      <w:r w:rsidR="00261A41">
        <w:t xml:space="preserve"> existent</w:t>
      </w:r>
      <w:r w:rsidR="00A62349">
        <w:t>.</w:t>
      </w:r>
    </w:p>
    <w:p w:rsidR="001B5AAE" w:rsidRDefault="00A62349" w:rsidP="00BD6320">
      <w:pPr>
        <w:jc w:val="both"/>
        <w:rPr>
          <w:b/>
        </w:rPr>
      </w:pPr>
      <w:r w:rsidRPr="00614010">
        <w:rPr>
          <w:b/>
        </w:rPr>
        <w:t xml:space="preserve"> </w:t>
      </w:r>
      <w:r w:rsidR="00EF3826" w:rsidRPr="00614010">
        <w:rPr>
          <w:b/>
        </w:rPr>
        <w:t xml:space="preserve">3.4.2 </w:t>
      </w:r>
      <w:r w:rsidR="00960D05" w:rsidRPr="00960D05">
        <w:rPr>
          <w:b/>
        </w:rPr>
        <w:t xml:space="preserve">Rolul </w:t>
      </w:r>
      <w:r>
        <w:rPr>
          <w:b/>
        </w:rPr>
        <w:t>orientării</w:t>
      </w:r>
      <w:r w:rsidR="0007709F">
        <w:rPr>
          <w:b/>
        </w:rPr>
        <w:t xml:space="preserve">  </w:t>
      </w:r>
    </w:p>
    <w:p w:rsidR="00D9782F" w:rsidRPr="00D9782F" w:rsidRDefault="00A07B7C" w:rsidP="00BD6320">
      <w:pPr>
        <w:jc w:val="both"/>
        <w:rPr>
          <w:b/>
        </w:rPr>
      </w:pPr>
      <w:r w:rsidRPr="001B5AAE">
        <w:t>Importanţa</w:t>
      </w:r>
      <w:r w:rsidR="00960D05" w:rsidRPr="001B5AAE">
        <w:t xml:space="preserve"> context</w:t>
      </w:r>
      <w:r w:rsidRPr="001B5AAE">
        <w:t>ului</w:t>
      </w:r>
      <w:r w:rsidR="00960D05" w:rsidRPr="001B5AAE">
        <w:t xml:space="preserve"> socio-economic variază </w:t>
      </w:r>
      <w:r w:rsidR="00ED7D24" w:rsidRPr="001B5AAE">
        <w:t xml:space="preserve">de la ţară la ţară depinzând, după cum </w:t>
      </w:r>
      <w:r w:rsidRPr="001B5AAE">
        <w:t>suger</w:t>
      </w:r>
      <w:r w:rsidR="00ED7D24" w:rsidRPr="001B5AAE">
        <w:t xml:space="preserve">ează </w:t>
      </w:r>
      <w:r w:rsidRPr="001B5AAE">
        <w:t xml:space="preserve">atât de </w:t>
      </w:r>
      <w:r w:rsidR="00960D05" w:rsidRPr="001B5AAE">
        <w:t>teori</w:t>
      </w:r>
      <w:r w:rsidR="00ED7D24" w:rsidRPr="001B5AAE">
        <w:t>a</w:t>
      </w:r>
      <w:r w:rsidRPr="001B5AAE">
        <w:t xml:space="preserve"> cât</w:t>
      </w:r>
      <w:r w:rsidR="00960D05" w:rsidRPr="001B5AAE">
        <w:t xml:space="preserve"> </w:t>
      </w:r>
      <w:r w:rsidR="00C36C3A">
        <w:t>ş</w:t>
      </w:r>
      <w:r w:rsidR="00960D05" w:rsidRPr="001B5AAE">
        <w:t xml:space="preserve">i </w:t>
      </w:r>
      <w:r w:rsidR="001B5AAE" w:rsidRPr="001B5AAE">
        <w:t xml:space="preserve">realitatea, </w:t>
      </w:r>
      <w:r w:rsidR="00960D05" w:rsidRPr="00A62349">
        <w:t xml:space="preserve">de vârsta la care elevii </w:t>
      </w:r>
      <w:r w:rsidR="00C36C3A">
        <w:t>ş</w:t>
      </w:r>
      <w:r w:rsidR="00960D05" w:rsidRPr="00A62349">
        <w:t>colilor secundare sunt "</w:t>
      </w:r>
      <w:r w:rsidR="00A37D71">
        <w:t>selectaţi</w:t>
      </w:r>
      <w:r w:rsidR="00960D05" w:rsidRPr="00A62349">
        <w:t xml:space="preserve">" </w:t>
      </w:r>
      <w:r w:rsidR="00A37D71">
        <w:t xml:space="preserve">pentru un </w:t>
      </w:r>
      <w:r w:rsidR="00A37D71" w:rsidRPr="00A37D71">
        <w:t xml:space="preserve">curriculum </w:t>
      </w:r>
      <w:r w:rsidR="00960D05" w:rsidRPr="00A62349">
        <w:t>mai mult sau mai pu</w:t>
      </w:r>
      <w:r w:rsidR="003F386E" w:rsidRPr="00A62349">
        <w:t>ţ</w:t>
      </w:r>
      <w:r w:rsidR="00960D05" w:rsidRPr="00A62349">
        <w:t xml:space="preserve">in solicitant. </w:t>
      </w:r>
      <w:r w:rsidR="006C1491">
        <w:t xml:space="preserve">Întrucât </w:t>
      </w:r>
      <w:r w:rsidR="00960D05" w:rsidRPr="00A62349">
        <w:t xml:space="preserve">testele pot </w:t>
      </w:r>
      <w:r w:rsidR="00261A41">
        <w:t xml:space="preserve">aprecia </w:t>
      </w:r>
      <w:r w:rsidR="00ED7D24">
        <w:t xml:space="preserve">eronat </w:t>
      </w:r>
      <w:r w:rsidR="00ED7D24" w:rsidRPr="00ED7D24">
        <w:t>talentul</w:t>
      </w:r>
      <w:r w:rsidR="00960D05" w:rsidRPr="00A62349">
        <w:t>,</w:t>
      </w:r>
      <w:r w:rsidR="006C1491">
        <w:t xml:space="preserve"> cu destulă u</w:t>
      </w:r>
      <w:r w:rsidR="00C36C3A">
        <w:t>ş</w:t>
      </w:r>
      <w:r w:rsidR="006C1491">
        <w:t>urinţă,</w:t>
      </w:r>
      <w:r w:rsidR="00960D05" w:rsidRPr="00A62349">
        <w:t xml:space="preserve"> </w:t>
      </w:r>
      <w:r w:rsidR="006C1491">
        <w:t>capacitatea de învăţare</w:t>
      </w:r>
      <w:r w:rsidR="00960D05" w:rsidRPr="00A62349">
        <w:t xml:space="preserve"> po</w:t>
      </w:r>
      <w:r w:rsidR="00A37D71">
        <w:t>a</w:t>
      </w:r>
      <w:r w:rsidR="00960D05" w:rsidRPr="00A62349">
        <w:t>t</w:t>
      </w:r>
      <w:r w:rsidR="00A37D71">
        <w:t>e</w:t>
      </w:r>
      <w:r w:rsidR="00960D05" w:rsidRPr="00A62349">
        <w:t xml:space="preserve"> fi </w:t>
      </w:r>
      <w:r w:rsidR="004111F6">
        <w:t>apreciată</w:t>
      </w:r>
      <w:r w:rsidR="00960D05" w:rsidRPr="00A62349">
        <w:t xml:space="preserve"> doar </w:t>
      </w:r>
      <w:r w:rsidR="00A37D71">
        <w:t xml:space="preserve">prin </w:t>
      </w:r>
      <w:r w:rsidR="00A70661">
        <w:t>încerca</w:t>
      </w:r>
      <w:r w:rsidR="00ED7D24">
        <w:t>re</w:t>
      </w:r>
      <w:r w:rsidR="00A70661">
        <w:t xml:space="preserve"> </w:t>
      </w:r>
      <w:r w:rsidR="00C36C3A">
        <w:t>ş</w:t>
      </w:r>
      <w:r w:rsidR="00960D05" w:rsidRPr="00A62349">
        <w:t xml:space="preserve">i, </w:t>
      </w:r>
      <w:r w:rsidR="00ED7D24">
        <w:t>eventual</w:t>
      </w:r>
      <w:r w:rsidR="00A70661">
        <w:t>,</w:t>
      </w:r>
      <w:r w:rsidR="006C1491">
        <w:t xml:space="preserve"> </w:t>
      </w:r>
      <w:r w:rsidR="00ED7D24">
        <w:t>nereu</w:t>
      </w:r>
      <w:r w:rsidR="00C36C3A">
        <w:t>ş</w:t>
      </w:r>
      <w:r w:rsidR="00ED7D24">
        <w:t>ită/ratare</w:t>
      </w:r>
      <w:r w:rsidR="00A70661">
        <w:t xml:space="preserve">. </w:t>
      </w:r>
      <w:r w:rsidR="004111F6">
        <w:t>Î</w:t>
      </w:r>
      <w:r w:rsidR="00A70661">
        <w:t xml:space="preserve">ntrucât </w:t>
      </w:r>
      <w:r w:rsidR="00960D05" w:rsidRPr="00A62349">
        <w:t>copiii proveni</w:t>
      </w:r>
      <w:r w:rsidR="003F386E" w:rsidRPr="00A62349">
        <w:t>ţ</w:t>
      </w:r>
      <w:r w:rsidR="00960D05" w:rsidRPr="00A62349">
        <w:t xml:space="preserve">i din familii cu venituri mici </w:t>
      </w:r>
      <w:r w:rsidR="00A70661">
        <w:t>nu-</w:t>
      </w:r>
      <w:r w:rsidR="00C36C3A">
        <w:t>ş</w:t>
      </w:r>
      <w:r w:rsidR="00A70661">
        <w:t xml:space="preserve">i pot permite să încerce </w:t>
      </w:r>
      <w:r w:rsidR="00C36C3A">
        <w:t>ş</w:t>
      </w:r>
      <w:r w:rsidR="00960D05" w:rsidRPr="00A62349">
        <w:t xml:space="preserve">i </w:t>
      </w:r>
      <w:r w:rsidR="00A70661">
        <w:t>să nu reu</w:t>
      </w:r>
      <w:r w:rsidR="00C36C3A">
        <w:t>ş</w:t>
      </w:r>
      <w:r w:rsidR="00A70661">
        <w:t>ească</w:t>
      </w:r>
      <w:r w:rsidR="00960D05" w:rsidRPr="00A62349">
        <w:t>,</w:t>
      </w:r>
      <w:r w:rsidR="00960D05" w:rsidRPr="00A70661">
        <w:rPr>
          <w:color w:val="0070C0"/>
          <w:sz w:val="16"/>
          <w:szCs w:val="16"/>
        </w:rPr>
        <w:t xml:space="preserve"> </w:t>
      </w:r>
      <w:r w:rsidR="00960D05" w:rsidRPr="00A62349">
        <w:t xml:space="preserve">sistemele </w:t>
      </w:r>
      <w:r w:rsidR="00C36C3A">
        <w:t>ş</w:t>
      </w:r>
      <w:r w:rsidR="00960D05" w:rsidRPr="00A62349">
        <w:t>colare care</w:t>
      </w:r>
      <w:r w:rsidR="00ED7D24">
        <w:t>,</w:t>
      </w:r>
      <w:r w:rsidR="00960D05" w:rsidRPr="00A62349">
        <w:t xml:space="preserve"> fie </w:t>
      </w:r>
      <w:r w:rsidR="00ED7D24">
        <w:t xml:space="preserve">instituie </w:t>
      </w:r>
      <w:r w:rsidR="00960D05" w:rsidRPr="00A62349">
        <w:t>sau permit auto-s</w:t>
      </w:r>
      <w:r w:rsidR="00A70661">
        <w:t>elecţia</w:t>
      </w:r>
      <w:r w:rsidR="00960D05" w:rsidRPr="00A62349">
        <w:t xml:space="preserve"> tiner</w:t>
      </w:r>
      <w:r w:rsidR="00A70661">
        <w:t xml:space="preserve">ilor pe parcursul </w:t>
      </w:r>
      <w:r w:rsidR="00033F73">
        <w:t xml:space="preserve">diverselor </w:t>
      </w:r>
      <w:r w:rsidR="00960D05" w:rsidRPr="00A62349">
        <w:t>programe</w:t>
      </w:r>
      <w:r w:rsidR="00261A41">
        <w:t>,</w:t>
      </w:r>
      <w:r w:rsidR="00960D05" w:rsidRPr="00A62349">
        <w:t xml:space="preserve"> tind să agraveze </w:t>
      </w:r>
      <w:r w:rsidR="00C36C3A">
        <w:t>ş</w:t>
      </w:r>
      <w:r w:rsidR="00960D05" w:rsidRPr="00A62349">
        <w:t xml:space="preserve">i </w:t>
      </w:r>
      <w:r w:rsidR="00033F73">
        <w:t xml:space="preserve">să </w:t>
      </w:r>
      <w:r w:rsidR="00960D05" w:rsidRPr="00A62349">
        <w:t>perpetue</w:t>
      </w:r>
      <w:r w:rsidR="00033F73">
        <w:t xml:space="preserve">eze </w:t>
      </w:r>
      <w:r w:rsidR="00960D05" w:rsidRPr="00A62349">
        <w:t>inegalitatea socio-economic</w:t>
      </w:r>
      <w:r w:rsidR="00033F73">
        <w:t>ă</w:t>
      </w:r>
      <w:r w:rsidR="00960D05" w:rsidRPr="00A62349">
        <w:t>.</w:t>
      </w:r>
      <w:r w:rsidR="00D9782F" w:rsidRPr="00D9782F">
        <w:t xml:space="preserve"> </w:t>
      </w:r>
    </w:p>
    <w:tbl>
      <w:tblPr>
        <w:tblStyle w:val="TableGrid"/>
        <w:tblW w:w="8478" w:type="dxa"/>
        <w:tblLook w:val="04A0" w:firstRow="1" w:lastRow="0" w:firstColumn="1" w:lastColumn="0" w:noHBand="0" w:noVBand="1"/>
      </w:tblPr>
      <w:tblGrid>
        <w:gridCol w:w="5826"/>
        <w:gridCol w:w="2652"/>
      </w:tblGrid>
      <w:tr w:rsidR="005F72DA" w:rsidTr="008E247F">
        <w:trPr>
          <w:trHeight w:val="122"/>
        </w:trPr>
        <w:tc>
          <w:tcPr>
            <w:tcW w:w="5826" w:type="dxa"/>
          </w:tcPr>
          <w:p w:rsidR="005F72DA" w:rsidRPr="001B5AAE" w:rsidRDefault="005F72DA" w:rsidP="008E247F">
            <w:pPr>
              <w:jc w:val="center"/>
              <w:rPr>
                <w:b/>
                <w:sz w:val="16"/>
                <w:szCs w:val="16"/>
              </w:rPr>
            </w:pPr>
            <w:r w:rsidRPr="001B5AAE">
              <w:rPr>
                <w:b/>
                <w:noProof/>
                <w:lang w:val="en-GB" w:eastAsia="en-GB"/>
              </w:rPr>
              <w:drawing>
                <wp:anchor distT="0" distB="0" distL="114300" distR="114300" simplePos="0" relativeHeight="251673600" behindDoc="0" locked="0" layoutInCell="1" allowOverlap="0" wp14:anchorId="11E2435F" wp14:editId="303F5AFF">
                  <wp:simplePos x="0" y="0"/>
                  <wp:positionH relativeFrom="margin">
                    <wp:posOffset>-6350</wp:posOffset>
                  </wp:positionH>
                  <wp:positionV relativeFrom="paragraph">
                    <wp:posOffset>366395</wp:posOffset>
                  </wp:positionV>
                  <wp:extent cx="3552825" cy="2122805"/>
                  <wp:effectExtent l="0" t="0" r="952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535058" name="Picture 535058"/>
                          <pic:cNvPicPr/>
                        </pic:nvPicPr>
                        <pic:blipFill>
                          <a:blip r:embed="rId7"/>
                          <a:stretch>
                            <a:fillRect/>
                          </a:stretch>
                        </pic:blipFill>
                        <pic:spPr>
                          <a:xfrm>
                            <a:off x="0" y="0"/>
                            <a:ext cx="3552825" cy="2122805"/>
                          </a:xfrm>
                          <a:prstGeom prst="rect">
                            <a:avLst/>
                          </a:prstGeom>
                        </pic:spPr>
                      </pic:pic>
                    </a:graphicData>
                  </a:graphic>
                  <wp14:sizeRelH relativeFrom="margin">
                    <wp14:pctWidth>0</wp14:pctWidth>
                  </wp14:sizeRelH>
                  <wp14:sizeRelV relativeFrom="margin">
                    <wp14:pctHeight>0</wp14:pctHeight>
                  </wp14:sizeRelV>
                </wp:anchor>
              </w:drawing>
            </w:r>
            <w:r w:rsidRPr="001B5AAE">
              <w:rPr>
                <w:b/>
                <w:sz w:val="16"/>
                <w:szCs w:val="16"/>
              </w:rPr>
              <w:t xml:space="preserve">Predicţii probabile privind </w:t>
            </w:r>
            <w:r w:rsidR="008E247F">
              <w:rPr>
                <w:b/>
                <w:sz w:val="16"/>
                <w:szCs w:val="16"/>
              </w:rPr>
              <w:t xml:space="preserve"> </w:t>
            </w:r>
            <w:r w:rsidRPr="001B5AAE">
              <w:rPr>
                <w:b/>
                <w:sz w:val="16"/>
                <w:szCs w:val="16"/>
              </w:rPr>
              <w:t xml:space="preserve">înscrierea în </w:t>
            </w:r>
            <w:r w:rsidR="008E247F">
              <w:rPr>
                <w:b/>
                <w:sz w:val="16"/>
                <w:szCs w:val="16"/>
                <w:lang w:val="ro-RO"/>
              </w:rPr>
              <w:t xml:space="preserve">învăţământul </w:t>
            </w:r>
            <w:r w:rsidRPr="001B5AAE">
              <w:rPr>
                <w:b/>
                <w:sz w:val="16"/>
                <w:szCs w:val="16"/>
              </w:rPr>
              <w:t>terţiar</w:t>
            </w:r>
            <w:r w:rsidR="008E247F">
              <w:rPr>
                <w:b/>
                <w:sz w:val="16"/>
                <w:szCs w:val="16"/>
              </w:rPr>
              <w:t xml:space="preserve"> </w:t>
            </w:r>
            <w:r w:rsidRPr="001B5AAE">
              <w:rPr>
                <w:b/>
                <w:sz w:val="16"/>
                <w:szCs w:val="16"/>
              </w:rPr>
              <w:t xml:space="preserve"> în funcţie de realizarea </w:t>
            </w:r>
            <w:r w:rsidR="008E247F">
              <w:rPr>
                <w:b/>
                <w:sz w:val="16"/>
                <w:szCs w:val="16"/>
              </w:rPr>
              <w:t xml:space="preserve">elevului </w:t>
            </w:r>
            <w:r w:rsidRPr="001B5AAE">
              <w:rPr>
                <w:b/>
                <w:sz w:val="16"/>
                <w:szCs w:val="16"/>
              </w:rPr>
              <w:t xml:space="preserve">la 10 ani </w:t>
            </w:r>
            <w:r w:rsidR="00C36C3A">
              <w:rPr>
                <w:b/>
                <w:sz w:val="16"/>
                <w:szCs w:val="16"/>
              </w:rPr>
              <w:t>ş</w:t>
            </w:r>
            <w:r w:rsidRPr="001B5AAE">
              <w:rPr>
                <w:b/>
                <w:sz w:val="16"/>
                <w:szCs w:val="16"/>
              </w:rPr>
              <w:t xml:space="preserve">i ocupaţia capului familiei </w:t>
            </w:r>
          </w:p>
        </w:tc>
        <w:tc>
          <w:tcPr>
            <w:tcW w:w="2652" w:type="dxa"/>
            <w:vMerge w:val="restart"/>
          </w:tcPr>
          <w:p w:rsidR="005F72DA" w:rsidRDefault="005F72DA" w:rsidP="005F72DA">
            <w:pPr>
              <w:pStyle w:val="ListParagraph"/>
              <w:jc w:val="both"/>
              <w:rPr>
                <w:sz w:val="16"/>
                <w:szCs w:val="16"/>
              </w:rPr>
            </w:pPr>
          </w:p>
          <w:p w:rsidR="005F72DA" w:rsidRDefault="005F72DA" w:rsidP="005F72DA">
            <w:pPr>
              <w:pStyle w:val="ListParagraph"/>
              <w:jc w:val="both"/>
              <w:rPr>
                <w:sz w:val="16"/>
                <w:szCs w:val="16"/>
              </w:rPr>
            </w:pPr>
          </w:p>
          <w:p w:rsidR="005F72DA" w:rsidRDefault="005F72DA" w:rsidP="005F72DA">
            <w:pPr>
              <w:pStyle w:val="ListParagraph"/>
              <w:jc w:val="both"/>
              <w:rPr>
                <w:sz w:val="16"/>
                <w:szCs w:val="16"/>
              </w:rPr>
            </w:pPr>
          </w:p>
          <w:p w:rsidR="005F72DA" w:rsidRPr="005F72DA" w:rsidRDefault="005F72DA" w:rsidP="005F72DA">
            <w:pPr>
              <w:pStyle w:val="ListParagraph"/>
              <w:jc w:val="both"/>
              <w:rPr>
                <w:sz w:val="16"/>
                <w:szCs w:val="16"/>
              </w:rPr>
            </w:pPr>
          </w:p>
          <w:p w:rsidR="005F72DA" w:rsidRPr="0067185F" w:rsidRDefault="005F72DA" w:rsidP="00BD6320">
            <w:pPr>
              <w:pStyle w:val="ListParagraph"/>
              <w:numPr>
                <w:ilvl w:val="0"/>
                <w:numId w:val="4"/>
              </w:numPr>
              <w:jc w:val="both"/>
              <w:rPr>
                <w:sz w:val="16"/>
                <w:szCs w:val="16"/>
              </w:rPr>
            </w:pPr>
            <w:r w:rsidRPr="0067185F">
              <w:rPr>
                <w:sz w:val="16"/>
                <w:szCs w:val="16"/>
              </w:rPr>
              <w:t xml:space="preserve">Om de </w:t>
            </w:r>
            <w:r w:rsidR="00C36C3A">
              <w:rPr>
                <w:sz w:val="16"/>
                <w:szCs w:val="16"/>
              </w:rPr>
              <w:t>ş</w:t>
            </w:r>
            <w:r w:rsidRPr="0067185F">
              <w:rPr>
                <w:sz w:val="16"/>
                <w:szCs w:val="16"/>
              </w:rPr>
              <w:t>tiinţă</w:t>
            </w:r>
          </w:p>
          <w:p w:rsidR="005F72DA" w:rsidRPr="0067185F" w:rsidRDefault="005F72DA" w:rsidP="00BD6320">
            <w:pPr>
              <w:pStyle w:val="ListParagraph"/>
              <w:numPr>
                <w:ilvl w:val="0"/>
                <w:numId w:val="4"/>
              </w:numPr>
              <w:jc w:val="both"/>
              <w:rPr>
                <w:sz w:val="16"/>
                <w:szCs w:val="16"/>
              </w:rPr>
            </w:pPr>
            <w:r w:rsidRPr="0067185F">
              <w:rPr>
                <w:sz w:val="16"/>
                <w:szCs w:val="16"/>
              </w:rPr>
              <w:t>Profesor, nivel secundar,  terţiar</w:t>
            </w:r>
          </w:p>
          <w:p w:rsidR="005F72DA" w:rsidRPr="0067185F" w:rsidRDefault="005F72DA" w:rsidP="00BD6320">
            <w:pPr>
              <w:pStyle w:val="ListParagraph"/>
              <w:numPr>
                <w:ilvl w:val="0"/>
                <w:numId w:val="4"/>
              </w:numPr>
              <w:jc w:val="both"/>
              <w:rPr>
                <w:sz w:val="16"/>
                <w:szCs w:val="16"/>
              </w:rPr>
            </w:pPr>
            <w:r w:rsidRPr="0067185F">
              <w:rPr>
                <w:sz w:val="16"/>
                <w:szCs w:val="16"/>
              </w:rPr>
              <w:t xml:space="preserve">Profesor, educator </w:t>
            </w:r>
            <w:r w:rsidR="00C36C3A">
              <w:rPr>
                <w:sz w:val="16"/>
                <w:szCs w:val="16"/>
              </w:rPr>
              <w:t>ş</w:t>
            </w:r>
            <w:r w:rsidRPr="0067185F">
              <w:rPr>
                <w:sz w:val="16"/>
                <w:szCs w:val="16"/>
              </w:rPr>
              <w:t>i nivel primar</w:t>
            </w:r>
          </w:p>
          <w:p w:rsidR="005F72DA" w:rsidRPr="0067185F" w:rsidRDefault="005F72DA" w:rsidP="00BD6320">
            <w:pPr>
              <w:pStyle w:val="ListParagraph"/>
              <w:numPr>
                <w:ilvl w:val="0"/>
                <w:numId w:val="4"/>
              </w:numPr>
              <w:jc w:val="both"/>
              <w:rPr>
                <w:sz w:val="16"/>
                <w:szCs w:val="16"/>
              </w:rPr>
            </w:pPr>
            <w:r w:rsidRPr="0067185F">
              <w:rPr>
                <w:sz w:val="16"/>
                <w:szCs w:val="16"/>
              </w:rPr>
              <w:t>Ţăran</w:t>
            </w:r>
          </w:p>
          <w:p w:rsidR="005F72DA" w:rsidRPr="0067185F" w:rsidRDefault="005F72DA" w:rsidP="00BD6320">
            <w:pPr>
              <w:pStyle w:val="ListParagraph"/>
              <w:numPr>
                <w:ilvl w:val="0"/>
                <w:numId w:val="4"/>
              </w:numPr>
              <w:jc w:val="both"/>
              <w:rPr>
                <w:sz w:val="16"/>
                <w:szCs w:val="16"/>
              </w:rPr>
            </w:pPr>
            <w:r w:rsidRPr="0067185F">
              <w:rPr>
                <w:sz w:val="16"/>
                <w:szCs w:val="16"/>
              </w:rPr>
              <w:t>Tehnician</w:t>
            </w:r>
          </w:p>
          <w:p w:rsidR="005F72DA" w:rsidRPr="0092186B" w:rsidRDefault="005F72DA" w:rsidP="00BD6320">
            <w:pPr>
              <w:pStyle w:val="ListParagraph"/>
              <w:numPr>
                <w:ilvl w:val="0"/>
                <w:numId w:val="4"/>
              </w:numPr>
              <w:jc w:val="both"/>
              <w:rPr>
                <w:sz w:val="16"/>
                <w:szCs w:val="16"/>
                <w:lang w:val="de-DE"/>
              </w:rPr>
            </w:pPr>
            <w:r w:rsidRPr="0092186B">
              <w:rPr>
                <w:sz w:val="16"/>
                <w:szCs w:val="16"/>
                <w:lang w:val="de-DE"/>
              </w:rPr>
              <w:t>Patron cu 10 sau mai mulţi angajaţi</w:t>
            </w:r>
          </w:p>
          <w:p w:rsidR="005F72DA" w:rsidRPr="0067185F" w:rsidRDefault="005F72DA" w:rsidP="00BD6320">
            <w:pPr>
              <w:pStyle w:val="ListParagraph"/>
              <w:numPr>
                <w:ilvl w:val="0"/>
                <w:numId w:val="4"/>
              </w:numPr>
              <w:jc w:val="both"/>
              <w:rPr>
                <w:sz w:val="16"/>
                <w:szCs w:val="16"/>
              </w:rPr>
            </w:pPr>
            <w:r w:rsidRPr="0067185F">
              <w:rPr>
                <w:sz w:val="16"/>
                <w:szCs w:val="16"/>
              </w:rPr>
              <w:t xml:space="preserve">Muncitor calificat </w:t>
            </w:r>
          </w:p>
          <w:p w:rsidR="005F72DA" w:rsidRPr="0067185F" w:rsidRDefault="005F72DA" w:rsidP="00BD6320">
            <w:pPr>
              <w:pStyle w:val="ListParagraph"/>
              <w:numPr>
                <w:ilvl w:val="0"/>
                <w:numId w:val="4"/>
              </w:numPr>
              <w:jc w:val="both"/>
              <w:rPr>
                <w:sz w:val="16"/>
                <w:szCs w:val="16"/>
              </w:rPr>
            </w:pPr>
            <w:r w:rsidRPr="0067185F">
              <w:rPr>
                <w:sz w:val="16"/>
                <w:szCs w:val="16"/>
              </w:rPr>
              <w:t>Muncitor necalificat</w:t>
            </w:r>
          </w:p>
          <w:p w:rsidR="005F72DA" w:rsidRPr="0067185F" w:rsidRDefault="00C36C3A" w:rsidP="00BD6320">
            <w:pPr>
              <w:pStyle w:val="ListParagraph"/>
              <w:numPr>
                <w:ilvl w:val="0"/>
                <w:numId w:val="4"/>
              </w:numPr>
              <w:jc w:val="both"/>
              <w:rPr>
                <w:sz w:val="16"/>
                <w:szCs w:val="16"/>
              </w:rPr>
            </w:pPr>
            <w:r>
              <w:rPr>
                <w:sz w:val="16"/>
                <w:szCs w:val="16"/>
              </w:rPr>
              <w:t>Ş</w:t>
            </w:r>
            <w:r w:rsidR="005F72DA" w:rsidRPr="0067185F">
              <w:rPr>
                <w:sz w:val="16"/>
                <w:szCs w:val="16"/>
              </w:rPr>
              <w:t>tiri, arte , divertisment</w:t>
            </w:r>
          </w:p>
          <w:p w:rsidR="005F72DA" w:rsidRDefault="005F72DA" w:rsidP="00BD6320">
            <w:pPr>
              <w:pStyle w:val="ListParagraph"/>
              <w:numPr>
                <w:ilvl w:val="0"/>
                <w:numId w:val="4"/>
              </w:numPr>
              <w:jc w:val="both"/>
            </w:pPr>
            <w:r w:rsidRPr="0067185F">
              <w:rPr>
                <w:sz w:val="16"/>
                <w:szCs w:val="16"/>
              </w:rPr>
              <w:t>Lucrător servicii</w:t>
            </w:r>
          </w:p>
        </w:tc>
      </w:tr>
      <w:tr w:rsidR="005F72DA" w:rsidTr="008E247F">
        <w:trPr>
          <w:trHeight w:val="122"/>
        </w:trPr>
        <w:tc>
          <w:tcPr>
            <w:tcW w:w="5826" w:type="dxa"/>
          </w:tcPr>
          <w:p w:rsidR="005F72DA" w:rsidRPr="00D9782F" w:rsidRDefault="005F72DA" w:rsidP="00BD6320">
            <w:pPr>
              <w:jc w:val="both"/>
              <w:rPr>
                <w:sz w:val="16"/>
                <w:szCs w:val="16"/>
              </w:rPr>
            </w:pPr>
            <w:r w:rsidRPr="00D9782F">
              <w:rPr>
                <w:sz w:val="16"/>
                <w:szCs w:val="16"/>
              </w:rPr>
              <w:t>Capacitatea evaluată la sfâr</w:t>
            </w:r>
            <w:r w:rsidR="00C36C3A">
              <w:rPr>
                <w:sz w:val="16"/>
                <w:szCs w:val="16"/>
              </w:rPr>
              <w:t>ş</w:t>
            </w:r>
            <w:r w:rsidRPr="00D9782F">
              <w:rPr>
                <w:sz w:val="16"/>
                <w:szCs w:val="16"/>
              </w:rPr>
              <w:t xml:space="preserve">itul </w:t>
            </w:r>
            <w:r w:rsidR="00C36C3A">
              <w:rPr>
                <w:sz w:val="16"/>
                <w:szCs w:val="16"/>
              </w:rPr>
              <w:t>ş</w:t>
            </w:r>
            <w:r w:rsidRPr="00D9782F">
              <w:rPr>
                <w:sz w:val="16"/>
                <w:szCs w:val="16"/>
              </w:rPr>
              <w:t>colii primare</w:t>
            </w:r>
          </w:p>
          <w:p w:rsidR="005F72DA" w:rsidRPr="00D23823" w:rsidRDefault="005F72DA" w:rsidP="00BD6320">
            <w:pPr>
              <w:jc w:val="both"/>
              <w:rPr>
                <w:i/>
                <w:sz w:val="16"/>
                <w:szCs w:val="16"/>
              </w:rPr>
            </w:pPr>
            <w:r w:rsidRPr="00D9782F">
              <w:rPr>
                <w:i/>
                <w:sz w:val="16"/>
                <w:szCs w:val="16"/>
              </w:rPr>
              <w:t>a)Liniile cuprind realizările observate în cadrul fiecărui tip de familie</w:t>
            </w:r>
          </w:p>
        </w:tc>
        <w:tc>
          <w:tcPr>
            <w:tcW w:w="2652" w:type="dxa"/>
            <w:vMerge/>
          </w:tcPr>
          <w:p w:rsidR="005F72DA" w:rsidRDefault="005F72DA" w:rsidP="00BD6320">
            <w:pPr>
              <w:jc w:val="both"/>
            </w:pPr>
          </w:p>
        </w:tc>
      </w:tr>
    </w:tbl>
    <w:p w:rsidR="001B5AAE" w:rsidRDefault="001B5AAE" w:rsidP="00BD6320">
      <w:pPr>
        <w:jc w:val="both"/>
      </w:pPr>
    </w:p>
    <w:p w:rsidR="00B1478B" w:rsidRPr="00033F73" w:rsidRDefault="00147FF9" w:rsidP="00BD6320">
      <w:pPr>
        <w:jc w:val="both"/>
      </w:pPr>
      <w:r w:rsidRPr="00147FF9">
        <w:t>Acest mecanism influen</w:t>
      </w:r>
      <w:r w:rsidR="003F386E">
        <w:t>ţ</w:t>
      </w:r>
      <w:r w:rsidRPr="00147FF9">
        <w:t xml:space="preserve">ează inegalitatea veniturilor </w:t>
      </w:r>
      <w:r w:rsidR="00C36C3A">
        <w:t>ş</w:t>
      </w:r>
      <w:r w:rsidRPr="00147FF9">
        <w:t>i persisten</w:t>
      </w:r>
      <w:r w:rsidR="003F386E">
        <w:t>ţ</w:t>
      </w:r>
      <w:r w:rsidRPr="00147FF9">
        <w:t>a statutul</w:t>
      </w:r>
      <w:r w:rsidR="00033F73">
        <w:t>ui</w:t>
      </w:r>
      <w:r w:rsidRPr="00147FF9">
        <w:t xml:space="preserve"> socio-economic la două niveluri (Brunello </w:t>
      </w:r>
      <w:r w:rsidR="00C36C3A">
        <w:t>ş</w:t>
      </w:r>
      <w:r w:rsidRPr="00147FF9">
        <w:t xml:space="preserve">i Checchi, 2007). </w:t>
      </w:r>
      <w:r w:rsidR="00033F73">
        <w:t xml:space="preserve">Selecţia </w:t>
      </w:r>
      <w:r w:rsidRPr="00147FF9">
        <w:t>timpurie face mai dificil</w:t>
      </w:r>
      <w:r w:rsidR="00033F73">
        <w:t xml:space="preserve">ă intrarea în </w:t>
      </w:r>
      <w:r w:rsidR="00033F73" w:rsidRPr="00033F73">
        <w:t xml:space="preserve">învăţământul superior </w:t>
      </w:r>
      <w:r w:rsidR="00033F73">
        <w:t xml:space="preserve">a elevilor străluciţi din </w:t>
      </w:r>
      <w:r w:rsidRPr="00147FF9">
        <w:t xml:space="preserve">rândul </w:t>
      </w:r>
      <w:r w:rsidR="00033F73">
        <w:t xml:space="preserve">celor </w:t>
      </w:r>
      <w:r w:rsidRPr="00147FF9">
        <w:t>defavoriza</w:t>
      </w:r>
      <w:r w:rsidR="003F386E">
        <w:t>ţ</w:t>
      </w:r>
      <w:r w:rsidRPr="00147FF9">
        <w:t xml:space="preserve">i, dar </w:t>
      </w:r>
      <w:r w:rsidR="00033F73">
        <w:t xml:space="preserve">facilitează </w:t>
      </w:r>
      <w:r w:rsidRPr="00147FF9">
        <w:t>formare</w:t>
      </w:r>
      <w:r w:rsidR="00033F73">
        <w:t xml:space="preserve">a </w:t>
      </w:r>
      <w:r w:rsidR="00C36C3A">
        <w:t>ş</w:t>
      </w:r>
      <w:r w:rsidR="00033F73">
        <w:t xml:space="preserve">i dobândirea unor </w:t>
      </w:r>
      <w:r w:rsidRPr="00147FF9">
        <w:t>abilită</w:t>
      </w:r>
      <w:r w:rsidR="003F386E">
        <w:t>ţ</w:t>
      </w:r>
      <w:r w:rsidRPr="00147FF9">
        <w:t>i valoroase</w:t>
      </w:r>
      <w:r w:rsidR="00033F73">
        <w:t xml:space="preserve"> de către elevii de nivel mediu din această categorie</w:t>
      </w:r>
      <w:r w:rsidR="00033F73" w:rsidRPr="00033F73">
        <w:t>/cu situaţie materială precară</w:t>
      </w:r>
      <w:r w:rsidR="00033F73">
        <w:t xml:space="preserve">. </w:t>
      </w:r>
      <w:r w:rsidRPr="00147FF9">
        <w:t xml:space="preserve"> În </w:t>
      </w:r>
      <w:r w:rsidR="003F386E">
        <w:t>ţ</w:t>
      </w:r>
      <w:r w:rsidRPr="00147FF9">
        <w:t>ările cu</w:t>
      </w:r>
      <w:r w:rsidR="00033F73">
        <w:t xml:space="preserve"> selecţie timpurie</w:t>
      </w:r>
      <w:r w:rsidRPr="00147FF9">
        <w:t xml:space="preserve">, nu este imposibil, dar, de </w:t>
      </w:r>
      <w:r w:rsidR="00033F73">
        <w:t xml:space="preserve">regulă este </w:t>
      </w:r>
      <w:r w:rsidRPr="00147FF9">
        <w:t xml:space="preserve">destul de dificil pentru elevi să se mute de la </w:t>
      </w:r>
      <w:r w:rsidR="00033F73">
        <w:t>linii</w:t>
      </w:r>
      <w:r w:rsidR="004111F6">
        <w:t>le</w:t>
      </w:r>
      <w:r w:rsidR="00033F73">
        <w:t xml:space="preserve"> academice </w:t>
      </w:r>
      <w:r w:rsidRPr="00147FF9">
        <w:t>mai pu</w:t>
      </w:r>
      <w:r w:rsidR="003F386E">
        <w:t>ţ</w:t>
      </w:r>
      <w:r w:rsidRPr="00147FF9">
        <w:t xml:space="preserve">in solicitante </w:t>
      </w:r>
      <w:r w:rsidR="00033F73">
        <w:t xml:space="preserve">la </w:t>
      </w:r>
      <w:r w:rsidR="00261A41">
        <w:t xml:space="preserve">liniile </w:t>
      </w:r>
      <w:r w:rsidR="00261A41" w:rsidRPr="00147FF9">
        <w:t>academice</w:t>
      </w:r>
      <w:r w:rsidRPr="00147FF9">
        <w:t xml:space="preserve"> mai exigente</w:t>
      </w:r>
      <w:r w:rsidR="00033F73">
        <w:t xml:space="preserve"> dacă învaţă bine</w:t>
      </w:r>
      <w:r w:rsidRPr="00147FF9">
        <w:t xml:space="preserve">. Cu toate acestea, </w:t>
      </w:r>
      <w:r w:rsidR="005F72DA">
        <w:t xml:space="preserve">selecţiile/profilurile </w:t>
      </w:r>
      <w:r w:rsidR="00033F73">
        <w:t xml:space="preserve">vocaţionale ale învăţământului secundar </w:t>
      </w:r>
      <w:r w:rsidRPr="00147FF9">
        <w:t xml:space="preserve">superior </w:t>
      </w:r>
      <w:r w:rsidR="0035029D">
        <w:t xml:space="preserve">asigură </w:t>
      </w:r>
      <w:r w:rsidRPr="00147FF9">
        <w:t>atât competen</w:t>
      </w:r>
      <w:r w:rsidR="003F386E">
        <w:t>ţ</w:t>
      </w:r>
      <w:r w:rsidRPr="00147FF9">
        <w:t xml:space="preserve">e generale </w:t>
      </w:r>
      <w:r w:rsidR="0035029D">
        <w:t xml:space="preserve">cât </w:t>
      </w:r>
      <w:r w:rsidR="00C36C3A">
        <w:t>ş</w:t>
      </w:r>
      <w:r w:rsidRPr="00147FF9">
        <w:t>i practice, pregăt</w:t>
      </w:r>
      <w:r w:rsidR="00ED7D24">
        <w:t>ind</w:t>
      </w:r>
      <w:r w:rsidR="0035029D">
        <w:t xml:space="preserve"> elevii să reu</w:t>
      </w:r>
      <w:r w:rsidR="00C36C3A">
        <w:t>ş</w:t>
      </w:r>
      <w:r w:rsidR="0035029D">
        <w:t xml:space="preserve">ească </w:t>
      </w:r>
      <w:r w:rsidRPr="00147FF9">
        <w:t xml:space="preserve">într-o societate care </w:t>
      </w:r>
      <w:r w:rsidR="0035029D">
        <w:t xml:space="preserve">apreciază </w:t>
      </w:r>
      <w:r w:rsidRPr="00147FF9">
        <w:t>munc</w:t>
      </w:r>
      <w:r w:rsidR="0035029D">
        <w:t>a</w:t>
      </w:r>
      <w:r w:rsidRPr="00147FF9">
        <w:t xml:space="preserve"> bine făcut</w:t>
      </w:r>
      <w:r w:rsidR="0035029D">
        <w:t>ă</w:t>
      </w:r>
      <w:r w:rsidRPr="00147FF9">
        <w:t xml:space="preserve">. În Anglia, în schimb, </w:t>
      </w:r>
      <w:r w:rsidR="00C36C3A">
        <w:t>ş</w:t>
      </w:r>
      <w:r w:rsidRPr="00147FF9">
        <w:t xml:space="preserve">colile secundare </w:t>
      </w:r>
      <w:r w:rsidR="0035029D">
        <w:t xml:space="preserve">urmăresc formarea </w:t>
      </w:r>
      <w:r w:rsidRPr="00147FF9">
        <w:t>abilită</w:t>
      </w:r>
      <w:r w:rsidR="003F386E">
        <w:t>ţ</w:t>
      </w:r>
      <w:r w:rsidRPr="00147FF9">
        <w:t>il</w:t>
      </w:r>
      <w:r w:rsidR="0035029D">
        <w:t>or</w:t>
      </w:r>
      <w:r w:rsidRPr="00147FF9">
        <w:t xml:space="preserve"> academice, specializate </w:t>
      </w:r>
      <w:r w:rsidR="0035029D">
        <w:t xml:space="preserve">pe obţinerea </w:t>
      </w:r>
      <w:r w:rsidRPr="00147FF9">
        <w:t>evalu</w:t>
      </w:r>
      <w:r w:rsidR="0035029D">
        <w:t xml:space="preserve">ărilor prin </w:t>
      </w:r>
      <w:r w:rsidRPr="00147FF9">
        <w:t xml:space="preserve">examene </w:t>
      </w:r>
      <w:r w:rsidR="0035029D">
        <w:t xml:space="preserve">de </w:t>
      </w:r>
      <w:r w:rsidRPr="00147FF9">
        <w:t>nivel</w:t>
      </w:r>
      <w:r w:rsidR="0035029D">
        <w:t xml:space="preserve"> A</w:t>
      </w:r>
      <w:r w:rsidRPr="00147FF9">
        <w:t xml:space="preserve">, </w:t>
      </w:r>
      <w:r w:rsidR="0035029D">
        <w:t xml:space="preserve">iar </w:t>
      </w:r>
      <w:r w:rsidRPr="00147FF9">
        <w:t xml:space="preserve">lipsa unor </w:t>
      </w:r>
      <w:r w:rsidR="0035029D">
        <w:t xml:space="preserve">linii </w:t>
      </w:r>
      <w:r w:rsidRPr="00147FF9">
        <w:t xml:space="preserve">profesionale bine dezvoltate </w:t>
      </w:r>
      <w:r w:rsidR="00C36C3A">
        <w:t>ş</w:t>
      </w:r>
      <w:r w:rsidRPr="00147FF9">
        <w:t>i articul</w:t>
      </w:r>
      <w:r w:rsidR="0035029D">
        <w:t>ate</w:t>
      </w:r>
      <w:r w:rsidRPr="00147FF9">
        <w:t xml:space="preserve"> lasă prea mul</w:t>
      </w:r>
      <w:r w:rsidR="003F386E">
        <w:t>ţ</w:t>
      </w:r>
      <w:r w:rsidRPr="00147FF9">
        <w:t xml:space="preserve">i tineri needucati, ceea ce </w:t>
      </w:r>
      <w:r w:rsidR="0035029D">
        <w:t>con</w:t>
      </w:r>
      <w:r w:rsidRPr="00147FF9">
        <w:t xml:space="preserve">duce la </w:t>
      </w:r>
      <w:r w:rsidR="004111F6">
        <w:t xml:space="preserve">formularea unor </w:t>
      </w:r>
      <w:r w:rsidRPr="00147FF9">
        <w:t>cereri de reform</w:t>
      </w:r>
      <w:r w:rsidR="0035029D">
        <w:t xml:space="preserve">are a sistemului de </w:t>
      </w:r>
      <w:r w:rsidRPr="00147FF9">
        <w:t>educa</w:t>
      </w:r>
      <w:r w:rsidR="003F386E">
        <w:t>ţ</w:t>
      </w:r>
      <w:r w:rsidRPr="00147FF9">
        <w:t>ie viz</w:t>
      </w:r>
      <w:r w:rsidR="0035029D">
        <w:t>ând</w:t>
      </w:r>
      <w:r w:rsidRPr="00147FF9">
        <w:t xml:space="preserve"> dezvoltarea </w:t>
      </w:r>
      <w:r w:rsidR="0035029D">
        <w:t xml:space="preserve">abilităţilor </w:t>
      </w:r>
      <w:r w:rsidRPr="00147FF9">
        <w:t>caracter</w:t>
      </w:r>
      <w:r w:rsidR="0035029D">
        <w:t xml:space="preserve">iale, de </w:t>
      </w:r>
      <w:r w:rsidRPr="00147FF9">
        <w:t>rezisten</w:t>
      </w:r>
      <w:r w:rsidR="003F386E">
        <w:t>ţ</w:t>
      </w:r>
      <w:r w:rsidR="0035029D">
        <w:t>ă</w:t>
      </w:r>
      <w:r w:rsidRPr="00147FF9">
        <w:t xml:space="preserve"> </w:t>
      </w:r>
      <w:r w:rsidR="00C36C3A">
        <w:t>ş</w:t>
      </w:r>
      <w:r w:rsidRPr="00147FF9">
        <w:t xml:space="preserve">i </w:t>
      </w:r>
      <w:r w:rsidR="004111F6">
        <w:t xml:space="preserve">de </w:t>
      </w:r>
      <w:r w:rsidRPr="00147FF9">
        <w:t xml:space="preserve">comunicare </w:t>
      </w:r>
      <w:r w:rsidR="00C36C3A">
        <w:t>ş</w:t>
      </w:r>
      <w:r w:rsidR="0035029D">
        <w:t xml:space="preserve">i nu doar trecerea copiilor prin </w:t>
      </w:r>
      <w:r w:rsidRPr="00147FF9">
        <w:t>"fabrici de examen" (Corrigan, 2013).</w:t>
      </w:r>
      <w:r w:rsidR="00B1478B" w:rsidRPr="00147FF9">
        <w:rPr>
          <w:color w:val="0070C0"/>
          <w:sz w:val="16"/>
          <w:szCs w:val="16"/>
        </w:rPr>
        <w:t xml:space="preserve"> </w:t>
      </w:r>
    </w:p>
    <w:p w:rsidR="0007709F" w:rsidRDefault="00B1478B" w:rsidP="00BD6320">
      <w:pPr>
        <w:jc w:val="both"/>
      </w:pPr>
      <w:r w:rsidRPr="00B1478B">
        <w:rPr>
          <w:b/>
        </w:rPr>
        <w:t xml:space="preserve">3.4.3 </w:t>
      </w:r>
      <w:r w:rsidR="00147FF9" w:rsidRPr="00B8059D">
        <w:rPr>
          <w:b/>
        </w:rPr>
        <w:t xml:space="preserve">Rolul </w:t>
      </w:r>
      <w:r w:rsidR="00C36C3A">
        <w:rPr>
          <w:b/>
        </w:rPr>
        <w:t>ş</w:t>
      </w:r>
      <w:r w:rsidR="00147FF9" w:rsidRPr="00B8059D">
        <w:rPr>
          <w:b/>
        </w:rPr>
        <w:t>colilor private</w:t>
      </w:r>
      <w:r w:rsidR="00C50838">
        <w:t xml:space="preserve"> </w:t>
      </w:r>
    </w:p>
    <w:p w:rsidR="00B1478B" w:rsidRDefault="00147FF9" w:rsidP="00BD6320">
      <w:pPr>
        <w:jc w:val="both"/>
      </w:pPr>
      <w:r>
        <w:t>Procentul elevi</w:t>
      </w:r>
      <w:r w:rsidR="0035029D">
        <w:t>lor</w:t>
      </w:r>
      <w:r>
        <w:t xml:space="preserve"> care frecventează </w:t>
      </w:r>
      <w:r w:rsidR="00C36C3A">
        <w:t>ş</w:t>
      </w:r>
      <w:r>
        <w:t xml:space="preserve">colile particulare variază foarte mult în </w:t>
      </w:r>
      <w:r w:rsidR="004111F6">
        <w:t>S</w:t>
      </w:r>
      <w:r w:rsidR="0035029D" w:rsidRPr="0035029D">
        <w:t>tatistic</w:t>
      </w:r>
      <w:r w:rsidR="0035029D">
        <w:t>a</w:t>
      </w:r>
      <w:r w:rsidR="0035029D" w:rsidRPr="0035029D">
        <w:t xml:space="preserve"> </w:t>
      </w:r>
      <w:r w:rsidR="004111F6">
        <w:t>retrospectivă a OCDE</w:t>
      </w:r>
      <w:r w:rsidR="00261A41">
        <w:t xml:space="preserve"> (</w:t>
      </w:r>
      <w:r w:rsidR="004111F6" w:rsidRPr="004111F6">
        <w:t xml:space="preserve">Organizaţia pentru Cooperare </w:t>
      </w:r>
      <w:r w:rsidR="00C36C3A">
        <w:t>ş</w:t>
      </w:r>
      <w:r w:rsidR="004111F6" w:rsidRPr="004111F6">
        <w:t xml:space="preserve">i Dezvoltare Economică </w:t>
      </w:r>
      <w:r w:rsidR="00D62BB0">
        <w:t xml:space="preserve">privind </w:t>
      </w:r>
      <w:r w:rsidR="0035029D">
        <w:t xml:space="preserve"> </w:t>
      </w:r>
      <w:r w:rsidR="004111F6">
        <w:t>E</w:t>
      </w:r>
      <w:r w:rsidR="0035029D" w:rsidRPr="0035029D">
        <w:t>ducaţi</w:t>
      </w:r>
      <w:r w:rsidR="00D62BB0">
        <w:t>a</w:t>
      </w:r>
      <w:r w:rsidR="00261A41">
        <w:t>)</w:t>
      </w:r>
      <w:r>
        <w:t>, care fac</w:t>
      </w:r>
      <w:r w:rsidR="00D62BB0">
        <w:t>e</w:t>
      </w:r>
      <w:r>
        <w:t xml:space="preserve"> distinc</w:t>
      </w:r>
      <w:r w:rsidR="003F386E">
        <w:t>ţ</w:t>
      </w:r>
      <w:r>
        <w:t xml:space="preserve">ia între </w:t>
      </w:r>
      <w:r w:rsidR="00C36C3A">
        <w:t>ş</w:t>
      </w:r>
      <w:r>
        <w:t>colile controlate de către o organiza</w:t>
      </w:r>
      <w:r w:rsidR="003F386E">
        <w:t>ţ</w:t>
      </w:r>
      <w:r>
        <w:t>ie non-guvernamentală, dar finan</w:t>
      </w:r>
      <w:r w:rsidR="003F386E">
        <w:t>ţ</w:t>
      </w:r>
      <w:r>
        <w:t>at</w:t>
      </w:r>
      <w:r w:rsidR="0035029D">
        <w:t>ă</w:t>
      </w:r>
      <w:r>
        <w:t xml:space="preserve"> în mare parte d</w:t>
      </w:r>
      <w:r w:rsidR="0035029D">
        <w:t>in</w:t>
      </w:r>
      <w:r>
        <w:t xml:space="preserve"> bani publici (printre </w:t>
      </w:r>
      <w:r w:rsidR="003F386E">
        <w:t>ţ</w:t>
      </w:r>
      <w:r>
        <w:t xml:space="preserve">ările membre UE </w:t>
      </w:r>
      <w:r w:rsidR="00D62BB0" w:rsidRPr="00D62BB0">
        <w:t xml:space="preserve">ale </w:t>
      </w:r>
      <w:r w:rsidR="004111F6">
        <w:t xml:space="preserve">OCDE- </w:t>
      </w:r>
      <w:r>
        <w:t xml:space="preserve">Belgia, Spania, Danemarca </w:t>
      </w:r>
      <w:r w:rsidR="00C36C3A">
        <w:t>ş</w:t>
      </w:r>
      <w:r>
        <w:t>i Fran</w:t>
      </w:r>
      <w:r w:rsidR="003F386E">
        <w:t>ţ</w:t>
      </w:r>
      <w:r>
        <w:t xml:space="preserve">a </w:t>
      </w:r>
      <w:r w:rsidR="007262A9">
        <w:t xml:space="preserve">prezintă </w:t>
      </w:r>
      <w:r>
        <w:t>procent</w:t>
      </w:r>
      <w:r w:rsidR="007262A9">
        <w:t xml:space="preserve">e </w:t>
      </w:r>
      <w:r>
        <w:t xml:space="preserve">de două cifre </w:t>
      </w:r>
      <w:r w:rsidR="00D62BB0">
        <w:t>ale elev</w:t>
      </w:r>
      <w:r>
        <w:t>i</w:t>
      </w:r>
      <w:r w:rsidR="00D62BB0">
        <w:t>lor de ciclu</w:t>
      </w:r>
      <w:r>
        <w:t xml:space="preserve"> primar </w:t>
      </w:r>
      <w:r w:rsidR="00C36C3A">
        <w:t>ş</w:t>
      </w:r>
      <w:r>
        <w:t xml:space="preserve">i secundar </w:t>
      </w:r>
      <w:r w:rsidR="007262A9">
        <w:t>înscri</w:t>
      </w:r>
      <w:r w:rsidR="00C36C3A">
        <w:t>ş</w:t>
      </w:r>
      <w:r w:rsidR="007262A9">
        <w:t xml:space="preserve">i </w:t>
      </w:r>
      <w:r>
        <w:t xml:space="preserve">în astfel de </w:t>
      </w:r>
      <w:r w:rsidR="00C36C3A">
        <w:t>ş</w:t>
      </w:r>
      <w:r>
        <w:t xml:space="preserve">coli) </w:t>
      </w:r>
      <w:r w:rsidR="00C36C3A">
        <w:t>ş</w:t>
      </w:r>
      <w:r>
        <w:t xml:space="preserve">i </w:t>
      </w:r>
      <w:r w:rsidR="00C36C3A">
        <w:t>ş</w:t>
      </w:r>
      <w:r>
        <w:t>coli</w:t>
      </w:r>
      <w:r w:rsidR="00D62BB0">
        <w:t>le</w:t>
      </w:r>
      <w:r>
        <w:t xml:space="preserve"> independente </w:t>
      </w:r>
      <w:r w:rsidR="00D62BB0">
        <w:t xml:space="preserve">pentru care </w:t>
      </w:r>
      <w:r>
        <w:t>peste 50 la sut</w:t>
      </w:r>
      <w:r w:rsidR="007262A9">
        <w:t>ă</w:t>
      </w:r>
      <w:r>
        <w:t xml:space="preserve"> din fondurile de bază </w:t>
      </w:r>
      <w:r w:rsidR="00D62BB0">
        <w:t xml:space="preserve">sunt </w:t>
      </w:r>
      <w:r>
        <w:t>privat</w:t>
      </w:r>
      <w:r w:rsidR="00D62BB0">
        <w:t>e</w:t>
      </w:r>
      <w:r>
        <w:t xml:space="preserve"> (aceste </w:t>
      </w:r>
      <w:r w:rsidR="00C36C3A">
        <w:t>ş</w:t>
      </w:r>
      <w:r>
        <w:t xml:space="preserve">coli </w:t>
      </w:r>
      <w:r w:rsidR="00065F17">
        <w:t xml:space="preserve">cuprind </w:t>
      </w:r>
      <w:r>
        <w:t>peste 10 la sut</w:t>
      </w:r>
      <w:r w:rsidR="007262A9">
        <w:t>ă</w:t>
      </w:r>
      <w:r>
        <w:t xml:space="preserve"> din elevi</w:t>
      </w:r>
      <w:r w:rsidR="007262A9">
        <w:t>i învăţământului</w:t>
      </w:r>
      <w:r>
        <w:t xml:space="preserve"> secundar superior numai în Polonia </w:t>
      </w:r>
      <w:r w:rsidR="00C36C3A">
        <w:t>ş</w:t>
      </w:r>
      <w:r>
        <w:t>i Portugalia).</w:t>
      </w:r>
    </w:p>
    <w:p w:rsidR="00D9782F" w:rsidRDefault="00D9782F" w:rsidP="00BD6320">
      <w:pPr>
        <w:jc w:val="both"/>
      </w:pPr>
    </w:p>
    <w:tbl>
      <w:tblPr>
        <w:tblStyle w:val="TableGrid"/>
        <w:tblW w:w="0" w:type="auto"/>
        <w:tblLook w:val="04A0" w:firstRow="1" w:lastRow="0" w:firstColumn="1" w:lastColumn="0" w:noHBand="0" w:noVBand="1"/>
      </w:tblPr>
      <w:tblGrid>
        <w:gridCol w:w="5679"/>
        <w:gridCol w:w="4176"/>
      </w:tblGrid>
      <w:tr w:rsidR="005F72DA" w:rsidTr="007558BF">
        <w:tc>
          <w:tcPr>
            <w:tcW w:w="5679" w:type="dxa"/>
          </w:tcPr>
          <w:p w:rsidR="005F72DA" w:rsidRDefault="005F72DA" w:rsidP="005F72DA">
            <w:pPr>
              <w:jc w:val="both"/>
              <w:rPr>
                <w:b/>
              </w:rPr>
            </w:pPr>
            <w:r>
              <w:rPr>
                <w:b/>
                <w:noProof/>
                <w:lang w:val="en-GB" w:eastAsia="en-GB"/>
              </w:rPr>
              <w:drawing>
                <wp:inline distT="0" distB="0" distL="0" distR="0" wp14:anchorId="0992A70E" wp14:editId="5A1F8353">
                  <wp:extent cx="3466353" cy="803835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9005" cy="8044503"/>
                          </a:xfrm>
                          <a:prstGeom prst="rect">
                            <a:avLst/>
                          </a:prstGeom>
                          <a:noFill/>
                        </pic:spPr>
                      </pic:pic>
                    </a:graphicData>
                  </a:graphic>
                </wp:inline>
              </w:drawing>
            </w:r>
          </w:p>
          <w:p w:rsidR="005F72DA" w:rsidRPr="007558BF" w:rsidRDefault="007558BF" w:rsidP="007558BF">
            <w:pPr>
              <w:pStyle w:val="ListParagraph"/>
              <w:ind w:left="0"/>
              <w:jc w:val="both"/>
              <w:rPr>
                <w:i/>
                <w:sz w:val="16"/>
                <w:szCs w:val="16"/>
              </w:rPr>
            </w:pPr>
            <w:r w:rsidRPr="007558BF">
              <w:rPr>
                <w:i/>
                <w:sz w:val="16"/>
                <w:szCs w:val="16"/>
              </w:rPr>
              <w:t>a)</w:t>
            </w:r>
            <w:r>
              <w:rPr>
                <w:b/>
              </w:rPr>
              <w:t xml:space="preserve"> </w:t>
            </w:r>
            <w:r w:rsidR="005F72DA" w:rsidRPr="007558BF">
              <w:rPr>
                <w:i/>
                <w:sz w:val="16"/>
                <w:szCs w:val="16"/>
              </w:rPr>
              <w:t xml:space="preserve">Scorurile medii de testare PISA 2009 </w:t>
            </w:r>
            <w:r w:rsidR="00C36C3A">
              <w:rPr>
                <w:i/>
                <w:sz w:val="16"/>
                <w:szCs w:val="16"/>
              </w:rPr>
              <w:t>ş</w:t>
            </w:r>
            <w:r w:rsidR="005F72DA" w:rsidRPr="007558BF">
              <w:rPr>
                <w:i/>
                <w:sz w:val="16"/>
                <w:szCs w:val="16"/>
              </w:rPr>
              <w:t xml:space="preserve">i prevalenţa unor caracteristici </w:t>
            </w:r>
            <w:r w:rsidR="00C36C3A">
              <w:rPr>
                <w:i/>
                <w:sz w:val="16"/>
                <w:szCs w:val="16"/>
              </w:rPr>
              <w:t>ş</w:t>
            </w:r>
            <w:r w:rsidR="005F72DA" w:rsidRPr="007558BF">
              <w:rPr>
                <w:i/>
                <w:sz w:val="16"/>
                <w:szCs w:val="16"/>
              </w:rPr>
              <w:t>colare</w:t>
            </w:r>
            <w:r w:rsidRPr="007558BF">
              <w:rPr>
                <w:i/>
                <w:sz w:val="16"/>
                <w:szCs w:val="16"/>
              </w:rPr>
              <w:t>.</w:t>
            </w:r>
            <w:r>
              <w:rPr>
                <w:i/>
                <w:sz w:val="16"/>
                <w:szCs w:val="16"/>
              </w:rPr>
              <w:t xml:space="preserve"> </w:t>
            </w:r>
            <w:r w:rsidRPr="007558BF">
              <w:rPr>
                <w:i/>
                <w:sz w:val="16"/>
                <w:szCs w:val="16"/>
              </w:rPr>
              <w:t xml:space="preserve">Sursa: Bertola </w:t>
            </w:r>
            <w:r w:rsidR="00C36C3A">
              <w:rPr>
                <w:i/>
                <w:sz w:val="16"/>
                <w:szCs w:val="16"/>
                <w:lang w:val="ro-RO"/>
              </w:rPr>
              <w:t>ş</w:t>
            </w:r>
            <w:r w:rsidRPr="007558BF">
              <w:rPr>
                <w:i/>
                <w:sz w:val="16"/>
                <w:szCs w:val="16"/>
                <w:lang w:val="ro-RO"/>
              </w:rPr>
              <w:t>i</w:t>
            </w:r>
            <w:r w:rsidRPr="007558BF">
              <w:rPr>
                <w:i/>
                <w:sz w:val="16"/>
                <w:szCs w:val="16"/>
              </w:rPr>
              <w:t xml:space="preserve"> Checchi (2013)</w:t>
            </w:r>
            <w:r w:rsidR="005F72DA" w:rsidRPr="007558BF">
              <w:rPr>
                <w:b/>
              </w:rPr>
              <w:t xml:space="preserve">   </w:t>
            </w:r>
          </w:p>
        </w:tc>
        <w:tc>
          <w:tcPr>
            <w:tcW w:w="4176" w:type="dxa"/>
          </w:tcPr>
          <w:p w:rsidR="005F72DA" w:rsidRPr="005F72DA" w:rsidRDefault="00C36C3A" w:rsidP="005F72DA">
            <w:pPr>
              <w:jc w:val="both"/>
              <w:rPr>
                <w:b/>
                <w:sz w:val="28"/>
                <w:szCs w:val="28"/>
              </w:rPr>
            </w:pPr>
            <w:r>
              <w:rPr>
                <w:b/>
                <w:sz w:val="28"/>
                <w:szCs w:val="28"/>
              </w:rPr>
              <w:t>Ş</w:t>
            </w:r>
            <w:r w:rsidR="005F72DA" w:rsidRPr="005F72DA">
              <w:rPr>
                <w:b/>
                <w:sz w:val="28"/>
                <w:szCs w:val="28"/>
              </w:rPr>
              <w:t xml:space="preserve">coli private versus </w:t>
            </w:r>
            <w:r>
              <w:rPr>
                <w:b/>
                <w:sz w:val="28"/>
                <w:szCs w:val="28"/>
              </w:rPr>
              <w:t>ş</w:t>
            </w:r>
            <w:r w:rsidR="005F72DA" w:rsidRPr="005F72DA">
              <w:rPr>
                <w:b/>
                <w:sz w:val="28"/>
                <w:szCs w:val="28"/>
              </w:rPr>
              <w:t>coli de stat – diferenţe specifice între ţări</w:t>
            </w:r>
          </w:p>
          <w:p w:rsidR="005F72DA" w:rsidRPr="00D9782F" w:rsidRDefault="005F72DA" w:rsidP="005F72DA">
            <w:pPr>
              <w:jc w:val="both"/>
              <w:rPr>
                <w:sz w:val="28"/>
                <w:szCs w:val="28"/>
              </w:rPr>
            </w:pPr>
          </w:p>
          <w:p w:rsidR="005F72DA" w:rsidRPr="005F72DA" w:rsidRDefault="005F72DA" w:rsidP="005F72DA">
            <w:pPr>
              <w:spacing w:after="160" w:line="259" w:lineRule="auto"/>
              <w:jc w:val="both"/>
              <w:rPr>
                <w:rFonts w:ascii="Calibri" w:eastAsia="Calibri" w:hAnsi="Calibri" w:cs="Times New Roman"/>
                <w:b/>
              </w:rPr>
            </w:pPr>
            <w:r w:rsidRPr="005F72DA">
              <w:rPr>
                <w:rFonts w:ascii="Calibri" w:eastAsia="Calibri" w:hAnsi="Calibri" w:cs="Times New Roman"/>
                <w:b/>
              </w:rPr>
              <w:t xml:space="preserve">Cota cheltuielilor pentru taxele de </w:t>
            </w:r>
            <w:r w:rsidR="00C36C3A">
              <w:rPr>
                <w:rFonts w:ascii="Calibri" w:eastAsia="Calibri" w:hAnsi="Calibri" w:cs="Times New Roman"/>
                <w:b/>
              </w:rPr>
              <w:t>ş</w:t>
            </w:r>
            <w:r w:rsidRPr="005F72DA">
              <w:rPr>
                <w:rFonts w:ascii="Calibri" w:eastAsia="Calibri" w:hAnsi="Calibri" w:cs="Times New Roman"/>
                <w:b/>
              </w:rPr>
              <w:t xml:space="preserve">colarizare </w:t>
            </w:r>
          </w:p>
          <w:p w:rsidR="005F72DA" w:rsidRPr="005F72DA" w:rsidRDefault="003047DB" w:rsidP="005F72DA">
            <w:pPr>
              <w:spacing w:after="160" w:line="259" w:lineRule="auto"/>
              <w:jc w:val="both"/>
            </w:pPr>
            <w:r>
              <w:t xml:space="preserve">Există interes </w:t>
            </w:r>
            <w:r w:rsidR="005F72DA" w:rsidRPr="008E247F">
              <w:t xml:space="preserve">pentru </w:t>
            </w:r>
            <w:r w:rsidR="00C36C3A">
              <w:rPr>
                <w:lang w:val="ro-RO"/>
              </w:rPr>
              <w:t>ş</w:t>
            </w:r>
            <w:r w:rsidR="005F72DA" w:rsidRPr="008E247F">
              <w:t xml:space="preserve">colile private </w:t>
            </w:r>
            <w:r w:rsidR="005F72DA" w:rsidRPr="005F72DA">
              <w:t>deoarece într-un sistem general familiile privilegiate ar putea prefera să-</w:t>
            </w:r>
            <w:r w:rsidR="00C36C3A">
              <w:t>ş</w:t>
            </w:r>
            <w:r w:rsidR="005F72DA" w:rsidRPr="005F72DA">
              <w:t xml:space="preserve">i separe copiii în </w:t>
            </w:r>
            <w:r w:rsidR="00C36C3A">
              <w:t>ş</w:t>
            </w:r>
            <w:r w:rsidR="005F72DA" w:rsidRPr="005F72DA">
              <w:t xml:space="preserve">coli selectate </w:t>
            </w:r>
            <w:r w:rsidR="008E247F">
              <w:t xml:space="preserve">din punct de vedere </w:t>
            </w:r>
            <w:r w:rsidR="005F72DA" w:rsidRPr="005F72DA">
              <w:t xml:space="preserve">social. </w:t>
            </w:r>
            <w:r>
              <w:t xml:space="preserve">Dar </w:t>
            </w:r>
            <w:r w:rsidR="005F72DA" w:rsidRPr="005F72DA">
              <w:t xml:space="preserve">dimensiunea, caracteristicile </w:t>
            </w:r>
            <w:r w:rsidR="00C36C3A">
              <w:t>ş</w:t>
            </w:r>
            <w:r w:rsidR="005F72DA" w:rsidRPr="005F72DA">
              <w:t xml:space="preserve">i rolul sectorului </w:t>
            </w:r>
            <w:r w:rsidR="00C36C3A">
              <w:t>ş</w:t>
            </w:r>
            <w:r w:rsidR="005F72DA" w:rsidRPr="005F72DA">
              <w:t>colar privat diferă semnificativ între ţări, inclusiv în cadrul ţărilor UE.</w:t>
            </w:r>
          </w:p>
          <w:p w:rsidR="005F72DA" w:rsidRPr="005F72DA" w:rsidRDefault="005F72DA" w:rsidP="005F72DA">
            <w:pPr>
              <w:jc w:val="both"/>
              <w:rPr>
                <w:rFonts w:cstheme="minorHAnsi"/>
                <w:b/>
              </w:rPr>
            </w:pPr>
            <w:r w:rsidRPr="005F72DA">
              <w:rPr>
                <w:rFonts w:cstheme="minorHAnsi"/>
                <w:b/>
              </w:rPr>
              <w:t>Scor testul PISA</w:t>
            </w:r>
          </w:p>
          <w:p w:rsidR="005F72DA" w:rsidRDefault="005F72DA" w:rsidP="005F72DA">
            <w:pPr>
              <w:jc w:val="both"/>
              <w:rPr>
                <w:rFonts w:cstheme="minorHAnsi"/>
                <w:b/>
              </w:rPr>
            </w:pPr>
          </w:p>
          <w:p w:rsidR="005F72DA" w:rsidRPr="005F72DA" w:rsidRDefault="005F72DA" w:rsidP="005F72DA">
            <w:pPr>
              <w:jc w:val="both"/>
              <w:rPr>
                <w:rFonts w:cstheme="minorHAnsi"/>
                <w:b/>
              </w:rPr>
            </w:pPr>
            <w:r w:rsidRPr="005F72DA">
              <w:rPr>
                <w:rFonts w:cstheme="minorHAnsi"/>
                <w:b/>
              </w:rPr>
              <w:t>Selectivitatea înscrierii</w:t>
            </w:r>
          </w:p>
          <w:p w:rsidR="005F72DA" w:rsidRDefault="005F72DA" w:rsidP="005F72DA">
            <w:pPr>
              <w:jc w:val="both"/>
              <w:rPr>
                <w:color w:val="0070C0"/>
                <w:sz w:val="16"/>
                <w:szCs w:val="16"/>
              </w:rPr>
            </w:pPr>
            <w:r>
              <w:t xml:space="preserve">Figura 3.2 reprezintă grafic situaţia ţărilor membre UE, din studiul OCDE. În tabelul de sus rezultatele testelor nu sunt corelate la nivelul ţărilor cu o măsură de finanţare privată: în timp ce </w:t>
            </w:r>
            <w:r w:rsidR="00C36C3A">
              <w:t>ş</w:t>
            </w:r>
            <w:r>
              <w:t xml:space="preserve">colile administrate private acoperă </w:t>
            </w:r>
            <w:r w:rsidRPr="007262A9">
              <w:t xml:space="preserve">de </w:t>
            </w:r>
            <w:r>
              <w:t xml:space="preserve">regulă mai mult din cheltuielile lor cu taxe de utilizator decât </w:t>
            </w:r>
            <w:r w:rsidR="00C36C3A">
              <w:t>ş</w:t>
            </w:r>
            <w:r>
              <w:t xml:space="preserve">colile guvernamentale, elevii lor nu obţin întotdeauna rezultate mai bune la testul standardizat PISA. Acest lucru ar fi surprinzător dacă cei mai buni elevi </w:t>
            </w:r>
            <w:r w:rsidRPr="001F1411">
              <w:t xml:space="preserve">au fost selectaţi </w:t>
            </w:r>
            <w:r>
              <w:t xml:space="preserve">pentru un sector privat care furnizează o educaţie </w:t>
            </w:r>
            <w:r w:rsidRPr="001F1411">
              <w:t>mai bună</w:t>
            </w:r>
            <w:r>
              <w:t xml:space="preserve">: performanţa ar trebui să fie mai puternică în </w:t>
            </w:r>
            <w:r w:rsidR="00C36C3A">
              <w:t>ş</w:t>
            </w:r>
            <w:r>
              <w:t xml:space="preserve">colile private, cu atât mai mult cu cât procentul finanţării </w:t>
            </w:r>
            <w:r w:rsidR="00C36C3A">
              <w:t>ş</w:t>
            </w:r>
            <w:r>
              <w:t xml:space="preserve">colare din taxe sau tarife plătite de părinţi diferă în </w:t>
            </w:r>
            <w:r w:rsidR="00C36C3A">
              <w:t>ş</w:t>
            </w:r>
            <w:r>
              <w:t xml:space="preserve">colile private, fiind mult </w:t>
            </w:r>
            <w:r w:rsidRPr="00866FE7">
              <w:t xml:space="preserve">peste </w:t>
            </w:r>
            <w:r>
              <w:t>cele guvernamentale.</w:t>
            </w:r>
            <w:r w:rsidRPr="00147FF9">
              <w:rPr>
                <w:color w:val="0070C0"/>
                <w:sz w:val="16"/>
                <w:szCs w:val="16"/>
              </w:rPr>
              <w:t xml:space="preserve"> </w:t>
            </w:r>
          </w:p>
          <w:p w:rsidR="005F72DA" w:rsidRPr="007558BF" w:rsidRDefault="005F72DA" w:rsidP="005F72DA">
            <w:pPr>
              <w:jc w:val="both"/>
              <w:rPr>
                <w:b/>
              </w:rPr>
            </w:pPr>
            <w:r w:rsidRPr="007558BF">
              <w:rPr>
                <w:b/>
              </w:rPr>
              <w:t>Presiunea performanţelor scăzute</w:t>
            </w:r>
          </w:p>
          <w:p w:rsidR="005F72DA" w:rsidRPr="007558BF" w:rsidRDefault="005F72DA" w:rsidP="005F72DA">
            <w:pPr>
              <w:jc w:val="both"/>
              <w:rPr>
                <w:color w:val="0070C0"/>
                <w:sz w:val="16"/>
                <w:szCs w:val="16"/>
              </w:rPr>
            </w:pPr>
            <w:r w:rsidRPr="00115BAF">
              <w:t>Tabelu</w:t>
            </w:r>
            <w:r>
              <w:t xml:space="preserve">l din mijloc </w:t>
            </w:r>
            <w:r w:rsidR="00C36C3A">
              <w:t>ş</w:t>
            </w:r>
            <w:r>
              <w:t xml:space="preserve">i cel de jos al figurii indică posibile cauze ale acestei situaţii.  Rezultatele testelor PISA, intuitiv, tind să fie mai bune în </w:t>
            </w:r>
            <w:r w:rsidR="00C36C3A">
              <w:t>ş</w:t>
            </w:r>
            <w:r>
              <w:t xml:space="preserve">colile mai exigente, care atrag elevii mai capabili </w:t>
            </w:r>
            <w:r w:rsidR="00C36C3A">
              <w:t>ş</w:t>
            </w:r>
            <w:r>
              <w:t xml:space="preserve">i îi solicită să lucreze mai greu. Dar, </w:t>
            </w:r>
            <w:r w:rsidR="00C36C3A">
              <w:t>ş</w:t>
            </w:r>
            <w:r>
              <w:t xml:space="preserve">colile private nu sunt întotdeauna mai selective </w:t>
            </w:r>
            <w:r w:rsidR="00C36C3A">
              <w:t>ş</w:t>
            </w:r>
            <w:r>
              <w:t xml:space="preserve">i mai riguroase decât </w:t>
            </w:r>
            <w:r w:rsidR="00C36C3A">
              <w:t>ş</w:t>
            </w:r>
            <w:r>
              <w:t xml:space="preserve">colile publice: în alte ţări, cum ar fi Italia, situaţia se prezintă total diferit (pentru definiţii </w:t>
            </w:r>
            <w:r w:rsidR="00C36C3A">
              <w:t>ş</w:t>
            </w:r>
            <w:r>
              <w:t>i dovezi oficiale).</w:t>
            </w:r>
            <w:r w:rsidRPr="00147FF9">
              <w:rPr>
                <w:color w:val="0070C0"/>
                <w:sz w:val="16"/>
                <w:szCs w:val="16"/>
              </w:rPr>
              <w:t xml:space="preserve"> </w:t>
            </w:r>
          </w:p>
        </w:tc>
      </w:tr>
    </w:tbl>
    <w:p w:rsidR="007558BF" w:rsidRDefault="00C36C3A" w:rsidP="00BD6320">
      <w:pPr>
        <w:jc w:val="both"/>
      </w:pPr>
      <w:r>
        <w:t>Ş</w:t>
      </w:r>
      <w:r w:rsidR="007558BF" w:rsidRPr="007558BF">
        <w:t>colile organizate de guvern pot satisface elevii cu nivel de aptitudini scăzut sau ridicat, lăsând anumite ni</w:t>
      </w:r>
      <w:r>
        <w:t>ş</w:t>
      </w:r>
      <w:r w:rsidR="007558BF" w:rsidRPr="007558BF">
        <w:t xml:space="preserve">e de piaţă să fie ocupate de </w:t>
      </w:r>
      <w:r>
        <w:t>ş</w:t>
      </w:r>
      <w:r w:rsidR="007558BF" w:rsidRPr="007558BF">
        <w:t xml:space="preserve">colile finanţate privat. Resursele </w:t>
      </w:r>
      <w:r>
        <w:t>ş</w:t>
      </w:r>
      <w:r w:rsidR="007558BF" w:rsidRPr="007558BF">
        <w:t>colare pot fi configurate de a</w:t>
      </w:r>
      <w:r>
        <w:t>ş</w:t>
      </w:r>
      <w:r w:rsidR="007558BF" w:rsidRPr="007558BF">
        <w:t xml:space="preserve">a manieră încât să completeze capacitatea individuală sau să remedieze absenţa ei. Întrucât </w:t>
      </w:r>
      <w:r>
        <w:t>ş</w:t>
      </w:r>
      <w:r w:rsidR="007558BF" w:rsidRPr="007558BF">
        <w:t>colile publice sunt concepute pentru a face faţă unor capacităţi obi</w:t>
      </w:r>
      <w:r>
        <w:t>ş</w:t>
      </w:r>
      <w:r w:rsidR="007558BF" w:rsidRPr="007558BF">
        <w:t xml:space="preserve">nuite sau medii, este loc </w:t>
      </w:r>
      <w:r>
        <w:t>ş</w:t>
      </w:r>
      <w:r w:rsidR="007558BF" w:rsidRPr="007558BF">
        <w:t xml:space="preserve">i pentru </w:t>
      </w:r>
      <w:r>
        <w:t>ş</w:t>
      </w:r>
      <w:r w:rsidR="007558BF" w:rsidRPr="007558BF">
        <w:t xml:space="preserve">colile private, scumpe, care utilizează resurse suplimentare pentru a se ocupa de elevii mai buni. Dar elevii din </w:t>
      </w:r>
      <w:r>
        <w:t>ş</w:t>
      </w:r>
      <w:r w:rsidR="007558BF" w:rsidRPr="007558BF">
        <w:t>colile private scumpe vor fi mai puţin valoro</w:t>
      </w:r>
      <w:r>
        <w:t>ş</w:t>
      </w:r>
      <w:r w:rsidR="007558BF" w:rsidRPr="007558BF">
        <w:t xml:space="preserve">i atunci când aceste </w:t>
      </w:r>
      <w:r>
        <w:t>ş</w:t>
      </w:r>
      <w:r w:rsidR="007558BF" w:rsidRPr="007558BF">
        <w:t>coli î</w:t>
      </w:r>
      <w:r>
        <w:t>ş</w:t>
      </w:r>
      <w:r w:rsidR="007558BF" w:rsidRPr="007558BF">
        <w:t xml:space="preserve">i folosesc autonomia pentru a atrage elevii mai puţin dotaţi (mai comozi) din </w:t>
      </w:r>
      <w:r>
        <w:t>ş</w:t>
      </w:r>
      <w:r w:rsidR="007558BF" w:rsidRPr="007558BF">
        <w:t>colile de stat mai solicitante</w:t>
      </w:r>
      <w:r w:rsidR="007558BF">
        <w:t>.</w:t>
      </w:r>
    </w:p>
    <w:p w:rsidR="00614010" w:rsidRPr="007558BF" w:rsidRDefault="00614010" w:rsidP="00BD6320">
      <w:pPr>
        <w:jc w:val="both"/>
      </w:pPr>
      <w:r w:rsidRPr="00614010">
        <w:rPr>
          <w:b/>
        </w:rPr>
        <w:t xml:space="preserve">3.4.4 </w:t>
      </w:r>
      <w:r w:rsidR="00F10288" w:rsidRPr="00F10288">
        <w:rPr>
          <w:b/>
        </w:rPr>
        <w:t>Finan</w:t>
      </w:r>
      <w:r w:rsidR="00F10288">
        <w:rPr>
          <w:b/>
        </w:rPr>
        <w:t>ţ</w:t>
      </w:r>
      <w:r w:rsidR="00F10288" w:rsidRPr="00F10288">
        <w:rPr>
          <w:b/>
        </w:rPr>
        <w:t xml:space="preserve">are, </w:t>
      </w:r>
      <w:r w:rsidR="00F10288">
        <w:rPr>
          <w:b/>
        </w:rPr>
        <w:t xml:space="preserve">selecţie </w:t>
      </w:r>
      <w:r w:rsidR="00C36C3A">
        <w:rPr>
          <w:b/>
        </w:rPr>
        <w:t>ş</w:t>
      </w:r>
      <w:r w:rsidR="00F10288" w:rsidRPr="00F10288">
        <w:rPr>
          <w:b/>
        </w:rPr>
        <w:t>i control</w:t>
      </w:r>
    </w:p>
    <w:p w:rsidR="00614010" w:rsidRPr="007558BF" w:rsidRDefault="00147FF9" w:rsidP="00BD6320">
      <w:pPr>
        <w:jc w:val="both"/>
      </w:pPr>
      <w:r>
        <w:t xml:space="preserve">La fel ca </w:t>
      </w:r>
      <w:r w:rsidR="00F10288" w:rsidRPr="00F10288">
        <w:t>voucher</w:t>
      </w:r>
      <w:r w:rsidR="00F10288">
        <w:t xml:space="preserve">ele </w:t>
      </w:r>
      <w:r w:rsidR="00C36C3A">
        <w:t>ş</w:t>
      </w:r>
      <w:r>
        <w:t xml:space="preserve">i alte sisteme care permit familiilor să aleagă între </w:t>
      </w:r>
      <w:r w:rsidR="00C36C3A">
        <w:t>ş</w:t>
      </w:r>
      <w:r>
        <w:t>coli, finan</w:t>
      </w:r>
      <w:r w:rsidR="003F386E">
        <w:t>ţ</w:t>
      </w:r>
      <w:r>
        <w:t xml:space="preserve">area publică a </w:t>
      </w:r>
      <w:r w:rsidR="00C36C3A">
        <w:t>ş</w:t>
      </w:r>
      <w:r>
        <w:t>coli</w:t>
      </w:r>
      <w:r w:rsidR="00F10288">
        <w:t>lor</w:t>
      </w:r>
      <w:r>
        <w:t xml:space="preserve"> </w:t>
      </w:r>
      <w:r w:rsidR="00F10288">
        <w:t>administrate</w:t>
      </w:r>
      <w:r w:rsidR="00F10288" w:rsidRPr="00F10288">
        <w:t xml:space="preserve"> autonom </w:t>
      </w:r>
      <w:r w:rsidR="00F10288">
        <w:t xml:space="preserve">pot </w:t>
      </w:r>
      <w:r>
        <w:t>relaxa constrângerile împrumut</w:t>
      </w:r>
      <w:r w:rsidR="008047A3">
        <w:t>urilor</w:t>
      </w:r>
      <w:r>
        <w:t xml:space="preserve"> care</w:t>
      </w:r>
      <w:r w:rsidR="008047A3">
        <w:t>-i</w:t>
      </w:r>
      <w:r>
        <w:t xml:space="preserve"> exclud </w:t>
      </w:r>
      <w:r w:rsidR="008047A3">
        <w:t xml:space="preserve">pe </w:t>
      </w:r>
      <w:r>
        <w:t xml:space="preserve">elevii săraci </w:t>
      </w:r>
      <w:r w:rsidR="00351130">
        <w:t xml:space="preserve">dar </w:t>
      </w:r>
      <w:r w:rsidR="00351130" w:rsidRPr="00351130">
        <w:t>genial</w:t>
      </w:r>
      <w:r w:rsidR="00351130">
        <w:t>i</w:t>
      </w:r>
      <w:r w:rsidR="00351130" w:rsidRPr="00351130">
        <w:t xml:space="preserve"> </w:t>
      </w:r>
      <w:r>
        <w:t xml:space="preserve">din </w:t>
      </w:r>
      <w:r w:rsidR="00C36C3A">
        <w:t>ş</w:t>
      </w:r>
      <w:r>
        <w:t>coli</w:t>
      </w:r>
      <w:r w:rsidR="003A6221">
        <w:t>le</w:t>
      </w:r>
      <w:r>
        <w:t xml:space="preserve"> mai bune. </w:t>
      </w:r>
      <w:r w:rsidR="00C36C3A">
        <w:t>Ş</w:t>
      </w:r>
      <w:r w:rsidR="00351130" w:rsidRPr="00351130">
        <w:t>colile privat</w:t>
      </w:r>
      <w:r w:rsidR="00351130">
        <w:t>e</w:t>
      </w:r>
      <w:r w:rsidR="00351130" w:rsidRPr="00351130">
        <w:t xml:space="preserve"> </w:t>
      </w:r>
      <w:r w:rsidR="003A6221">
        <w:t xml:space="preserve">cu reglementări mai stricte sau mai puţin </w:t>
      </w:r>
      <w:r w:rsidR="00351130">
        <w:t>stricte</w:t>
      </w:r>
      <w:r w:rsidR="003A6221">
        <w:t xml:space="preserve"> sunt fi</w:t>
      </w:r>
      <w:r>
        <w:t>nan</w:t>
      </w:r>
      <w:r w:rsidR="003F386E">
        <w:t>ţ</w:t>
      </w:r>
      <w:r>
        <w:t xml:space="preserve">ate în întregime de </w:t>
      </w:r>
      <w:r w:rsidR="003A6221">
        <w:t xml:space="preserve">stat </w:t>
      </w:r>
      <w:r>
        <w:t>în Austria, Republica Cehă, Finlanda, Germania (</w:t>
      </w:r>
      <w:r w:rsidR="003A6221">
        <w:t xml:space="preserve">în care </w:t>
      </w:r>
      <w:r>
        <w:t>statele federale furniz</w:t>
      </w:r>
      <w:r w:rsidR="003A6221">
        <w:t xml:space="preserve">ează </w:t>
      </w:r>
      <w:r w:rsidR="00351130">
        <w:t xml:space="preserve"> </w:t>
      </w:r>
      <w:r w:rsidR="00DF54A7" w:rsidRPr="00DF54A7">
        <w:t>di</w:t>
      </w:r>
      <w:r w:rsidR="00DF54A7">
        <w:t>verse</w:t>
      </w:r>
      <w:r w:rsidR="00DF54A7" w:rsidRPr="00DF54A7">
        <w:t xml:space="preserve">  </w:t>
      </w:r>
      <w:r w:rsidR="003A6221">
        <w:t xml:space="preserve">fonduri </w:t>
      </w:r>
      <w:r w:rsidR="00351130">
        <w:t>c</w:t>
      </w:r>
      <w:r w:rsidR="003A6221">
        <w:t>ă</w:t>
      </w:r>
      <w:r w:rsidR="00351130">
        <w:t xml:space="preserve">tre </w:t>
      </w:r>
      <w:r w:rsidR="00C36C3A">
        <w:t>ş</w:t>
      </w:r>
      <w:r>
        <w:t>coli</w:t>
      </w:r>
      <w:r w:rsidR="00351130">
        <w:t>le</w:t>
      </w:r>
      <w:r>
        <w:t xml:space="preserve"> private), Ungaria, Islanda, Letonia, Lituania, </w:t>
      </w:r>
      <w:r w:rsidR="00351130">
        <w:t>Olanda</w:t>
      </w:r>
      <w:r>
        <w:t xml:space="preserve">, Norvegia , Republica Slovacă, Serbia, Slovenia </w:t>
      </w:r>
      <w:r w:rsidR="00C36C3A">
        <w:t>ş</w:t>
      </w:r>
      <w:r w:rsidR="007558BF">
        <w:t xml:space="preserve">i Suedia. </w:t>
      </w:r>
      <w:r>
        <w:t>Permi</w:t>
      </w:r>
      <w:r w:rsidR="003F386E">
        <w:t>ţ</w:t>
      </w:r>
      <w:r>
        <w:t xml:space="preserve">ând sistemului </w:t>
      </w:r>
      <w:r w:rsidR="00C36C3A">
        <w:t>ş</w:t>
      </w:r>
      <w:r>
        <w:t xml:space="preserve">colar </w:t>
      </w:r>
      <w:r w:rsidR="00351130">
        <w:t xml:space="preserve">să </w:t>
      </w:r>
      <w:r w:rsidR="009C5164">
        <w:t xml:space="preserve">se ocupe </w:t>
      </w:r>
      <w:r>
        <w:t xml:space="preserve">mai eficient </w:t>
      </w:r>
      <w:r w:rsidR="009C5164">
        <w:t xml:space="preserve">de </w:t>
      </w:r>
      <w:r>
        <w:t>distribuir</w:t>
      </w:r>
      <w:r w:rsidR="009C5164">
        <w:t>ea</w:t>
      </w:r>
      <w:r>
        <w:t xml:space="preserve"> competen</w:t>
      </w:r>
      <w:r w:rsidR="003F386E">
        <w:t>ţ</w:t>
      </w:r>
      <w:r>
        <w:t>e</w:t>
      </w:r>
      <w:r w:rsidR="00351130">
        <w:t>lor</w:t>
      </w:r>
      <w:r>
        <w:t xml:space="preserve"> eterogen</w:t>
      </w:r>
      <w:r w:rsidR="00351130">
        <w:t>e</w:t>
      </w:r>
      <w:r w:rsidR="00DF54A7">
        <w:t>,</w:t>
      </w:r>
      <w:r>
        <w:t xml:space="preserve"> </w:t>
      </w:r>
      <w:r w:rsidR="009C5164" w:rsidRPr="009C5164">
        <w:t xml:space="preserve">egalitatea de </w:t>
      </w:r>
      <w:r w:rsidR="00C36C3A">
        <w:t>ş</w:t>
      </w:r>
      <w:r w:rsidR="009C5164" w:rsidRPr="009C5164">
        <w:t xml:space="preserve">anse </w:t>
      </w:r>
      <w:r>
        <w:t>po</w:t>
      </w:r>
      <w:r w:rsidR="00351130">
        <w:t>a</w:t>
      </w:r>
      <w:r>
        <w:t>t</w:t>
      </w:r>
      <w:r w:rsidR="00351130">
        <w:t>e</w:t>
      </w:r>
      <w:r w:rsidR="009C5164">
        <w:t xml:space="preserve"> fi</w:t>
      </w:r>
      <w:r>
        <w:t xml:space="preserve"> îmbunătă</w:t>
      </w:r>
      <w:r w:rsidR="003F386E">
        <w:t>ţ</w:t>
      </w:r>
      <w:r>
        <w:t>i</w:t>
      </w:r>
      <w:r w:rsidR="009C5164">
        <w:t>tă</w:t>
      </w:r>
      <w:r>
        <w:t>, consolidând în acela</w:t>
      </w:r>
      <w:r w:rsidR="00C36C3A">
        <w:t>ş</w:t>
      </w:r>
      <w:r>
        <w:t xml:space="preserve">i timp </w:t>
      </w:r>
      <w:r w:rsidR="00197E56">
        <w:t>eficaci</w:t>
      </w:r>
      <w:r>
        <w:t>tatea resurselor educa</w:t>
      </w:r>
      <w:r w:rsidR="003F386E">
        <w:t>ţ</w:t>
      </w:r>
      <w:r>
        <w:t>ionale ale societă</w:t>
      </w:r>
      <w:r w:rsidR="003F386E">
        <w:t>ţ</w:t>
      </w:r>
      <w:r>
        <w:t xml:space="preserve">ii. Dar, în cazul în care </w:t>
      </w:r>
      <w:r w:rsidR="00C36C3A">
        <w:t>ş</w:t>
      </w:r>
      <w:r>
        <w:t xml:space="preserve">colile </w:t>
      </w:r>
      <w:r w:rsidR="003A6221">
        <w:t>de stat</w:t>
      </w:r>
      <w:r w:rsidR="00DF54A7">
        <w:t xml:space="preserve"> </w:t>
      </w:r>
      <w:r w:rsidR="003A6221">
        <w:t xml:space="preserve">cu un nivel calitativ ridicat, atrag cel mai capabil </w:t>
      </w:r>
      <w:r>
        <w:t xml:space="preserve">segment </w:t>
      </w:r>
      <w:r w:rsidR="00DF54A7">
        <w:t xml:space="preserve">al masei de </w:t>
      </w:r>
      <w:r w:rsidR="003A6221">
        <w:t>elevi</w:t>
      </w:r>
      <w:r>
        <w:t>, a</w:t>
      </w:r>
      <w:r w:rsidR="00351130">
        <w:t xml:space="preserve">tunci finanţarea publică a învăţământului </w:t>
      </w:r>
      <w:r>
        <w:t xml:space="preserve">privat </w:t>
      </w:r>
      <w:r w:rsidR="003A6221">
        <w:t xml:space="preserve">este în avantajul </w:t>
      </w:r>
      <w:r w:rsidR="00351130">
        <w:t>elevi</w:t>
      </w:r>
      <w:r w:rsidR="003A6221">
        <w:t>lor</w:t>
      </w:r>
      <w:r w:rsidR="00351130">
        <w:t xml:space="preserve"> care nu sunt </w:t>
      </w:r>
      <w:r>
        <w:t xml:space="preserve">suficient </w:t>
      </w:r>
      <w:r w:rsidR="00BD3CD1">
        <w:t xml:space="preserve">de </w:t>
      </w:r>
      <w:r w:rsidR="00BD3CD1" w:rsidRPr="00BD3CD1">
        <w:t xml:space="preserve">bogaţi sau </w:t>
      </w:r>
      <w:r w:rsidR="00BD3CD1">
        <w:t xml:space="preserve">de </w:t>
      </w:r>
      <w:r w:rsidR="009C5164">
        <w:t>slabi</w:t>
      </w:r>
      <w:r w:rsidR="00BD3CD1">
        <w:t xml:space="preserve"> </w:t>
      </w:r>
      <w:r>
        <w:t xml:space="preserve">pentru a cumpăra </w:t>
      </w:r>
      <w:r w:rsidR="0073385A">
        <w:t xml:space="preserve">învăţământ </w:t>
      </w:r>
      <w:r w:rsidR="00DF54A7">
        <w:t xml:space="preserve">de remediere </w:t>
      </w:r>
      <w:r>
        <w:t>nesubven</w:t>
      </w:r>
      <w:r w:rsidR="003F386E">
        <w:t>ţ</w:t>
      </w:r>
      <w:r>
        <w:t xml:space="preserve">ionat. În timp ce redistribuirea </w:t>
      </w:r>
      <w:r w:rsidR="00BD3CD1">
        <w:t xml:space="preserve">indivizilor </w:t>
      </w:r>
      <w:r>
        <w:t>diferi</w:t>
      </w:r>
      <w:r w:rsidR="00BD3CD1">
        <w:t>ţi ca</w:t>
      </w:r>
      <w:r>
        <w:t xml:space="preserve"> bog</w:t>
      </w:r>
      <w:r w:rsidR="00BD3CD1">
        <w:t xml:space="preserve">ăţie </w:t>
      </w:r>
      <w:r w:rsidR="00C36C3A">
        <w:t>ş</w:t>
      </w:r>
      <w:r w:rsidR="00BD3CD1">
        <w:t xml:space="preserve">i </w:t>
      </w:r>
      <w:r>
        <w:t>capa</w:t>
      </w:r>
      <w:r w:rsidR="00BD3CD1">
        <w:t xml:space="preserve">citate poate fi </w:t>
      </w:r>
      <w:r>
        <w:t xml:space="preserve">atractivă politic în </w:t>
      </w:r>
      <w:r w:rsidR="00BD3CD1">
        <w:t xml:space="preserve">anumite </w:t>
      </w:r>
      <w:r>
        <w:t>cazuri,</w:t>
      </w:r>
      <w:r w:rsidR="00DF54A7" w:rsidRPr="00DF54A7">
        <w:t xml:space="preserve"> </w:t>
      </w:r>
      <w:r w:rsidR="009C5164">
        <w:t xml:space="preserve">nu este cazul </w:t>
      </w:r>
      <w:r w:rsidRPr="00197E56">
        <w:t xml:space="preserve">să </w:t>
      </w:r>
      <w:r w:rsidR="001E4F87">
        <w:t xml:space="preserve">fie stimulată </w:t>
      </w:r>
      <w:r w:rsidRPr="00197E56">
        <w:t xml:space="preserve">egalitatea generală </w:t>
      </w:r>
      <w:r w:rsidR="00BD3CD1" w:rsidRPr="00197E56">
        <w:t xml:space="preserve">de </w:t>
      </w:r>
      <w:r w:rsidR="00C36C3A">
        <w:t>ş</w:t>
      </w:r>
      <w:r w:rsidR="00BD3CD1" w:rsidRPr="00197E56">
        <w:t>anse</w:t>
      </w:r>
      <w:r w:rsidRPr="00197E56">
        <w:t xml:space="preserve"> </w:t>
      </w:r>
      <w:r w:rsidR="00C36C3A">
        <w:t>ş</w:t>
      </w:r>
      <w:r w:rsidRPr="00197E56">
        <w:t>i eficien</w:t>
      </w:r>
      <w:r w:rsidR="003F386E" w:rsidRPr="00197E56">
        <w:t>ţ</w:t>
      </w:r>
      <w:r w:rsidR="0073385A" w:rsidRPr="00197E56">
        <w:t>a</w:t>
      </w:r>
      <w:r w:rsidRPr="00197E56">
        <w:t xml:space="preserve"> </w:t>
      </w:r>
      <w:r w:rsidR="009C5164">
        <w:t xml:space="preserve">prin </w:t>
      </w:r>
      <w:r w:rsidR="009C5164" w:rsidRPr="009C5164">
        <w:t xml:space="preserve">finanţarea publică a </w:t>
      </w:r>
      <w:r w:rsidR="00C36C3A">
        <w:t>ş</w:t>
      </w:r>
      <w:r w:rsidR="009C5164" w:rsidRPr="009C5164">
        <w:t xml:space="preserve">colilor private </w:t>
      </w:r>
      <w:r w:rsidRPr="00197E56">
        <w:t xml:space="preserve">în </w:t>
      </w:r>
      <w:r w:rsidR="003F386E" w:rsidRPr="00197E56">
        <w:t>ţ</w:t>
      </w:r>
      <w:r w:rsidRPr="00197E56">
        <w:t xml:space="preserve">ările în care guvernele furnizează </w:t>
      </w:r>
      <w:r w:rsidR="0073385A" w:rsidRPr="00197E56">
        <w:t xml:space="preserve">un învăţământ </w:t>
      </w:r>
      <w:r w:rsidRPr="00197E56">
        <w:t xml:space="preserve">de înaltă calitate (Bertola </w:t>
      </w:r>
      <w:r w:rsidR="00C36C3A">
        <w:t>ş</w:t>
      </w:r>
      <w:r w:rsidR="0007709F">
        <w:t>i Checchi 2013</w:t>
      </w:r>
      <w:r w:rsidRPr="00197E56">
        <w:t>).</w:t>
      </w:r>
      <w:r w:rsidR="00614010" w:rsidRPr="00197E56">
        <w:t xml:space="preserve"> </w:t>
      </w:r>
    </w:p>
    <w:p w:rsidR="00757782" w:rsidRPr="009149AC" w:rsidRDefault="00757782" w:rsidP="00BD6320">
      <w:pPr>
        <w:autoSpaceDE w:val="0"/>
        <w:autoSpaceDN w:val="0"/>
        <w:adjustRightInd w:val="0"/>
        <w:spacing w:after="0" w:line="240" w:lineRule="auto"/>
        <w:jc w:val="both"/>
        <w:rPr>
          <w:rFonts w:ascii="Arial" w:hAnsi="Arial" w:cs="Arial"/>
          <w:color w:val="0070C0"/>
          <w:sz w:val="16"/>
          <w:szCs w:val="16"/>
        </w:rPr>
      </w:pPr>
      <w:r>
        <w:t>În Fran</w:t>
      </w:r>
      <w:r w:rsidR="003F386E">
        <w:t>ţ</w:t>
      </w:r>
      <w:r>
        <w:t>a, statul plăte</w:t>
      </w:r>
      <w:r w:rsidR="00C36C3A">
        <w:t>ş</w:t>
      </w:r>
      <w:r>
        <w:t xml:space="preserve">te </w:t>
      </w:r>
      <w:r w:rsidR="00C36C3A">
        <w:t>ş</w:t>
      </w:r>
      <w:r>
        <w:t xml:space="preserve">i </w:t>
      </w:r>
      <w:r w:rsidR="007558BF">
        <w:t>atest</w:t>
      </w:r>
      <w:r>
        <w:t xml:space="preserve">ă toate cadrele didactice din </w:t>
      </w:r>
      <w:r w:rsidR="00C36C3A">
        <w:t>ş</w:t>
      </w:r>
      <w:r>
        <w:t>colile private care acceptă reglementări stricte</w:t>
      </w:r>
      <w:r w:rsidR="00BD3CD1">
        <w:t xml:space="preserve"> ale</w:t>
      </w:r>
      <w:r w:rsidR="001E4F87">
        <w:t xml:space="preserve"> curriculum</w:t>
      </w:r>
      <w:r>
        <w:t xml:space="preserve">ului </w:t>
      </w:r>
      <w:r w:rsidR="00C36C3A">
        <w:t>ş</w:t>
      </w:r>
      <w:r>
        <w:t>i</w:t>
      </w:r>
      <w:r w:rsidR="00197E56">
        <w:t>,</w:t>
      </w:r>
      <w:r>
        <w:t xml:space="preserve"> </w:t>
      </w:r>
      <w:r w:rsidR="00197E56">
        <w:t xml:space="preserve">din </w:t>
      </w:r>
      <w:r>
        <w:t xml:space="preserve">acest motiv, </w:t>
      </w:r>
      <w:r w:rsidR="00C36C3A">
        <w:t>ş</w:t>
      </w:r>
      <w:r>
        <w:t xml:space="preserve">colile publice </w:t>
      </w:r>
      <w:r w:rsidR="00C36C3A">
        <w:t>ş</w:t>
      </w:r>
      <w:r>
        <w:t xml:space="preserve">i private franceze nu sunt </w:t>
      </w:r>
      <w:r w:rsidR="00BD3CD1">
        <w:t xml:space="preserve">cotate </w:t>
      </w:r>
      <w:r>
        <w:t xml:space="preserve">diferit </w:t>
      </w:r>
      <w:r w:rsidR="0073385A">
        <w:t xml:space="preserve">la </w:t>
      </w:r>
      <w:r w:rsidR="00BD3CD1">
        <w:t>re</w:t>
      </w:r>
      <w:r w:rsidR="0073385A">
        <w:t>z</w:t>
      </w:r>
      <w:r w:rsidR="00BD3CD1">
        <w:t xml:space="preserve">ultatele </w:t>
      </w:r>
      <w:r>
        <w:t xml:space="preserve">PISA. </w:t>
      </w:r>
      <w:r w:rsidR="00BD3CD1">
        <w:t xml:space="preserve"> Întrucât </w:t>
      </w:r>
      <w:r>
        <w:t xml:space="preserve">familiile pot </w:t>
      </w:r>
      <w:r w:rsidR="001E4F87">
        <w:t>prefera să-</w:t>
      </w:r>
      <w:r w:rsidR="00C36C3A">
        <w:t>ş</w:t>
      </w:r>
      <w:r w:rsidR="001E4F87">
        <w:t xml:space="preserve">i </w:t>
      </w:r>
      <w:r>
        <w:t>înscrie</w:t>
      </w:r>
      <w:r w:rsidR="001E4F87">
        <w:t xml:space="preserve"> copii în</w:t>
      </w:r>
      <w:r>
        <w:t xml:space="preserve"> </w:t>
      </w:r>
      <w:r w:rsidR="00C36C3A">
        <w:t>ş</w:t>
      </w:r>
      <w:r>
        <w:t xml:space="preserve">coli private </w:t>
      </w:r>
      <w:r w:rsidR="00C36C3A">
        <w:t>ş</w:t>
      </w:r>
      <w:r w:rsidR="001E4F87">
        <w:t xml:space="preserve">i nu în </w:t>
      </w:r>
      <w:r w:rsidR="0073385A">
        <w:t xml:space="preserve">cele </w:t>
      </w:r>
      <w:r>
        <w:t xml:space="preserve">publice locale, înscrierea </w:t>
      </w:r>
      <w:r w:rsidR="00BD3CD1">
        <w:t xml:space="preserve">în </w:t>
      </w:r>
      <w:r w:rsidR="00C36C3A">
        <w:t>ş</w:t>
      </w:r>
      <w:r>
        <w:t>co</w:t>
      </w:r>
      <w:r w:rsidR="00BD3CD1">
        <w:t>lile</w:t>
      </w:r>
      <w:r>
        <w:t xml:space="preserve"> privat</w:t>
      </w:r>
      <w:r w:rsidR="00BD3CD1">
        <w:t>e</w:t>
      </w:r>
      <w:r>
        <w:t xml:space="preserve"> este </w:t>
      </w:r>
      <w:r w:rsidR="001E4F87">
        <w:t>determinată,</w:t>
      </w:r>
      <w:r>
        <w:t xml:space="preserve"> </w:t>
      </w:r>
      <w:r w:rsidR="001E4F87" w:rsidRPr="001E4F87">
        <w:t xml:space="preserve">într-o oarecare măsură, </w:t>
      </w:r>
      <w:r>
        <w:t xml:space="preserve">nu </w:t>
      </w:r>
      <w:r w:rsidR="00BD3CD1">
        <w:t xml:space="preserve">doar </w:t>
      </w:r>
      <w:r>
        <w:t xml:space="preserve">de religie (cele mai multe </w:t>
      </w:r>
      <w:r w:rsidR="00C36C3A">
        <w:t>ş</w:t>
      </w:r>
      <w:r>
        <w:t>coli private finan</w:t>
      </w:r>
      <w:r w:rsidR="003F386E">
        <w:t>ţ</w:t>
      </w:r>
      <w:r>
        <w:t>ate de stat sunt catolic</w:t>
      </w:r>
      <w:r w:rsidR="00BD3CD1">
        <w:t>e</w:t>
      </w:r>
      <w:r>
        <w:t xml:space="preserve">), dar </w:t>
      </w:r>
      <w:r w:rsidR="00C36C3A">
        <w:t>ş</w:t>
      </w:r>
      <w:r w:rsidR="00BD3CD1">
        <w:t xml:space="preserve">i pentru a </w:t>
      </w:r>
      <w:r w:rsidR="0073385A">
        <w:t>evita colegi</w:t>
      </w:r>
      <w:r w:rsidR="00BD3CD1">
        <w:t xml:space="preserve"> de clasă </w:t>
      </w:r>
      <w:r>
        <w:t>defavoriza</w:t>
      </w:r>
      <w:r w:rsidR="00BD3CD1">
        <w:t xml:space="preserve">ţi. </w:t>
      </w:r>
      <w:r>
        <w:t>Interesant, rela</w:t>
      </w:r>
      <w:r w:rsidR="003F386E">
        <w:t>ţ</w:t>
      </w:r>
      <w:r>
        <w:t xml:space="preserve">iile </w:t>
      </w:r>
      <w:r w:rsidR="00197E56" w:rsidRPr="00197E56">
        <w:t>prezentate în Figura 3.1</w:t>
      </w:r>
      <w:r w:rsidR="00197E56">
        <w:t>,</w:t>
      </w:r>
      <w:r w:rsidR="00197E56" w:rsidRPr="00197E56">
        <w:t xml:space="preserve"> </w:t>
      </w:r>
      <w:r>
        <w:t>între realiz</w:t>
      </w:r>
      <w:r w:rsidR="00BD3CD1">
        <w:t xml:space="preserve">ări </w:t>
      </w:r>
      <w:r w:rsidR="00C36C3A">
        <w:t>ş</w:t>
      </w:r>
      <w:r>
        <w:t xml:space="preserve">i mediul familial sunt </w:t>
      </w:r>
      <w:r w:rsidR="009149AC">
        <w:t xml:space="preserve">cu ceva </w:t>
      </w:r>
      <w:r>
        <w:t>mai slab</w:t>
      </w:r>
      <w:r w:rsidR="009149AC">
        <w:t xml:space="preserve">e în </w:t>
      </w:r>
      <w:r w:rsidR="00C36C3A">
        <w:t>ş</w:t>
      </w:r>
      <w:r>
        <w:t xml:space="preserve">colile private, </w:t>
      </w:r>
      <w:r w:rsidR="00197E56">
        <w:t xml:space="preserve">în care </w:t>
      </w:r>
      <w:r w:rsidR="00C36C3A">
        <w:t>ş</w:t>
      </w:r>
      <w:r w:rsidR="00197E56">
        <w:t xml:space="preserve">i </w:t>
      </w:r>
      <w:r>
        <w:t>educa</w:t>
      </w:r>
      <w:r w:rsidR="003F386E">
        <w:t>ţ</w:t>
      </w:r>
      <w:r w:rsidR="00197E56">
        <w:t xml:space="preserve">ia parentală este </w:t>
      </w:r>
      <w:r>
        <w:t>mai pu</w:t>
      </w:r>
      <w:r w:rsidR="003F386E">
        <w:t>ţ</w:t>
      </w:r>
      <w:r>
        <w:t>in relevant</w:t>
      </w:r>
      <w:r w:rsidR="009149AC">
        <w:t>ă</w:t>
      </w:r>
      <w:r>
        <w:t xml:space="preserve"> pentru performan</w:t>
      </w:r>
      <w:r w:rsidR="003F386E">
        <w:t>ţ</w:t>
      </w:r>
      <w:r>
        <w:t>ele elevilor: copiii din familiile defavorizate din punct de vedere cultural</w:t>
      </w:r>
      <w:r w:rsidR="009B0595">
        <w:t>,</w:t>
      </w:r>
      <w:r>
        <w:t xml:space="preserve"> care î</w:t>
      </w:r>
      <w:r w:rsidR="00C36C3A">
        <w:t>ş</w:t>
      </w:r>
      <w:r>
        <w:t xml:space="preserve">i pot permite să plătească taxele </w:t>
      </w:r>
      <w:r w:rsidR="00C36C3A">
        <w:t>ş</w:t>
      </w:r>
      <w:r>
        <w:t>colare private (</w:t>
      </w:r>
      <w:r w:rsidR="00E71F63">
        <w:t xml:space="preserve">acestea fiind </w:t>
      </w:r>
      <w:r>
        <w:t>mici, dar nu neglijabil</w:t>
      </w:r>
      <w:r w:rsidR="009149AC">
        <w:t>e</w:t>
      </w:r>
      <w:r>
        <w:t xml:space="preserve"> în Fran</w:t>
      </w:r>
      <w:r w:rsidR="003F386E">
        <w:t>ţ</w:t>
      </w:r>
      <w:r>
        <w:t xml:space="preserve">a), par să găsească ajutor mai </w:t>
      </w:r>
      <w:r w:rsidR="009149AC">
        <w:t xml:space="preserve">mare </w:t>
      </w:r>
      <w:r>
        <w:t xml:space="preserve">în </w:t>
      </w:r>
      <w:r w:rsidR="00C36C3A">
        <w:t>ş</w:t>
      </w:r>
      <w:r>
        <w:t>colile private decât în ​​</w:t>
      </w:r>
      <w:r w:rsidR="00C36C3A">
        <w:t>ş</w:t>
      </w:r>
      <w:r>
        <w:t xml:space="preserve">colile publice </w:t>
      </w:r>
      <w:r w:rsidR="001E4F87">
        <w:t xml:space="preserve">în care </w:t>
      </w:r>
      <w:r>
        <w:t>profesori</w:t>
      </w:r>
      <w:r w:rsidR="009149AC">
        <w:t>i au avut de parcurs</w:t>
      </w:r>
      <w:r>
        <w:t xml:space="preserve"> teste mai </w:t>
      </w:r>
      <w:r w:rsidR="009149AC">
        <w:t>grele</w:t>
      </w:r>
      <w:r>
        <w:t>, sunt mai</w:t>
      </w:r>
      <w:r w:rsidR="009149AC">
        <w:t xml:space="preserve"> severi</w:t>
      </w:r>
      <w:r>
        <w:t xml:space="preserve">, dar </w:t>
      </w:r>
      <w:r w:rsidR="009B0595">
        <w:t xml:space="preserve">ajută mai puţin elevii / </w:t>
      </w:r>
      <w:r w:rsidR="00E71F63">
        <w:t xml:space="preserve">sunt </w:t>
      </w:r>
      <w:r>
        <w:t>mai pu</w:t>
      </w:r>
      <w:r w:rsidR="003F386E">
        <w:t>ţ</w:t>
      </w:r>
      <w:r>
        <w:t xml:space="preserve">in </w:t>
      </w:r>
      <w:r w:rsidR="009B0595">
        <w:t>amabil</w:t>
      </w:r>
      <w:r w:rsidR="009149AC">
        <w:t xml:space="preserve">i. </w:t>
      </w:r>
      <w:r>
        <w:t>(Bertola, 2015).</w:t>
      </w:r>
      <w:r w:rsidR="009149AC" w:rsidRPr="009149AC">
        <w:rPr>
          <w:rFonts w:ascii="TimesNewRomanMTStd" w:hAnsi="TimesNewRomanMTStd" w:cs="TimesNewRomanMTStd"/>
          <w:sz w:val="18"/>
          <w:szCs w:val="18"/>
        </w:rPr>
        <w:t xml:space="preserve"> </w:t>
      </w:r>
    </w:p>
    <w:p w:rsidR="007558BF" w:rsidRDefault="007558BF" w:rsidP="00BD6320">
      <w:pPr>
        <w:spacing w:line="240" w:lineRule="auto"/>
        <w:jc w:val="both"/>
      </w:pPr>
    </w:p>
    <w:p w:rsidR="00757782" w:rsidRDefault="009B0595" w:rsidP="00BD6320">
      <w:pPr>
        <w:spacing w:line="240" w:lineRule="auto"/>
        <w:jc w:val="both"/>
      </w:pPr>
      <w:r>
        <w:t xml:space="preserve">În </w:t>
      </w:r>
      <w:r w:rsidR="00E71F63">
        <w:t xml:space="preserve">situaţia </w:t>
      </w:r>
      <w:r>
        <w:t xml:space="preserve">în </w:t>
      </w:r>
      <w:r w:rsidR="00FA5726">
        <w:t>care profesorii</w:t>
      </w:r>
      <w:r w:rsidR="00757782">
        <w:t xml:space="preserve"> </w:t>
      </w:r>
      <w:r w:rsidR="009149AC">
        <w:t xml:space="preserve">din </w:t>
      </w:r>
      <w:r w:rsidR="00C36C3A">
        <w:t>ş</w:t>
      </w:r>
      <w:r w:rsidR="009149AC">
        <w:t xml:space="preserve">colile </w:t>
      </w:r>
      <w:r w:rsidR="00757782">
        <w:t xml:space="preserve">publice sunt </w:t>
      </w:r>
      <w:r w:rsidR="009149AC">
        <w:t xml:space="preserve">competenţi </w:t>
      </w:r>
      <w:r w:rsidR="00E71F63">
        <w:t>profesional</w:t>
      </w:r>
      <w:r w:rsidR="00757782">
        <w:t xml:space="preserve">, dar </w:t>
      </w:r>
      <w:r>
        <w:t xml:space="preserve">primesc </w:t>
      </w:r>
      <w:r w:rsidR="00757782">
        <w:t>stimulente mici pentru a</w:t>
      </w:r>
      <w:r w:rsidR="009149AC">
        <w:t>-i</w:t>
      </w:r>
      <w:r w:rsidR="00757782">
        <w:t xml:space="preserve"> ajuta </w:t>
      </w:r>
      <w:r w:rsidR="009149AC">
        <w:t xml:space="preserve">pe elevii care nu </w:t>
      </w:r>
      <w:r w:rsidR="00757782">
        <w:t>provin din familii educat</w:t>
      </w:r>
      <w:r w:rsidR="009149AC">
        <w:t>e</w:t>
      </w:r>
      <w:r w:rsidR="00757782">
        <w:t>, familii</w:t>
      </w:r>
      <w:r w:rsidR="00E71F63">
        <w:t>le</w:t>
      </w:r>
      <w:r w:rsidR="00757782">
        <w:t xml:space="preserve"> </w:t>
      </w:r>
      <w:r>
        <w:t xml:space="preserve">dezavantajate </w:t>
      </w:r>
      <w:r w:rsidR="00EC088F">
        <w:t xml:space="preserve">din </w:t>
      </w:r>
      <w:r w:rsidR="00757782">
        <w:t>punct de vedere cultural, dar neconstrâns</w:t>
      </w:r>
      <w:r w:rsidR="00EC088F">
        <w:t xml:space="preserve">e din punct de vedere </w:t>
      </w:r>
      <w:r w:rsidR="00757782">
        <w:t>financiar</w:t>
      </w:r>
      <w:r w:rsidR="00EC088F">
        <w:t xml:space="preserve">, </w:t>
      </w:r>
      <w:r w:rsidR="00E71F63" w:rsidRPr="00E71F63">
        <w:t xml:space="preserve">pot plăti </w:t>
      </w:r>
      <w:r w:rsidR="00C36C3A">
        <w:t>ş</w:t>
      </w:r>
      <w:r w:rsidR="00E71F63" w:rsidRPr="00E71F63">
        <w:t xml:space="preserve">colilor private </w:t>
      </w:r>
      <w:r w:rsidR="00EC088F">
        <w:t xml:space="preserve">pentru </w:t>
      </w:r>
      <w:r>
        <w:t xml:space="preserve">recuperarea instruirii pe care </w:t>
      </w:r>
      <w:r w:rsidR="00E71F63" w:rsidRPr="00E71F63">
        <w:t>ace</w:t>
      </w:r>
      <w:r w:rsidR="00C36C3A">
        <w:t>ş</w:t>
      </w:r>
      <w:r w:rsidR="00E71F63" w:rsidRPr="00E71F63">
        <w:t xml:space="preserve">tia </w:t>
      </w:r>
      <w:r>
        <w:t xml:space="preserve">nu o </w:t>
      </w:r>
      <w:r w:rsidR="00757782">
        <w:t>ob</w:t>
      </w:r>
      <w:r w:rsidR="003F386E">
        <w:t>ţ</w:t>
      </w:r>
      <w:r w:rsidR="00757782">
        <w:t xml:space="preserve">in </w:t>
      </w:r>
      <w:r w:rsidR="00EC088F">
        <w:t xml:space="preserve">în </w:t>
      </w:r>
      <w:r w:rsidR="00C36C3A">
        <w:t>ş</w:t>
      </w:r>
      <w:r w:rsidR="00757782">
        <w:t xml:space="preserve">colile de stat. În sistemul englez, </w:t>
      </w:r>
      <w:r w:rsidR="00C36C3A">
        <w:t>ş</w:t>
      </w:r>
      <w:r w:rsidR="00757782">
        <w:t>colile publice sunt administrate de către autorită</w:t>
      </w:r>
      <w:r w:rsidR="003F386E">
        <w:t>ţ</w:t>
      </w:r>
      <w:r w:rsidR="00757782">
        <w:t xml:space="preserve">ile locale, iar familiile au libertate limitată </w:t>
      </w:r>
      <w:r w:rsidR="00EC088F">
        <w:t xml:space="preserve">de </w:t>
      </w:r>
      <w:r w:rsidR="00E71F63">
        <w:t xml:space="preserve">a </w:t>
      </w:r>
      <w:r w:rsidR="00EC088F">
        <w:t>a</w:t>
      </w:r>
      <w:r w:rsidR="00757782">
        <w:t xml:space="preserve">lege între ele (Burgess </w:t>
      </w:r>
      <w:r w:rsidR="00C36C3A">
        <w:t>ş</w:t>
      </w:r>
      <w:r w:rsidR="00757782">
        <w:t xml:space="preserve">i colab., 2015). </w:t>
      </w:r>
      <w:r w:rsidR="00C36C3A">
        <w:t>Ş</w:t>
      </w:r>
      <w:r w:rsidR="00EC088F">
        <w:t>col</w:t>
      </w:r>
      <w:r w:rsidR="00EC088F" w:rsidRPr="00EC088F">
        <w:t xml:space="preserve">ile </w:t>
      </w:r>
      <w:r w:rsidR="00757782">
        <w:t>"</w:t>
      </w:r>
      <w:r w:rsidR="00FA5726">
        <w:t>a</w:t>
      </w:r>
      <w:r w:rsidR="00757782">
        <w:t>cademi</w:t>
      </w:r>
      <w:r w:rsidR="00EC088F">
        <w:t>ce</w:t>
      </w:r>
      <w:r w:rsidR="00757782">
        <w:t xml:space="preserve">" sau </w:t>
      </w:r>
      <w:r w:rsidR="00EC088F">
        <w:t>"</w:t>
      </w:r>
      <w:r w:rsidR="00FA5726">
        <w:t>l</w:t>
      </w:r>
      <w:r w:rsidR="00EC088F">
        <w:t>ib</w:t>
      </w:r>
      <w:r w:rsidR="00757782">
        <w:t>er</w:t>
      </w:r>
      <w:r w:rsidR="00EC088F">
        <w:t>e</w:t>
      </w:r>
      <w:r w:rsidR="00757782">
        <w:t xml:space="preserve">" sunt </w:t>
      </w:r>
      <w:r w:rsidR="00C36C3A">
        <w:t>ş</w:t>
      </w:r>
      <w:r w:rsidR="00757782">
        <w:t>coli semi-autonome finan</w:t>
      </w:r>
      <w:r w:rsidR="003F386E">
        <w:t>ţ</w:t>
      </w:r>
      <w:r w:rsidR="00757782">
        <w:t xml:space="preserve">ate de stat, </w:t>
      </w:r>
      <w:r w:rsidR="00EC088F">
        <w:t xml:space="preserve">iar </w:t>
      </w:r>
      <w:r w:rsidR="00FA5726">
        <w:t>a</w:t>
      </w:r>
      <w:r w:rsidR="00E71F63">
        <w:t>vantajul</w:t>
      </w:r>
      <w:r w:rsidR="00FA5726">
        <w:t xml:space="preserve"> </w:t>
      </w:r>
      <w:r w:rsidR="00C36C3A">
        <w:t>ş</w:t>
      </w:r>
      <w:r w:rsidR="00FA5726">
        <w:t xml:space="preserve">i </w:t>
      </w:r>
      <w:r w:rsidR="00757782">
        <w:t>performan</w:t>
      </w:r>
      <w:r w:rsidR="003F386E">
        <w:t>ţ</w:t>
      </w:r>
      <w:r w:rsidR="00757782">
        <w:t xml:space="preserve">a lor, </w:t>
      </w:r>
      <w:r w:rsidR="00E71F63" w:rsidRPr="00E71F63">
        <w:t xml:space="preserve">reflectă </w:t>
      </w:r>
      <w:r w:rsidR="00757782">
        <w:t>cel pu</w:t>
      </w:r>
      <w:r w:rsidR="003F386E">
        <w:t>ţ</w:t>
      </w:r>
      <w:r w:rsidR="00757782">
        <w:t xml:space="preserve">in </w:t>
      </w:r>
      <w:r w:rsidR="00EC088F">
        <w:t>par</w:t>
      </w:r>
      <w:r w:rsidR="001E4F87">
        <w:t>ţ</w:t>
      </w:r>
      <w:r w:rsidR="00EC088F">
        <w:t>ial,</w:t>
      </w:r>
      <w:r w:rsidR="00757782">
        <w:t xml:space="preserve"> faptul că managementul </w:t>
      </w:r>
      <w:r w:rsidR="00EC088F">
        <w:t>serve</w:t>
      </w:r>
      <w:r w:rsidR="00C36C3A">
        <w:t>ş</w:t>
      </w:r>
      <w:r w:rsidR="00EC088F">
        <w:t>te în mai mare măsură nevoil</w:t>
      </w:r>
      <w:r w:rsidR="00FA5726">
        <w:t>e elevilor</w:t>
      </w:r>
      <w:r w:rsidR="00176EBA">
        <w:t xml:space="preserve"> "(</w:t>
      </w:r>
      <w:r w:rsidR="00C36C3A">
        <w:t>ş</w:t>
      </w:r>
      <w:r w:rsidR="00E71F63">
        <w:t xml:space="preserve">i nu </w:t>
      </w:r>
      <w:r w:rsidR="00EC088F">
        <w:t xml:space="preserve">pe cele ale </w:t>
      </w:r>
      <w:r w:rsidR="00757782">
        <w:t>profesorilor").</w:t>
      </w:r>
    </w:p>
    <w:p w:rsidR="007558BF" w:rsidRDefault="00E71F63" w:rsidP="00BD6320">
      <w:pPr>
        <w:jc w:val="both"/>
      </w:pPr>
      <w:r w:rsidRPr="00E71F63">
        <w:t xml:space="preserve">Dacă </w:t>
      </w:r>
      <w:r w:rsidR="00C50838" w:rsidRPr="00E258C5">
        <w:t>l</w:t>
      </w:r>
      <w:r w:rsidR="00136DB7" w:rsidRPr="00181BD9">
        <w:t xml:space="preserve">ibertatea familiilor de a alege </w:t>
      </w:r>
      <w:r w:rsidR="00C36C3A">
        <w:t>ş</w:t>
      </w:r>
      <w:r w:rsidR="00136DB7" w:rsidRPr="00181BD9">
        <w:t xml:space="preserve">coala </w:t>
      </w:r>
      <w:r w:rsidR="00E258C5">
        <w:t xml:space="preserve">pentru </w:t>
      </w:r>
      <w:r w:rsidR="00136DB7" w:rsidRPr="00181BD9">
        <w:t>copii</w:t>
      </w:r>
      <w:r w:rsidR="00E258C5">
        <w:t>i lor,</w:t>
      </w:r>
      <w:r w:rsidR="00136DB7" w:rsidRPr="00181BD9">
        <w:t xml:space="preserve"> </w:t>
      </w:r>
      <w:r w:rsidR="00136DB7" w:rsidRPr="00136DB7">
        <w:t>exercită o presiune asupra performan</w:t>
      </w:r>
      <w:r w:rsidR="003F386E">
        <w:t>ţ</w:t>
      </w:r>
      <w:r w:rsidR="00136DB7" w:rsidRPr="00136DB7">
        <w:t>ei educatorilor, în practică</w:t>
      </w:r>
      <w:r w:rsidRPr="00E71F63">
        <w:t xml:space="preserve"> </w:t>
      </w:r>
      <w:r>
        <w:t xml:space="preserve">această alegere </w:t>
      </w:r>
      <w:r w:rsidRPr="00E71F63">
        <w:t>poate fi problematică</w:t>
      </w:r>
      <w:r w:rsidR="00136DB7" w:rsidRPr="00136DB7">
        <w:t>. În Suedia</w:t>
      </w:r>
      <w:r>
        <w:t>,</w:t>
      </w:r>
      <w:r w:rsidR="00136DB7" w:rsidRPr="00136DB7">
        <w:t xml:space="preserve"> </w:t>
      </w:r>
      <w:r w:rsidR="00C36C3A">
        <w:t>ş</w:t>
      </w:r>
      <w:r w:rsidR="00181BD9" w:rsidRPr="00181BD9">
        <w:t xml:space="preserve">colile </w:t>
      </w:r>
      <w:r w:rsidR="00136DB7" w:rsidRPr="00136DB7">
        <w:t>finan</w:t>
      </w:r>
      <w:r w:rsidR="003F386E">
        <w:t>ţ</w:t>
      </w:r>
      <w:r w:rsidR="00136DB7" w:rsidRPr="00136DB7">
        <w:t xml:space="preserve">ate din fonduri </w:t>
      </w:r>
      <w:r w:rsidRPr="00136DB7">
        <w:t>publice</w:t>
      </w:r>
      <w:r>
        <w:t xml:space="preserve">, </w:t>
      </w:r>
      <w:r w:rsidR="00181BD9">
        <w:t xml:space="preserve">dar </w:t>
      </w:r>
      <w:r>
        <w:t xml:space="preserve">administrate </w:t>
      </w:r>
      <w:r w:rsidR="00136DB7" w:rsidRPr="00136DB7">
        <w:t>privat</w:t>
      </w:r>
      <w:r>
        <w:t>,</w:t>
      </w:r>
      <w:r w:rsidR="00136DB7" w:rsidRPr="00136DB7">
        <w:t xml:space="preserve"> nu pot selecta candida</w:t>
      </w:r>
      <w:r w:rsidR="003F386E">
        <w:t>ţ</w:t>
      </w:r>
      <w:r w:rsidR="00136DB7" w:rsidRPr="00136DB7">
        <w:t>i</w:t>
      </w:r>
      <w:r w:rsidR="001E4F87">
        <w:t>,</w:t>
      </w:r>
      <w:r w:rsidR="00136DB7" w:rsidRPr="00136DB7">
        <w:t xml:space="preserve"> </w:t>
      </w:r>
      <w:r w:rsidR="001E4F87">
        <w:t xml:space="preserve">fiind obligaţi să accepte elevii </w:t>
      </w:r>
      <w:r w:rsidR="00136DB7" w:rsidRPr="00136DB7">
        <w:t xml:space="preserve">pe </w:t>
      </w:r>
      <w:r w:rsidR="00181BD9">
        <w:t>baza principiului</w:t>
      </w:r>
      <w:r w:rsidR="00136DB7" w:rsidRPr="00136DB7">
        <w:t xml:space="preserve"> </w:t>
      </w:r>
      <w:r w:rsidR="00136DB7" w:rsidRPr="00E258C5">
        <w:rPr>
          <w:i/>
        </w:rPr>
        <w:t>primul venit, primul servit</w:t>
      </w:r>
      <w:r w:rsidR="00136DB7" w:rsidRPr="00136DB7">
        <w:t xml:space="preserve">. Ca rezultat, familiile </w:t>
      </w:r>
      <w:r>
        <w:t>exigente</w:t>
      </w:r>
      <w:r w:rsidR="00136DB7" w:rsidRPr="00136DB7">
        <w:t xml:space="preserve"> trebuie să aplice pentru admiterea la </w:t>
      </w:r>
      <w:r w:rsidR="00C36C3A">
        <w:t>ş</w:t>
      </w:r>
      <w:r w:rsidR="00136DB7" w:rsidRPr="00136DB7">
        <w:t>colile "bune" (</w:t>
      </w:r>
      <w:r w:rsidR="00181BD9">
        <w:t>frecventate de copii</w:t>
      </w:r>
      <w:r w:rsidR="00E258C5">
        <w:t>i</w:t>
      </w:r>
      <w:r w:rsidR="00181BD9">
        <w:t xml:space="preserve"> altor familii </w:t>
      </w:r>
      <w:r w:rsidR="001057CB">
        <w:t>pretenţioase</w:t>
      </w:r>
      <w:r w:rsidR="00136DB7" w:rsidRPr="00136DB7">
        <w:t xml:space="preserve">), </w:t>
      </w:r>
      <w:r w:rsidR="001057CB">
        <w:t xml:space="preserve">chiar de la </w:t>
      </w:r>
      <w:r w:rsidR="00181BD9">
        <w:t>na</w:t>
      </w:r>
      <w:r w:rsidR="00C36C3A">
        <w:t>ş</w:t>
      </w:r>
      <w:r w:rsidR="00181BD9">
        <w:t xml:space="preserve">terea copilului. </w:t>
      </w:r>
      <w:r w:rsidR="00136DB7" w:rsidRPr="00136DB7">
        <w:t xml:space="preserve">Este firesc să ne îndoim că alegerile făcute </w:t>
      </w:r>
      <w:r w:rsidR="00181BD9">
        <w:t xml:space="preserve">cu un </w:t>
      </w:r>
      <w:r w:rsidR="00136DB7" w:rsidRPr="00136DB7">
        <w:t xml:space="preserve">avans </w:t>
      </w:r>
      <w:r w:rsidR="00181BD9">
        <w:t xml:space="preserve">atât de mare </w:t>
      </w:r>
      <w:r w:rsidR="00136DB7" w:rsidRPr="00136DB7">
        <w:t>se poate baza pe informa</w:t>
      </w:r>
      <w:r w:rsidR="003F386E">
        <w:t>ţ</w:t>
      </w:r>
      <w:r w:rsidR="00136DB7" w:rsidRPr="00136DB7">
        <w:t xml:space="preserve">ii fiabile </w:t>
      </w:r>
      <w:r w:rsidR="00C36C3A">
        <w:t>ş</w:t>
      </w:r>
      <w:r w:rsidR="00136DB7" w:rsidRPr="00136DB7">
        <w:t>i să ne întrebăm dacă alegere</w:t>
      </w:r>
      <w:r w:rsidR="00E258C5">
        <w:t>a</w:t>
      </w:r>
      <w:r w:rsidR="00136DB7" w:rsidRPr="00136DB7">
        <w:t xml:space="preserve"> </w:t>
      </w:r>
      <w:r w:rsidR="00E258C5">
        <w:t xml:space="preserve">contează într-adevăr pentru </w:t>
      </w:r>
      <w:r w:rsidR="00136DB7" w:rsidRPr="00136DB7">
        <w:t>calitatea educa</w:t>
      </w:r>
      <w:r w:rsidR="003F386E">
        <w:t>ţ</w:t>
      </w:r>
      <w:r w:rsidR="00136DB7" w:rsidRPr="00136DB7">
        <w:t xml:space="preserve">iei într-un sistem în care </w:t>
      </w:r>
      <w:r w:rsidR="00C36C3A">
        <w:t>ş</w:t>
      </w:r>
      <w:r w:rsidR="00136DB7" w:rsidRPr="00136DB7">
        <w:t xml:space="preserve">colile bune sunt bune doar pentru că </w:t>
      </w:r>
      <w:r w:rsidR="00E258C5">
        <w:t>elev</w:t>
      </w:r>
      <w:r w:rsidR="00136DB7" w:rsidRPr="00136DB7">
        <w:t xml:space="preserve">ii provin din medii bune </w:t>
      </w:r>
      <w:r w:rsidR="00C36C3A">
        <w:t>ş</w:t>
      </w:r>
      <w:r w:rsidR="00181BD9">
        <w:t xml:space="preserve">i nu datorită </w:t>
      </w:r>
      <w:r w:rsidR="00E258C5">
        <w:t>pregătirii</w:t>
      </w:r>
      <w:r w:rsidR="00181BD9">
        <w:t xml:space="preserve"> </w:t>
      </w:r>
      <w:r w:rsidR="00C36C3A">
        <w:t>ş</w:t>
      </w:r>
      <w:r w:rsidR="001057CB">
        <w:t xml:space="preserve">i eforturilor profesorilor lor. Dar, </w:t>
      </w:r>
      <w:r w:rsidR="00136DB7" w:rsidRPr="00136DB7">
        <w:t>tendin</w:t>
      </w:r>
      <w:r w:rsidR="003F386E">
        <w:t>ţ</w:t>
      </w:r>
      <w:r w:rsidR="00136DB7" w:rsidRPr="00136DB7">
        <w:t xml:space="preserve">a naturală </w:t>
      </w:r>
      <w:r w:rsidR="00C36C3A">
        <w:t>ş</w:t>
      </w:r>
      <w:r w:rsidR="00136DB7" w:rsidRPr="00136DB7">
        <w:t xml:space="preserve">i, </w:t>
      </w:r>
      <w:r w:rsidR="001057CB">
        <w:t xml:space="preserve">probabil </w:t>
      </w:r>
      <w:r w:rsidR="000A5C29">
        <w:t xml:space="preserve">defavorabilă </w:t>
      </w:r>
      <w:r w:rsidR="001057CB">
        <w:t xml:space="preserve">spre </w:t>
      </w:r>
      <w:r w:rsidR="00136DB7" w:rsidRPr="00136DB7">
        <w:t>segreg</w:t>
      </w:r>
      <w:r w:rsidR="001057CB">
        <w:t>area</w:t>
      </w:r>
      <w:r w:rsidR="000A5C29">
        <w:t xml:space="preserve"> </w:t>
      </w:r>
      <w:r w:rsidR="00C36C3A">
        <w:t>ş</w:t>
      </w:r>
      <w:r w:rsidR="00136DB7" w:rsidRPr="00136DB7">
        <w:t>colar</w:t>
      </w:r>
      <w:r w:rsidR="001057CB">
        <w:t>ă</w:t>
      </w:r>
      <w:r w:rsidR="001057CB" w:rsidRPr="001057CB">
        <w:t xml:space="preserve"> este dificil de controlat</w:t>
      </w:r>
      <w:r w:rsidR="00136DB7" w:rsidRPr="00136DB7">
        <w:t xml:space="preserve">. Chiar </w:t>
      </w:r>
      <w:r w:rsidR="00C36C3A">
        <w:t>ş</w:t>
      </w:r>
      <w:r w:rsidR="00136DB7" w:rsidRPr="00136DB7">
        <w:t xml:space="preserve">i în </w:t>
      </w:r>
      <w:r w:rsidR="003F386E">
        <w:t>ţ</w:t>
      </w:r>
      <w:r w:rsidR="00136DB7" w:rsidRPr="00136DB7">
        <w:t>ările care restric</w:t>
      </w:r>
      <w:r w:rsidR="003F386E">
        <w:t>ţ</w:t>
      </w:r>
      <w:r w:rsidR="00136DB7" w:rsidRPr="00136DB7">
        <w:t xml:space="preserve">ionează alegerea </w:t>
      </w:r>
      <w:r w:rsidR="00C36C3A">
        <w:t>ş</w:t>
      </w:r>
      <w:r w:rsidR="00136DB7" w:rsidRPr="00136DB7">
        <w:t>coli</w:t>
      </w:r>
      <w:r w:rsidR="00E258C5">
        <w:t>lor</w:t>
      </w:r>
      <w:r w:rsidR="00136DB7" w:rsidRPr="00136DB7">
        <w:t xml:space="preserve"> prin </w:t>
      </w:r>
      <w:r w:rsidR="000A5C29">
        <w:t xml:space="preserve">condiţionarea </w:t>
      </w:r>
      <w:r w:rsidR="00136DB7" w:rsidRPr="00136DB7">
        <w:t>înscrier</w:t>
      </w:r>
      <w:r w:rsidR="000A5C29">
        <w:t xml:space="preserve">ii </w:t>
      </w:r>
      <w:r w:rsidR="001057CB">
        <w:t xml:space="preserve">în funcţie de </w:t>
      </w:r>
      <w:r w:rsidR="00136DB7" w:rsidRPr="00136DB7">
        <w:t xml:space="preserve">domiciliu </w:t>
      </w:r>
      <w:r w:rsidR="00C36C3A">
        <w:t>ş</w:t>
      </w:r>
      <w:r w:rsidR="00136DB7" w:rsidRPr="00136DB7">
        <w:t xml:space="preserve">i </w:t>
      </w:r>
      <w:r w:rsidR="000A5C29">
        <w:t xml:space="preserve">doresc </w:t>
      </w:r>
      <w:r w:rsidR="00136DB7" w:rsidRPr="00136DB7">
        <w:t xml:space="preserve">să ofere </w:t>
      </w:r>
      <w:r w:rsidR="000A5C29">
        <w:t xml:space="preserve">o </w:t>
      </w:r>
      <w:r w:rsidR="00136DB7" w:rsidRPr="00136DB7">
        <w:t>educa</w:t>
      </w:r>
      <w:r w:rsidR="003F386E">
        <w:t>ţ</w:t>
      </w:r>
      <w:r w:rsidR="00136DB7" w:rsidRPr="00136DB7">
        <w:t>ie uniformă p</w:t>
      </w:r>
      <w:r w:rsidR="000A5C29">
        <w:t>este tot</w:t>
      </w:r>
      <w:r w:rsidR="00136DB7" w:rsidRPr="00136DB7">
        <w:t>, mecanisme</w:t>
      </w:r>
      <w:r w:rsidR="00E258C5">
        <w:t>le</w:t>
      </w:r>
      <w:r w:rsidR="00136DB7" w:rsidRPr="00136DB7">
        <w:t xml:space="preserve"> </w:t>
      </w:r>
      <w:r w:rsidR="000A5C29">
        <w:t xml:space="preserve">pot funcţiona </w:t>
      </w:r>
      <w:r w:rsidR="00136DB7" w:rsidRPr="00136DB7">
        <w:t xml:space="preserve">prin </w:t>
      </w:r>
      <w:r w:rsidR="000A5C29">
        <w:t>schimbarea re</w:t>
      </w:r>
      <w:r w:rsidR="00C36C3A">
        <w:t>ş</w:t>
      </w:r>
      <w:r w:rsidR="000A5C29">
        <w:t xml:space="preserve">edinţei. </w:t>
      </w:r>
      <w:r w:rsidR="00E258C5">
        <w:t>D</w:t>
      </w:r>
      <w:r w:rsidR="00C50838">
        <w:t>eplasarea fa</w:t>
      </w:r>
      <w:r w:rsidR="00136DB7" w:rsidRPr="00136DB7">
        <w:t>miliil</w:t>
      </w:r>
      <w:r w:rsidR="00C50838">
        <w:t>or</w:t>
      </w:r>
      <w:r w:rsidR="00136DB7" w:rsidRPr="00136DB7">
        <w:t xml:space="preserve"> în zonele în care </w:t>
      </w:r>
      <w:r w:rsidR="00C36C3A">
        <w:t>ş</w:t>
      </w:r>
      <w:r w:rsidR="00136DB7" w:rsidRPr="00136DB7">
        <w:t>colile sunt bune</w:t>
      </w:r>
      <w:r w:rsidR="001057CB">
        <w:t>,</w:t>
      </w:r>
      <w:r w:rsidR="00136DB7" w:rsidRPr="00136DB7">
        <w:t xml:space="preserve"> </w:t>
      </w:r>
      <w:r w:rsidR="00E258C5">
        <w:t xml:space="preserve">favorizează </w:t>
      </w:r>
      <w:r w:rsidR="000A5C29">
        <w:t>cre</w:t>
      </w:r>
      <w:r w:rsidR="00C36C3A">
        <w:t>ş</w:t>
      </w:r>
      <w:r w:rsidR="00E258C5">
        <w:t xml:space="preserve">terea </w:t>
      </w:r>
      <w:r w:rsidR="00136DB7" w:rsidRPr="00136DB7">
        <w:t>pre</w:t>
      </w:r>
      <w:r w:rsidR="003F386E">
        <w:t>ţ</w:t>
      </w:r>
      <w:r w:rsidR="00136DB7" w:rsidRPr="00136DB7">
        <w:t>uril</w:t>
      </w:r>
      <w:r w:rsidR="00E258C5">
        <w:t>or la</w:t>
      </w:r>
      <w:r w:rsidR="00136DB7" w:rsidRPr="00136DB7">
        <w:t xml:space="preserve"> locuin</w:t>
      </w:r>
      <w:r w:rsidR="003F386E">
        <w:t>ţ</w:t>
      </w:r>
      <w:r w:rsidR="00136DB7" w:rsidRPr="00136DB7">
        <w:t xml:space="preserve">e. </w:t>
      </w:r>
      <w:r w:rsidR="00EB3A39">
        <w:t xml:space="preserve">Întrucât </w:t>
      </w:r>
      <w:r w:rsidR="00136DB7" w:rsidRPr="00136DB7">
        <w:t>locuin</w:t>
      </w:r>
      <w:r w:rsidR="003F386E">
        <w:t>ţ</w:t>
      </w:r>
      <w:r w:rsidR="00136DB7" w:rsidRPr="00136DB7">
        <w:t>e</w:t>
      </w:r>
      <w:r w:rsidR="00EB3A39">
        <w:t>le</w:t>
      </w:r>
      <w:r w:rsidR="00136DB7" w:rsidRPr="00136DB7">
        <w:t xml:space="preserve"> devin mai pu</w:t>
      </w:r>
      <w:r w:rsidR="003F386E">
        <w:t>ţ</w:t>
      </w:r>
      <w:r w:rsidR="00136DB7" w:rsidRPr="00136DB7">
        <w:t>in accesibil</w:t>
      </w:r>
      <w:r w:rsidR="00EB3A39">
        <w:t xml:space="preserve">e </w:t>
      </w:r>
      <w:r w:rsidR="00136DB7" w:rsidRPr="00136DB7">
        <w:t>familiil</w:t>
      </w:r>
      <w:r w:rsidR="00EB3A39">
        <w:t>or</w:t>
      </w:r>
      <w:r w:rsidR="00136DB7" w:rsidRPr="00136DB7">
        <w:t xml:space="preserve"> sărace, </w:t>
      </w:r>
      <w:r w:rsidR="00C50838">
        <w:t xml:space="preserve">se produce o buclă </w:t>
      </w:r>
      <w:r w:rsidR="001057CB">
        <w:t xml:space="preserve">închisă, </w:t>
      </w:r>
      <w:r w:rsidR="00C50838">
        <w:t xml:space="preserve">care tinde să separe </w:t>
      </w:r>
      <w:r w:rsidR="00136DB7" w:rsidRPr="00136DB7">
        <w:t>segmente</w:t>
      </w:r>
      <w:r w:rsidR="00C50838">
        <w:t>le</w:t>
      </w:r>
      <w:r w:rsidR="00136DB7" w:rsidRPr="00136DB7">
        <w:t xml:space="preserve"> de popula</w:t>
      </w:r>
      <w:r w:rsidR="003F386E">
        <w:t>ţ</w:t>
      </w:r>
      <w:r w:rsidR="00136DB7" w:rsidRPr="00136DB7">
        <w:t xml:space="preserve">ie </w:t>
      </w:r>
      <w:r w:rsidR="00C50838">
        <w:t xml:space="preserve">din </w:t>
      </w:r>
      <w:r w:rsidR="00136DB7" w:rsidRPr="00136DB7">
        <w:t xml:space="preserve">punct de vedere geografic, precum </w:t>
      </w:r>
      <w:r w:rsidR="00C36C3A">
        <w:t>ş</w:t>
      </w:r>
      <w:r w:rsidR="00136DB7" w:rsidRPr="00136DB7">
        <w:t>i oportunită</w:t>
      </w:r>
      <w:r w:rsidR="003F386E">
        <w:t>ţ</w:t>
      </w:r>
      <w:r w:rsidR="00136DB7" w:rsidRPr="00136DB7">
        <w:t xml:space="preserve">ile oferite de </w:t>
      </w:r>
      <w:r w:rsidR="00C36C3A">
        <w:t>ş</w:t>
      </w:r>
      <w:r w:rsidR="00C50838">
        <w:t>coli</w:t>
      </w:r>
      <w:r w:rsidR="001057CB">
        <w:t>,</w:t>
      </w:r>
      <w:r w:rsidR="00C50838">
        <w:t xml:space="preserve"> </w:t>
      </w:r>
      <w:r w:rsidR="001057CB">
        <w:t xml:space="preserve">iniţial </w:t>
      </w:r>
      <w:r w:rsidR="00136DB7" w:rsidRPr="00136DB7">
        <w:t>similare, dar în</w:t>
      </w:r>
      <w:r w:rsidR="00C50838">
        <w:t xml:space="preserve"> realitate </w:t>
      </w:r>
      <w:r w:rsidR="00C50838" w:rsidRPr="00C50838">
        <w:t xml:space="preserve">diferite </w:t>
      </w:r>
      <w:r w:rsidR="00E258C5">
        <w:t xml:space="preserve">tendinţa </w:t>
      </w:r>
      <w:r w:rsidR="001E4F87">
        <w:t xml:space="preserve">fiind aceea de </w:t>
      </w:r>
      <w:r w:rsidR="00136DB7" w:rsidRPr="00136DB7">
        <w:t>a perpetua aceste diferen</w:t>
      </w:r>
      <w:r w:rsidR="003F386E">
        <w:t>ţ</w:t>
      </w:r>
      <w:r w:rsidR="00136DB7" w:rsidRPr="00136DB7">
        <w:t>e între genera</w:t>
      </w:r>
      <w:r w:rsidR="003F386E">
        <w:t>ţ</w:t>
      </w:r>
      <w:r w:rsidR="00136DB7" w:rsidRPr="00136DB7">
        <w:t xml:space="preserve">ii. Acest mecanism este detectabil </w:t>
      </w:r>
      <w:r w:rsidR="001057CB">
        <w:t xml:space="preserve">în mod </w:t>
      </w:r>
      <w:r w:rsidR="00136DB7" w:rsidRPr="00136DB7">
        <w:t>empiric în Fran</w:t>
      </w:r>
      <w:r w:rsidR="003F386E">
        <w:t>ţ</w:t>
      </w:r>
      <w:r w:rsidR="00136DB7" w:rsidRPr="00136DB7">
        <w:t xml:space="preserve">a (Fack </w:t>
      </w:r>
      <w:r w:rsidR="00C36C3A">
        <w:t>ş</w:t>
      </w:r>
      <w:r w:rsidR="00136DB7" w:rsidRPr="00136DB7">
        <w:t xml:space="preserve">i Grenet, 2010), </w:t>
      </w:r>
      <w:r w:rsidR="00B855B3">
        <w:t xml:space="preserve">dar </w:t>
      </w:r>
      <w:r w:rsidR="001E4F87">
        <w:t xml:space="preserve">probabil există </w:t>
      </w:r>
      <w:r w:rsidR="00136DB7" w:rsidRPr="00136DB7">
        <w:t>în oric</w:t>
      </w:r>
      <w:r w:rsidR="001E4F87">
        <w:t>are</w:t>
      </w:r>
      <w:r w:rsidR="00136DB7" w:rsidRPr="00136DB7">
        <w:t xml:space="preserve"> </w:t>
      </w:r>
      <w:r w:rsidR="003F386E">
        <w:t>ţ</w:t>
      </w:r>
      <w:r w:rsidR="00136DB7" w:rsidRPr="00136DB7">
        <w:t>ară în care popula</w:t>
      </w:r>
      <w:r w:rsidR="003F386E">
        <w:t>ţ</w:t>
      </w:r>
      <w:r w:rsidR="00136DB7" w:rsidRPr="00136DB7">
        <w:t>ia este segmentat</w:t>
      </w:r>
      <w:r w:rsidR="00C50838">
        <w:t>ă</w:t>
      </w:r>
      <w:r w:rsidR="00136DB7" w:rsidRPr="00136DB7">
        <w:t>, de exemplu, în func</w:t>
      </w:r>
      <w:r w:rsidR="003F386E">
        <w:t>ţ</w:t>
      </w:r>
      <w:r w:rsidR="00136DB7" w:rsidRPr="00136DB7">
        <w:t>ie de originea na</w:t>
      </w:r>
      <w:r w:rsidR="003F386E">
        <w:t>ţ</w:t>
      </w:r>
      <w:r w:rsidR="00136DB7" w:rsidRPr="00136DB7">
        <w:t xml:space="preserve">ională </w:t>
      </w:r>
      <w:r w:rsidR="00E258C5" w:rsidRPr="00E258C5">
        <w:t xml:space="preserve">sau de alte caracteristici culturale </w:t>
      </w:r>
      <w:r w:rsidR="00136DB7" w:rsidRPr="001057CB">
        <w:rPr>
          <w:b/>
        </w:rPr>
        <w:t>Figura 3.3.</w:t>
      </w:r>
      <w:r w:rsidR="00136DB7" w:rsidRPr="00136DB7">
        <w:t xml:space="preserve"> </w:t>
      </w:r>
      <w:r w:rsidR="00B855B3">
        <w:t xml:space="preserve">Acest aspect este </w:t>
      </w:r>
      <w:r w:rsidR="00136DB7" w:rsidRPr="00136DB7">
        <w:t>relevant atunci când, a</w:t>
      </w:r>
      <w:r w:rsidR="00C36C3A">
        <w:t>ş</w:t>
      </w:r>
      <w:r w:rsidR="00136DB7" w:rsidRPr="00136DB7">
        <w:t xml:space="preserve">a cum se întâmplă în prezent, </w:t>
      </w:r>
      <w:r w:rsidR="003F386E">
        <w:t>ţ</w:t>
      </w:r>
      <w:r w:rsidR="00136DB7" w:rsidRPr="00136DB7">
        <w:t>ările europene primesc un număr de solicitan</w:t>
      </w:r>
      <w:r w:rsidR="003F386E">
        <w:t>ţ</w:t>
      </w:r>
      <w:r w:rsidR="00136DB7" w:rsidRPr="00136DB7">
        <w:t>i de azil</w:t>
      </w:r>
      <w:r w:rsidR="00B855B3" w:rsidRPr="00B855B3">
        <w:t xml:space="preserve"> fără precedent</w:t>
      </w:r>
      <w:r w:rsidR="00136DB7" w:rsidRPr="00136DB7">
        <w:t>. Permi</w:t>
      </w:r>
      <w:r w:rsidR="003F386E">
        <w:t>ţ</w:t>
      </w:r>
      <w:r w:rsidR="00136DB7" w:rsidRPr="00136DB7">
        <w:t>ându-le să se grupeze în anumite zone</w:t>
      </w:r>
      <w:r w:rsidR="00E258C5">
        <w:t>, s-</w:t>
      </w:r>
      <w:r w:rsidR="00136DB7" w:rsidRPr="00136DB7">
        <w:t>ar pune în pericol omogenitatea culturală, esen</w:t>
      </w:r>
      <w:r w:rsidR="003F386E">
        <w:t>ţ</w:t>
      </w:r>
      <w:r w:rsidR="00136DB7" w:rsidRPr="00136DB7">
        <w:t>ială pentru interac</w:t>
      </w:r>
      <w:r w:rsidR="003F386E">
        <w:t>ţ</w:t>
      </w:r>
      <w:r w:rsidR="00136DB7" w:rsidRPr="00136DB7">
        <w:t xml:space="preserve">iunile sociale </w:t>
      </w:r>
      <w:r w:rsidR="00C36C3A">
        <w:t>ş</w:t>
      </w:r>
      <w:r w:rsidR="00136DB7" w:rsidRPr="00136DB7">
        <w:t xml:space="preserve">i economice din cadrul fiecărei </w:t>
      </w:r>
      <w:r w:rsidR="003F386E">
        <w:t>ţ</w:t>
      </w:r>
      <w:r w:rsidR="00136DB7" w:rsidRPr="00136DB7">
        <w:t>ări.</w:t>
      </w:r>
    </w:p>
    <w:p w:rsidR="007558BF" w:rsidRDefault="007558BF" w:rsidP="00BD6320">
      <w:pPr>
        <w:jc w:val="both"/>
      </w:pPr>
      <w:r>
        <w:rPr>
          <w:noProof/>
          <w:lang w:val="en-GB" w:eastAsia="en-GB"/>
        </w:rPr>
        <w:drawing>
          <wp:inline distT="0" distB="0" distL="0" distR="0" wp14:anchorId="1ED28EED" wp14:editId="0EC1DE23">
            <wp:extent cx="4715966" cy="2560320"/>
            <wp:effectExtent l="0" t="0" r="0" b="0"/>
            <wp:docPr id="477993" name="Picture 47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5966" cy="2560320"/>
                    </a:xfrm>
                    <a:prstGeom prst="rect">
                      <a:avLst/>
                    </a:prstGeom>
                    <a:noFill/>
                  </pic:spPr>
                </pic:pic>
              </a:graphicData>
            </a:graphic>
          </wp:inline>
        </w:drawing>
      </w:r>
    </w:p>
    <w:p w:rsidR="009575EF" w:rsidRPr="00D51585" w:rsidRDefault="00136DB7" w:rsidP="00BD6320">
      <w:pPr>
        <w:jc w:val="both"/>
        <w:rPr>
          <w:lang w:val="de-DE"/>
        </w:rPr>
      </w:pPr>
      <w:r w:rsidRPr="00D51585">
        <w:rPr>
          <w:b/>
          <w:lang w:val="de-DE"/>
        </w:rPr>
        <w:t xml:space="preserve">3.5 Rezultatele </w:t>
      </w:r>
      <w:r w:rsidR="00C36C3A" w:rsidRPr="00D51585">
        <w:rPr>
          <w:b/>
          <w:lang w:val="de-DE"/>
        </w:rPr>
        <w:t>ş</w:t>
      </w:r>
      <w:r w:rsidRPr="00D51585">
        <w:rPr>
          <w:b/>
          <w:lang w:val="de-DE"/>
        </w:rPr>
        <w:t>i reforme</w:t>
      </w:r>
      <w:r w:rsidR="00B855B3" w:rsidRPr="00D51585">
        <w:rPr>
          <w:b/>
          <w:lang w:val="de-DE"/>
        </w:rPr>
        <w:t>le din învăţământ</w:t>
      </w:r>
      <w:r w:rsidR="00A710FB" w:rsidRPr="00D51585">
        <w:rPr>
          <w:b/>
          <w:lang w:val="de-DE"/>
        </w:rPr>
        <w:t xml:space="preserve"> </w:t>
      </w:r>
    </w:p>
    <w:p w:rsidR="00136DB7" w:rsidRPr="009575EF" w:rsidRDefault="00136DB7" w:rsidP="00BD6320">
      <w:pPr>
        <w:jc w:val="both"/>
        <w:rPr>
          <w:color w:val="0070C0"/>
          <w:sz w:val="16"/>
          <w:szCs w:val="16"/>
        </w:rPr>
      </w:pPr>
      <w:r w:rsidRPr="00223F13">
        <w:t>Diferen</w:t>
      </w:r>
      <w:r w:rsidR="003F386E" w:rsidRPr="00223F13">
        <w:t>ţ</w:t>
      </w:r>
      <w:r w:rsidRPr="00223F13">
        <w:t>ele institu</w:t>
      </w:r>
      <w:r w:rsidR="003F386E" w:rsidRPr="00223F13">
        <w:t>ţ</w:t>
      </w:r>
      <w:r w:rsidRPr="00223F13">
        <w:t>ionale sunt semnificativ legate de rezultatel</w:t>
      </w:r>
      <w:r w:rsidR="000C1534">
        <w:t xml:space="preserve">e </w:t>
      </w:r>
      <w:r w:rsidR="00C36C3A">
        <w:t>ş</w:t>
      </w:r>
      <w:r w:rsidR="000C1534">
        <w:t xml:space="preserve">colarizării, </w:t>
      </w:r>
      <w:r w:rsidR="001D54A4">
        <w:t xml:space="preserve">fundamentate </w:t>
      </w:r>
      <w:r w:rsidR="00C36C3A">
        <w:t>ş</w:t>
      </w:r>
      <w:r w:rsidR="001D54A4">
        <w:t xml:space="preserve">i interprtate </w:t>
      </w:r>
      <w:r w:rsidR="000C1534">
        <w:t xml:space="preserve">din perspectiva </w:t>
      </w:r>
      <w:r w:rsidR="00C92F42" w:rsidRPr="00223F13">
        <w:t xml:space="preserve">mecanismelor teoretice </w:t>
      </w:r>
      <w:r w:rsidR="000C1534">
        <w:t xml:space="preserve">în </w:t>
      </w:r>
      <w:r w:rsidR="00B855B3" w:rsidRPr="00223F13">
        <w:t>Secţiun</w:t>
      </w:r>
      <w:r w:rsidR="00C92F42" w:rsidRPr="00223F13">
        <w:t>ea</w:t>
      </w:r>
      <w:r w:rsidR="00B855B3" w:rsidRPr="00223F13">
        <w:t xml:space="preserve"> 3.2</w:t>
      </w:r>
      <w:r w:rsidRPr="00223F13">
        <w:t xml:space="preserve">. Datele </w:t>
      </w:r>
      <w:r>
        <w:t>interna</w:t>
      </w:r>
      <w:r w:rsidR="003F386E">
        <w:t>ţ</w:t>
      </w:r>
      <w:r>
        <w:t xml:space="preserve">ionale sugerează faptul că </w:t>
      </w:r>
      <w:r w:rsidR="00B855B3">
        <w:t xml:space="preserve">selecţia </w:t>
      </w:r>
      <w:r>
        <w:t>timpurie cre</w:t>
      </w:r>
      <w:r w:rsidR="00C36C3A">
        <w:t>ş</w:t>
      </w:r>
      <w:r>
        <w:t>te inegalitatea educa</w:t>
      </w:r>
      <w:r w:rsidR="003F386E">
        <w:t>ţ</w:t>
      </w:r>
      <w:r>
        <w:t xml:space="preserve">ională </w:t>
      </w:r>
      <w:r w:rsidR="00C36C3A">
        <w:t>ş</w:t>
      </w:r>
      <w:r>
        <w:t xml:space="preserve">i ar putea </w:t>
      </w:r>
      <w:r w:rsidR="000C1534">
        <w:t xml:space="preserve">scădea </w:t>
      </w:r>
      <w:r>
        <w:t>performan</w:t>
      </w:r>
      <w:r w:rsidR="003F386E">
        <w:t>ţ</w:t>
      </w:r>
      <w:r>
        <w:t>a medie, care este sporită de evaluare</w:t>
      </w:r>
      <w:r w:rsidR="00A710FB">
        <w:t>a externă</w:t>
      </w:r>
      <w:r>
        <w:t xml:space="preserve"> (de obicei sub forma unor examene standardizate) a cadrelor didactice </w:t>
      </w:r>
      <w:r w:rsidR="001D54A4">
        <w:t>independente</w:t>
      </w:r>
      <w:r>
        <w:t xml:space="preserve"> </w:t>
      </w:r>
      <w:r w:rsidR="00C36C3A">
        <w:t>ş</w:t>
      </w:r>
      <w:r>
        <w:t xml:space="preserve">i </w:t>
      </w:r>
      <w:r w:rsidR="001D54A4">
        <w:t xml:space="preserve">a </w:t>
      </w:r>
      <w:r>
        <w:t>administratori</w:t>
      </w:r>
      <w:r w:rsidR="00B855B3">
        <w:t>lor</w:t>
      </w:r>
      <w:r>
        <w:t xml:space="preserve"> de </w:t>
      </w:r>
      <w:r w:rsidR="00C36C3A">
        <w:t>ş</w:t>
      </w:r>
      <w:r>
        <w:t xml:space="preserve">coli (Hanushek </w:t>
      </w:r>
      <w:r w:rsidR="00C36C3A">
        <w:t>ş</w:t>
      </w:r>
      <w:r>
        <w:t>i Wößmann, 2006, 2010). Concuren</w:t>
      </w:r>
      <w:r w:rsidR="003F386E">
        <w:t>ţ</w:t>
      </w:r>
      <w:r>
        <w:t xml:space="preserve">a </w:t>
      </w:r>
      <w:r w:rsidR="000C1534">
        <w:t xml:space="preserve">din partea </w:t>
      </w:r>
      <w:r w:rsidR="00C36C3A">
        <w:t>ş</w:t>
      </w:r>
      <w:r>
        <w:t>colilor private po</w:t>
      </w:r>
      <w:r w:rsidR="00A710FB">
        <w:t>ate</w:t>
      </w:r>
      <w:r>
        <w:t xml:space="preserve"> oferi</w:t>
      </w:r>
      <w:r w:rsidR="000C1534">
        <w:t xml:space="preserve"> </w:t>
      </w:r>
      <w:r>
        <w:t>stimulente adecvate pentru aleger</w:t>
      </w:r>
      <w:r w:rsidR="000C1534">
        <w:t xml:space="preserve">ea independentă a </w:t>
      </w:r>
      <w:r w:rsidR="00C36C3A">
        <w:t>ş</w:t>
      </w:r>
      <w:r w:rsidR="000C1534">
        <w:t>colilor</w:t>
      </w:r>
      <w:r>
        <w:t xml:space="preserve">, cu atât mai mult </w:t>
      </w:r>
      <w:r w:rsidR="00A710FB">
        <w:t xml:space="preserve">cu cât </w:t>
      </w:r>
      <w:r w:rsidR="00C36C3A">
        <w:t>ş</w:t>
      </w:r>
      <w:r>
        <w:t xml:space="preserve">colile </w:t>
      </w:r>
      <w:r w:rsidR="00A710FB">
        <w:t xml:space="preserve">administrate </w:t>
      </w:r>
      <w:r>
        <w:t xml:space="preserve">privat primesc fonduri publice mai generoase. </w:t>
      </w:r>
      <w:r w:rsidR="000C1534">
        <w:t xml:space="preserve">Întrucât </w:t>
      </w:r>
      <w:r>
        <w:t>elevii buni, indiferent cât de sărac</w:t>
      </w:r>
      <w:r w:rsidR="00223F13">
        <w:t>i sunt</w:t>
      </w:r>
      <w:r>
        <w:t xml:space="preserve">, pot alege </w:t>
      </w:r>
      <w:r w:rsidR="00C36C3A">
        <w:t>ş</w:t>
      </w:r>
      <w:r>
        <w:t>coli private, co</w:t>
      </w:r>
      <w:r w:rsidR="000C1534">
        <w:t>mpetiţia</w:t>
      </w:r>
      <w:r w:rsidR="00A710FB">
        <w:t xml:space="preserve"> oblig</w:t>
      </w:r>
      <w:r w:rsidR="00223F13">
        <w:t>ă</w:t>
      </w:r>
      <w:r w:rsidR="00A710FB">
        <w:t xml:space="preserve"> </w:t>
      </w:r>
      <w:r w:rsidR="00C36C3A">
        <w:t>ş</w:t>
      </w:r>
      <w:r>
        <w:t xml:space="preserve">colile publice să folosească </w:t>
      </w:r>
      <w:r w:rsidR="00A710FB">
        <w:t xml:space="preserve">nivelurile </w:t>
      </w:r>
      <w:r>
        <w:t xml:space="preserve">de libertate care </w:t>
      </w:r>
      <w:r w:rsidR="00A710FB">
        <w:t xml:space="preserve">le </w:t>
      </w:r>
      <w:r>
        <w:t xml:space="preserve">sunt permise în </w:t>
      </w:r>
      <w:r w:rsidR="00A710FB">
        <w:t xml:space="preserve">realizarea </w:t>
      </w:r>
      <w:r>
        <w:t>educa</w:t>
      </w:r>
      <w:r w:rsidR="003F386E">
        <w:t>ţ</w:t>
      </w:r>
      <w:r>
        <w:t>ie</w:t>
      </w:r>
      <w:r w:rsidR="00A710FB">
        <w:t>i</w:t>
      </w:r>
      <w:r>
        <w:t xml:space="preserve">. </w:t>
      </w:r>
      <w:r w:rsidR="0015455B">
        <w:t xml:space="preserve">Legarea </w:t>
      </w:r>
      <w:r>
        <w:t xml:space="preserve">rezultatelor elevilor </w:t>
      </w:r>
      <w:r w:rsidR="0015455B">
        <w:t xml:space="preserve">de </w:t>
      </w:r>
      <w:r>
        <w:t>resurse</w:t>
      </w:r>
      <w:r w:rsidR="00223F13">
        <w:t>le</w:t>
      </w:r>
      <w:r>
        <w:t xml:space="preserve"> </w:t>
      </w:r>
      <w:r w:rsidR="00C36C3A">
        <w:t>ş</w:t>
      </w:r>
      <w:r>
        <w:t xml:space="preserve">colare - fie </w:t>
      </w:r>
      <w:r w:rsidR="00223F13">
        <w:t>măsurate prin cheltuielile efectuate</w:t>
      </w:r>
      <w:r>
        <w:t xml:space="preserve">, sau </w:t>
      </w:r>
      <w:r w:rsidR="00285E4D">
        <w:t xml:space="preserve">prin </w:t>
      </w:r>
      <w:r w:rsidR="001D54A4">
        <w:t>dimensiun</w:t>
      </w:r>
      <w:r>
        <w:t>e</w:t>
      </w:r>
      <w:r w:rsidR="00223F13">
        <w:t>a</w:t>
      </w:r>
      <w:r w:rsidR="00223F13" w:rsidRPr="00223F13">
        <w:t xml:space="preserve"> clase</w:t>
      </w:r>
      <w:r w:rsidR="00223F13">
        <w:t xml:space="preserve">lor </w:t>
      </w:r>
      <w:r w:rsidR="00C36C3A">
        <w:t>ş</w:t>
      </w:r>
      <w:r>
        <w:t xml:space="preserve">i raporturile profesor-elev - este în mod empiric mult mai slabă decât cea </w:t>
      </w:r>
      <w:r w:rsidR="002A41BD">
        <w:t xml:space="preserve">legată de </w:t>
      </w:r>
      <w:r w:rsidR="0015455B">
        <w:t xml:space="preserve">contextele </w:t>
      </w:r>
      <w:r>
        <w:t>socio-economic</w:t>
      </w:r>
      <w:r w:rsidR="0015455B">
        <w:t>e</w:t>
      </w:r>
      <w:r>
        <w:t xml:space="preserve">. </w:t>
      </w:r>
      <w:r w:rsidR="00285E4D">
        <w:t>Pre</w:t>
      </w:r>
      <w:r w:rsidR="00285E4D">
        <w:rPr>
          <w:lang w:val="ro-RO"/>
        </w:rPr>
        <w:t>găt</w:t>
      </w:r>
      <w:r w:rsidR="002A41BD">
        <w:t xml:space="preserve">irea </w:t>
      </w:r>
      <w:r w:rsidR="00C36C3A">
        <w:t>ş</w:t>
      </w:r>
      <w:r w:rsidR="002A41BD">
        <w:t xml:space="preserve">i </w:t>
      </w:r>
      <w:r>
        <w:t xml:space="preserve">salariile </w:t>
      </w:r>
      <w:r w:rsidR="002A41BD" w:rsidRPr="002A41BD">
        <w:t xml:space="preserve">cadrelor didactice </w:t>
      </w:r>
      <w:r>
        <w:t xml:space="preserve">au un efect pozitiv, mai ales atunci când </w:t>
      </w:r>
      <w:r w:rsidR="002A41BD">
        <w:t xml:space="preserve">efectivul clasei </w:t>
      </w:r>
      <w:r>
        <w:t xml:space="preserve">este mare. </w:t>
      </w:r>
      <w:r w:rsidR="003A6EBF">
        <w:t>Modul c</w:t>
      </w:r>
      <w:r w:rsidR="00285E4D">
        <w:t xml:space="preserve">um sunt plătiţi </w:t>
      </w:r>
      <w:r>
        <w:t>profesorii contează pentru selec</w:t>
      </w:r>
      <w:r w:rsidR="003A6EBF">
        <w:t xml:space="preserve">tarea </w:t>
      </w:r>
      <w:r>
        <w:t>personal</w:t>
      </w:r>
      <w:r w:rsidR="00285E4D">
        <w:t>ului</w:t>
      </w:r>
      <w:r w:rsidR="003A6EBF">
        <w:t xml:space="preserve"> competent</w:t>
      </w:r>
      <w:r>
        <w:t>, dar motiva</w:t>
      </w:r>
      <w:r w:rsidR="003F386E">
        <w:t>ţ</w:t>
      </w:r>
      <w:r>
        <w:t xml:space="preserve">ia </w:t>
      </w:r>
      <w:r w:rsidR="00C36C3A">
        <w:t>ş</w:t>
      </w:r>
      <w:r>
        <w:t>i respect</w:t>
      </w:r>
      <w:r w:rsidR="00285E4D">
        <w:t>ul</w:t>
      </w:r>
      <w:r>
        <w:t xml:space="preserve"> contează</w:t>
      </w:r>
      <w:r w:rsidR="00285E4D" w:rsidRPr="00285E4D">
        <w:t xml:space="preserve"> mai mult</w:t>
      </w:r>
      <w:r>
        <w:t xml:space="preserve">. </w:t>
      </w:r>
      <w:r w:rsidR="00C36C3A">
        <w:t>Ş</w:t>
      </w:r>
      <w:r>
        <w:t xml:space="preserve">i ceea ce </w:t>
      </w:r>
      <w:r w:rsidR="00285E4D">
        <w:t xml:space="preserve">trebuie </w:t>
      </w:r>
      <w:r>
        <w:t>să facă</w:t>
      </w:r>
      <w:r w:rsidR="001D54A4">
        <w:t xml:space="preserve"> ace</w:t>
      </w:r>
      <w:r w:rsidR="00C36C3A">
        <w:t>ş</w:t>
      </w:r>
      <w:r w:rsidR="001D54A4">
        <w:t>tia</w:t>
      </w:r>
      <w:r>
        <w:t xml:space="preserve">, în special </w:t>
      </w:r>
      <w:r w:rsidR="001D54A4">
        <w:t xml:space="preserve">prin responsabilitatea impusă </w:t>
      </w:r>
      <w:r w:rsidR="0015455B">
        <w:t xml:space="preserve">de </w:t>
      </w:r>
      <w:r>
        <w:t>examene</w:t>
      </w:r>
      <w:r w:rsidR="00285E4D">
        <w:t>le</w:t>
      </w:r>
      <w:r>
        <w:t xml:space="preserve"> standardizate </w:t>
      </w:r>
      <w:r w:rsidR="00C36C3A">
        <w:t>ş</w:t>
      </w:r>
      <w:r>
        <w:t xml:space="preserve">i libertatea de alegere </w:t>
      </w:r>
      <w:r w:rsidR="00285E4D">
        <w:t>a părinţilor,</w:t>
      </w:r>
      <w:r>
        <w:t xml:space="preserve"> poate conta chiar mai mult.</w:t>
      </w:r>
    </w:p>
    <w:p w:rsidR="00614010" w:rsidRPr="00136DB7" w:rsidRDefault="00136DB7" w:rsidP="00BD6320">
      <w:pPr>
        <w:jc w:val="both"/>
        <w:rPr>
          <w:color w:val="0070C0"/>
          <w:sz w:val="16"/>
          <w:szCs w:val="16"/>
        </w:rPr>
      </w:pPr>
      <w:r>
        <w:t xml:space="preserve">Aici, </w:t>
      </w:r>
      <w:r w:rsidR="0015455B">
        <w:t xml:space="preserve">prezentăm </w:t>
      </w:r>
      <w:r w:rsidR="00C36C3A">
        <w:t>ş</w:t>
      </w:r>
      <w:r w:rsidR="0015455B">
        <w:t xml:space="preserve">i </w:t>
      </w:r>
      <w:r>
        <w:t>d</w:t>
      </w:r>
      <w:r w:rsidR="0015455B">
        <w:t>ezbatem, pe scurt, câ</w:t>
      </w:r>
      <w:r>
        <w:t xml:space="preserve">teva aspecte </w:t>
      </w:r>
      <w:r w:rsidR="003A6EBF">
        <w:t xml:space="preserve">privind </w:t>
      </w:r>
      <w:r w:rsidR="0015455B">
        <w:t xml:space="preserve">marea </w:t>
      </w:r>
      <w:r>
        <w:t>eterogenit</w:t>
      </w:r>
      <w:r w:rsidR="003A6EBF">
        <w:t xml:space="preserve">ate </w:t>
      </w:r>
      <w:r w:rsidR="0015455B">
        <w:t>trans</w:t>
      </w:r>
      <w:r w:rsidR="003A6EBF">
        <w:t>na</w:t>
      </w:r>
      <w:r w:rsidR="0015455B">
        <w:t>ţ</w:t>
      </w:r>
      <w:r w:rsidR="003A6EBF">
        <w:t xml:space="preserve">ională </w:t>
      </w:r>
      <w:r w:rsidR="001D54A4">
        <w:t xml:space="preserve">a </w:t>
      </w:r>
      <w:r w:rsidR="0015455B">
        <w:t>rezultatelor</w:t>
      </w:r>
      <w:r>
        <w:t xml:space="preserve"> educa</w:t>
      </w:r>
      <w:r w:rsidR="003F386E">
        <w:t>ţ</w:t>
      </w:r>
      <w:r>
        <w:t xml:space="preserve">iei în toate </w:t>
      </w:r>
      <w:r w:rsidR="003F386E">
        <w:t>ţ</w:t>
      </w:r>
      <w:r>
        <w:t xml:space="preserve">ările membre ale Uniunii Europene. În timp ce foarte multe alte caracteristici structurale </w:t>
      </w:r>
      <w:r w:rsidR="00C36C3A">
        <w:t>ş</w:t>
      </w:r>
      <w:r>
        <w:t>i politice difer</w:t>
      </w:r>
      <w:r w:rsidR="0015455B">
        <w:t>ă,</w:t>
      </w:r>
      <w:r>
        <w:t xml:space="preserve"> între </w:t>
      </w:r>
      <w:r w:rsidR="0015455B">
        <w:t xml:space="preserve">ţări </w:t>
      </w:r>
      <w:r w:rsidR="00C36C3A">
        <w:t>ş</w:t>
      </w:r>
      <w:r w:rsidR="0015455B">
        <w:t xml:space="preserve">i în </w:t>
      </w:r>
      <w:r w:rsidR="003A6EBF">
        <w:t>interiorul</w:t>
      </w:r>
      <w:r w:rsidR="0015455B">
        <w:t xml:space="preserve"> acestora</w:t>
      </w:r>
      <w:r>
        <w:t>, indicatori</w:t>
      </w:r>
      <w:r w:rsidR="0015455B">
        <w:t>i</w:t>
      </w:r>
      <w:r>
        <w:t xml:space="preserve"> sunt cu siguran</w:t>
      </w:r>
      <w:r w:rsidR="003F386E">
        <w:t>ţ</w:t>
      </w:r>
      <w:r>
        <w:t>ă lega</w:t>
      </w:r>
      <w:r w:rsidR="003A6EBF">
        <w:t>ţi</w:t>
      </w:r>
      <w:r>
        <w:t xml:space="preserve"> de structura sistemel</w:t>
      </w:r>
      <w:r w:rsidR="003A6EBF">
        <w:t>or</w:t>
      </w:r>
      <w:r>
        <w:t xml:space="preserve"> de învă</w:t>
      </w:r>
      <w:r w:rsidR="003F386E">
        <w:t>ţ</w:t>
      </w:r>
      <w:r>
        <w:t xml:space="preserve">ământ </w:t>
      </w:r>
      <w:r w:rsidR="003A6EBF">
        <w:t>ale ţărilor</w:t>
      </w:r>
      <w:r w:rsidR="0015455B">
        <w:t xml:space="preserve"> respective</w:t>
      </w:r>
      <w:r w:rsidR="003A6EBF">
        <w:t xml:space="preserve">, </w:t>
      </w:r>
      <w:r>
        <w:t xml:space="preserve">pe de o parte, </w:t>
      </w:r>
      <w:r w:rsidR="00C36C3A">
        <w:t>ş</w:t>
      </w:r>
      <w:r>
        <w:t xml:space="preserve">i </w:t>
      </w:r>
      <w:r w:rsidR="003A6EBF">
        <w:t xml:space="preserve">de </w:t>
      </w:r>
      <w:r>
        <w:t xml:space="preserve">nivelul </w:t>
      </w:r>
      <w:r w:rsidR="00C36C3A">
        <w:t>ş</w:t>
      </w:r>
      <w:r>
        <w:t>i distribu</w:t>
      </w:r>
      <w:r w:rsidR="003F386E">
        <w:t>ţ</w:t>
      </w:r>
      <w:r>
        <w:t>ia venituri</w:t>
      </w:r>
      <w:r w:rsidR="003A6EBF">
        <w:t>lor</w:t>
      </w:r>
      <w:r>
        <w:t xml:space="preserve"> </w:t>
      </w:r>
      <w:r w:rsidR="003A6EBF" w:rsidRPr="003A6EBF">
        <w:t>cetăţenilor</w:t>
      </w:r>
      <w:r w:rsidR="001D54A4">
        <w:t>,</w:t>
      </w:r>
      <w:r w:rsidR="003A6EBF" w:rsidRPr="003A6EBF">
        <w:t xml:space="preserve"> </w:t>
      </w:r>
      <w:r>
        <w:t>pe de altă parte.</w:t>
      </w:r>
      <w:r w:rsidR="0007709F">
        <w:t xml:space="preserve">        </w:t>
      </w:r>
    </w:p>
    <w:p w:rsidR="00780107" w:rsidRDefault="00614010" w:rsidP="00BD6320">
      <w:pPr>
        <w:jc w:val="both"/>
        <w:rPr>
          <w:b/>
        </w:rPr>
      </w:pPr>
      <w:r w:rsidRPr="00614010">
        <w:rPr>
          <w:b/>
        </w:rPr>
        <w:t xml:space="preserve">3.5.1 </w:t>
      </w:r>
      <w:r w:rsidR="003A6EBF" w:rsidRPr="003A6EBF">
        <w:rPr>
          <w:b/>
        </w:rPr>
        <w:t xml:space="preserve">Educaţia între </w:t>
      </w:r>
      <w:r w:rsidR="00780107">
        <w:rPr>
          <w:b/>
        </w:rPr>
        <w:t xml:space="preserve">statele membre UE </w:t>
      </w:r>
      <w:r w:rsidR="00C36C3A">
        <w:rPr>
          <w:b/>
        </w:rPr>
        <w:t>ş</w:t>
      </w:r>
      <w:r w:rsidR="00780107">
        <w:rPr>
          <w:b/>
        </w:rPr>
        <w:t xml:space="preserve">i în interiorul acestora </w:t>
      </w:r>
      <w:r w:rsidR="003A6EBF" w:rsidRPr="003A6EBF">
        <w:rPr>
          <w:b/>
        </w:rPr>
        <w:t xml:space="preserve"> </w:t>
      </w:r>
    </w:p>
    <w:p w:rsidR="00136DB7" w:rsidRPr="00136DB7" w:rsidRDefault="00136DB7" w:rsidP="00BD6320">
      <w:pPr>
        <w:jc w:val="both"/>
        <w:rPr>
          <w:b/>
        </w:rPr>
      </w:pPr>
      <w:r>
        <w:t xml:space="preserve">Figura 3.3 </w:t>
      </w:r>
      <w:r w:rsidR="0015455B">
        <w:t>prezint</w:t>
      </w:r>
      <w:r w:rsidR="00780107">
        <w:t xml:space="preserve">ă </w:t>
      </w:r>
      <w:r w:rsidR="0015455B">
        <w:t xml:space="preserve">sintetic </w:t>
      </w:r>
      <w:r>
        <w:t>indicatori</w:t>
      </w:r>
      <w:r w:rsidR="00780107">
        <w:t>i</w:t>
      </w:r>
      <w:r>
        <w:t xml:space="preserve"> competen</w:t>
      </w:r>
      <w:r w:rsidR="003F386E">
        <w:t>ţ</w:t>
      </w:r>
      <w:r>
        <w:t xml:space="preserve">elor </w:t>
      </w:r>
      <w:r w:rsidR="00780107">
        <w:t xml:space="preserve">elevilor </w:t>
      </w:r>
      <w:r>
        <w:t>în</w:t>
      </w:r>
      <w:r w:rsidR="0015455B">
        <w:t xml:space="preserve"> cadrul </w:t>
      </w:r>
      <w:r w:rsidR="001D54A4">
        <w:t>unui studiu</w:t>
      </w:r>
      <w:r>
        <w:t xml:space="preserve"> interna</w:t>
      </w:r>
      <w:r w:rsidR="003F386E">
        <w:t>ţ</w:t>
      </w:r>
      <w:r>
        <w:t>ional (PISA</w:t>
      </w:r>
      <w:r w:rsidR="001D54A4" w:rsidRPr="001D54A4">
        <w:t xml:space="preserve"> </w:t>
      </w:r>
      <w:r w:rsidR="001D54A4">
        <w:t xml:space="preserve">/ </w:t>
      </w:r>
      <w:r w:rsidR="001D54A4" w:rsidRPr="001D54A4">
        <w:t>Programme for International Student Assessment</w:t>
      </w:r>
      <w:r>
        <w:t xml:space="preserve">, </w:t>
      </w:r>
      <w:r w:rsidR="00780107">
        <w:t xml:space="preserve">pentru elevii de </w:t>
      </w:r>
      <w:r>
        <w:t xml:space="preserve">15 ani, </w:t>
      </w:r>
      <w:r w:rsidR="00C36C3A">
        <w:t>ş</w:t>
      </w:r>
      <w:r w:rsidR="00780107">
        <w:t xml:space="preserve">i testele </w:t>
      </w:r>
      <w:r>
        <w:t>PIRLS</w:t>
      </w:r>
      <w:r w:rsidR="001D54A4">
        <w:t xml:space="preserve">/ </w:t>
      </w:r>
      <w:r w:rsidR="001D54A4" w:rsidRPr="001D54A4">
        <w:t xml:space="preserve">Studiu asupra Progresului privind Competenţa de Lectură la Nivel Internaţional. </w:t>
      </w:r>
      <w:r w:rsidR="00C36C3A">
        <w:t>ş</w:t>
      </w:r>
      <w:r>
        <w:t xml:space="preserve">i TIMSS </w:t>
      </w:r>
      <w:r w:rsidR="001D54A4">
        <w:t>/</w:t>
      </w:r>
      <w:r w:rsidR="001D54A4" w:rsidRPr="001D54A4">
        <w:t>Tendin</w:t>
      </w:r>
      <w:r w:rsidR="00A0210D">
        <w:t>ţ</w:t>
      </w:r>
      <w:r w:rsidR="001D54A4" w:rsidRPr="001D54A4">
        <w:t>e Interna</w:t>
      </w:r>
      <w:r w:rsidR="00A0210D">
        <w:t>ţ</w:t>
      </w:r>
      <w:r w:rsidR="001D54A4" w:rsidRPr="001D54A4">
        <w:t xml:space="preserve">ionale în Studiul Matematicii </w:t>
      </w:r>
      <w:r w:rsidR="00C36C3A">
        <w:t>ş</w:t>
      </w:r>
      <w:r w:rsidR="001D54A4" w:rsidRPr="001D54A4">
        <w:t xml:space="preserve">i al </w:t>
      </w:r>
      <w:r w:rsidR="00C36C3A">
        <w:t>Ş</w:t>
      </w:r>
      <w:r w:rsidR="001D54A4" w:rsidRPr="001D54A4">
        <w:t>tiin</w:t>
      </w:r>
      <w:r w:rsidR="00A0210D">
        <w:t>ţ</w:t>
      </w:r>
      <w:r w:rsidR="001D54A4" w:rsidRPr="001D54A4">
        <w:t>elor</w:t>
      </w:r>
      <w:r w:rsidR="00225BA6">
        <w:t xml:space="preserve"> </w:t>
      </w:r>
      <w:r w:rsidR="00780107">
        <w:t xml:space="preserve">pentru </w:t>
      </w:r>
      <w:r>
        <w:t xml:space="preserve">elevii </w:t>
      </w:r>
      <w:r w:rsidR="0015455B">
        <w:t xml:space="preserve">de </w:t>
      </w:r>
      <w:r>
        <w:t>clas</w:t>
      </w:r>
      <w:r w:rsidR="0015455B">
        <w:t>a</w:t>
      </w:r>
      <w:r w:rsidR="00780107">
        <w:t xml:space="preserve"> a 4-a </w:t>
      </w:r>
      <w:r w:rsidR="00C36C3A">
        <w:t>ş</w:t>
      </w:r>
      <w:r w:rsidR="00780107">
        <w:t xml:space="preserve">i a </w:t>
      </w:r>
      <w:r>
        <w:t xml:space="preserve">8-a). Evident, există decalaje foarte </w:t>
      </w:r>
      <w:r w:rsidR="00780107">
        <w:t xml:space="preserve">mari </w:t>
      </w:r>
      <w:r>
        <w:t xml:space="preserve">între </w:t>
      </w:r>
      <w:r w:rsidR="003F386E">
        <w:t>ţ</w:t>
      </w:r>
      <w:r>
        <w:t xml:space="preserve">ări în </w:t>
      </w:r>
      <w:r w:rsidR="00780107">
        <w:t>ceea ce prive</w:t>
      </w:r>
      <w:r w:rsidR="00C36C3A">
        <w:t>ş</w:t>
      </w:r>
      <w:r w:rsidR="00780107">
        <w:t xml:space="preserve">te </w:t>
      </w:r>
      <w:r>
        <w:t>abilită</w:t>
      </w:r>
      <w:r w:rsidR="003F386E">
        <w:t>ţ</w:t>
      </w:r>
      <w:r>
        <w:t xml:space="preserve">ile reale ale indivizilor în </w:t>
      </w:r>
      <w:r w:rsidR="00780107">
        <w:t xml:space="preserve">etape </w:t>
      </w:r>
      <w:r>
        <w:t>similare ale carierei lor educa</w:t>
      </w:r>
      <w:r w:rsidR="00780107">
        <w:t xml:space="preserve">tive. </w:t>
      </w:r>
      <w:r>
        <w:t>În timp ce o</w:t>
      </w:r>
      <w:r w:rsidR="00780107" w:rsidRPr="00780107">
        <w:t xml:space="preserve"> educaţie</w:t>
      </w:r>
      <w:r>
        <w:t xml:space="preserve"> mai bună pare să conducă la o cre</w:t>
      </w:r>
      <w:r w:rsidR="00C36C3A">
        <w:t>ş</w:t>
      </w:r>
      <w:r>
        <w:t xml:space="preserve">tere economică mai rapidă, în medie (Hanushek </w:t>
      </w:r>
      <w:r w:rsidR="00C36C3A">
        <w:t>ş</w:t>
      </w:r>
      <w:r>
        <w:t>i Wößmann, 2009), competen</w:t>
      </w:r>
      <w:r w:rsidR="003F386E">
        <w:t>ţ</w:t>
      </w:r>
      <w:r>
        <w:t>ele evaluate prin studii interna</w:t>
      </w:r>
      <w:r w:rsidR="003F386E">
        <w:t>ţ</w:t>
      </w:r>
      <w:r>
        <w:t xml:space="preserve">ionale nu sunt în mod evident corelate cu venitul pe cap de locuitor. Anumite </w:t>
      </w:r>
      <w:r w:rsidR="003F386E">
        <w:t>ţ</w:t>
      </w:r>
      <w:r>
        <w:t xml:space="preserve">ări (cum ar fi Italia până în anii 1980) au venituri mult mai mari decât ar </w:t>
      </w:r>
      <w:r w:rsidR="00780107">
        <w:t xml:space="preserve">fi de </w:t>
      </w:r>
      <w:r>
        <w:t>a</w:t>
      </w:r>
      <w:r w:rsidR="00C36C3A">
        <w:t>ş</w:t>
      </w:r>
      <w:r>
        <w:t>tepta</w:t>
      </w:r>
      <w:r w:rsidR="00780107">
        <w:t>t</w:t>
      </w:r>
      <w:r w:rsidR="00225BA6">
        <w:t>,</w:t>
      </w:r>
      <w:r>
        <w:t xml:space="preserve"> </w:t>
      </w:r>
      <w:r w:rsidR="00993011">
        <w:t xml:space="preserve">luându-se în considerare </w:t>
      </w:r>
      <w:r>
        <w:t>performan</w:t>
      </w:r>
      <w:r w:rsidR="003F386E">
        <w:t>ţ</w:t>
      </w:r>
      <w:r>
        <w:t>el</w:t>
      </w:r>
      <w:r w:rsidR="00993011">
        <w:t>e</w:t>
      </w:r>
      <w:r>
        <w:t xml:space="preserve"> </w:t>
      </w:r>
      <w:r w:rsidR="00C36C3A">
        <w:t>ş</w:t>
      </w:r>
      <w:r>
        <w:t>colare ale elevilor, probabil pentru că educa</w:t>
      </w:r>
      <w:r w:rsidR="003F386E">
        <w:t>ţ</w:t>
      </w:r>
      <w:r>
        <w:t xml:space="preserve">ia </w:t>
      </w:r>
      <w:r w:rsidR="00993011">
        <w:t>form</w:t>
      </w:r>
      <w:r>
        <w:t xml:space="preserve">ală nu este </w:t>
      </w:r>
      <w:r w:rsidR="00993011">
        <w:t xml:space="preserve">atât de compatibilă/armonizată cu </w:t>
      </w:r>
      <w:r>
        <w:t>structur</w:t>
      </w:r>
      <w:r w:rsidR="00993011">
        <w:t>a</w:t>
      </w:r>
      <w:r>
        <w:t xml:space="preserve"> de produc</w:t>
      </w:r>
      <w:r w:rsidR="003F386E">
        <w:t>ţ</w:t>
      </w:r>
      <w:r>
        <w:t xml:space="preserve">ie ca </w:t>
      </w:r>
      <w:r w:rsidR="00C36C3A">
        <w:t>ş</w:t>
      </w:r>
      <w:r>
        <w:t xml:space="preserve">i în alte </w:t>
      </w:r>
      <w:r w:rsidR="003F386E">
        <w:t>ţ</w:t>
      </w:r>
      <w:r>
        <w:t>ări.</w:t>
      </w:r>
    </w:p>
    <w:p w:rsidR="00614010" w:rsidRPr="00614010" w:rsidRDefault="00136DB7" w:rsidP="00BD6320">
      <w:pPr>
        <w:jc w:val="both"/>
        <w:sectPr w:rsidR="00614010" w:rsidRPr="00614010" w:rsidSect="00614010">
          <w:footerReference w:type="default" r:id="rId10"/>
          <w:pgSz w:w="11906" w:h="16838"/>
          <w:pgMar w:top="1721" w:right="1133" w:bottom="1487" w:left="1134" w:header="720" w:footer="720" w:gutter="0"/>
          <w:cols w:space="332"/>
        </w:sectPr>
      </w:pPr>
      <w:r>
        <w:t xml:space="preserve">Aceste statistici, care raportează </w:t>
      </w:r>
      <w:r w:rsidR="00354CFA">
        <w:t>evoluţia elevi</w:t>
      </w:r>
      <w:r>
        <w:t>lor mai mult sau mai pu</w:t>
      </w:r>
      <w:r w:rsidR="003F386E">
        <w:t>ţ</w:t>
      </w:r>
      <w:r>
        <w:t>in competen</w:t>
      </w:r>
      <w:r w:rsidR="00354CFA">
        <w:t>ţi</w:t>
      </w:r>
      <w:r>
        <w:t xml:space="preserve">, </w:t>
      </w:r>
      <w:r w:rsidR="00354CFA">
        <w:t xml:space="preserve">evidenţiază </w:t>
      </w:r>
      <w:r>
        <w:t>rezultate educa</w:t>
      </w:r>
      <w:r w:rsidR="003F386E">
        <w:t>ţ</w:t>
      </w:r>
      <w:r>
        <w:t xml:space="preserve">ionale </w:t>
      </w:r>
      <w:r w:rsidR="00225BA6">
        <w:t xml:space="preserve">care </w:t>
      </w:r>
      <w:r>
        <w:t xml:space="preserve">variază </w:t>
      </w:r>
      <w:r w:rsidR="00354CFA">
        <w:t xml:space="preserve">atât </w:t>
      </w:r>
      <w:r>
        <w:t>în cadrul</w:t>
      </w:r>
      <w:r w:rsidR="00354CFA">
        <w:t xml:space="preserve"> unei ţări</w:t>
      </w:r>
      <w:r>
        <w:t xml:space="preserve">, cât </w:t>
      </w:r>
      <w:r w:rsidR="00C36C3A">
        <w:t>ş</w:t>
      </w:r>
      <w:r>
        <w:t xml:space="preserve">i între </w:t>
      </w:r>
      <w:r w:rsidR="003F386E">
        <w:t>ţ</w:t>
      </w:r>
      <w:r>
        <w:t xml:space="preserve">ări. </w:t>
      </w:r>
      <w:r w:rsidR="00354CFA">
        <w:t xml:space="preserve">Acestea </w:t>
      </w:r>
      <w:r w:rsidR="00993011">
        <w:t xml:space="preserve">sunt </w:t>
      </w:r>
      <w:r w:rsidR="00354CFA">
        <w:t xml:space="preserve">evident </w:t>
      </w:r>
      <w:r w:rsidR="00993011">
        <w:t xml:space="preserve">variate </w:t>
      </w:r>
      <w:r w:rsidR="00C36C3A">
        <w:t>ş</w:t>
      </w:r>
      <w:r w:rsidR="00354CFA">
        <w:t>i</w:t>
      </w:r>
      <w:r>
        <w:t xml:space="preserve"> în timp, </w:t>
      </w:r>
      <w:r w:rsidR="00354CFA">
        <w:t xml:space="preserve">iar </w:t>
      </w:r>
      <w:r>
        <w:t>o sursă interesantă de informa</w:t>
      </w:r>
      <w:r w:rsidR="003F386E">
        <w:t>ţ</w:t>
      </w:r>
      <w:r>
        <w:t xml:space="preserve">ii relevante este </w:t>
      </w:r>
      <w:r w:rsidR="00354CFA">
        <w:t>Sondajul Internaţional privind Alfabetizare</w:t>
      </w:r>
      <w:r>
        <w:t xml:space="preserve">a </w:t>
      </w:r>
      <w:r w:rsidR="00354CFA">
        <w:t>A</w:t>
      </w:r>
      <w:r>
        <w:t>dul</w:t>
      </w:r>
      <w:r w:rsidR="003F386E">
        <w:t>ţ</w:t>
      </w:r>
      <w:r>
        <w:t xml:space="preserve">ilor (International </w:t>
      </w:r>
      <w:r w:rsidR="00993011" w:rsidRPr="00993011">
        <w:t xml:space="preserve">Adult Literacy Survey </w:t>
      </w:r>
      <w:r>
        <w:t xml:space="preserve">IALS), care a fost </w:t>
      </w:r>
      <w:r w:rsidR="00A250AF">
        <w:t>realizat</w:t>
      </w:r>
      <w:r>
        <w:t xml:space="preserve"> în </w:t>
      </w:r>
      <w:r w:rsidR="00A250AF">
        <w:t xml:space="preserve">anii </w:t>
      </w:r>
      <w:r>
        <w:t xml:space="preserve">1994, 1996 </w:t>
      </w:r>
      <w:r w:rsidR="00C36C3A">
        <w:t>ş</w:t>
      </w:r>
      <w:r>
        <w:t xml:space="preserve">i 1998, </w:t>
      </w:r>
      <w:r w:rsidR="00C36C3A">
        <w:t>ş</w:t>
      </w:r>
      <w:r>
        <w:t>i poate fi utilizat pentru a măsura numărul ani</w:t>
      </w:r>
      <w:r w:rsidR="00A250AF">
        <w:t>lor</w:t>
      </w:r>
      <w:r>
        <w:t xml:space="preserve"> de </w:t>
      </w:r>
      <w:r w:rsidR="00C36C3A">
        <w:t>ş</w:t>
      </w:r>
      <w:r>
        <w:t xml:space="preserve">colarizare </w:t>
      </w:r>
      <w:r w:rsidR="00C36C3A">
        <w:t>ş</w:t>
      </w:r>
      <w:r w:rsidR="00993011">
        <w:t>i competenţele formale</w:t>
      </w:r>
      <w:r>
        <w:t xml:space="preserve"> </w:t>
      </w:r>
      <w:r w:rsidR="00A250AF">
        <w:t>(</w:t>
      </w:r>
      <w:r w:rsidR="00225BA6">
        <w:t xml:space="preserve">privind </w:t>
      </w:r>
      <w:r>
        <w:t>performan</w:t>
      </w:r>
      <w:r w:rsidR="003F386E">
        <w:t>ţ</w:t>
      </w:r>
      <w:r>
        <w:t xml:space="preserve">a </w:t>
      </w:r>
      <w:r w:rsidR="00A250AF">
        <w:t xml:space="preserve">la </w:t>
      </w:r>
      <w:r>
        <w:t>un test de alfabetizare) a persoanelor adulte a căror experien</w:t>
      </w:r>
      <w:r w:rsidR="003F386E">
        <w:t>ţ</w:t>
      </w:r>
      <w:r>
        <w:t xml:space="preserve">ă </w:t>
      </w:r>
      <w:r w:rsidR="00C36C3A">
        <w:t>ş</w:t>
      </w:r>
      <w:r>
        <w:t xml:space="preserve">colară </w:t>
      </w:r>
      <w:r w:rsidR="00225BA6">
        <w:t>este foarte veche</w:t>
      </w:r>
      <w:r>
        <w:t xml:space="preserve">. </w:t>
      </w:r>
    </w:p>
    <w:p w:rsidR="00136DB7" w:rsidRDefault="00394DBB" w:rsidP="00BD6320">
      <w:pPr>
        <w:jc w:val="both"/>
        <w:rPr>
          <w:b/>
        </w:rPr>
      </w:pPr>
      <w:r w:rsidRPr="00394DBB">
        <w:rPr>
          <w:b/>
        </w:rPr>
        <w:t>Figur</w:t>
      </w:r>
      <w:r w:rsidR="00A250AF">
        <w:rPr>
          <w:b/>
        </w:rPr>
        <w:t>a</w:t>
      </w:r>
      <w:r w:rsidRPr="00394DBB">
        <w:rPr>
          <w:b/>
        </w:rPr>
        <w:t xml:space="preserve"> 3.4</w:t>
      </w:r>
    </w:p>
    <w:tbl>
      <w:tblPr>
        <w:tblStyle w:val="TableGrid"/>
        <w:tblW w:w="0" w:type="auto"/>
        <w:tblLook w:val="04A0" w:firstRow="1" w:lastRow="0" w:firstColumn="1" w:lastColumn="0" w:noHBand="0" w:noVBand="1"/>
      </w:tblPr>
      <w:tblGrid>
        <w:gridCol w:w="5891"/>
        <w:gridCol w:w="3731"/>
      </w:tblGrid>
      <w:tr w:rsidR="00136DB7" w:rsidTr="00B82390">
        <w:trPr>
          <w:trHeight w:val="2240"/>
        </w:trPr>
        <w:tc>
          <w:tcPr>
            <w:tcW w:w="5891" w:type="dxa"/>
          </w:tcPr>
          <w:tbl>
            <w:tblPr>
              <w:tblpPr w:vertAnchor="text" w:horzAnchor="margin" w:tblpY="764"/>
              <w:tblOverlap w:val="never"/>
              <w:tblW w:w="5675" w:type="dxa"/>
              <w:tblCellMar>
                <w:left w:w="103" w:type="dxa"/>
                <w:right w:w="115" w:type="dxa"/>
              </w:tblCellMar>
              <w:tblLook w:val="04A0" w:firstRow="1" w:lastRow="0" w:firstColumn="1" w:lastColumn="0" w:noHBand="0" w:noVBand="1"/>
            </w:tblPr>
            <w:tblGrid>
              <w:gridCol w:w="5675"/>
            </w:tblGrid>
            <w:tr w:rsidR="00394DBB" w:rsidRPr="00614010" w:rsidTr="00394DBB">
              <w:trPr>
                <w:trHeight w:val="8472"/>
              </w:trPr>
              <w:tc>
                <w:tcPr>
                  <w:tcW w:w="5675" w:type="dxa"/>
                  <w:tcBorders>
                    <w:top w:val="nil"/>
                    <w:left w:val="nil"/>
                    <w:bottom w:val="nil"/>
                    <w:right w:val="nil"/>
                  </w:tcBorders>
                  <w:shd w:val="clear" w:color="auto" w:fill="E7E8F2"/>
                </w:tcPr>
                <w:p w:rsidR="00416E8C" w:rsidRDefault="00C36C3A" w:rsidP="00BD6320">
                  <w:pPr>
                    <w:jc w:val="both"/>
                  </w:pPr>
                  <w:r>
                    <w:t>Ş</w:t>
                  </w:r>
                  <w:r w:rsidR="00394DBB">
                    <w:t xml:space="preserve">colarizarea </w:t>
                  </w:r>
                  <w:r>
                    <w:t>ş</w:t>
                  </w:r>
                  <w:r w:rsidR="00394DBB">
                    <w:t>i competen</w:t>
                  </w:r>
                  <w:r w:rsidR="003F386E">
                    <w:t>ţ</w:t>
                  </w:r>
                  <w:r w:rsidR="00394DBB">
                    <w:t>e</w:t>
                  </w:r>
                  <w:r w:rsidR="00416E8C">
                    <w:t>le</w:t>
                  </w:r>
                  <w:r w:rsidR="00394DBB">
                    <w:t xml:space="preserve"> în </w:t>
                  </w:r>
                  <w:r w:rsidR="003F386E">
                    <w:t>ţ</w:t>
                  </w:r>
                  <w:r w:rsidR="00394DBB">
                    <w:t xml:space="preserve">ările U E  </w:t>
                  </w:r>
                </w:p>
                <w:p w:rsidR="00394DBB" w:rsidRPr="00614010" w:rsidRDefault="00416E8C" w:rsidP="00BD6320">
                  <w:pPr>
                    <w:jc w:val="both"/>
                  </w:pPr>
                  <w:r>
                    <w:t>D</w:t>
                  </w:r>
                  <w:r w:rsidRPr="00416E8C">
                    <w:t>ate IALS, dou</w:t>
                  </w:r>
                  <w:r w:rsidR="007558BF">
                    <w:t>ă</w:t>
                  </w:r>
                  <w:r w:rsidRPr="00416E8C">
                    <w:t xml:space="preserve"> cohorte)</w:t>
                  </w:r>
                  <w:r w:rsidR="00394DBB" w:rsidRPr="00614010">
                    <w:rPr>
                      <w:vertAlign w:val="superscript"/>
                    </w:rPr>
                    <w:t>a)</w:t>
                  </w:r>
                </w:p>
                <w:tbl>
                  <w:tblPr>
                    <w:tblW w:w="5449" w:type="dxa"/>
                    <w:tblCellMar>
                      <w:left w:w="8" w:type="dxa"/>
                      <w:right w:w="90" w:type="dxa"/>
                    </w:tblCellMar>
                    <w:tblLook w:val="04A0" w:firstRow="1" w:lastRow="0" w:firstColumn="1" w:lastColumn="0" w:noHBand="0" w:noVBand="1"/>
                  </w:tblPr>
                  <w:tblGrid>
                    <w:gridCol w:w="5449"/>
                  </w:tblGrid>
                  <w:tr w:rsidR="00394DBB" w:rsidRPr="00614010" w:rsidTr="003F386E">
                    <w:trPr>
                      <w:trHeight w:val="3641"/>
                    </w:trPr>
                    <w:tc>
                      <w:tcPr>
                        <w:tcW w:w="5449" w:type="dxa"/>
                        <w:tcBorders>
                          <w:top w:val="single" w:sz="3" w:space="0" w:color="E8EEE9"/>
                          <w:left w:val="single" w:sz="3" w:space="0" w:color="E8EEE9"/>
                          <w:bottom w:val="single" w:sz="3" w:space="0" w:color="E8EEE9"/>
                          <w:right w:val="single" w:sz="3" w:space="0" w:color="E8EEE9"/>
                        </w:tcBorders>
                        <w:shd w:val="clear" w:color="auto" w:fill="FFFEFD"/>
                      </w:tcPr>
                      <w:p w:rsidR="00394DBB" w:rsidRPr="00614010" w:rsidRDefault="00394DBB" w:rsidP="00BD6320">
                        <w:pPr>
                          <w:jc w:val="both"/>
                        </w:pPr>
                        <w:r w:rsidRPr="00614010">
                          <w:t>Me</w:t>
                        </w:r>
                        <w:r w:rsidR="007558BF">
                          <w:t>diu</w:t>
                        </w:r>
                      </w:p>
                      <w:p w:rsidR="00394DBB" w:rsidRPr="00614010" w:rsidRDefault="00394DBB" w:rsidP="00BD6320">
                        <w:pPr>
                          <w:jc w:val="both"/>
                        </w:pPr>
                        <w:r w:rsidRPr="00614010">
                          <w:rPr>
                            <w:noProof/>
                            <w:lang w:val="en-GB" w:eastAsia="en-GB"/>
                          </w:rPr>
                          <mc:AlternateContent>
                            <mc:Choice Requires="wpg">
                              <w:drawing>
                                <wp:inline distT="0" distB="0" distL="0" distR="0" wp14:anchorId="7FB0413E" wp14:editId="27C3F045">
                                  <wp:extent cx="3367670" cy="1996656"/>
                                  <wp:effectExtent l="0" t="0" r="0" b="0"/>
                                  <wp:docPr id="479207" name="Group 479207"/>
                                  <wp:cNvGraphicFramePr/>
                                  <a:graphic xmlns:a="http://schemas.openxmlformats.org/drawingml/2006/main">
                                    <a:graphicData uri="http://schemas.microsoft.com/office/word/2010/wordprocessingGroup">
                                      <wpg:wgp>
                                        <wpg:cNvGrpSpPr/>
                                        <wpg:grpSpPr>
                                          <a:xfrm>
                                            <a:off x="0" y="0"/>
                                            <a:ext cx="3367670" cy="1996656"/>
                                            <a:chOff x="0" y="0"/>
                                            <a:chExt cx="3367670" cy="1996656"/>
                                          </a:xfrm>
                                        </wpg:grpSpPr>
                                        <wps:wsp>
                                          <wps:cNvPr id="50151" name="Shape 50151"/>
                                          <wps:cNvSpPr/>
                                          <wps:spPr>
                                            <a:xfrm>
                                              <a:off x="2486895" y="488911"/>
                                              <a:ext cx="4585" cy="182537"/>
                                            </a:xfrm>
                                            <a:custGeom>
                                              <a:avLst/>
                                              <a:gdLst/>
                                              <a:ahLst/>
                                              <a:cxnLst/>
                                              <a:rect l="0" t="0" r="0" b="0"/>
                                              <a:pathLst>
                                                <a:path w="4585" h="182537">
                                                  <a:moveTo>
                                                    <a:pt x="4585" y="182537"/>
                                                  </a:moveTo>
                                                  <a:lnTo>
                                                    <a:pt x="0" y="0"/>
                                                  </a:lnTo>
                                                </a:path>
                                              </a:pathLst>
                                            </a:custGeom>
                                            <a:noFill/>
                                            <a:ln w="6934" cap="flat" cmpd="sng" algn="ctr">
                                              <a:solidFill>
                                                <a:srgbClr val="AF352E">
                                                  <a:shade val="95000"/>
                                                  <a:satMod val="105000"/>
                                                </a:srgbClr>
                                              </a:solidFill>
                                              <a:prstDash val="solid"/>
                                              <a:miter lim="127000"/>
                                            </a:ln>
                                            <a:effectLst/>
                                          </wps:spPr>
                                          <wps:bodyPr/>
                                        </wps:wsp>
                                        <wps:wsp>
                                          <wps:cNvPr id="50152" name="Shape 50152"/>
                                          <wps:cNvSpPr/>
                                          <wps:spPr>
                                            <a:xfrm>
                                              <a:off x="2461124" y="488907"/>
                                              <a:ext cx="53937" cy="50038"/>
                                            </a:xfrm>
                                            <a:custGeom>
                                              <a:avLst/>
                                              <a:gdLst/>
                                              <a:ahLst/>
                                              <a:cxnLst/>
                                              <a:rect l="0" t="0" r="0" b="0"/>
                                              <a:pathLst>
                                                <a:path w="53937" h="50038">
                                                  <a:moveTo>
                                                    <a:pt x="25768" y="0"/>
                                                  </a:moveTo>
                                                  <a:lnTo>
                                                    <a:pt x="53937" y="48692"/>
                                                  </a:lnTo>
                                                  <a:lnTo>
                                                    <a:pt x="26975" y="49365"/>
                                                  </a:lnTo>
                                                  <a:lnTo>
                                                    <a:pt x="0" y="50038"/>
                                                  </a:lnTo>
                                                  <a:lnTo>
                                                    <a:pt x="25768" y="0"/>
                                                  </a:lnTo>
                                                  <a:close/>
                                                </a:path>
                                              </a:pathLst>
                                            </a:custGeom>
                                            <a:solidFill>
                                              <a:srgbClr val="AF352E"/>
                                            </a:solidFill>
                                            <a:ln w="0" cap="flat">
                                              <a:noFill/>
                                              <a:miter lim="127000"/>
                                            </a:ln>
                                            <a:effectLst/>
                                          </wps:spPr>
                                          <wps:bodyPr/>
                                        </wps:wsp>
                                        <wps:wsp>
                                          <wps:cNvPr id="50153" name="Shape 50153"/>
                                          <wps:cNvSpPr/>
                                          <wps:spPr>
                                            <a:xfrm>
                                              <a:off x="2461124" y="488907"/>
                                              <a:ext cx="53937" cy="50038"/>
                                            </a:xfrm>
                                            <a:custGeom>
                                              <a:avLst/>
                                              <a:gdLst/>
                                              <a:ahLst/>
                                              <a:cxnLst/>
                                              <a:rect l="0" t="0" r="0" b="0"/>
                                              <a:pathLst>
                                                <a:path w="53937" h="50038">
                                                  <a:moveTo>
                                                    <a:pt x="25768" y="0"/>
                                                  </a:moveTo>
                                                  <a:lnTo>
                                                    <a:pt x="53937" y="48692"/>
                                                  </a:lnTo>
                                                  <a:lnTo>
                                                    <a:pt x="26975" y="49365"/>
                                                  </a:lnTo>
                                                  <a:lnTo>
                                                    <a:pt x="0" y="50038"/>
                                                  </a:lnTo>
                                                  <a:lnTo>
                                                    <a:pt x="25768" y="0"/>
                                                  </a:lnTo>
                                                  <a:close/>
                                                </a:path>
                                              </a:pathLst>
                                            </a:custGeom>
                                            <a:noFill/>
                                            <a:ln w="6934" cap="rnd" cmpd="sng" algn="ctr">
                                              <a:solidFill>
                                                <a:srgbClr val="AF352E">
                                                  <a:shade val="95000"/>
                                                  <a:satMod val="105000"/>
                                                </a:srgbClr>
                                              </a:solidFill>
                                              <a:prstDash val="solid"/>
                                              <a:miter lim="127000"/>
                                            </a:ln>
                                            <a:effectLst/>
                                          </wps:spPr>
                                          <wps:bodyPr/>
                                        </wps:wsp>
                                        <wps:wsp>
                                          <wps:cNvPr id="50154" name="Rectangle 50154"/>
                                          <wps:cNvSpPr/>
                                          <wps:spPr>
                                            <a:xfrm>
                                              <a:off x="2276024" y="629241"/>
                                              <a:ext cx="542408" cy="112064"/>
                                            </a:xfrm>
                                            <a:prstGeom prst="rect">
                                              <a:avLst/>
                                            </a:prstGeom>
                                            <a:ln>
                                              <a:noFill/>
                                            </a:ln>
                                          </wps:spPr>
                                          <wps:txbx>
                                            <w:txbxContent>
                                              <w:p w:rsidR="00C36C3A" w:rsidRDefault="00C36C3A" w:rsidP="00394DBB">
                                                <w:pPr>
                                                  <w:spacing w:after="160" w:line="259" w:lineRule="auto"/>
                                                </w:pPr>
                                                <w:r>
                                                  <w:rPr>
                                                    <w:sz w:val="10"/>
                                                  </w:rPr>
                                                  <w:t>Czech Republic</w:t>
                                                </w:r>
                                              </w:p>
                                            </w:txbxContent>
                                          </wps:txbx>
                                          <wps:bodyPr horzOverflow="overflow" vert="horz" lIns="0" tIns="0" rIns="0" bIns="0" rtlCol="0">
                                            <a:noAutofit/>
                                          </wps:bodyPr>
                                        </wps:wsp>
                                        <wps:wsp>
                                          <wps:cNvPr id="50155" name="Shape 50155"/>
                                          <wps:cNvSpPr/>
                                          <wps:spPr>
                                            <a:xfrm>
                                              <a:off x="2579692" y="378137"/>
                                              <a:ext cx="470764" cy="153861"/>
                                            </a:xfrm>
                                            <a:custGeom>
                                              <a:avLst/>
                                              <a:gdLst/>
                                              <a:ahLst/>
                                              <a:cxnLst/>
                                              <a:rect l="0" t="0" r="0" b="0"/>
                                              <a:pathLst>
                                                <a:path w="470764" h="153861">
                                                  <a:moveTo>
                                                    <a:pt x="0" y="153861"/>
                                                  </a:moveTo>
                                                  <a:lnTo>
                                                    <a:pt x="470764" y="0"/>
                                                  </a:lnTo>
                                                </a:path>
                                              </a:pathLst>
                                            </a:custGeom>
                                            <a:noFill/>
                                            <a:ln w="6934" cap="flat" cmpd="sng" algn="ctr">
                                              <a:solidFill>
                                                <a:srgbClr val="AF352E">
                                                  <a:shade val="95000"/>
                                                  <a:satMod val="105000"/>
                                                </a:srgbClr>
                                              </a:solidFill>
                                              <a:prstDash val="solid"/>
                                              <a:miter lim="127000"/>
                                            </a:ln>
                                            <a:effectLst/>
                                          </wps:spPr>
                                          <wps:bodyPr/>
                                        </wps:wsp>
                                        <wps:wsp>
                                          <wps:cNvPr id="50156" name="Shape 50156"/>
                                          <wps:cNvSpPr/>
                                          <wps:spPr>
                                            <a:xfrm>
                                              <a:off x="2995320" y="367783"/>
                                              <a:ext cx="55131" cy="51232"/>
                                            </a:xfrm>
                                            <a:custGeom>
                                              <a:avLst/>
                                              <a:gdLst/>
                                              <a:ahLst/>
                                              <a:cxnLst/>
                                              <a:rect l="0" t="0" r="0" b="0"/>
                                              <a:pathLst>
                                                <a:path w="55131" h="51232">
                                                  <a:moveTo>
                                                    <a:pt x="0" y="0"/>
                                                  </a:moveTo>
                                                  <a:lnTo>
                                                    <a:pt x="55131" y="10351"/>
                                                  </a:lnTo>
                                                  <a:lnTo>
                                                    <a:pt x="16612" y="51232"/>
                                                  </a:lnTo>
                                                  <a:lnTo>
                                                    <a:pt x="8293" y="25616"/>
                                                  </a:lnTo>
                                                  <a:lnTo>
                                                    <a:pt x="0" y="0"/>
                                                  </a:lnTo>
                                                  <a:close/>
                                                </a:path>
                                              </a:pathLst>
                                            </a:custGeom>
                                            <a:solidFill>
                                              <a:srgbClr val="AF352E"/>
                                            </a:solidFill>
                                            <a:ln w="0" cap="flat">
                                              <a:noFill/>
                                              <a:miter lim="127000"/>
                                            </a:ln>
                                            <a:effectLst/>
                                          </wps:spPr>
                                          <wps:bodyPr/>
                                        </wps:wsp>
                                        <wps:wsp>
                                          <wps:cNvPr id="50157" name="Shape 50157"/>
                                          <wps:cNvSpPr/>
                                          <wps:spPr>
                                            <a:xfrm>
                                              <a:off x="2995320" y="367783"/>
                                              <a:ext cx="55131" cy="51232"/>
                                            </a:xfrm>
                                            <a:custGeom>
                                              <a:avLst/>
                                              <a:gdLst/>
                                              <a:ahLst/>
                                              <a:cxnLst/>
                                              <a:rect l="0" t="0" r="0" b="0"/>
                                              <a:pathLst>
                                                <a:path w="55131" h="51232">
                                                  <a:moveTo>
                                                    <a:pt x="55131" y="10351"/>
                                                  </a:moveTo>
                                                  <a:lnTo>
                                                    <a:pt x="16612" y="51232"/>
                                                  </a:lnTo>
                                                  <a:lnTo>
                                                    <a:pt x="8293" y="25616"/>
                                                  </a:lnTo>
                                                  <a:lnTo>
                                                    <a:pt x="0" y="0"/>
                                                  </a:lnTo>
                                                  <a:lnTo>
                                                    <a:pt x="55131" y="10351"/>
                                                  </a:lnTo>
                                                  <a:close/>
                                                </a:path>
                                              </a:pathLst>
                                            </a:custGeom>
                                            <a:noFill/>
                                            <a:ln w="6934" cap="rnd" cmpd="sng" algn="ctr">
                                              <a:solidFill>
                                                <a:srgbClr val="AF352E">
                                                  <a:shade val="95000"/>
                                                  <a:satMod val="105000"/>
                                                </a:srgbClr>
                                              </a:solidFill>
                                              <a:prstDash val="solid"/>
                                              <a:miter lim="127000"/>
                                            </a:ln>
                                            <a:effectLst/>
                                          </wps:spPr>
                                          <wps:bodyPr/>
                                        </wps:wsp>
                                        <wps:wsp>
                                          <wps:cNvPr id="50158" name="Rectangle 50158"/>
                                          <wps:cNvSpPr/>
                                          <wps:spPr>
                                            <a:xfrm>
                                              <a:off x="2449785" y="489836"/>
                                              <a:ext cx="317343" cy="112064"/>
                                            </a:xfrm>
                                            <a:prstGeom prst="rect">
                                              <a:avLst/>
                                            </a:prstGeom>
                                            <a:ln>
                                              <a:noFill/>
                                            </a:ln>
                                          </wps:spPr>
                                          <wps:txbx>
                                            <w:txbxContent>
                                              <w:p w:rsidR="00C36C3A" w:rsidRDefault="00C36C3A" w:rsidP="00394DBB">
                                                <w:pPr>
                                                  <w:spacing w:after="160" w:line="259" w:lineRule="auto"/>
                                                </w:pPr>
                                                <w:r>
                                                  <w:rPr>
                                                    <w:sz w:val="10"/>
                                                  </w:rPr>
                                                  <w:t>Denmark</w:t>
                                                </w:r>
                                              </w:p>
                                            </w:txbxContent>
                                          </wps:txbx>
                                          <wps:bodyPr horzOverflow="overflow" vert="horz" lIns="0" tIns="0" rIns="0" bIns="0" rtlCol="0">
                                            <a:noAutofit/>
                                          </wps:bodyPr>
                                        </wps:wsp>
                                        <wps:wsp>
                                          <wps:cNvPr id="50159" name="Shape 50159"/>
                                          <wps:cNvSpPr/>
                                          <wps:spPr>
                                            <a:xfrm>
                                              <a:off x="1795274" y="346410"/>
                                              <a:ext cx="1361885" cy="361328"/>
                                            </a:xfrm>
                                            <a:custGeom>
                                              <a:avLst/>
                                              <a:gdLst/>
                                              <a:ahLst/>
                                              <a:cxnLst/>
                                              <a:rect l="0" t="0" r="0" b="0"/>
                                              <a:pathLst>
                                                <a:path w="1361885" h="361328">
                                                  <a:moveTo>
                                                    <a:pt x="0" y="361328"/>
                                                  </a:moveTo>
                                                  <a:lnTo>
                                                    <a:pt x="1361885" y="0"/>
                                                  </a:lnTo>
                                                </a:path>
                                              </a:pathLst>
                                            </a:custGeom>
                                            <a:noFill/>
                                            <a:ln w="6934" cap="flat" cmpd="sng" algn="ctr">
                                              <a:solidFill>
                                                <a:srgbClr val="AF352E">
                                                  <a:shade val="95000"/>
                                                  <a:satMod val="105000"/>
                                                </a:srgbClr>
                                              </a:solidFill>
                                              <a:prstDash val="solid"/>
                                              <a:miter lim="127000"/>
                                            </a:ln>
                                            <a:effectLst/>
                                          </wps:spPr>
                                          <wps:bodyPr/>
                                        </wps:wsp>
                                        <wps:wsp>
                                          <wps:cNvPr id="50160" name="Shape 50160"/>
                                          <wps:cNvSpPr/>
                                          <wps:spPr>
                                            <a:xfrm>
                                              <a:off x="3102526" y="333178"/>
                                              <a:ext cx="54635" cy="51918"/>
                                            </a:xfrm>
                                            <a:custGeom>
                                              <a:avLst/>
                                              <a:gdLst/>
                                              <a:ahLst/>
                                              <a:cxnLst/>
                                              <a:rect l="0" t="0" r="0" b="0"/>
                                              <a:pathLst>
                                                <a:path w="54635" h="51918">
                                                  <a:moveTo>
                                                    <a:pt x="0" y="0"/>
                                                  </a:moveTo>
                                                  <a:lnTo>
                                                    <a:pt x="54635" y="13233"/>
                                                  </a:lnTo>
                                                  <a:lnTo>
                                                    <a:pt x="13919" y="51918"/>
                                                  </a:lnTo>
                                                  <a:lnTo>
                                                    <a:pt x="6947" y="25959"/>
                                                  </a:lnTo>
                                                  <a:lnTo>
                                                    <a:pt x="0" y="0"/>
                                                  </a:lnTo>
                                                  <a:close/>
                                                </a:path>
                                              </a:pathLst>
                                            </a:custGeom>
                                            <a:solidFill>
                                              <a:srgbClr val="AF352E"/>
                                            </a:solidFill>
                                            <a:ln w="0" cap="flat">
                                              <a:noFill/>
                                              <a:miter lim="127000"/>
                                            </a:ln>
                                            <a:effectLst/>
                                          </wps:spPr>
                                          <wps:bodyPr/>
                                        </wps:wsp>
                                        <wps:wsp>
                                          <wps:cNvPr id="50161" name="Shape 50161"/>
                                          <wps:cNvSpPr/>
                                          <wps:spPr>
                                            <a:xfrm>
                                              <a:off x="3102526" y="333178"/>
                                              <a:ext cx="54635" cy="51918"/>
                                            </a:xfrm>
                                            <a:custGeom>
                                              <a:avLst/>
                                              <a:gdLst/>
                                              <a:ahLst/>
                                              <a:cxnLst/>
                                              <a:rect l="0" t="0" r="0" b="0"/>
                                              <a:pathLst>
                                                <a:path w="54635" h="51918">
                                                  <a:moveTo>
                                                    <a:pt x="54635" y="13233"/>
                                                  </a:moveTo>
                                                  <a:lnTo>
                                                    <a:pt x="13919" y="51918"/>
                                                  </a:lnTo>
                                                  <a:lnTo>
                                                    <a:pt x="6947" y="25959"/>
                                                  </a:lnTo>
                                                  <a:lnTo>
                                                    <a:pt x="0" y="0"/>
                                                  </a:lnTo>
                                                  <a:lnTo>
                                                    <a:pt x="54635" y="13233"/>
                                                  </a:lnTo>
                                                  <a:close/>
                                                </a:path>
                                              </a:pathLst>
                                            </a:custGeom>
                                            <a:noFill/>
                                            <a:ln w="6934" cap="rnd" cmpd="sng" algn="ctr">
                                              <a:solidFill>
                                                <a:srgbClr val="AF352E">
                                                  <a:shade val="95000"/>
                                                  <a:satMod val="105000"/>
                                                </a:srgbClr>
                                              </a:solidFill>
                                              <a:prstDash val="solid"/>
                                              <a:miter lim="127000"/>
                                            </a:ln>
                                            <a:effectLst/>
                                          </wps:spPr>
                                          <wps:bodyPr/>
                                        </wps:wsp>
                                        <wps:wsp>
                                          <wps:cNvPr id="50162" name="Rectangle 50162"/>
                                          <wps:cNvSpPr/>
                                          <wps:spPr>
                                            <a:xfrm>
                                              <a:off x="1690235" y="665558"/>
                                              <a:ext cx="260629" cy="112064"/>
                                            </a:xfrm>
                                            <a:prstGeom prst="rect">
                                              <a:avLst/>
                                            </a:prstGeom>
                                            <a:ln>
                                              <a:noFill/>
                                            </a:ln>
                                          </wps:spPr>
                                          <wps:txbx>
                                            <w:txbxContent>
                                              <w:p w:rsidR="00C36C3A" w:rsidRDefault="00C36C3A" w:rsidP="00394DBB">
                                                <w:pPr>
                                                  <w:spacing w:after="160" w:line="259" w:lineRule="auto"/>
                                                </w:pPr>
                                                <w:r>
                                                  <w:rPr>
                                                    <w:sz w:val="10"/>
                                                  </w:rPr>
                                                  <w:t>Finland</w:t>
                                                </w:r>
                                              </w:p>
                                            </w:txbxContent>
                                          </wps:txbx>
                                          <wps:bodyPr horzOverflow="overflow" vert="horz" lIns="0" tIns="0" rIns="0" bIns="0" rtlCol="0">
                                            <a:noAutofit/>
                                          </wps:bodyPr>
                                        </wps:wsp>
                                        <wps:wsp>
                                          <wps:cNvPr id="50163" name="Shape 50163"/>
                                          <wps:cNvSpPr/>
                                          <wps:spPr>
                                            <a:xfrm>
                                              <a:off x="1383563" y="432420"/>
                                              <a:ext cx="694347" cy="180835"/>
                                            </a:xfrm>
                                            <a:custGeom>
                                              <a:avLst/>
                                              <a:gdLst/>
                                              <a:ahLst/>
                                              <a:cxnLst/>
                                              <a:rect l="0" t="0" r="0" b="0"/>
                                              <a:pathLst>
                                                <a:path w="694347" h="180835">
                                                  <a:moveTo>
                                                    <a:pt x="0" y="180835"/>
                                                  </a:moveTo>
                                                  <a:lnTo>
                                                    <a:pt x="694347" y="0"/>
                                                  </a:lnTo>
                                                </a:path>
                                              </a:pathLst>
                                            </a:custGeom>
                                            <a:noFill/>
                                            <a:ln w="6934" cap="flat" cmpd="sng" algn="ctr">
                                              <a:solidFill>
                                                <a:srgbClr val="AF352E">
                                                  <a:shade val="95000"/>
                                                  <a:satMod val="105000"/>
                                                </a:srgbClr>
                                              </a:solidFill>
                                              <a:prstDash val="solid"/>
                                              <a:miter lim="127000"/>
                                            </a:ln>
                                            <a:effectLst/>
                                          </wps:spPr>
                                          <wps:bodyPr/>
                                        </wps:wsp>
                                        <wps:wsp>
                                          <wps:cNvPr id="50164" name="Shape 50164"/>
                                          <wps:cNvSpPr/>
                                          <wps:spPr>
                                            <a:xfrm>
                                              <a:off x="2023450" y="418679"/>
                                              <a:ext cx="54458" cy="52248"/>
                                            </a:xfrm>
                                            <a:custGeom>
                                              <a:avLst/>
                                              <a:gdLst/>
                                              <a:ahLst/>
                                              <a:cxnLst/>
                                              <a:rect l="0" t="0" r="0" b="0"/>
                                              <a:pathLst>
                                                <a:path w="54458" h="52248">
                                                  <a:moveTo>
                                                    <a:pt x="0" y="0"/>
                                                  </a:moveTo>
                                                  <a:lnTo>
                                                    <a:pt x="54458" y="13741"/>
                                                  </a:lnTo>
                                                  <a:lnTo>
                                                    <a:pt x="13564" y="52248"/>
                                                  </a:lnTo>
                                                  <a:lnTo>
                                                    <a:pt x="6769" y="26124"/>
                                                  </a:lnTo>
                                                  <a:lnTo>
                                                    <a:pt x="0" y="0"/>
                                                  </a:lnTo>
                                                  <a:close/>
                                                </a:path>
                                              </a:pathLst>
                                            </a:custGeom>
                                            <a:solidFill>
                                              <a:srgbClr val="AF352E"/>
                                            </a:solidFill>
                                            <a:ln w="0" cap="flat">
                                              <a:noFill/>
                                              <a:miter lim="127000"/>
                                            </a:ln>
                                            <a:effectLst/>
                                          </wps:spPr>
                                          <wps:bodyPr/>
                                        </wps:wsp>
                                        <wps:wsp>
                                          <wps:cNvPr id="50165" name="Shape 50165"/>
                                          <wps:cNvSpPr/>
                                          <wps:spPr>
                                            <a:xfrm>
                                              <a:off x="2023450" y="418679"/>
                                              <a:ext cx="54458" cy="52248"/>
                                            </a:xfrm>
                                            <a:custGeom>
                                              <a:avLst/>
                                              <a:gdLst/>
                                              <a:ahLst/>
                                              <a:cxnLst/>
                                              <a:rect l="0" t="0" r="0" b="0"/>
                                              <a:pathLst>
                                                <a:path w="54458" h="52248">
                                                  <a:moveTo>
                                                    <a:pt x="54458" y="13741"/>
                                                  </a:moveTo>
                                                  <a:lnTo>
                                                    <a:pt x="13564" y="52248"/>
                                                  </a:lnTo>
                                                  <a:lnTo>
                                                    <a:pt x="6769" y="26124"/>
                                                  </a:lnTo>
                                                  <a:lnTo>
                                                    <a:pt x="0" y="0"/>
                                                  </a:lnTo>
                                                  <a:lnTo>
                                                    <a:pt x="54458" y="13741"/>
                                                  </a:lnTo>
                                                  <a:close/>
                                                </a:path>
                                              </a:pathLst>
                                            </a:custGeom>
                                            <a:noFill/>
                                            <a:ln w="6934" cap="rnd" cmpd="sng" algn="ctr">
                                              <a:solidFill>
                                                <a:srgbClr val="AF352E">
                                                  <a:shade val="95000"/>
                                                  <a:satMod val="105000"/>
                                                </a:srgbClr>
                                              </a:solidFill>
                                              <a:prstDash val="solid"/>
                                              <a:miter lim="127000"/>
                                            </a:ln>
                                            <a:effectLst/>
                                          </wps:spPr>
                                          <wps:bodyPr/>
                                        </wps:wsp>
                                        <wps:wsp>
                                          <wps:cNvPr id="50166" name="Rectangle 50166"/>
                                          <wps:cNvSpPr/>
                                          <wps:spPr>
                                            <a:xfrm>
                                              <a:off x="1251797" y="571024"/>
                                              <a:ext cx="317343" cy="112064"/>
                                            </a:xfrm>
                                            <a:prstGeom prst="rect">
                                              <a:avLst/>
                                            </a:prstGeom>
                                            <a:ln>
                                              <a:noFill/>
                                            </a:ln>
                                          </wps:spPr>
                                          <wps:txbx>
                                            <w:txbxContent>
                                              <w:p w:rsidR="00C36C3A" w:rsidRDefault="00C36C3A" w:rsidP="00394DBB">
                                                <w:pPr>
                                                  <w:spacing w:after="160" w:line="259" w:lineRule="auto"/>
                                                </w:pPr>
                                                <w:r>
                                                  <w:rPr>
                                                    <w:sz w:val="10"/>
                                                  </w:rPr>
                                                  <w:t>Germany</w:t>
                                                </w:r>
                                              </w:p>
                                            </w:txbxContent>
                                          </wps:txbx>
                                          <wps:bodyPr horzOverflow="overflow" vert="horz" lIns="0" tIns="0" rIns="0" bIns="0" rtlCol="0">
                                            <a:noAutofit/>
                                          </wps:bodyPr>
                                        </wps:wsp>
                                        <wps:wsp>
                                          <wps:cNvPr id="50167" name="Shape 50167"/>
                                          <wps:cNvSpPr/>
                                          <wps:spPr>
                                            <a:xfrm>
                                              <a:off x="1868222" y="1025817"/>
                                              <a:ext cx="28334" cy="244285"/>
                                            </a:xfrm>
                                            <a:custGeom>
                                              <a:avLst/>
                                              <a:gdLst/>
                                              <a:ahLst/>
                                              <a:cxnLst/>
                                              <a:rect l="0" t="0" r="0" b="0"/>
                                              <a:pathLst>
                                                <a:path w="28334" h="244285">
                                                  <a:moveTo>
                                                    <a:pt x="28334" y="244285"/>
                                                  </a:moveTo>
                                                  <a:lnTo>
                                                    <a:pt x="0" y="0"/>
                                                  </a:lnTo>
                                                </a:path>
                                              </a:pathLst>
                                            </a:custGeom>
                                            <a:noFill/>
                                            <a:ln w="6934" cap="flat" cmpd="sng" algn="ctr">
                                              <a:solidFill>
                                                <a:srgbClr val="AF352E">
                                                  <a:shade val="95000"/>
                                                  <a:satMod val="105000"/>
                                                </a:srgbClr>
                                              </a:solidFill>
                                              <a:prstDash val="solid"/>
                                              <a:miter lim="127000"/>
                                            </a:ln>
                                            <a:effectLst/>
                                          </wps:spPr>
                                          <wps:bodyPr/>
                                        </wps:wsp>
                                        <wps:wsp>
                                          <wps:cNvPr id="50168" name="Shape 50168"/>
                                          <wps:cNvSpPr/>
                                          <wps:spPr>
                                            <a:xfrm>
                                              <a:off x="1847010" y="1025820"/>
                                              <a:ext cx="53607" cy="51905"/>
                                            </a:xfrm>
                                            <a:custGeom>
                                              <a:avLst/>
                                              <a:gdLst/>
                                              <a:ahLst/>
                                              <a:cxnLst/>
                                              <a:rect l="0" t="0" r="0" b="0"/>
                                              <a:pathLst>
                                                <a:path w="53607" h="51905">
                                                  <a:moveTo>
                                                    <a:pt x="21209" y="0"/>
                                                  </a:moveTo>
                                                  <a:lnTo>
                                                    <a:pt x="53607" y="45809"/>
                                                  </a:lnTo>
                                                  <a:lnTo>
                                                    <a:pt x="26797" y="48857"/>
                                                  </a:lnTo>
                                                  <a:lnTo>
                                                    <a:pt x="0" y="51905"/>
                                                  </a:lnTo>
                                                  <a:lnTo>
                                                    <a:pt x="21209" y="0"/>
                                                  </a:lnTo>
                                                  <a:close/>
                                                </a:path>
                                              </a:pathLst>
                                            </a:custGeom>
                                            <a:solidFill>
                                              <a:srgbClr val="AF352E"/>
                                            </a:solidFill>
                                            <a:ln w="0" cap="flat">
                                              <a:noFill/>
                                              <a:miter lim="127000"/>
                                            </a:ln>
                                            <a:effectLst/>
                                          </wps:spPr>
                                          <wps:bodyPr/>
                                        </wps:wsp>
                                        <wps:wsp>
                                          <wps:cNvPr id="50169" name="Shape 50169"/>
                                          <wps:cNvSpPr/>
                                          <wps:spPr>
                                            <a:xfrm>
                                              <a:off x="1847010" y="1025820"/>
                                              <a:ext cx="53607" cy="51905"/>
                                            </a:xfrm>
                                            <a:custGeom>
                                              <a:avLst/>
                                              <a:gdLst/>
                                              <a:ahLst/>
                                              <a:cxnLst/>
                                              <a:rect l="0" t="0" r="0" b="0"/>
                                              <a:pathLst>
                                                <a:path w="53607" h="51905">
                                                  <a:moveTo>
                                                    <a:pt x="21209" y="0"/>
                                                  </a:moveTo>
                                                  <a:lnTo>
                                                    <a:pt x="53607" y="45809"/>
                                                  </a:lnTo>
                                                  <a:lnTo>
                                                    <a:pt x="26797" y="48857"/>
                                                  </a:lnTo>
                                                  <a:lnTo>
                                                    <a:pt x="0" y="51905"/>
                                                  </a:lnTo>
                                                  <a:lnTo>
                                                    <a:pt x="21209" y="0"/>
                                                  </a:lnTo>
                                                  <a:close/>
                                                </a:path>
                                              </a:pathLst>
                                            </a:custGeom>
                                            <a:noFill/>
                                            <a:ln w="6934" cap="rnd" cmpd="sng" algn="ctr">
                                              <a:solidFill>
                                                <a:srgbClr val="AF352E">
                                                  <a:shade val="95000"/>
                                                  <a:satMod val="105000"/>
                                                </a:srgbClr>
                                              </a:solidFill>
                                              <a:prstDash val="solid"/>
                                              <a:miter lim="127000"/>
                                            </a:ln>
                                            <a:effectLst/>
                                          </wps:spPr>
                                          <wps:bodyPr/>
                                        </wps:wsp>
                                        <wps:wsp>
                                          <wps:cNvPr id="50170" name="Rectangle 50170"/>
                                          <wps:cNvSpPr/>
                                          <wps:spPr>
                                            <a:xfrm>
                                              <a:off x="1775445" y="1227985"/>
                                              <a:ext cx="298410" cy="112064"/>
                                            </a:xfrm>
                                            <a:prstGeom prst="rect">
                                              <a:avLst/>
                                            </a:prstGeom>
                                            <a:ln>
                                              <a:noFill/>
                                            </a:ln>
                                          </wps:spPr>
                                          <wps:txbx>
                                            <w:txbxContent>
                                              <w:p w:rsidR="00C36C3A" w:rsidRDefault="00C36C3A" w:rsidP="00394DBB">
                                                <w:pPr>
                                                  <w:spacing w:after="160" w:line="259" w:lineRule="auto"/>
                                                </w:pPr>
                                                <w:r>
                                                  <w:rPr>
                                                    <w:sz w:val="10"/>
                                                  </w:rPr>
                                                  <w:t>Hungary</w:t>
                                                </w:r>
                                              </w:p>
                                            </w:txbxContent>
                                          </wps:txbx>
                                          <wps:bodyPr horzOverflow="overflow" vert="horz" lIns="0" tIns="0" rIns="0" bIns="0" rtlCol="0">
                                            <a:noAutofit/>
                                          </wps:bodyPr>
                                        </wps:wsp>
                                        <wps:wsp>
                                          <wps:cNvPr id="50171" name="Shape 50171"/>
                                          <wps:cNvSpPr/>
                                          <wps:spPr>
                                            <a:xfrm>
                                              <a:off x="557403" y="864498"/>
                                              <a:ext cx="648894" cy="91770"/>
                                            </a:xfrm>
                                            <a:custGeom>
                                              <a:avLst/>
                                              <a:gdLst/>
                                              <a:ahLst/>
                                              <a:cxnLst/>
                                              <a:rect l="0" t="0" r="0" b="0"/>
                                              <a:pathLst>
                                                <a:path w="648894" h="91770">
                                                  <a:moveTo>
                                                    <a:pt x="0" y="91770"/>
                                                  </a:moveTo>
                                                  <a:lnTo>
                                                    <a:pt x="648894" y="0"/>
                                                  </a:lnTo>
                                                </a:path>
                                              </a:pathLst>
                                            </a:custGeom>
                                            <a:noFill/>
                                            <a:ln w="6934" cap="flat" cmpd="sng" algn="ctr">
                                              <a:solidFill>
                                                <a:srgbClr val="AF352E">
                                                  <a:shade val="95000"/>
                                                  <a:satMod val="105000"/>
                                                </a:srgbClr>
                                              </a:solidFill>
                                              <a:prstDash val="solid"/>
                                              <a:miter lim="127000"/>
                                            </a:ln>
                                            <a:effectLst/>
                                          </wps:spPr>
                                          <wps:bodyPr/>
                                        </wps:wsp>
                                        <wps:wsp>
                                          <wps:cNvPr id="50172" name="Shape 50172"/>
                                          <wps:cNvSpPr/>
                                          <wps:spPr>
                                            <a:xfrm>
                                              <a:off x="1153692" y="844826"/>
                                              <a:ext cx="52603" cy="53251"/>
                                            </a:xfrm>
                                            <a:custGeom>
                                              <a:avLst/>
                                              <a:gdLst/>
                                              <a:ahLst/>
                                              <a:cxnLst/>
                                              <a:rect l="0" t="0" r="0" b="0"/>
                                              <a:pathLst>
                                                <a:path w="52603" h="53251">
                                                  <a:moveTo>
                                                    <a:pt x="0" y="0"/>
                                                  </a:moveTo>
                                                  <a:lnTo>
                                                    <a:pt x="52603" y="19672"/>
                                                  </a:lnTo>
                                                  <a:lnTo>
                                                    <a:pt x="7468" y="53251"/>
                                                  </a:lnTo>
                                                  <a:lnTo>
                                                    <a:pt x="3734" y="26619"/>
                                                  </a:lnTo>
                                                  <a:lnTo>
                                                    <a:pt x="0" y="0"/>
                                                  </a:lnTo>
                                                  <a:close/>
                                                </a:path>
                                              </a:pathLst>
                                            </a:custGeom>
                                            <a:solidFill>
                                              <a:srgbClr val="AF352E"/>
                                            </a:solidFill>
                                            <a:ln w="0" cap="flat">
                                              <a:noFill/>
                                              <a:miter lim="127000"/>
                                            </a:ln>
                                            <a:effectLst/>
                                          </wps:spPr>
                                          <wps:bodyPr/>
                                        </wps:wsp>
                                        <wps:wsp>
                                          <wps:cNvPr id="50173" name="Shape 50173"/>
                                          <wps:cNvSpPr/>
                                          <wps:spPr>
                                            <a:xfrm>
                                              <a:off x="1153692" y="844826"/>
                                              <a:ext cx="52603" cy="53251"/>
                                            </a:xfrm>
                                            <a:custGeom>
                                              <a:avLst/>
                                              <a:gdLst/>
                                              <a:ahLst/>
                                              <a:cxnLst/>
                                              <a:rect l="0" t="0" r="0" b="0"/>
                                              <a:pathLst>
                                                <a:path w="52603" h="53251">
                                                  <a:moveTo>
                                                    <a:pt x="52603" y="19672"/>
                                                  </a:moveTo>
                                                  <a:lnTo>
                                                    <a:pt x="7468" y="53251"/>
                                                  </a:lnTo>
                                                  <a:lnTo>
                                                    <a:pt x="3734" y="26619"/>
                                                  </a:lnTo>
                                                  <a:lnTo>
                                                    <a:pt x="0" y="0"/>
                                                  </a:lnTo>
                                                  <a:lnTo>
                                                    <a:pt x="52603" y="19672"/>
                                                  </a:lnTo>
                                                  <a:close/>
                                                </a:path>
                                              </a:pathLst>
                                            </a:custGeom>
                                            <a:noFill/>
                                            <a:ln w="6934" cap="rnd" cmpd="sng" algn="ctr">
                                              <a:solidFill>
                                                <a:srgbClr val="AF352E">
                                                  <a:shade val="95000"/>
                                                  <a:satMod val="105000"/>
                                                </a:srgbClr>
                                              </a:solidFill>
                                              <a:prstDash val="solid"/>
                                              <a:miter lim="127000"/>
                                            </a:ln>
                                            <a:effectLst/>
                                          </wps:spPr>
                                          <wps:bodyPr/>
                                        </wps:wsp>
                                        <wps:wsp>
                                          <wps:cNvPr id="50174" name="Rectangle 50174"/>
                                          <wps:cNvSpPr/>
                                          <wps:spPr>
                                            <a:xfrm>
                                              <a:off x="459458" y="914037"/>
                                              <a:ext cx="241525" cy="112064"/>
                                            </a:xfrm>
                                            <a:prstGeom prst="rect">
                                              <a:avLst/>
                                            </a:prstGeom>
                                            <a:ln>
                                              <a:noFill/>
                                            </a:ln>
                                          </wps:spPr>
                                          <wps:txbx>
                                            <w:txbxContent>
                                              <w:p w:rsidR="00C36C3A" w:rsidRDefault="00C36C3A" w:rsidP="00394DBB">
                                                <w:pPr>
                                                  <w:spacing w:after="160" w:line="259" w:lineRule="auto"/>
                                                </w:pPr>
                                                <w:r>
                                                  <w:rPr>
                                                    <w:sz w:val="10"/>
                                                  </w:rPr>
                                                  <w:t>Ireland</w:t>
                                                </w:r>
                                              </w:p>
                                            </w:txbxContent>
                                          </wps:txbx>
                                          <wps:bodyPr horzOverflow="overflow" vert="horz" lIns="0" tIns="0" rIns="0" bIns="0" rtlCol="0">
                                            <a:noAutofit/>
                                          </wps:bodyPr>
                                        </wps:wsp>
                                        <wps:wsp>
                                          <wps:cNvPr id="50175" name="Shape 50175"/>
                                          <wps:cNvSpPr/>
                                          <wps:spPr>
                                            <a:xfrm>
                                              <a:off x="518564" y="1095547"/>
                                              <a:ext cx="943204" cy="218161"/>
                                            </a:xfrm>
                                            <a:custGeom>
                                              <a:avLst/>
                                              <a:gdLst/>
                                              <a:ahLst/>
                                              <a:cxnLst/>
                                              <a:rect l="0" t="0" r="0" b="0"/>
                                              <a:pathLst>
                                                <a:path w="943204" h="218161">
                                                  <a:moveTo>
                                                    <a:pt x="0" y="218161"/>
                                                  </a:moveTo>
                                                  <a:lnTo>
                                                    <a:pt x="943204" y="0"/>
                                                  </a:lnTo>
                                                </a:path>
                                              </a:pathLst>
                                            </a:custGeom>
                                            <a:noFill/>
                                            <a:ln w="6934" cap="flat" cmpd="sng" algn="ctr">
                                              <a:solidFill>
                                                <a:srgbClr val="AF352E">
                                                  <a:shade val="95000"/>
                                                  <a:satMod val="105000"/>
                                                </a:srgbClr>
                                              </a:solidFill>
                                              <a:prstDash val="solid"/>
                                              <a:miter lim="127000"/>
                                            </a:ln>
                                            <a:effectLst/>
                                          </wps:spPr>
                                          <wps:bodyPr/>
                                        </wps:wsp>
                                        <wps:wsp>
                                          <wps:cNvPr id="50176" name="Shape 50176"/>
                                          <wps:cNvSpPr/>
                                          <wps:spPr>
                                            <a:xfrm>
                                              <a:off x="1407634" y="1080271"/>
                                              <a:ext cx="54127" cy="52603"/>
                                            </a:xfrm>
                                            <a:custGeom>
                                              <a:avLst/>
                                              <a:gdLst/>
                                              <a:ahLst/>
                                              <a:cxnLst/>
                                              <a:rect l="0" t="0" r="0" b="0"/>
                                              <a:pathLst>
                                                <a:path w="54127" h="52603">
                                                  <a:moveTo>
                                                    <a:pt x="0" y="0"/>
                                                  </a:moveTo>
                                                  <a:lnTo>
                                                    <a:pt x="54127" y="15278"/>
                                                  </a:lnTo>
                                                  <a:lnTo>
                                                    <a:pt x="12230" y="52603"/>
                                                  </a:lnTo>
                                                  <a:lnTo>
                                                    <a:pt x="6121" y="26302"/>
                                                  </a:lnTo>
                                                  <a:lnTo>
                                                    <a:pt x="0" y="0"/>
                                                  </a:lnTo>
                                                  <a:close/>
                                                </a:path>
                                              </a:pathLst>
                                            </a:custGeom>
                                            <a:solidFill>
                                              <a:srgbClr val="AF352E"/>
                                            </a:solidFill>
                                            <a:ln w="0" cap="flat">
                                              <a:noFill/>
                                              <a:miter lim="127000"/>
                                            </a:ln>
                                            <a:effectLst/>
                                          </wps:spPr>
                                          <wps:bodyPr/>
                                        </wps:wsp>
                                        <wps:wsp>
                                          <wps:cNvPr id="50177" name="Shape 50177"/>
                                          <wps:cNvSpPr/>
                                          <wps:spPr>
                                            <a:xfrm>
                                              <a:off x="1407634" y="1080271"/>
                                              <a:ext cx="54127" cy="52603"/>
                                            </a:xfrm>
                                            <a:custGeom>
                                              <a:avLst/>
                                              <a:gdLst/>
                                              <a:ahLst/>
                                              <a:cxnLst/>
                                              <a:rect l="0" t="0" r="0" b="0"/>
                                              <a:pathLst>
                                                <a:path w="54127" h="52603">
                                                  <a:moveTo>
                                                    <a:pt x="54127" y="15278"/>
                                                  </a:moveTo>
                                                  <a:lnTo>
                                                    <a:pt x="12230" y="52603"/>
                                                  </a:lnTo>
                                                  <a:lnTo>
                                                    <a:pt x="6121" y="26302"/>
                                                  </a:lnTo>
                                                  <a:lnTo>
                                                    <a:pt x="0" y="0"/>
                                                  </a:lnTo>
                                                  <a:lnTo>
                                                    <a:pt x="54127" y="15278"/>
                                                  </a:lnTo>
                                                  <a:close/>
                                                </a:path>
                                              </a:pathLst>
                                            </a:custGeom>
                                            <a:noFill/>
                                            <a:ln w="6934" cap="rnd" cmpd="sng" algn="ctr">
                                              <a:solidFill>
                                                <a:srgbClr val="AF352E">
                                                  <a:shade val="95000"/>
                                                  <a:satMod val="105000"/>
                                                </a:srgbClr>
                                              </a:solidFill>
                                              <a:prstDash val="solid"/>
                                              <a:miter lim="127000"/>
                                            </a:ln>
                                            <a:effectLst/>
                                          </wps:spPr>
                                          <wps:bodyPr/>
                                        </wps:wsp>
                                        <wps:wsp>
                                          <wps:cNvPr id="50178" name="Rectangle 50178"/>
                                          <wps:cNvSpPr/>
                                          <wps:spPr>
                                            <a:xfrm>
                                              <a:off x="459850" y="1271553"/>
                                              <a:ext cx="156326" cy="112064"/>
                                            </a:xfrm>
                                            <a:prstGeom prst="rect">
                                              <a:avLst/>
                                            </a:prstGeom>
                                            <a:ln>
                                              <a:noFill/>
                                            </a:ln>
                                          </wps:spPr>
                                          <wps:txbx>
                                            <w:txbxContent>
                                              <w:p w:rsidR="00C36C3A" w:rsidRDefault="00C36C3A" w:rsidP="00394DBB">
                                                <w:pPr>
                                                  <w:spacing w:after="160" w:line="259" w:lineRule="auto"/>
                                                </w:pPr>
                                                <w:r>
                                                  <w:rPr>
                                                    <w:sz w:val="10"/>
                                                  </w:rPr>
                                                  <w:t>Italy</w:t>
                                                </w:r>
                                              </w:p>
                                            </w:txbxContent>
                                          </wps:txbx>
                                          <wps:bodyPr horzOverflow="overflow" vert="horz" lIns="0" tIns="0" rIns="0" bIns="0" rtlCol="0">
                                            <a:noAutofit/>
                                          </wps:bodyPr>
                                        </wps:wsp>
                                        <wps:wsp>
                                          <wps:cNvPr id="50179" name="Shape 50179"/>
                                          <wps:cNvSpPr/>
                                          <wps:spPr>
                                            <a:xfrm>
                                              <a:off x="2153894" y="389674"/>
                                              <a:ext cx="1162888" cy="272098"/>
                                            </a:xfrm>
                                            <a:custGeom>
                                              <a:avLst/>
                                              <a:gdLst/>
                                              <a:ahLst/>
                                              <a:cxnLst/>
                                              <a:rect l="0" t="0" r="0" b="0"/>
                                              <a:pathLst>
                                                <a:path w="1162888" h="272098">
                                                  <a:moveTo>
                                                    <a:pt x="0" y="272098"/>
                                                  </a:moveTo>
                                                  <a:lnTo>
                                                    <a:pt x="1162888" y="0"/>
                                                  </a:lnTo>
                                                </a:path>
                                              </a:pathLst>
                                            </a:custGeom>
                                            <a:noFill/>
                                            <a:ln w="6934" cap="flat" cmpd="sng" algn="ctr">
                                              <a:solidFill>
                                                <a:srgbClr val="AF352E">
                                                  <a:shade val="95000"/>
                                                  <a:satMod val="105000"/>
                                                </a:srgbClr>
                                              </a:solidFill>
                                              <a:prstDash val="solid"/>
                                              <a:miter lim="127000"/>
                                            </a:ln>
                                            <a:effectLst/>
                                          </wps:spPr>
                                          <wps:bodyPr/>
                                        </wps:wsp>
                                        <wps:wsp>
                                          <wps:cNvPr id="50180" name="Shape 50180"/>
                                          <wps:cNvSpPr/>
                                          <wps:spPr>
                                            <a:xfrm>
                                              <a:off x="3262659" y="374567"/>
                                              <a:ext cx="54127" cy="52591"/>
                                            </a:xfrm>
                                            <a:custGeom>
                                              <a:avLst/>
                                              <a:gdLst/>
                                              <a:ahLst/>
                                              <a:cxnLst/>
                                              <a:rect l="0" t="0" r="0" b="0"/>
                                              <a:pathLst>
                                                <a:path w="54127" h="52591">
                                                  <a:moveTo>
                                                    <a:pt x="0" y="0"/>
                                                  </a:moveTo>
                                                  <a:lnTo>
                                                    <a:pt x="54127" y="15100"/>
                                                  </a:lnTo>
                                                  <a:lnTo>
                                                    <a:pt x="12230" y="52591"/>
                                                  </a:lnTo>
                                                  <a:lnTo>
                                                    <a:pt x="6121" y="26302"/>
                                                  </a:lnTo>
                                                  <a:lnTo>
                                                    <a:pt x="0" y="0"/>
                                                  </a:lnTo>
                                                  <a:close/>
                                                </a:path>
                                              </a:pathLst>
                                            </a:custGeom>
                                            <a:solidFill>
                                              <a:srgbClr val="AF352E"/>
                                            </a:solidFill>
                                            <a:ln w="0" cap="flat">
                                              <a:noFill/>
                                              <a:miter lim="127000"/>
                                            </a:ln>
                                            <a:effectLst/>
                                          </wps:spPr>
                                          <wps:bodyPr/>
                                        </wps:wsp>
                                        <wps:wsp>
                                          <wps:cNvPr id="50181" name="Shape 50181"/>
                                          <wps:cNvSpPr/>
                                          <wps:spPr>
                                            <a:xfrm>
                                              <a:off x="3262659" y="374567"/>
                                              <a:ext cx="54127" cy="52591"/>
                                            </a:xfrm>
                                            <a:custGeom>
                                              <a:avLst/>
                                              <a:gdLst/>
                                              <a:ahLst/>
                                              <a:cxnLst/>
                                              <a:rect l="0" t="0" r="0" b="0"/>
                                              <a:pathLst>
                                                <a:path w="54127" h="52591">
                                                  <a:moveTo>
                                                    <a:pt x="54127" y="15100"/>
                                                  </a:moveTo>
                                                  <a:lnTo>
                                                    <a:pt x="12230" y="52591"/>
                                                  </a:lnTo>
                                                  <a:lnTo>
                                                    <a:pt x="6121" y="26302"/>
                                                  </a:lnTo>
                                                  <a:lnTo>
                                                    <a:pt x="0" y="0"/>
                                                  </a:lnTo>
                                                  <a:lnTo>
                                                    <a:pt x="54127" y="15100"/>
                                                  </a:lnTo>
                                                  <a:close/>
                                                </a:path>
                                              </a:pathLst>
                                            </a:custGeom>
                                            <a:noFill/>
                                            <a:ln w="6934" cap="rnd" cmpd="sng" algn="ctr">
                                              <a:solidFill>
                                                <a:srgbClr val="AF352E">
                                                  <a:shade val="95000"/>
                                                  <a:satMod val="105000"/>
                                                </a:srgbClr>
                                              </a:solidFill>
                                              <a:prstDash val="solid"/>
                                              <a:miter lim="127000"/>
                                            </a:ln>
                                            <a:effectLst/>
                                          </wps:spPr>
                                          <wps:bodyPr/>
                                        </wps:wsp>
                                        <wps:wsp>
                                          <wps:cNvPr id="50182" name="Rectangle 50182"/>
                                          <wps:cNvSpPr/>
                                          <wps:spPr>
                                            <a:xfrm>
                                              <a:off x="1981112" y="619516"/>
                                              <a:ext cx="412094" cy="112064"/>
                                            </a:xfrm>
                                            <a:prstGeom prst="rect">
                                              <a:avLst/>
                                            </a:prstGeom>
                                            <a:ln>
                                              <a:noFill/>
                                            </a:ln>
                                          </wps:spPr>
                                          <wps:txbx>
                                            <w:txbxContent>
                                              <w:p w:rsidR="00C36C3A" w:rsidRDefault="00C36C3A" w:rsidP="00394DBB">
                                                <w:pPr>
                                                  <w:spacing w:after="160" w:line="259" w:lineRule="auto"/>
                                                </w:pPr>
                                                <w:r>
                                                  <w:rPr>
                                                    <w:sz w:val="10"/>
                                                  </w:rPr>
                                                  <w:t>Netherlands</w:t>
                                                </w:r>
                                              </w:p>
                                            </w:txbxContent>
                                          </wps:txbx>
                                          <wps:bodyPr horzOverflow="overflow" vert="horz" lIns="0" tIns="0" rIns="0" bIns="0" rtlCol="0">
                                            <a:noAutofit/>
                                          </wps:bodyPr>
                                        </wps:wsp>
                                        <wps:wsp>
                                          <wps:cNvPr id="50183" name="Shape 50183"/>
                                          <wps:cNvSpPr/>
                                          <wps:spPr>
                                            <a:xfrm>
                                              <a:off x="1719112" y="314013"/>
                                              <a:ext cx="490588" cy="135712"/>
                                            </a:xfrm>
                                            <a:custGeom>
                                              <a:avLst/>
                                              <a:gdLst/>
                                              <a:ahLst/>
                                              <a:cxnLst/>
                                              <a:rect l="0" t="0" r="0" b="0"/>
                                              <a:pathLst>
                                                <a:path w="490588" h="135712">
                                                  <a:moveTo>
                                                    <a:pt x="0" y="135712"/>
                                                  </a:moveTo>
                                                  <a:lnTo>
                                                    <a:pt x="490588" y="0"/>
                                                  </a:lnTo>
                                                </a:path>
                                              </a:pathLst>
                                            </a:custGeom>
                                            <a:noFill/>
                                            <a:ln w="6934" cap="flat" cmpd="sng" algn="ctr">
                                              <a:solidFill>
                                                <a:srgbClr val="AF352E">
                                                  <a:shade val="95000"/>
                                                  <a:satMod val="105000"/>
                                                </a:srgbClr>
                                              </a:solidFill>
                                              <a:prstDash val="solid"/>
                                              <a:miter lim="127000"/>
                                            </a:ln>
                                            <a:effectLst/>
                                          </wps:spPr>
                                          <wps:bodyPr/>
                                        </wps:wsp>
                                        <wps:wsp>
                                          <wps:cNvPr id="50184" name="Shape 50184"/>
                                          <wps:cNvSpPr/>
                                          <wps:spPr>
                                            <a:xfrm>
                                              <a:off x="2155077" y="301283"/>
                                              <a:ext cx="54623" cy="51918"/>
                                            </a:xfrm>
                                            <a:custGeom>
                                              <a:avLst/>
                                              <a:gdLst/>
                                              <a:ahLst/>
                                              <a:cxnLst/>
                                              <a:rect l="0" t="0" r="0" b="0"/>
                                              <a:pathLst>
                                                <a:path w="54623" h="51918">
                                                  <a:moveTo>
                                                    <a:pt x="0" y="0"/>
                                                  </a:moveTo>
                                                  <a:lnTo>
                                                    <a:pt x="54623" y="12725"/>
                                                  </a:lnTo>
                                                  <a:lnTo>
                                                    <a:pt x="14249" y="51918"/>
                                                  </a:lnTo>
                                                  <a:lnTo>
                                                    <a:pt x="7137" y="25959"/>
                                                  </a:lnTo>
                                                  <a:lnTo>
                                                    <a:pt x="0" y="0"/>
                                                  </a:lnTo>
                                                  <a:close/>
                                                </a:path>
                                              </a:pathLst>
                                            </a:custGeom>
                                            <a:solidFill>
                                              <a:srgbClr val="AF352E"/>
                                            </a:solidFill>
                                            <a:ln w="0" cap="flat">
                                              <a:noFill/>
                                              <a:miter lim="127000"/>
                                            </a:ln>
                                            <a:effectLst/>
                                          </wps:spPr>
                                          <wps:bodyPr/>
                                        </wps:wsp>
                                        <wps:wsp>
                                          <wps:cNvPr id="50185" name="Shape 50185"/>
                                          <wps:cNvSpPr/>
                                          <wps:spPr>
                                            <a:xfrm>
                                              <a:off x="2155077" y="301283"/>
                                              <a:ext cx="54623" cy="51918"/>
                                            </a:xfrm>
                                            <a:custGeom>
                                              <a:avLst/>
                                              <a:gdLst/>
                                              <a:ahLst/>
                                              <a:cxnLst/>
                                              <a:rect l="0" t="0" r="0" b="0"/>
                                              <a:pathLst>
                                                <a:path w="54623" h="51918">
                                                  <a:moveTo>
                                                    <a:pt x="54623" y="12725"/>
                                                  </a:moveTo>
                                                  <a:lnTo>
                                                    <a:pt x="14249" y="51918"/>
                                                  </a:lnTo>
                                                  <a:lnTo>
                                                    <a:pt x="7137" y="25959"/>
                                                  </a:lnTo>
                                                  <a:lnTo>
                                                    <a:pt x="0" y="0"/>
                                                  </a:lnTo>
                                                  <a:lnTo>
                                                    <a:pt x="54623" y="12725"/>
                                                  </a:lnTo>
                                                  <a:close/>
                                                </a:path>
                                              </a:pathLst>
                                            </a:custGeom>
                                            <a:noFill/>
                                            <a:ln w="6934" cap="rnd" cmpd="sng" algn="ctr">
                                              <a:solidFill>
                                                <a:srgbClr val="AF352E">
                                                  <a:shade val="95000"/>
                                                  <a:satMod val="105000"/>
                                                </a:srgbClr>
                                              </a:solidFill>
                                              <a:prstDash val="solid"/>
                                              <a:miter lim="127000"/>
                                            </a:ln>
                                            <a:effectLst/>
                                          </wps:spPr>
                                          <wps:bodyPr/>
                                        </wps:wsp>
                                        <wps:wsp>
                                          <wps:cNvPr id="50186" name="Rectangle 50186"/>
                                          <wps:cNvSpPr/>
                                          <wps:spPr>
                                            <a:xfrm>
                                              <a:off x="1610517" y="407467"/>
                                              <a:ext cx="274701" cy="112064"/>
                                            </a:xfrm>
                                            <a:prstGeom prst="rect">
                                              <a:avLst/>
                                            </a:prstGeom>
                                            <a:ln>
                                              <a:noFill/>
                                            </a:ln>
                                          </wps:spPr>
                                          <wps:txbx>
                                            <w:txbxContent>
                                              <w:p w:rsidR="00C36C3A" w:rsidRDefault="00C36C3A" w:rsidP="00394DBB">
                                                <w:pPr>
                                                  <w:spacing w:after="160" w:line="259" w:lineRule="auto"/>
                                                </w:pPr>
                                                <w:r>
                                                  <w:rPr>
                                                    <w:sz w:val="10"/>
                                                  </w:rPr>
                                                  <w:t>Norway</w:t>
                                                </w:r>
                                              </w:p>
                                            </w:txbxContent>
                                          </wps:txbx>
                                          <wps:bodyPr horzOverflow="overflow" vert="horz" lIns="0" tIns="0" rIns="0" bIns="0" rtlCol="0">
                                            <a:noAutofit/>
                                          </wps:bodyPr>
                                        </wps:wsp>
                                        <wps:wsp>
                                          <wps:cNvPr id="50187" name="Shape 50187"/>
                                          <wps:cNvSpPr/>
                                          <wps:spPr>
                                            <a:xfrm>
                                              <a:off x="1378801" y="1425830"/>
                                              <a:ext cx="277889" cy="97892"/>
                                            </a:xfrm>
                                            <a:custGeom>
                                              <a:avLst/>
                                              <a:gdLst/>
                                              <a:ahLst/>
                                              <a:cxnLst/>
                                              <a:rect l="0" t="0" r="0" b="0"/>
                                              <a:pathLst>
                                                <a:path w="277889" h="97892">
                                                  <a:moveTo>
                                                    <a:pt x="0" y="97892"/>
                                                  </a:moveTo>
                                                  <a:lnTo>
                                                    <a:pt x="277889" y="0"/>
                                                  </a:lnTo>
                                                </a:path>
                                              </a:pathLst>
                                            </a:custGeom>
                                            <a:noFill/>
                                            <a:ln w="6934" cap="flat" cmpd="sng" algn="ctr">
                                              <a:solidFill>
                                                <a:srgbClr val="AF352E">
                                                  <a:shade val="95000"/>
                                                  <a:satMod val="105000"/>
                                                </a:srgbClr>
                                              </a:solidFill>
                                              <a:prstDash val="solid"/>
                                              <a:miter lim="127000"/>
                                            </a:ln>
                                            <a:effectLst/>
                                          </wps:spPr>
                                          <wps:bodyPr/>
                                        </wps:wsp>
                                        <wps:wsp>
                                          <wps:cNvPr id="50188" name="Shape 50188"/>
                                          <wps:cNvSpPr/>
                                          <wps:spPr>
                                            <a:xfrm>
                                              <a:off x="1601223" y="1416676"/>
                                              <a:ext cx="55461" cy="50889"/>
                                            </a:xfrm>
                                            <a:custGeom>
                                              <a:avLst/>
                                              <a:gdLst/>
                                              <a:ahLst/>
                                              <a:cxnLst/>
                                              <a:rect l="0" t="0" r="0" b="0"/>
                                              <a:pathLst>
                                                <a:path w="55461" h="50889">
                                                  <a:moveTo>
                                                    <a:pt x="0" y="0"/>
                                                  </a:moveTo>
                                                  <a:lnTo>
                                                    <a:pt x="55461" y="9157"/>
                                                  </a:lnTo>
                                                  <a:lnTo>
                                                    <a:pt x="17958" y="50889"/>
                                                  </a:lnTo>
                                                  <a:lnTo>
                                                    <a:pt x="8966" y="25438"/>
                                                  </a:lnTo>
                                                  <a:lnTo>
                                                    <a:pt x="0" y="0"/>
                                                  </a:lnTo>
                                                  <a:close/>
                                                </a:path>
                                              </a:pathLst>
                                            </a:custGeom>
                                            <a:solidFill>
                                              <a:srgbClr val="AF352E"/>
                                            </a:solidFill>
                                            <a:ln w="0" cap="flat">
                                              <a:noFill/>
                                              <a:miter lim="127000"/>
                                            </a:ln>
                                            <a:effectLst/>
                                          </wps:spPr>
                                          <wps:bodyPr/>
                                        </wps:wsp>
                                        <wps:wsp>
                                          <wps:cNvPr id="50189" name="Shape 50189"/>
                                          <wps:cNvSpPr/>
                                          <wps:spPr>
                                            <a:xfrm>
                                              <a:off x="1601223" y="1416676"/>
                                              <a:ext cx="55461" cy="50889"/>
                                            </a:xfrm>
                                            <a:custGeom>
                                              <a:avLst/>
                                              <a:gdLst/>
                                              <a:ahLst/>
                                              <a:cxnLst/>
                                              <a:rect l="0" t="0" r="0" b="0"/>
                                              <a:pathLst>
                                                <a:path w="55461" h="50889">
                                                  <a:moveTo>
                                                    <a:pt x="55461" y="9157"/>
                                                  </a:moveTo>
                                                  <a:lnTo>
                                                    <a:pt x="17958" y="50889"/>
                                                  </a:lnTo>
                                                  <a:lnTo>
                                                    <a:pt x="8966" y="25438"/>
                                                  </a:lnTo>
                                                  <a:lnTo>
                                                    <a:pt x="0" y="0"/>
                                                  </a:lnTo>
                                                  <a:lnTo>
                                                    <a:pt x="55461" y="9157"/>
                                                  </a:lnTo>
                                                  <a:close/>
                                                </a:path>
                                              </a:pathLst>
                                            </a:custGeom>
                                            <a:noFill/>
                                            <a:ln w="6934" cap="rnd" cmpd="sng" algn="ctr">
                                              <a:solidFill>
                                                <a:srgbClr val="AF352E">
                                                  <a:shade val="95000"/>
                                                  <a:satMod val="105000"/>
                                                </a:srgbClr>
                                              </a:solidFill>
                                              <a:prstDash val="solid"/>
                                              <a:miter lim="127000"/>
                                            </a:ln>
                                            <a:effectLst/>
                                          </wps:spPr>
                                          <wps:bodyPr/>
                                        </wps:wsp>
                                        <wps:wsp>
                                          <wps:cNvPr id="50190" name="Rectangle 50190"/>
                                          <wps:cNvSpPr/>
                                          <wps:spPr>
                                            <a:xfrm>
                                              <a:off x="1279089" y="1481465"/>
                                              <a:ext cx="236920" cy="112064"/>
                                            </a:xfrm>
                                            <a:prstGeom prst="rect">
                                              <a:avLst/>
                                            </a:prstGeom>
                                            <a:ln>
                                              <a:noFill/>
                                            </a:ln>
                                          </wps:spPr>
                                          <wps:txbx>
                                            <w:txbxContent>
                                              <w:p w:rsidR="00C36C3A" w:rsidRDefault="00C36C3A" w:rsidP="00394DBB">
                                                <w:pPr>
                                                  <w:spacing w:after="160" w:line="259" w:lineRule="auto"/>
                                                </w:pPr>
                                                <w:r>
                                                  <w:rPr>
                                                    <w:sz w:val="10"/>
                                                  </w:rPr>
                                                  <w:t>Poland</w:t>
                                                </w:r>
                                              </w:p>
                                            </w:txbxContent>
                                          </wps:txbx>
                                          <wps:bodyPr horzOverflow="overflow" vert="horz" lIns="0" tIns="0" rIns="0" bIns="0" rtlCol="0">
                                            <a:noAutofit/>
                                          </wps:bodyPr>
                                        </wps:wsp>
                                        <wps:wsp>
                                          <wps:cNvPr id="50191" name="Shape 50191"/>
                                          <wps:cNvSpPr/>
                                          <wps:spPr>
                                            <a:xfrm>
                                              <a:off x="1143167" y="1218014"/>
                                              <a:ext cx="660603" cy="414617"/>
                                            </a:xfrm>
                                            <a:custGeom>
                                              <a:avLst/>
                                              <a:gdLst/>
                                              <a:ahLst/>
                                              <a:cxnLst/>
                                              <a:rect l="0" t="0" r="0" b="0"/>
                                              <a:pathLst>
                                                <a:path w="660603" h="414617">
                                                  <a:moveTo>
                                                    <a:pt x="0" y="414617"/>
                                                  </a:moveTo>
                                                  <a:lnTo>
                                                    <a:pt x="660603" y="0"/>
                                                  </a:lnTo>
                                                </a:path>
                                              </a:pathLst>
                                            </a:custGeom>
                                            <a:noFill/>
                                            <a:ln w="6934" cap="flat" cmpd="sng" algn="ctr">
                                              <a:solidFill>
                                                <a:srgbClr val="AF352E">
                                                  <a:shade val="95000"/>
                                                  <a:satMod val="105000"/>
                                                </a:srgbClr>
                                              </a:solidFill>
                                              <a:prstDash val="solid"/>
                                              <a:miter lim="127000"/>
                                            </a:ln>
                                            <a:effectLst/>
                                          </wps:spPr>
                                          <wps:bodyPr/>
                                        </wps:wsp>
                                        <wps:wsp>
                                          <wps:cNvPr id="50192" name="Shape 50192"/>
                                          <wps:cNvSpPr/>
                                          <wps:spPr>
                                            <a:xfrm>
                                              <a:off x="1747788" y="1218016"/>
                                              <a:ext cx="55982" cy="49035"/>
                                            </a:xfrm>
                                            <a:custGeom>
                                              <a:avLst/>
                                              <a:gdLst/>
                                              <a:ahLst/>
                                              <a:cxnLst/>
                                              <a:rect l="0" t="0" r="0" b="0"/>
                                              <a:pathLst>
                                                <a:path w="55982" h="49035">
                                                  <a:moveTo>
                                                    <a:pt x="55982" y="0"/>
                                                  </a:moveTo>
                                                  <a:lnTo>
                                                    <a:pt x="28486" y="49035"/>
                                                  </a:lnTo>
                                                  <a:lnTo>
                                                    <a:pt x="14224" y="26302"/>
                                                  </a:lnTo>
                                                  <a:lnTo>
                                                    <a:pt x="0" y="3569"/>
                                                  </a:lnTo>
                                                  <a:lnTo>
                                                    <a:pt x="55982" y="0"/>
                                                  </a:lnTo>
                                                  <a:close/>
                                                </a:path>
                                              </a:pathLst>
                                            </a:custGeom>
                                            <a:solidFill>
                                              <a:srgbClr val="AF352E"/>
                                            </a:solidFill>
                                            <a:ln w="0" cap="flat">
                                              <a:noFill/>
                                              <a:miter lim="127000"/>
                                            </a:ln>
                                            <a:effectLst/>
                                          </wps:spPr>
                                          <wps:bodyPr/>
                                        </wps:wsp>
                                        <wps:wsp>
                                          <wps:cNvPr id="50193" name="Shape 50193"/>
                                          <wps:cNvSpPr/>
                                          <wps:spPr>
                                            <a:xfrm>
                                              <a:off x="1747788" y="1218016"/>
                                              <a:ext cx="55982" cy="49035"/>
                                            </a:xfrm>
                                            <a:custGeom>
                                              <a:avLst/>
                                              <a:gdLst/>
                                              <a:ahLst/>
                                              <a:cxnLst/>
                                              <a:rect l="0" t="0" r="0" b="0"/>
                                              <a:pathLst>
                                                <a:path w="55982" h="49035">
                                                  <a:moveTo>
                                                    <a:pt x="55982" y="0"/>
                                                  </a:moveTo>
                                                  <a:lnTo>
                                                    <a:pt x="28486" y="49035"/>
                                                  </a:lnTo>
                                                  <a:lnTo>
                                                    <a:pt x="14224" y="26302"/>
                                                  </a:lnTo>
                                                  <a:lnTo>
                                                    <a:pt x="0" y="3569"/>
                                                  </a:lnTo>
                                                  <a:lnTo>
                                                    <a:pt x="55982" y="0"/>
                                                  </a:lnTo>
                                                  <a:close/>
                                                </a:path>
                                              </a:pathLst>
                                            </a:custGeom>
                                            <a:noFill/>
                                            <a:ln w="6934" cap="rnd" cmpd="sng" algn="ctr">
                                              <a:solidFill>
                                                <a:srgbClr val="AF352E">
                                                  <a:shade val="95000"/>
                                                  <a:satMod val="105000"/>
                                                </a:srgbClr>
                                              </a:solidFill>
                                              <a:prstDash val="solid"/>
                                              <a:miter lim="127000"/>
                                            </a:ln>
                                            <a:effectLst/>
                                          </wps:spPr>
                                          <wps:bodyPr/>
                                        </wps:wsp>
                                        <wps:wsp>
                                          <wps:cNvPr id="479053" name="Rectangle 479053"/>
                                          <wps:cNvSpPr/>
                                          <wps:spPr>
                                            <a:xfrm>
                                              <a:off x="1020313" y="1590438"/>
                                              <a:ext cx="113769" cy="112064"/>
                                            </a:xfrm>
                                            <a:prstGeom prst="rect">
                                              <a:avLst/>
                                            </a:prstGeom>
                                            <a:ln>
                                              <a:noFill/>
                                            </a:ln>
                                          </wps:spPr>
                                          <wps:txbx>
                                            <w:txbxContent>
                                              <w:p w:rsidR="00C36C3A" w:rsidRDefault="00C36C3A" w:rsidP="00394DBB">
                                                <w:pPr>
                                                  <w:spacing w:after="160" w:line="259" w:lineRule="auto"/>
                                                </w:pPr>
                                                <w:r>
                                                  <w:rPr>
                                                    <w:sz w:val="10"/>
                                                  </w:rPr>
                                                  <w:t>Slo</w:t>
                                                </w:r>
                                              </w:p>
                                            </w:txbxContent>
                                          </wps:txbx>
                                          <wps:bodyPr horzOverflow="overflow" vert="horz" lIns="0" tIns="0" rIns="0" bIns="0" rtlCol="0">
                                            <a:noAutofit/>
                                          </wps:bodyPr>
                                        </wps:wsp>
                                        <wps:wsp>
                                          <wps:cNvPr id="479054" name="Rectangle 479054"/>
                                          <wps:cNvSpPr/>
                                          <wps:spPr>
                                            <a:xfrm>
                                              <a:off x="1105854" y="1590438"/>
                                              <a:ext cx="184726" cy="112064"/>
                                            </a:xfrm>
                                            <a:prstGeom prst="rect">
                                              <a:avLst/>
                                            </a:prstGeom>
                                            <a:ln>
                                              <a:noFill/>
                                            </a:ln>
                                          </wps:spPr>
                                          <wps:txbx>
                                            <w:txbxContent>
                                              <w:p w:rsidR="00C36C3A" w:rsidRDefault="00C36C3A" w:rsidP="00394DBB">
                                                <w:pPr>
                                                  <w:spacing w:after="160" w:line="259" w:lineRule="auto"/>
                                                </w:pPr>
                                                <w:r>
                                                  <w:rPr>
                                                    <w:sz w:val="10"/>
                                                  </w:rPr>
                                                  <w:t>venia</w:t>
                                                </w:r>
                                              </w:p>
                                            </w:txbxContent>
                                          </wps:txbx>
                                          <wps:bodyPr horzOverflow="overflow" vert="horz" lIns="0" tIns="0" rIns="0" bIns="0" rtlCol="0">
                                            <a:noAutofit/>
                                          </wps:bodyPr>
                                        </wps:wsp>
                                        <wps:wsp>
                                          <wps:cNvPr id="50195" name="Shape 50195"/>
                                          <wps:cNvSpPr/>
                                          <wps:spPr>
                                            <a:xfrm>
                                              <a:off x="2124716" y="109088"/>
                                              <a:ext cx="171158" cy="197117"/>
                                            </a:xfrm>
                                            <a:custGeom>
                                              <a:avLst/>
                                              <a:gdLst/>
                                              <a:ahLst/>
                                              <a:cxnLst/>
                                              <a:rect l="0" t="0" r="0" b="0"/>
                                              <a:pathLst>
                                                <a:path w="171158" h="197117">
                                                  <a:moveTo>
                                                    <a:pt x="0" y="197117"/>
                                                  </a:moveTo>
                                                  <a:lnTo>
                                                    <a:pt x="171158" y="0"/>
                                                  </a:lnTo>
                                                </a:path>
                                              </a:pathLst>
                                            </a:custGeom>
                                            <a:noFill/>
                                            <a:ln w="6934" cap="flat" cmpd="sng" algn="ctr">
                                              <a:solidFill>
                                                <a:srgbClr val="AF352E">
                                                  <a:shade val="95000"/>
                                                  <a:satMod val="105000"/>
                                                </a:srgbClr>
                                              </a:solidFill>
                                              <a:prstDash val="solid"/>
                                              <a:miter lim="127000"/>
                                            </a:ln>
                                            <a:effectLst/>
                                          </wps:spPr>
                                          <wps:bodyPr/>
                                        </wps:wsp>
                                        <wps:wsp>
                                          <wps:cNvPr id="50196" name="Shape 50196"/>
                                          <wps:cNvSpPr/>
                                          <wps:spPr>
                                            <a:xfrm>
                                              <a:off x="2243121" y="109082"/>
                                              <a:ext cx="52756" cy="54966"/>
                                            </a:xfrm>
                                            <a:custGeom>
                                              <a:avLst/>
                                              <a:gdLst/>
                                              <a:ahLst/>
                                              <a:cxnLst/>
                                              <a:rect l="0" t="0" r="0" b="0"/>
                                              <a:pathLst>
                                                <a:path w="52756" h="54966">
                                                  <a:moveTo>
                                                    <a:pt x="52756" y="0"/>
                                                  </a:moveTo>
                                                  <a:lnTo>
                                                    <a:pt x="40729" y="54966"/>
                                                  </a:lnTo>
                                                  <a:lnTo>
                                                    <a:pt x="20358" y="37325"/>
                                                  </a:lnTo>
                                                  <a:lnTo>
                                                    <a:pt x="0" y="19685"/>
                                                  </a:lnTo>
                                                  <a:lnTo>
                                                    <a:pt x="52756" y="0"/>
                                                  </a:lnTo>
                                                  <a:close/>
                                                </a:path>
                                              </a:pathLst>
                                            </a:custGeom>
                                            <a:solidFill>
                                              <a:srgbClr val="AF352E"/>
                                            </a:solidFill>
                                            <a:ln w="0" cap="flat">
                                              <a:noFill/>
                                              <a:miter lim="127000"/>
                                            </a:ln>
                                            <a:effectLst/>
                                          </wps:spPr>
                                          <wps:bodyPr/>
                                        </wps:wsp>
                                        <wps:wsp>
                                          <wps:cNvPr id="50197" name="Shape 50197"/>
                                          <wps:cNvSpPr/>
                                          <wps:spPr>
                                            <a:xfrm>
                                              <a:off x="2243121" y="109082"/>
                                              <a:ext cx="52756" cy="54966"/>
                                            </a:xfrm>
                                            <a:custGeom>
                                              <a:avLst/>
                                              <a:gdLst/>
                                              <a:ahLst/>
                                              <a:cxnLst/>
                                              <a:rect l="0" t="0" r="0" b="0"/>
                                              <a:pathLst>
                                                <a:path w="52756" h="54966">
                                                  <a:moveTo>
                                                    <a:pt x="52756" y="0"/>
                                                  </a:moveTo>
                                                  <a:lnTo>
                                                    <a:pt x="40729" y="54966"/>
                                                  </a:lnTo>
                                                  <a:lnTo>
                                                    <a:pt x="20358" y="37325"/>
                                                  </a:lnTo>
                                                  <a:lnTo>
                                                    <a:pt x="0" y="19685"/>
                                                  </a:lnTo>
                                                  <a:lnTo>
                                                    <a:pt x="52756" y="0"/>
                                                  </a:lnTo>
                                                  <a:close/>
                                                </a:path>
                                              </a:pathLst>
                                            </a:custGeom>
                                            <a:noFill/>
                                            <a:ln w="6934" cap="rnd" cmpd="sng" algn="ctr">
                                              <a:solidFill>
                                                <a:srgbClr val="AF352E">
                                                  <a:shade val="95000"/>
                                                  <a:satMod val="105000"/>
                                                </a:srgbClr>
                                              </a:solidFill>
                                              <a:prstDash val="solid"/>
                                              <a:miter lim="127000"/>
                                            </a:ln>
                                            <a:effectLst/>
                                          </wps:spPr>
                                          <wps:bodyPr/>
                                        </wps:wsp>
                                        <wps:wsp>
                                          <wps:cNvPr id="50198" name="Rectangle 50198"/>
                                          <wps:cNvSpPr/>
                                          <wps:spPr>
                                            <a:xfrm>
                                              <a:off x="2008996" y="263940"/>
                                              <a:ext cx="270010" cy="112064"/>
                                            </a:xfrm>
                                            <a:prstGeom prst="rect">
                                              <a:avLst/>
                                            </a:prstGeom>
                                            <a:ln>
                                              <a:noFill/>
                                            </a:ln>
                                          </wps:spPr>
                                          <wps:txbx>
                                            <w:txbxContent>
                                              <w:p w:rsidR="00C36C3A" w:rsidRDefault="00C36C3A" w:rsidP="00394DBB">
                                                <w:pPr>
                                                  <w:spacing w:after="160" w:line="259" w:lineRule="auto"/>
                                                </w:pPr>
                                                <w:r>
                                                  <w:rPr>
                                                    <w:sz w:val="10"/>
                                                  </w:rPr>
                                                  <w:t>Sweden</w:t>
                                                </w:r>
                                              </w:p>
                                            </w:txbxContent>
                                          </wps:txbx>
                                          <wps:bodyPr horzOverflow="overflow" vert="horz" lIns="0" tIns="0" rIns="0" bIns="0" rtlCol="0">
                                            <a:noAutofit/>
                                          </wps:bodyPr>
                                        </wps:wsp>
                                        <wps:wsp>
                                          <wps:cNvPr id="50199" name="Shape 50199"/>
                                          <wps:cNvSpPr/>
                                          <wps:spPr>
                                            <a:xfrm>
                                              <a:off x="1882306" y="715718"/>
                                              <a:ext cx="584581" cy="40551"/>
                                            </a:xfrm>
                                            <a:custGeom>
                                              <a:avLst/>
                                              <a:gdLst/>
                                              <a:ahLst/>
                                              <a:cxnLst/>
                                              <a:rect l="0" t="0" r="0" b="0"/>
                                              <a:pathLst>
                                                <a:path w="584581" h="40551">
                                                  <a:moveTo>
                                                    <a:pt x="0" y="40551"/>
                                                  </a:moveTo>
                                                  <a:lnTo>
                                                    <a:pt x="584581" y="0"/>
                                                  </a:lnTo>
                                                </a:path>
                                              </a:pathLst>
                                            </a:custGeom>
                                            <a:noFill/>
                                            <a:ln w="6934" cap="flat" cmpd="sng" algn="ctr">
                                              <a:solidFill>
                                                <a:srgbClr val="AF352E">
                                                  <a:shade val="95000"/>
                                                  <a:satMod val="105000"/>
                                                </a:srgbClr>
                                              </a:solidFill>
                                              <a:prstDash val="solid"/>
                                              <a:miter lim="127000"/>
                                            </a:ln>
                                            <a:effectLst/>
                                          </wps:spPr>
                                          <wps:bodyPr/>
                                        </wps:wsp>
                                        <wps:wsp>
                                          <wps:cNvPr id="50200" name="Shape 50200"/>
                                          <wps:cNvSpPr/>
                                          <wps:spPr>
                                            <a:xfrm>
                                              <a:off x="2415820" y="692311"/>
                                              <a:ext cx="51067" cy="53607"/>
                                            </a:xfrm>
                                            <a:custGeom>
                                              <a:avLst/>
                                              <a:gdLst/>
                                              <a:ahLst/>
                                              <a:cxnLst/>
                                              <a:rect l="0" t="0" r="0" b="0"/>
                                              <a:pathLst>
                                                <a:path w="51067" h="53607">
                                                  <a:moveTo>
                                                    <a:pt x="0" y="0"/>
                                                  </a:moveTo>
                                                  <a:lnTo>
                                                    <a:pt x="51067" y="23406"/>
                                                  </a:lnTo>
                                                  <a:lnTo>
                                                    <a:pt x="3734" y="53607"/>
                                                  </a:lnTo>
                                                  <a:lnTo>
                                                    <a:pt x="1854" y="26797"/>
                                                  </a:lnTo>
                                                  <a:lnTo>
                                                    <a:pt x="0" y="0"/>
                                                  </a:lnTo>
                                                  <a:close/>
                                                </a:path>
                                              </a:pathLst>
                                            </a:custGeom>
                                            <a:solidFill>
                                              <a:srgbClr val="AF352E"/>
                                            </a:solidFill>
                                            <a:ln w="0" cap="flat">
                                              <a:noFill/>
                                              <a:miter lim="127000"/>
                                            </a:ln>
                                            <a:effectLst/>
                                          </wps:spPr>
                                          <wps:bodyPr/>
                                        </wps:wsp>
                                        <wps:wsp>
                                          <wps:cNvPr id="50201" name="Shape 50201"/>
                                          <wps:cNvSpPr/>
                                          <wps:spPr>
                                            <a:xfrm>
                                              <a:off x="2415820" y="692311"/>
                                              <a:ext cx="51067" cy="53607"/>
                                            </a:xfrm>
                                            <a:custGeom>
                                              <a:avLst/>
                                              <a:gdLst/>
                                              <a:ahLst/>
                                              <a:cxnLst/>
                                              <a:rect l="0" t="0" r="0" b="0"/>
                                              <a:pathLst>
                                                <a:path w="51067" h="53607">
                                                  <a:moveTo>
                                                    <a:pt x="51067" y="23406"/>
                                                  </a:moveTo>
                                                  <a:lnTo>
                                                    <a:pt x="3734" y="53607"/>
                                                  </a:lnTo>
                                                  <a:lnTo>
                                                    <a:pt x="1854" y="26797"/>
                                                  </a:lnTo>
                                                  <a:lnTo>
                                                    <a:pt x="0" y="0"/>
                                                  </a:lnTo>
                                                  <a:lnTo>
                                                    <a:pt x="51067" y="23406"/>
                                                  </a:lnTo>
                                                  <a:close/>
                                                </a:path>
                                              </a:pathLst>
                                            </a:custGeom>
                                            <a:noFill/>
                                            <a:ln w="6934" cap="rnd" cmpd="sng" algn="ctr">
                                              <a:solidFill>
                                                <a:srgbClr val="AF352E">
                                                  <a:shade val="95000"/>
                                                  <a:satMod val="105000"/>
                                                </a:srgbClr>
                                              </a:solidFill>
                                              <a:prstDash val="solid"/>
                                              <a:miter lim="127000"/>
                                            </a:ln>
                                            <a:effectLst/>
                                          </wps:spPr>
                                          <wps:bodyPr/>
                                        </wps:wsp>
                                        <wps:wsp>
                                          <wps:cNvPr id="50202" name="Rectangle 50202"/>
                                          <wps:cNvSpPr/>
                                          <wps:spPr>
                                            <a:xfrm>
                                              <a:off x="1663244" y="714063"/>
                                              <a:ext cx="575669" cy="112064"/>
                                            </a:xfrm>
                                            <a:prstGeom prst="rect">
                                              <a:avLst/>
                                            </a:prstGeom>
                                            <a:ln>
                                              <a:noFill/>
                                            </a:ln>
                                          </wps:spPr>
                                          <wps:txbx>
                                            <w:txbxContent>
                                              <w:p w:rsidR="00C36C3A" w:rsidRDefault="00C36C3A" w:rsidP="00394DBB">
                                                <w:pPr>
                                                  <w:spacing w:after="160" w:line="259" w:lineRule="auto"/>
                                                </w:pPr>
                                                <w:r>
                                                  <w:rPr>
                                                    <w:sz w:val="10"/>
                                                  </w:rPr>
                                                  <w:t>United Kingdom</w:t>
                                                </w:r>
                                              </w:p>
                                            </w:txbxContent>
                                          </wps:txbx>
                                          <wps:bodyPr horzOverflow="overflow" vert="horz" lIns="0" tIns="0" rIns="0" bIns="0" rtlCol="0">
                                            <a:noAutofit/>
                                          </wps:bodyPr>
                                        </wps:wsp>
                                        <wps:wsp>
                                          <wps:cNvPr id="50203" name="Shape 50203"/>
                                          <wps:cNvSpPr/>
                                          <wps:spPr>
                                            <a:xfrm>
                                              <a:off x="337717" y="1726273"/>
                                              <a:ext cx="32068" cy="0"/>
                                            </a:xfrm>
                                            <a:custGeom>
                                              <a:avLst/>
                                              <a:gdLst/>
                                              <a:ahLst/>
                                              <a:cxnLst/>
                                              <a:rect l="0" t="0" r="0" b="0"/>
                                              <a:pathLst>
                                                <a:path w="32068">
                                                  <a:moveTo>
                                                    <a:pt x="32068"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204" name="Shape 50204"/>
                                          <wps:cNvSpPr/>
                                          <wps:spPr>
                                            <a:xfrm>
                                              <a:off x="369784" y="0"/>
                                              <a:ext cx="0" cy="1777149"/>
                                            </a:xfrm>
                                            <a:custGeom>
                                              <a:avLst/>
                                              <a:gdLst/>
                                              <a:ahLst/>
                                              <a:cxnLst/>
                                              <a:rect l="0" t="0" r="0" b="0"/>
                                              <a:pathLst>
                                                <a:path h="1777149">
                                                  <a:moveTo>
                                                    <a:pt x="0" y="1777149"/>
                                                  </a:moveTo>
                                                  <a:lnTo>
                                                    <a:pt x="0" y="0"/>
                                                  </a:lnTo>
                                                </a:path>
                                              </a:pathLst>
                                            </a:custGeom>
                                            <a:noFill/>
                                            <a:ln w="4623" cap="flat" cmpd="sng" algn="ctr">
                                              <a:solidFill>
                                                <a:srgbClr val="110F0D">
                                                  <a:shade val="95000"/>
                                                  <a:satMod val="105000"/>
                                                </a:srgbClr>
                                              </a:solidFill>
                                              <a:prstDash val="solid"/>
                                              <a:miter lim="127000"/>
                                            </a:ln>
                                            <a:effectLst/>
                                          </wps:spPr>
                                          <wps:bodyPr/>
                                        </wps:wsp>
                                        <wps:wsp>
                                          <wps:cNvPr id="50205" name="Rectangle 50205"/>
                                          <wps:cNvSpPr/>
                                          <wps:spPr>
                                            <a:xfrm>
                                              <a:off x="187720" y="1679553"/>
                                              <a:ext cx="178007"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220</w:t>
                                                </w:r>
                                              </w:p>
                                            </w:txbxContent>
                                          </wps:txbx>
                                          <wps:bodyPr horzOverflow="overflow" vert="horz" lIns="0" tIns="0" rIns="0" bIns="0" rtlCol="0">
                                            <a:noAutofit/>
                                          </wps:bodyPr>
                                        </wps:wsp>
                                        <wps:wsp>
                                          <wps:cNvPr id="50206" name="Shape 50206"/>
                                          <wps:cNvSpPr/>
                                          <wps:spPr>
                                            <a:xfrm>
                                              <a:off x="337717" y="1391050"/>
                                              <a:ext cx="32068" cy="0"/>
                                            </a:xfrm>
                                            <a:custGeom>
                                              <a:avLst/>
                                              <a:gdLst/>
                                              <a:ahLst/>
                                              <a:cxnLst/>
                                              <a:rect l="0" t="0" r="0" b="0"/>
                                              <a:pathLst>
                                                <a:path w="32068">
                                                  <a:moveTo>
                                                    <a:pt x="32068"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207" name="Rectangle 50207"/>
                                          <wps:cNvSpPr/>
                                          <wps:spPr>
                                            <a:xfrm>
                                              <a:off x="187720" y="1344306"/>
                                              <a:ext cx="178007"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240</w:t>
                                                </w:r>
                                              </w:p>
                                            </w:txbxContent>
                                          </wps:txbx>
                                          <wps:bodyPr horzOverflow="overflow" vert="horz" lIns="0" tIns="0" rIns="0" bIns="0" rtlCol="0">
                                            <a:noAutofit/>
                                          </wps:bodyPr>
                                        </wps:wsp>
                                        <wps:wsp>
                                          <wps:cNvPr id="50208" name="Shape 50208"/>
                                          <wps:cNvSpPr/>
                                          <wps:spPr>
                                            <a:xfrm>
                                              <a:off x="337717" y="1056017"/>
                                              <a:ext cx="32068" cy="0"/>
                                            </a:xfrm>
                                            <a:custGeom>
                                              <a:avLst/>
                                              <a:gdLst/>
                                              <a:ahLst/>
                                              <a:cxnLst/>
                                              <a:rect l="0" t="0" r="0" b="0"/>
                                              <a:pathLst>
                                                <a:path w="32068">
                                                  <a:moveTo>
                                                    <a:pt x="32068"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209" name="Rectangle 50209"/>
                                          <wps:cNvSpPr/>
                                          <wps:spPr>
                                            <a:xfrm>
                                              <a:off x="187720" y="1009235"/>
                                              <a:ext cx="178007"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260</w:t>
                                                </w:r>
                                              </w:p>
                                            </w:txbxContent>
                                          </wps:txbx>
                                          <wps:bodyPr horzOverflow="overflow" vert="horz" lIns="0" tIns="0" rIns="0" bIns="0" rtlCol="0">
                                            <a:noAutofit/>
                                          </wps:bodyPr>
                                        </wps:wsp>
                                        <wps:wsp>
                                          <wps:cNvPr id="50210" name="Shape 50210"/>
                                          <wps:cNvSpPr/>
                                          <wps:spPr>
                                            <a:xfrm>
                                              <a:off x="337717" y="720983"/>
                                              <a:ext cx="32068" cy="0"/>
                                            </a:xfrm>
                                            <a:custGeom>
                                              <a:avLst/>
                                              <a:gdLst/>
                                              <a:ahLst/>
                                              <a:cxnLst/>
                                              <a:rect l="0" t="0" r="0" b="0"/>
                                              <a:pathLst>
                                                <a:path w="32068">
                                                  <a:moveTo>
                                                    <a:pt x="32068"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211" name="Rectangle 50211"/>
                                          <wps:cNvSpPr/>
                                          <wps:spPr>
                                            <a:xfrm>
                                              <a:off x="187720" y="674175"/>
                                              <a:ext cx="178007"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280</w:t>
                                                </w:r>
                                              </w:p>
                                            </w:txbxContent>
                                          </wps:txbx>
                                          <wps:bodyPr horzOverflow="overflow" vert="horz" lIns="0" tIns="0" rIns="0" bIns="0" rtlCol="0">
                                            <a:noAutofit/>
                                          </wps:bodyPr>
                                        </wps:wsp>
                                        <wps:wsp>
                                          <wps:cNvPr id="50212" name="Shape 50212"/>
                                          <wps:cNvSpPr/>
                                          <wps:spPr>
                                            <a:xfrm>
                                              <a:off x="337717" y="385938"/>
                                              <a:ext cx="32068" cy="0"/>
                                            </a:xfrm>
                                            <a:custGeom>
                                              <a:avLst/>
                                              <a:gdLst/>
                                              <a:ahLst/>
                                              <a:cxnLst/>
                                              <a:rect l="0" t="0" r="0" b="0"/>
                                              <a:pathLst>
                                                <a:path w="32068">
                                                  <a:moveTo>
                                                    <a:pt x="32068"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213" name="Rectangle 50213"/>
                                          <wps:cNvSpPr/>
                                          <wps:spPr>
                                            <a:xfrm>
                                              <a:off x="187720" y="339219"/>
                                              <a:ext cx="178007"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300</w:t>
                                                </w:r>
                                              </w:p>
                                            </w:txbxContent>
                                          </wps:txbx>
                                          <wps:bodyPr horzOverflow="overflow" vert="horz" lIns="0" tIns="0" rIns="0" bIns="0" rtlCol="0">
                                            <a:noAutofit/>
                                          </wps:bodyPr>
                                        </wps:wsp>
                                        <wps:wsp>
                                          <wps:cNvPr id="50214" name="Shape 50214"/>
                                          <wps:cNvSpPr/>
                                          <wps:spPr>
                                            <a:xfrm>
                                              <a:off x="337717" y="50730"/>
                                              <a:ext cx="32068" cy="0"/>
                                            </a:xfrm>
                                            <a:custGeom>
                                              <a:avLst/>
                                              <a:gdLst/>
                                              <a:ahLst/>
                                              <a:cxnLst/>
                                              <a:rect l="0" t="0" r="0" b="0"/>
                                              <a:pathLst>
                                                <a:path w="32068">
                                                  <a:moveTo>
                                                    <a:pt x="32068"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215" name="Rectangle 50215"/>
                                          <wps:cNvSpPr/>
                                          <wps:spPr>
                                            <a:xfrm>
                                              <a:off x="187720" y="4063"/>
                                              <a:ext cx="178007"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320</w:t>
                                                </w:r>
                                              </w:p>
                                            </w:txbxContent>
                                          </wps:txbx>
                                          <wps:bodyPr horzOverflow="overflow" vert="horz" lIns="0" tIns="0" rIns="0" bIns="0" rtlCol="0">
                                            <a:noAutofit/>
                                          </wps:bodyPr>
                                        </wps:wsp>
                                        <wps:wsp>
                                          <wps:cNvPr id="50216" name="Shape 50216"/>
                                          <wps:cNvSpPr/>
                                          <wps:spPr>
                                            <a:xfrm>
                                              <a:off x="369782" y="50730"/>
                                              <a:ext cx="32068" cy="0"/>
                                            </a:xfrm>
                                            <a:custGeom>
                                              <a:avLst/>
                                              <a:gdLst/>
                                              <a:ahLst/>
                                              <a:cxnLst/>
                                              <a:rect l="0" t="0" r="0" b="0"/>
                                              <a:pathLst>
                                                <a:path w="32068">
                                                  <a:moveTo>
                                                    <a:pt x="32068"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217" name="Shape 50217"/>
                                          <wps:cNvSpPr/>
                                          <wps:spPr>
                                            <a:xfrm>
                                              <a:off x="369782" y="385934"/>
                                              <a:ext cx="32068" cy="0"/>
                                            </a:xfrm>
                                            <a:custGeom>
                                              <a:avLst/>
                                              <a:gdLst/>
                                              <a:ahLst/>
                                              <a:cxnLst/>
                                              <a:rect l="0" t="0" r="0" b="0"/>
                                              <a:pathLst>
                                                <a:path w="32068">
                                                  <a:moveTo>
                                                    <a:pt x="32068"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218" name="Shape 50218"/>
                                          <wps:cNvSpPr/>
                                          <wps:spPr>
                                            <a:xfrm>
                                              <a:off x="369782" y="720985"/>
                                              <a:ext cx="32068" cy="0"/>
                                            </a:xfrm>
                                            <a:custGeom>
                                              <a:avLst/>
                                              <a:gdLst/>
                                              <a:ahLst/>
                                              <a:cxnLst/>
                                              <a:rect l="0" t="0" r="0" b="0"/>
                                              <a:pathLst>
                                                <a:path w="32068">
                                                  <a:moveTo>
                                                    <a:pt x="32068"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219" name="Shape 50219"/>
                                          <wps:cNvSpPr/>
                                          <wps:spPr>
                                            <a:xfrm>
                                              <a:off x="369782" y="1056012"/>
                                              <a:ext cx="32068" cy="0"/>
                                            </a:xfrm>
                                            <a:custGeom>
                                              <a:avLst/>
                                              <a:gdLst/>
                                              <a:ahLst/>
                                              <a:cxnLst/>
                                              <a:rect l="0" t="0" r="0" b="0"/>
                                              <a:pathLst>
                                                <a:path w="32068">
                                                  <a:moveTo>
                                                    <a:pt x="32068"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220" name="Shape 50220"/>
                                          <wps:cNvSpPr/>
                                          <wps:spPr>
                                            <a:xfrm>
                                              <a:off x="369782" y="1391050"/>
                                              <a:ext cx="32068" cy="0"/>
                                            </a:xfrm>
                                            <a:custGeom>
                                              <a:avLst/>
                                              <a:gdLst/>
                                              <a:ahLst/>
                                              <a:cxnLst/>
                                              <a:rect l="0" t="0" r="0" b="0"/>
                                              <a:pathLst>
                                                <a:path w="32068">
                                                  <a:moveTo>
                                                    <a:pt x="32068"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221" name="Shape 50221"/>
                                          <wps:cNvSpPr/>
                                          <wps:spPr>
                                            <a:xfrm>
                                              <a:off x="369782" y="1726267"/>
                                              <a:ext cx="32068" cy="0"/>
                                            </a:xfrm>
                                            <a:custGeom>
                                              <a:avLst/>
                                              <a:gdLst/>
                                              <a:ahLst/>
                                              <a:cxnLst/>
                                              <a:rect l="0" t="0" r="0" b="0"/>
                                              <a:pathLst>
                                                <a:path w="32068">
                                                  <a:moveTo>
                                                    <a:pt x="32068"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222" name="Rectangle 50222"/>
                                          <wps:cNvSpPr/>
                                          <wps:spPr>
                                            <a:xfrm rot="-5399999">
                                              <a:off x="-238305" y="744020"/>
                                              <a:ext cx="630335" cy="153723"/>
                                            </a:xfrm>
                                            <a:prstGeom prst="rect">
                                              <a:avLst/>
                                            </a:prstGeom>
                                            <a:ln>
                                              <a:noFill/>
                                            </a:ln>
                                          </wps:spPr>
                                          <wps:txbx>
                                            <w:txbxContent>
                                              <w:p w:rsidR="00C36C3A" w:rsidRDefault="00C36C3A" w:rsidP="00394DBB">
                                                <w:pPr>
                                                  <w:spacing w:after="160" w:line="259" w:lineRule="auto"/>
                                                </w:pPr>
                                                <w:r>
                                                  <w:rPr>
                                                    <w:sz w:val="14"/>
                                                  </w:rPr>
                                                  <w:t>Competences</w:t>
                                                </w:r>
                                              </w:p>
                                            </w:txbxContent>
                                          </wps:txbx>
                                          <wps:bodyPr horzOverflow="overflow" vert="horz" lIns="0" tIns="0" rIns="0" bIns="0" rtlCol="0">
                                            <a:noAutofit/>
                                          </wps:bodyPr>
                                        </wps:wsp>
                                        <wps:wsp>
                                          <wps:cNvPr id="50223" name="Shape 50223"/>
                                          <wps:cNvSpPr/>
                                          <wps:spPr>
                                            <a:xfrm>
                                              <a:off x="420673" y="1777152"/>
                                              <a:ext cx="0" cy="32067"/>
                                            </a:xfrm>
                                            <a:custGeom>
                                              <a:avLst/>
                                              <a:gdLst/>
                                              <a:ahLst/>
                                              <a:cxnLst/>
                                              <a:rect l="0" t="0" r="0" b="0"/>
                                              <a:pathLst>
                                                <a:path h="32067">
                                                  <a:moveTo>
                                                    <a:pt x="0" y="0"/>
                                                  </a:moveTo>
                                                  <a:lnTo>
                                                    <a:pt x="0" y="32067"/>
                                                  </a:lnTo>
                                                </a:path>
                                              </a:pathLst>
                                            </a:custGeom>
                                            <a:noFill/>
                                            <a:ln w="4623" cap="flat" cmpd="sng" algn="ctr">
                                              <a:solidFill>
                                                <a:srgbClr val="110F0D">
                                                  <a:shade val="95000"/>
                                                  <a:satMod val="105000"/>
                                                </a:srgbClr>
                                              </a:solidFill>
                                              <a:prstDash val="solid"/>
                                              <a:miter lim="127000"/>
                                            </a:ln>
                                            <a:effectLst/>
                                          </wps:spPr>
                                          <wps:bodyPr/>
                                        </wps:wsp>
                                        <wps:wsp>
                                          <wps:cNvPr id="50224" name="Shape 50224"/>
                                          <wps:cNvSpPr/>
                                          <wps:spPr>
                                            <a:xfrm>
                                              <a:off x="369784" y="1777152"/>
                                              <a:ext cx="2997886" cy="0"/>
                                            </a:xfrm>
                                            <a:custGeom>
                                              <a:avLst/>
                                              <a:gdLst/>
                                              <a:ahLst/>
                                              <a:cxnLst/>
                                              <a:rect l="0" t="0" r="0" b="0"/>
                                              <a:pathLst>
                                                <a:path w="2997886">
                                                  <a:moveTo>
                                                    <a:pt x="0" y="0"/>
                                                  </a:moveTo>
                                                  <a:lnTo>
                                                    <a:pt x="2997886" y="0"/>
                                                  </a:lnTo>
                                                </a:path>
                                              </a:pathLst>
                                            </a:custGeom>
                                            <a:noFill/>
                                            <a:ln w="4623" cap="flat" cmpd="sng" algn="ctr">
                                              <a:solidFill>
                                                <a:srgbClr val="110F0D">
                                                  <a:shade val="95000"/>
                                                  <a:satMod val="105000"/>
                                                </a:srgbClr>
                                              </a:solidFill>
                                              <a:prstDash val="solid"/>
                                              <a:miter lim="127000"/>
                                            </a:ln>
                                            <a:effectLst/>
                                          </wps:spPr>
                                          <wps:bodyPr/>
                                        </wps:wsp>
                                        <wps:wsp>
                                          <wps:cNvPr id="50225" name="Rectangle 50225"/>
                                          <wps:cNvSpPr/>
                                          <wps:spPr>
                                            <a:xfrm>
                                              <a:off x="376147" y="1806595"/>
                                              <a:ext cx="118672"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10</w:t>
                                                </w:r>
                                              </w:p>
                                            </w:txbxContent>
                                          </wps:txbx>
                                          <wps:bodyPr horzOverflow="overflow" vert="horz" lIns="0" tIns="0" rIns="0" bIns="0" rtlCol="0">
                                            <a:noAutofit/>
                                          </wps:bodyPr>
                                        </wps:wsp>
                                        <wps:wsp>
                                          <wps:cNvPr id="50226" name="Shape 50226"/>
                                          <wps:cNvSpPr/>
                                          <wps:spPr>
                                            <a:xfrm>
                                              <a:off x="1126895" y="1777152"/>
                                              <a:ext cx="0" cy="32067"/>
                                            </a:xfrm>
                                            <a:custGeom>
                                              <a:avLst/>
                                              <a:gdLst/>
                                              <a:ahLst/>
                                              <a:cxnLst/>
                                              <a:rect l="0" t="0" r="0" b="0"/>
                                              <a:pathLst>
                                                <a:path h="32067">
                                                  <a:moveTo>
                                                    <a:pt x="0" y="0"/>
                                                  </a:moveTo>
                                                  <a:lnTo>
                                                    <a:pt x="0" y="32067"/>
                                                  </a:lnTo>
                                                </a:path>
                                              </a:pathLst>
                                            </a:custGeom>
                                            <a:noFill/>
                                            <a:ln w="4623" cap="flat" cmpd="sng" algn="ctr">
                                              <a:solidFill>
                                                <a:srgbClr val="110F0D">
                                                  <a:shade val="95000"/>
                                                  <a:satMod val="105000"/>
                                                </a:srgbClr>
                                              </a:solidFill>
                                              <a:prstDash val="solid"/>
                                              <a:miter lim="127000"/>
                                            </a:ln>
                                            <a:effectLst/>
                                          </wps:spPr>
                                          <wps:bodyPr/>
                                        </wps:wsp>
                                        <wps:wsp>
                                          <wps:cNvPr id="50227" name="Rectangle 50227"/>
                                          <wps:cNvSpPr/>
                                          <wps:spPr>
                                            <a:xfrm>
                                              <a:off x="1082393" y="1806595"/>
                                              <a:ext cx="118672"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11</w:t>
                                                </w:r>
                                              </w:p>
                                            </w:txbxContent>
                                          </wps:txbx>
                                          <wps:bodyPr horzOverflow="overflow" vert="horz" lIns="0" tIns="0" rIns="0" bIns="0" rtlCol="0">
                                            <a:noAutofit/>
                                          </wps:bodyPr>
                                        </wps:wsp>
                                        <wps:wsp>
                                          <wps:cNvPr id="50228" name="Shape 50228"/>
                                          <wps:cNvSpPr/>
                                          <wps:spPr>
                                            <a:xfrm>
                                              <a:off x="1833097" y="1777152"/>
                                              <a:ext cx="0" cy="32067"/>
                                            </a:xfrm>
                                            <a:custGeom>
                                              <a:avLst/>
                                              <a:gdLst/>
                                              <a:ahLst/>
                                              <a:cxnLst/>
                                              <a:rect l="0" t="0" r="0" b="0"/>
                                              <a:pathLst>
                                                <a:path h="32067">
                                                  <a:moveTo>
                                                    <a:pt x="0" y="0"/>
                                                  </a:moveTo>
                                                  <a:lnTo>
                                                    <a:pt x="0" y="32067"/>
                                                  </a:lnTo>
                                                </a:path>
                                              </a:pathLst>
                                            </a:custGeom>
                                            <a:noFill/>
                                            <a:ln w="4623" cap="flat" cmpd="sng" algn="ctr">
                                              <a:solidFill>
                                                <a:srgbClr val="110F0D">
                                                  <a:shade val="95000"/>
                                                  <a:satMod val="105000"/>
                                                </a:srgbClr>
                                              </a:solidFill>
                                              <a:prstDash val="solid"/>
                                              <a:miter lim="127000"/>
                                            </a:ln>
                                            <a:effectLst/>
                                          </wps:spPr>
                                          <wps:bodyPr/>
                                        </wps:wsp>
                                        <wps:wsp>
                                          <wps:cNvPr id="50229" name="Rectangle 50229"/>
                                          <wps:cNvSpPr/>
                                          <wps:spPr>
                                            <a:xfrm>
                                              <a:off x="1788540" y="1806595"/>
                                              <a:ext cx="118672"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12</w:t>
                                                </w:r>
                                              </w:p>
                                            </w:txbxContent>
                                          </wps:txbx>
                                          <wps:bodyPr horzOverflow="overflow" vert="horz" lIns="0" tIns="0" rIns="0" bIns="0" rtlCol="0">
                                            <a:noAutofit/>
                                          </wps:bodyPr>
                                        </wps:wsp>
                                        <wps:wsp>
                                          <wps:cNvPr id="50230" name="Shape 50230"/>
                                          <wps:cNvSpPr/>
                                          <wps:spPr>
                                            <a:xfrm>
                                              <a:off x="2539482" y="1777152"/>
                                              <a:ext cx="0" cy="32067"/>
                                            </a:xfrm>
                                            <a:custGeom>
                                              <a:avLst/>
                                              <a:gdLst/>
                                              <a:ahLst/>
                                              <a:cxnLst/>
                                              <a:rect l="0" t="0" r="0" b="0"/>
                                              <a:pathLst>
                                                <a:path h="32067">
                                                  <a:moveTo>
                                                    <a:pt x="0" y="0"/>
                                                  </a:moveTo>
                                                  <a:lnTo>
                                                    <a:pt x="0" y="32067"/>
                                                  </a:lnTo>
                                                </a:path>
                                              </a:pathLst>
                                            </a:custGeom>
                                            <a:noFill/>
                                            <a:ln w="4623" cap="flat" cmpd="sng" algn="ctr">
                                              <a:solidFill>
                                                <a:srgbClr val="110F0D">
                                                  <a:shade val="95000"/>
                                                  <a:satMod val="105000"/>
                                                </a:srgbClr>
                                              </a:solidFill>
                                              <a:prstDash val="solid"/>
                                              <a:miter lim="127000"/>
                                            </a:ln>
                                            <a:effectLst/>
                                          </wps:spPr>
                                          <wps:bodyPr/>
                                        </wps:wsp>
                                        <wps:wsp>
                                          <wps:cNvPr id="50231" name="Rectangle 50231"/>
                                          <wps:cNvSpPr/>
                                          <wps:spPr>
                                            <a:xfrm>
                                              <a:off x="2494948" y="1806595"/>
                                              <a:ext cx="118672"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13</w:t>
                                                </w:r>
                                              </w:p>
                                            </w:txbxContent>
                                          </wps:txbx>
                                          <wps:bodyPr horzOverflow="overflow" vert="horz" lIns="0" tIns="0" rIns="0" bIns="0" rtlCol="0">
                                            <a:noAutofit/>
                                          </wps:bodyPr>
                                        </wps:wsp>
                                        <wps:wsp>
                                          <wps:cNvPr id="50232" name="Shape 50232"/>
                                          <wps:cNvSpPr/>
                                          <wps:spPr>
                                            <a:xfrm>
                                              <a:off x="3245714" y="1777152"/>
                                              <a:ext cx="0" cy="32067"/>
                                            </a:xfrm>
                                            <a:custGeom>
                                              <a:avLst/>
                                              <a:gdLst/>
                                              <a:ahLst/>
                                              <a:cxnLst/>
                                              <a:rect l="0" t="0" r="0" b="0"/>
                                              <a:pathLst>
                                                <a:path h="32067">
                                                  <a:moveTo>
                                                    <a:pt x="0" y="0"/>
                                                  </a:moveTo>
                                                  <a:lnTo>
                                                    <a:pt x="0" y="32067"/>
                                                  </a:lnTo>
                                                </a:path>
                                              </a:pathLst>
                                            </a:custGeom>
                                            <a:noFill/>
                                            <a:ln w="4623" cap="flat" cmpd="sng" algn="ctr">
                                              <a:solidFill>
                                                <a:srgbClr val="110F0D">
                                                  <a:shade val="95000"/>
                                                  <a:satMod val="105000"/>
                                                </a:srgbClr>
                                              </a:solidFill>
                                              <a:prstDash val="solid"/>
                                              <a:miter lim="127000"/>
                                            </a:ln>
                                            <a:effectLst/>
                                          </wps:spPr>
                                          <wps:bodyPr/>
                                        </wps:wsp>
                                        <wps:wsp>
                                          <wps:cNvPr id="50233" name="Rectangle 50233"/>
                                          <wps:cNvSpPr/>
                                          <wps:spPr>
                                            <a:xfrm>
                                              <a:off x="3201092" y="1806595"/>
                                              <a:ext cx="118672"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14</w:t>
                                                </w:r>
                                              </w:p>
                                            </w:txbxContent>
                                          </wps:txbx>
                                          <wps:bodyPr horzOverflow="overflow" vert="horz" lIns="0" tIns="0" rIns="0" bIns="0" rtlCol="0">
                                            <a:noAutofit/>
                                          </wps:bodyPr>
                                        </wps:wsp>
                                        <wps:wsp>
                                          <wps:cNvPr id="50234" name="Shape 50234"/>
                                          <wps:cNvSpPr/>
                                          <wps:spPr>
                                            <a:xfrm>
                                              <a:off x="3245714" y="1744933"/>
                                              <a:ext cx="0" cy="32220"/>
                                            </a:xfrm>
                                            <a:custGeom>
                                              <a:avLst/>
                                              <a:gdLst/>
                                              <a:ahLst/>
                                              <a:cxnLst/>
                                              <a:rect l="0" t="0" r="0" b="0"/>
                                              <a:pathLst>
                                                <a:path h="32220">
                                                  <a:moveTo>
                                                    <a:pt x="0" y="0"/>
                                                  </a:moveTo>
                                                  <a:lnTo>
                                                    <a:pt x="0" y="32220"/>
                                                  </a:lnTo>
                                                </a:path>
                                              </a:pathLst>
                                            </a:custGeom>
                                            <a:noFill/>
                                            <a:ln w="4623" cap="flat" cmpd="sng" algn="ctr">
                                              <a:solidFill>
                                                <a:srgbClr val="110F0D">
                                                  <a:shade val="95000"/>
                                                  <a:satMod val="105000"/>
                                                </a:srgbClr>
                                              </a:solidFill>
                                              <a:prstDash val="solid"/>
                                              <a:miter lim="127000"/>
                                            </a:ln>
                                            <a:effectLst/>
                                          </wps:spPr>
                                          <wps:bodyPr/>
                                        </wps:wsp>
                                        <wps:wsp>
                                          <wps:cNvPr id="50235" name="Shape 50235"/>
                                          <wps:cNvSpPr/>
                                          <wps:spPr>
                                            <a:xfrm>
                                              <a:off x="2539479" y="1744933"/>
                                              <a:ext cx="0" cy="32220"/>
                                            </a:xfrm>
                                            <a:custGeom>
                                              <a:avLst/>
                                              <a:gdLst/>
                                              <a:ahLst/>
                                              <a:cxnLst/>
                                              <a:rect l="0" t="0" r="0" b="0"/>
                                              <a:pathLst>
                                                <a:path h="32220">
                                                  <a:moveTo>
                                                    <a:pt x="0" y="0"/>
                                                  </a:moveTo>
                                                  <a:lnTo>
                                                    <a:pt x="0" y="32220"/>
                                                  </a:lnTo>
                                                </a:path>
                                              </a:pathLst>
                                            </a:custGeom>
                                            <a:noFill/>
                                            <a:ln w="4623" cap="flat" cmpd="sng" algn="ctr">
                                              <a:solidFill>
                                                <a:srgbClr val="110F0D">
                                                  <a:shade val="95000"/>
                                                  <a:satMod val="105000"/>
                                                </a:srgbClr>
                                              </a:solidFill>
                                              <a:prstDash val="solid"/>
                                              <a:miter lim="127000"/>
                                            </a:ln>
                                            <a:effectLst/>
                                          </wps:spPr>
                                          <wps:bodyPr/>
                                        </wps:wsp>
                                        <wps:wsp>
                                          <wps:cNvPr id="50236" name="Shape 50236"/>
                                          <wps:cNvSpPr/>
                                          <wps:spPr>
                                            <a:xfrm>
                                              <a:off x="1833092" y="1744933"/>
                                              <a:ext cx="0" cy="32220"/>
                                            </a:xfrm>
                                            <a:custGeom>
                                              <a:avLst/>
                                              <a:gdLst/>
                                              <a:ahLst/>
                                              <a:cxnLst/>
                                              <a:rect l="0" t="0" r="0" b="0"/>
                                              <a:pathLst>
                                                <a:path h="32220">
                                                  <a:moveTo>
                                                    <a:pt x="0" y="0"/>
                                                  </a:moveTo>
                                                  <a:lnTo>
                                                    <a:pt x="0" y="32220"/>
                                                  </a:lnTo>
                                                </a:path>
                                              </a:pathLst>
                                            </a:custGeom>
                                            <a:noFill/>
                                            <a:ln w="4623" cap="flat" cmpd="sng" algn="ctr">
                                              <a:solidFill>
                                                <a:srgbClr val="110F0D">
                                                  <a:shade val="95000"/>
                                                  <a:satMod val="105000"/>
                                                </a:srgbClr>
                                              </a:solidFill>
                                              <a:prstDash val="solid"/>
                                              <a:miter lim="127000"/>
                                            </a:ln>
                                            <a:effectLst/>
                                          </wps:spPr>
                                          <wps:bodyPr/>
                                        </wps:wsp>
                                        <wps:wsp>
                                          <wps:cNvPr id="50237" name="Shape 50237"/>
                                          <wps:cNvSpPr/>
                                          <wps:spPr>
                                            <a:xfrm>
                                              <a:off x="1126896" y="1744933"/>
                                              <a:ext cx="0" cy="32220"/>
                                            </a:xfrm>
                                            <a:custGeom>
                                              <a:avLst/>
                                              <a:gdLst/>
                                              <a:ahLst/>
                                              <a:cxnLst/>
                                              <a:rect l="0" t="0" r="0" b="0"/>
                                              <a:pathLst>
                                                <a:path h="32220">
                                                  <a:moveTo>
                                                    <a:pt x="0" y="0"/>
                                                  </a:moveTo>
                                                  <a:lnTo>
                                                    <a:pt x="0" y="32220"/>
                                                  </a:lnTo>
                                                </a:path>
                                              </a:pathLst>
                                            </a:custGeom>
                                            <a:noFill/>
                                            <a:ln w="4623" cap="flat" cmpd="sng" algn="ctr">
                                              <a:solidFill>
                                                <a:srgbClr val="110F0D">
                                                  <a:shade val="95000"/>
                                                  <a:satMod val="105000"/>
                                                </a:srgbClr>
                                              </a:solidFill>
                                              <a:prstDash val="solid"/>
                                              <a:miter lim="127000"/>
                                            </a:ln>
                                            <a:effectLst/>
                                          </wps:spPr>
                                          <wps:bodyPr/>
                                        </wps:wsp>
                                        <wps:wsp>
                                          <wps:cNvPr id="50238" name="Shape 50238"/>
                                          <wps:cNvSpPr/>
                                          <wps:spPr>
                                            <a:xfrm>
                                              <a:off x="420675" y="1744933"/>
                                              <a:ext cx="0" cy="32220"/>
                                            </a:xfrm>
                                            <a:custGeom>
                                              <a:avLst/>
                                              <a:gdLst/>
                                              <a:ahLst/>
                                              <a:cxnLst/>
                                              <a:rect l="0" t="0" r="0" b="0"/>
                                              <a:pathLst>
                                                <a:path h="32220">
                                                  <a:moveTo>
                                                    <a:pt x="0" y="0"/>
                                                  </a:moveTo>
                                                  <a:lnTo>
                                                    <a:pt x="0" y="32220"/>
                                                  </a:lnTo>
                                                </a:path>
                                              </a:pathLst>
                                            </a:custGeom>
                                            <a:noFill/>
                                            <a:ln w="4623" cap="flat" cmpd="sng" algn="ctr">
                                              <a:solidFill>
                                                <a:srgbClr val="110F0D">
                                                  <a:shade val="95000"/>
                                                  <a:satMod val="105000"/>
                                                </a:srgbClr>
                                              </a:solidFill>
                                              <a:prstDash val="solid"/>
                                              <a:miter lim="127000"/>
                                            </a:ln>
                                            <a:effectLst/>
                                          </wps:spPr>
                                          <wps:bodyPr/>
                                        </wps:wsp>
                                        <wps:wsp>
                                          <wps:cNvPr id="50239" name="Rectangle 50239"/>
                                          <wps:cNvSpPr/>
                                          <wps:spPr>
                                            <a:xfrm>
                                              <a:off x="1534279" y="1881074"/>
                                              <a:ext cx="883499" cy="153724"/>
                                            </a:xfrm>
                                            <a:prstGeom prst="rect">
                                              <a:avLst/>
                                            </a:prstGeom>
                                            <a:ln>
                                              <a:noFill/>
                                            </a:ln>
                                          </wps:spPr>
                                          <wps:txbx>
                                            <w:txbxContent>
                                              <w:p w:rsidR="00C36C3A" w:rsidRDefault="00C36C3A" w:rsidP="00394DBB">
                                                <w:pPr>
                                                  <w:spacing w:after="160" w:line="259" w:lineRule="auto"/>
                                                </w:pPr>
                                                <w:r>
                                                  <w:rPr>
                                                    <w:sz w:val="14"/>
                                                  </w:rPr>
                                                  <w:t>Ani de invatamant</w:t>
                                                </w:r>
                                              </w:p>
                                            </w:txbxContent>
                                          </wps:txbx>
                                          <wps:bodyPr horzOverflow="overflow" vert="horz" lIns="0" tIns="0" rIns="0" bIns="0" rtlCol="0">
                                            <a:noAutofit/>
                                          </wps:bodyPr>
                                        </wps:wsp>
                                      </wpg:wgp>
                                    </a:graphicData>
                                  </a:graphic>
                                </wp:inline>
                              </w:drawing>
                            </mc:Choice>
                            <mc:Fallback>
                              <w:pict>
                                <v:group w14:anchorId="7FB0413E" id="Group 479207" o:spid="_x0000_s1026" style="width:265.15pt;height:157.2pt;mso-position-horizontal-relative:char;mso-position-vertical-relative:line" coordsize="33676,19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">
                                  <v:shape id="Shape 50151" o:spid="_x0000_s1027" style="position:absolute;left:24868;top:4889;width:46;height:1825;visibility:visible;mso-wrap-style:square;v-text-anchor:top" coordsize="4585,18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w0AcQA&#10;AADeAAAADwAAAGRycy9kb3ducmV2LnhtbESP3YrCMBSE74V9h3AWvNOkLkrpGkUEce+KPw9wbI5t&#10;sTnpNlHrPv1GELwcZuYbZr7sbSNu1PnasYZkrEAQF87UXGo4HjajFIQPyAYbx6ThQR6Wi4/BHDPj&#10;7ryj2z6UIkLYZ6ihCqHNpPRFRRb92LXE0Tu7zmKIsiul6fAe4baRE6Vm0mLNcaHCltYVFZf91Wr4&#10;wtPpL8l/yzzPV+kFWV7V9qz18LNffYMI1Id3+NX+MRqmKpkm8LwTr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8NAHEAAAA3gAAAA8AAAAAAAAAAAAAAAAAmAIAAGRycy9k&#10;b3ducmV2LnhtbFBLBQYAAAAABAAEAPUAAACJAwAAAAA=&#10;" path="m4585,182537l,e" filled="f" strokecolor="#ae312a" strokeweight=".19261mm">
                                    <v:stroke miterlimit="83231f" joinstyle="miter"/>
                                    <v:path arrowok="t" textboxrect="0,0,4585,182537"/>
                                  </v:shape>
                                  <v:shape id="Shape 50152" o:spid="_x0000_s1028" style="position:absolute;left:24611;top:4889;width:539;height:500;visibility:visible;mso-wrap-style:square;v-text-anchor:top" coordsize="53937,50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P8sgA&#10;AADeAAAADwAAAGRycy9kb3ducmV2LnhtbESP0WoCMRRE34X+Q7iFvkjNurBatkYR22IptKD2A243&#10;t7vBzc2SRF379Y0g+DjMzBlmtuhtK47kg3GsYDzKQBBXThuuFXzv3h6fQISIrLF1TArOFGAxvxvM&#10;sNTuxBs6bmMtEoRDiQqaGLtSylA1ZDGMXEecvF/nLcYkfS21x1OC21bmWTaRFg2nhQY7WjVU7bcH&#10;q+CQr4d/X2H3ui/ki/n0hfmY/hilHu775TOISH28ha/td62gyMZFDpc76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ME/yyAAAAN4AAAAPAAAAAAAAAAAAAAAAAJgCAABk&#10;cnMvZG93bnJldi54bWxQSwUGAAAAAAQABAD1AAAAjQMAAAAA&#10;" path="m25768,l53937,48692r-26962,673l,50038,25768,xe" fillcolor="#af352e" stroked="f" strokeweight="0">
                                    <v:stroke miterlimit="83231f" joinstyle="miter"/>
                                    <v:path arrowok="t" textboxrect="0,0,53937,50038"/>
                                  </v:shape>
                                  <v:shape id="Shape 50153" o:spid="_x0000_s1029" style="position:absolute;left:24611;top:4889;width:539;height:500;visibility:visible;mso-wrap-style:square;v-text-anchor:top" coordsize="53937,50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jx8kA&#10;AADeAAAADwAAAGRycy9kb3ducmV2LnhtbESPS2vDMBCE74X+B7GFXkosp2lerpWQFgrJIYe8ILkt&#10;1tY2tVZGUhLn30eFQo/DzHzD5PPONOJCzteWFfSTFARxYXXNpYL97qs3AeEDssbGMim4kYf57PEh&#10;x0zbK2/osg2liBD2GSqoQmgzKX1RkUGf2JY4et/WGQxRulJqh9cIN418TdORNFhzXKiwpc+Kip/t&#10;2Sg4jBaHj8FtfFzr6cqvkM6nN/ei1PNTt3gHEagL/+G/9lIrGKb94QB+78QrIG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ikjx8kAAADeAAAADwAAAAAAAAAAAAAAAACYAgAA&#10;ZHJzL2Rvd25yZXYueG1sUEsFBgAAAAAEAAQA9QAAAI4DAAAAAA==&#10;" path="m25768,l53937,48692r-26962,673l,50038,25768,xe" filled="f" strokecolor="#ae312a" strokeweight=".19261mm">
                                    <v:stroke miterlimit="83231f" joinstyle="miter" endcap="round"/>
                                    <v:path arrowok="t" textboxrect="0,0,53937,50038"/>
                                  </v:shape>
                                  <v:rect id="Rectangle 50154" o:spid="_x0000_s1030" style="position:absolute;left:22760;top:6292;width:5424;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vesYA&#10;AADeAAAADwAAAGRycy9kb3ducmV2LnhtbESPT4vCMBTE78J+h/AWvGmqqGg1iqyKHv2z4O7t0Tzb&#10;ss1LaaKtfnojCHscZuY3zGzRmELcqHK5ZQW9bgSCOLE651TB92nTGYNwHlljYZkU3MnBYv7RmmGs&#10;bc0Huh19KgKEXYwKMu/LWEqXZGTQdW1JHLyLrQz6IKtU6grrADeF7EfRSBrMOSxkWNJXRsnf8WoU&#10;bMfl8mdnH3VarH+35/15sjpNvFLtz2Y5BeGp8f/hd3unFQyj3nAA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yvesYAAADeAAAADwAAAAAAAAAAAAAAAACYAgAAZHJz&#10;L2Rvd25yZXYueG1sUEsFBgAAAAAEAAQA9QAAAIsDAAAAAA==&#10;" filled="f" stroked="f">
                                    <v:textbox inset="0,0,0,0">
                                      <w:txbxContent>
                                        <w:p w:rsidR="00C36C3A" w:rsidRDefault="00C36C3A" w:rsidP="00394DBB">
                                          <w:pPr>
                                            <w:spacing w:after="160" w:line="259" w:lineRule="auto"/>
                                          </w:pPr>
                                          <w:r>
                                            <w:rPr>
                                              <w:sz w:val="10"/>
                                            </w:rPr>
                                            <w:t>Czech Republic</w:t>
                                          </w:r>
                                        </w:p>
                                      </w:txbxContent>
                                    </v:textbox>
                                  </v:rect>
                                  <v:shape id="Shape 50155" o:spid="_x0000_s1031" style="position:absolute;left:25796;top:3781;width:4708;height:1538;visibility:visible;mso-wrap-style:square;v-text-anchor:top" coordsize="470764,153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bZfMYA&#10;AADeAAAADwAAAGRycy9kb3ducmV2LnhtbESPQWvCQBSE74X+h+UJvdWNhUhJXUWsgVIRiQmeH9ln&#10;Esy+jdmtSf+9KxR6HGbmG2axGk0rbtS7xrKC2TQCQVxa3XCloMjT13cQziNrbC2Tgl9ysFo+Py0w&#10;0XbgjG5HX4kAYZeggtr7LpHSlTUZdFPbEQfvbHuDPsi+krrHIcBNK9+iaC4NNhwWauxoU1N5Of4Y&#10;Bfss23+edm67+z5gjtRdi0M6V+plMq4/QHga/X/4r/2lFcTRLI7hcSd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bZfMYAAADeAAAADwAAAAAAAAAAAAAAAACYAgAAZHJz&#10;L2Rvd25yZXYueG1sUEsFBgAAAAAEAAQA9QAAAIsDAAAAAA==&#10;" path="m,153861l470764,e" filled="f" strokecolor="#ae312a" strokeweight=".19261mm">
                                    <v:stroke miterlimit="83231f" joinstyle="miter"/>
                                    <v:path arrowok="t" textboxrect="0,0,470764,153861"/>
                                  </v:shape>
                                  <v:shape id="Shape 50156" o:spid="_x0000_s1032" style="position:absolute;left:29953;top:3677;width:551;height:513;visibility:visible;mso-wrap-style:square;v-text-anchor:top" coordsize="55131,5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TiMgA&#10;AADeAAAADwAAAGRycy9kb3ducmV2LnhtbESP0WrCQBRE3wv+w3KFvpS6SSG2RFfR0kJp7IOpH3DJ&#10;XpNg9m7Ibkzy911B6OMwM2eY9XY0jbhS52rLCuJFBIK4sLrmUsHp9/P5DYTzyBoby6RgIgfbzexh&#10;jam2Ax/pmvtSBAi7FBVU3replK6oyKBb2JY4eGfbGfRBdqXUHQ4Bbhr5EkVLabDmsFBhS+8VFZe8&#10;NwoOr1mefdR98dN+H/d4mHqTPfVKPc7H3QqEp9H/h+/tL60gieJkCbc74Qr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lOIyAAAAN4AAAAPAAAAAAAAAAAAAAAAAJgCAABk&#10;cnMvZG93bnJldi54bWxQSwUGAAAAAAQABAD1AAAAjQMAAAAA&#10;" path="m,l55131,10351,16612,51232,8293,25616,,xe" fillcolor="#af352e" stroked="f" strokeweight="0">
                                    <v:stroke miterlimit="83231f" joinstyle="miter"/>
                                    <v:path arrowok="t" textboxrect="0,0,55131,51232"/>
                                  </v:shape>
                                  <v:shape id="Shape 50157" o:spid="_x0000_s1033" style="position:absolute;left:29953;top:3677;width:551;height:513;visibility:visible;mso-wrap-style:square;v-text-anchor:top" coordsize="55131,5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Lp8YA&#10;AADeAAAADwAAAGRycy9kb3ducmV2LnhtbESPQWvCQBSE74X+h+UVvNXdCKYaXUWUQA96aCz0+si+&#10;JqHZtyG7avTXdwXB4zAz3zDL9WBbcabeN441JGMFgrh0puFKw/cxf5+B8AHZYOuYNFzJw3r1+rLE&#10;zLgLf9G5CJWIEPYZaqhD6DIpfVmTRT92HXH0fl1vMUTZV9L0eIlw28qJUqm02HBcqLGjbU3lX3Gy&#10;GuwklftT6vJyflM+2W9v+eFnp/XobdgsQAQawjP8aH8aDVOVTD/gfide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vLp8YAAADeAAAADwAAAAAAAAAAAAAAAACYAgAAZHJz&#10;L2Rvd25yZXYueG1sUEsFBgAAAAAEAAQA9QAAAIsDAAAAAA==&#10;" path="m55131,10351l16612,51232,8293,25616,,,55131,10351xe" filled="f" strokecolor="#ae312a" strokeweight=".19261mm">
                                    <v:stroke miterlimit="83231f" joinstyle="miter" endcap="round"/>
                                    <v:path arrowok="t" textboxrect="0,0,55131,51232"/>
                                  </v:shape>
                                  <v:rect id="Rectangle 50158" o:spid="_x0000_s1034" style="position:absolute;left:24497;top:4898;width:3174;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lf8QA&#10;AADeAAAADwAAAGRycy9kb3ducmV2LnhtbERPTWvCQBC9F/wPywjemo0Fi6auIloxxzYKsbchOybB&#10;7GzIrib213cPBY+P971cD6YRd+pcbVnBNIpBEBdW11wqOB33r3MQziNrbCyTggc5WK9GL0tMtO35&#10;m+6ZL0UIYZeggsr7NpHSFRUZdJFtiQN3sZ1BH2BXSt1hH8JNI9/i+F0arDk0VNjStqLimt2MgsO8&#10;3ZxT+9uXzefPIf/KF7vjwis1GQ+bDxCeBv8U/7tTrWAWT2dhb7gTr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pX/EAAAA3gAAAA8AAAAAAAAAAAAAAAAAmAIAAGRycy9k&#10;b3ducmV2LnhtbFBLBQYAAAAABAAEAPUAAACJAwAAAAA=&#10;" filled="f" stroked="f">
                                    <v:textbox inset="0,0,0,0">
                                      <w:txbxContent>
                                        <w:p w:rsidR="00C36C3A" w:rsidRDefault="00C36C3A" w:rsidP="00394DBB">
                                          <w:pPr>
                                            <w:spacing w:after="160" w:line="259" w:lineRule="auto"/>
                                          </w:pPr>
                                          <w:r>
                                            <w:rPr>
                                              <w:sz w:val="10"/>
                                            </w:rPr>
                                            <w:t>Denmark</w:t>
                                          </w:r>
                                        </w:p>
                                      </w:txbxContent>
                                    </v:textbox>
                                  </v:rect>
                                  <v:shape id="Shape 50159" o:spid="_x0000_s1035" style="position:absolute;left:17952;top:3464;width:13619;height:3613;visibility:visible;mso-wrap-style:square;v-text-anchor:top" coordsize="1361885,36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edMcA&#10;AADeAAAADwAAAGRycy9kb3ducmV2LnhtbESPW2vCQBSE3wv9D8sR+lZ3bY2X6CqltJAn8Ybg2yF7&#10;TGKzZ0N2q/Hfu0Khj8PMfMPMl52txYVaXznWMOgrEMS5MxUXGva779cJCB+QDdaOScONPCwXz09z&#10;TI278oYu21CICGGfooYyhCaV0uclWfR91xBH7+RaiyHKtpCmxWuE21q+KTWSFiuOCyU29FlS/rP9&#10;tRqy/Xj1br6S9USdh0fa1EN1WGdav/S6jxmIQF34D/+1M6MhUYNkCo878Qr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K3nTHAAAA3gAAAA8AAAAAAAAAAAAAAAAAmAIAAGRy&#10;cy9kb3ducmV2LnhtbFBLBQYAAAAABAAEAPUAAACMAwAAAAA=&#10;" path="m,361328l1361885,e" filled="f" strokecolor="#ae312a" strokeweight=".19261mm">
                                    <v:stroke miterlimit="83231f" joinstyle="miter"/>
                                    <v:path arrowok="t" textboxrect="0,0,1361885,361328"/>
                                  </v:shape>
                                  <v:shape id="Shape 50160" o:spid="_x0000_s1036" style="position:absolute;left:31025;top:3331;width:546;height:519;visibility:visible;mso-wrap-style:square;v-text-anchor:top" coordsize="54635,5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1icUA&#10;AADeAAAADwAAAGRycy9kb3ducmV2LnhtbESPzWrCQBSF9wXfYbiCuzpJsUGiowSlse2qVR/gkrkm&#10;MZk7ITMm6dt3FoUuD+ePb7ufTCsG6l1tWUG8jEAQF1bXXCq4Xt6e1yCcR9bYWiYFP+Rgv5s9bTHV&#10;duRvGs6+FGGEXYoKKu+7VEpXVGTQLW1HHLyb7Q36IPtS6h7HMG5a+RJFiTRYc3iosKNDRUVzfhgF&#10;+us+uSzPP1b2WLenz7hp5NAotZhP2QaEp8n/h//a71rBaxQnASDgBBS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LWJxQAAAN4AAAAPAAAAAAAAAAAAAAAAAJgCAABkcnMv&#10;ZG93bnJldi54bWxQSwUGAAAAAAQABAD1AAAAigMAAAAA&#10;" path="m,l54635,13233,13919,51918,6947,25959,,xe" fillcolor="#af352e" stroked="f" strokeweight="0">
                                    <v:stroke miterlimit="83231f" joinstyle="miter"/>
                                    <v:path arrowok="t" textboxrect="0,0,54635,51918"/>
                                  </v:shape>
                                  <v:shape id="Shape 50161" o:spid="_x0000_s1037" style="position:absolute;left:31025;top:3331;width:546;height:519;visibility:visible;mso-wrap-style:square;v-text-anchor:top" coordsize="54635,5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sEMcA&#10;AADeAAAADwAAAGRycy9kb3ducmV2LnhtbESPQWvCQBSE74X+h+UVvNVNhIqkrmILWsGC1NhDb4/s&#10;Mwlm34bd1ST/visIHoeZ+YaZL3vTiCs5X1tWkI4TEMSF1TWXCo75+nUGwgdkjY1lUjCQh+Xi+WmO&#10;mbYd/9D1EEoRIewzVFCF0GZS+qIig35sW+LonawzGKJ0pdQOuwg3jZwkyVQarDkuVNjSZ0XF+XAx&#10;Cjr58fft8stx2A3971fuJtvVfqPU6KVfvYMI1IdH+N7eagVvSTpN4XYnXg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BbBDHAAAA3gAAAA8AAAAAAAAAAAAAAAAAmAIAAGRy&#10;cy9kb3ducmV2LnhtbFBLBQYAAAAABAAEAPUAAACMAwAAAAA=&#10;" path="m54635,13233l13919,51918,6947,25959,,,54635,13233xe" filled="f" strokecolor="#ae312a" strokeweight=".19261mm">
                                    <v:stroke miterlimit="83231f" joinstyle="miter" endcap="round"/>
                                    <v:path arrowok="t" textboxrect="0,0,54635,51918"/>
                                  </v:shape>
                                  <v:rect id="Rectangle 50162" o:spid="_x0000_s1038" style="position:absolute;left:16902;top:6655;width:2606;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VYKMcA&#10;AADeAAAADwAAAGRycy9kb3ducmV2LnhtbESPQWvCQBSE70L/w/KE3nRjoGKiq0hbicc2FtTbI/tM&#10;gtm3IbuatL++WxB6HGbmG2a1GUwj7tS52rKC2TQCQVxYXXOp4OuwmyxAOI+ssbFMCr7JwWb9NFph&#10;qm3Pn3TPfSkChF2KCirv21RKV1Rk0E1tSxy8i+0M+iC7UuoO+wA3jYyjaC4N1hwWKmzptaLimt+M&#10;gmzRbk97+9OXzfs5O34ck7dD4pV6Hg/bJQhPg/8PP9p7reAlms1j+Ls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FWCjHAAAA3gAAAA8AAAAAAAAAAAAAAAAAmAIAAGRy&#10;cy9kb3ducmV2LnhtbFBLBQYAAAAABAAEAPUAAACMAwAAAAA=&#10;" filled="f" stroked="f">
                                    <v:textbox inset="0,0,0,0">
                                      <w:txbxContent>
                                        <w:p w:rsidR="00C36C3A" w:rsidRDefault="00C36C3A" w:rsidP="00394DBB">
                                          <w:pPr>
                                            <w:spacing w:after="160" w:line="259" w:lineRule="auto"/>
                                          </w:pPr>
                                          <w:r>
                                            <w:rPr>
                                              <w:sz w:val="10"/>
                                            </w:rPr>
                                            <w:t>Finland</w:t>
                                          </w:r>
                                        </w:p>
                                      </w:txbxContent>
                                    </v:textbox>
                                  </v:rect>
                                  <v:shape id="Shape 50163" o:spid="_x0000_s1039" style="position:absolute;left:13835;top:4324;width:6944;height:1808;visibility:visible;mso-wrap-style:square;v-text-anchor:top" coordsize="694347,180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WsscA&#10;AADeAAAADwAAAGRycy9kb3ducmV2LnhtbESP3WoCMRSE7wt9h3AK3hRNtHSR1ShSKIq98ucBjpvj&#10;7uLmZE2irj59Uyh4OczMN8x03tlGXMmH2rGG4UCBIC6cqbnUsN9998cgQkQ22DgmDXcKMJ+9vkwx&#10;N+7GG7puYykShEOOGqoY21zKUFRkMQxcS5y8o/MWY5K+lMbjLcFtI0dKZdJizWmhwpa+KipO24vV&#10;cBwvO79eLdXP++ZwLuvRLlvjQ+veW7eYgIjUxWf4v70yGj7VMPuAvzvpC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r1rLHAAAA3gAAAA8AAAAAAAAAAAAAAAAAmAIAAGRy&#10;cy9kb3ducmV2LnhtbFBLBQYAAAAABAAEAPUAAACMAwAAAAA=&#10;" path="m,180835l694347,e" filled="f" strokecolor="#ae312a" strokeweight=".19261mm">
                                    <v:stroke miterlimit="83231f" joinstyle="miter"/>
                                    <v:path arrowok="t" textboxrect="0,0,694347,180835"/>
                                  </v:shape>
                                  <v:shape id="Shape 50164" o:spid="_x0000_s1040" style="position:absolute;left:20234;top:4186;width:545;height:523;visibility:visible;mso-wrap-style:square;v-text-anchor:top" coordsize="54458,5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MncgA&#10;AADeAAAADwAAAGRycy9kb3ducmV2LnhtbESPQWvCQBSE70L/w/KE3nSTYm2J2UgRKh5qQevF2zP7&#10;zAazb0N2TdJ/3y0Uehxm5hsmX4+2ET11vnasIJ0nIIhLp2uuFJy+3mevIHxA1tg4JgXf5GFdPExy&#10;zLQb+ED9MVQiQthnqMCE0GZS+tKQRT93LXH0rq6zGKLsKqk7HCLcNvIpSZbSYs1xwWBLG0Pl7Xi3&#10;Cg7380XfTvuPT7Ppt+mwly+7S6/U43R8W4EINIb/8F97pxU8J+lyAb934hWQ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8kydyAAAAN4AAAAPAAAAAAAAAAAAAAAAAJgCAABk&#10;cnMvZG93bnJldi54bWxQSwUGAAAAAAQABAD1AAAAjQMAAAAA&#10;" path="m,l54458,13741,13564,52248,6769,26124,,xe" fillcolor="#af352e" stroked="f" strokeweight="0">
                                    <v:stroke miterlimit="83231f" joinstyle="miter"/>
                                    <v:path arrowok="t" textboxrect="0,0,54458,52248"/>
                                  </v:shape>
                                  <v:shape id="Shape 50165" o:spid="_x0000_s1041" style="position:absolute;left:20234;top:4186;width:545;height:523;visibility:visible;mso-wrap-style:square;v-text-anchor:top" coordsize="54458,5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oSsgA&#10;AADeAAAADwAAAGRycy9kb3ducmV2LnhtbESPT2vCQBTE74V+h+UVvNVNYhMkukpJKYiHYq16fmRf&#10;/mD2bchuNfbTdwsFj8PM/IZZrkfTiQsNrrWsIJ5GIIhLq1uuFRy+3p/nIJxH1thZJgU3crBePT4s&#10;Mdf2yp902ftaBAi7HBU03ve5lK5syKCb2p44eJUdDPogh1rqAa8BbjqZRFEmDbYcFhrsqWioPO+/&#10;jYKf6uWWfaSJTnZvxWmXzY5VsY2VmjyNrwsQnkZ/D/+3N1pBGsVZC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LihKyAAAAN4AAAAPAAAAAAAAAAAAAAAAAJgCAABk&#10;cnMvZG93bnJldi54bWxQSwUGAAAAAAQABAD1AAAAjQMAAAAA&#10;" path="m54458,13741l13564,52248,6769,26124,,,54458,13741xe" filled="f" strokecolor="#ae312a" strokeweight=".19261mm">
                                    <v:stroke miterlimit="83231f" joinstyle="miter" endcap="round"/>
                                    <v:path arrowok="t" textboxrect="0,0,54458,52248"/>
                                  </v:shape>
                                  <v:rect id="Rectangle 50166" o:spid="_x0000_s1042" style="position:absolute;left:12517;top:5710;width:3174;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5eK8YA&#10;AADeAAAADwAAAGRycy9kb3ducmV2LnhtbESPT4vCMBTE78J+h/AWvGmqYNFqFNlV9OifBdfbo3nb&#10;lm1eShNt9dMbQfA4zMxvmNmiNaW4Uu0KywoG/QgEcWp1wZmCn+O6NwbhPLLG0jIpuJGDxfyjM8NE&#10;24b3dD34TAQIuwQV5N5XiZQuzcmg69uKOHh/tjbog6wzqWtsAtyUchhFsTRYcFjIsaKvnNL/w8Uo&#10;2Iyr5e/W3pusXJ03p91p8n2ceKW6n+1yCsJT69/hV3urFYyiQRz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5eK8YAAADeAAAADwAAAAAAAAAAAAAAAACYAgAAZHJz&#10;L2Rvd25yZXYueG1sUEsFBgAAAAAEAAQA9QAAAIsDAAAAAA==&#10;" filled="f" stroked="f">
                                    <v:textbox inset="0,0,0,0">
                                      <w:txbxContent>
                                        <w:p w:rsidR="00C36C3A" w:rsidRDefault="00C36C3A" w:rsidP="00394DBB">
                                          <w:pPr>
                                            <w:spacing w:after="160" w:line="259" w:lineRule="auto"/>
                                          </w:pPr>
                                          <w:r>
                                            <w:rPr>
                                              <w:sz w:val="10"/>
                                            </w:rPr>
                                            <w:t>Germany</w:t>
                                          </w:r>
                                        </w:p>
                                      </w:txbxContent>
                                    </v:textbox>
                                  </v:rect>
                                  <v:shape id="Shape 50167" o:spid="_x0000_s1043" style="position:absolute;left:18682;top:10258;width:283;height:2443;visibility:visible;mso-wrap-style:square;v-text-anchor:top" coordsize="28334,244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La8YA&#10;AADeAAAADwAAAGRycy9kb3ducmV2LnhtbESPQWvCQBSE7wX/w/KE3uomQmONrtJapDl4iNYf8Mg+&#10;k2D2bdjdmvTfdwuCx2FmvmHW29F04kbOt5YVpLMEBHFldcu1gvP3/uUNhA/IGjvLpOCXPGw3k6c1&#10;5toOfKTbKdQiQtjnqKAJoc+l9FVDBv3M9sTRu1hnMETpaqkdDhFuOjlPkkwabDkuNNjTrqHqevox&#10;Cop6WJZfB8qGzw/ep64oF5dDqdTzdHxfgQg0hkf43i60gtckzRbwfyde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PLa8YAAADeAAAADwAAAAAAAAAAAAAAAACYAgAAZHJz&#10;L2Rvd25yZXYueG1sUEsFBgAAAAAEAAQA9QAAAIsDAAAAAA==&#10;" path="m28334,244285l,e" filled="f" strokecolor="#ae312a" strokeweight=".19261mm">
                                    <v:stroke miterlimit="83231f" joinstyle="miter"/>
                                    <v:path arrowok="t" textboxrect="0,0,28334,244285"/>
                                  </v:shape>
                                  <v:shape id="Shape 50168" o:spid="_x0000_s1044" style="position:absolute;left:18470;top:10258;width:536;height:519;visibility:visible;mso-wrap-style:square;v-text-anchor:top" coordsize="53607,5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1fisMA&#10;AADeAAAADwAAAGRycy9kb3ducmV2LnhtbERPu27CMBTdK/EP1kViKw5IRChgEKJq6dKBx8J2FV/i&#10;KPF1sN0Q/r4eKjEenfd6O9hW9ORD7VjBbJqBIC6drrlScDl/vi9BhIissXVMCp4UYLsZva2x0O7B&#10;R+pPsRIphEOBCkyMXSFlKA1ZDFPXESfu5rzFmKCvpPb4SOG2lfMsy6XFmlODwY72hsrm9GsV+KOJ&#10;fXe43od5w5f8o9n/fC2eSk3Gw24FItIQX+J/97dWsMhmedqb7qQr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1fisMAAADeAAAADwAAAAAAAAAAAAAAAACYAgAAZHJzL2Rv&#10;d25yZXYueG1sUEsFBgAAAAAEAAQA9QAAAIgDAAAAAA==&#10;" path="m21209,l53607,45809,26797,48857,,51905,21209,xe" fillcolor="#af352e" stroked="f" strokeweight="0">
                                    <v:stroke miterlimit="83231f" joinstyle="miter"/>
                                    <v:path arrowok="t" textboxrect="0,0,53607,51905"/>
                                  </v:shape>
                                  <v:shape id="Shape 50169" o:spid="_x0000_s1045" style="position:absolute;left:18470;top:10258;width:536;height:519;visibility:visible;mso-wrap-style:square;v-text-anchor:top" coordsize="53607,5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b0ccA&#10;AADeAAAADwAAAGRycy9kb3ducmV2LnhtbESPQWvCQBSE7wX/w/IKvdWNhQZNXUUUie2tiej1kX1N&#10;YnffhuxWY399tyB4HGbmG2a+HKwRZ+p961jBZJyAIK6cbrlWsC+3z1MQPiBrNI5JwZU8LBejhzlm&#10;2l34k85FqEWEsM9QQRNCl0npq4Ys+rHriKP35XqLIcq+lrrHS4RbI1+SJJUWW44LDXa0bqj6Ln6s&#10;gtSUeW6qY7E9nn4/Dqd2s3rPN0o9PQ6rNxCBhnAP39o7reA1maQz+L8Tr4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kG9HHAAAA3gAAAA8AAAAAAAAAAAAAAAAAmAIAAGRy&#10;cy9kb3ducmV2LnhtbFBLBQYAAAAABAAEAPUAAACMAwAAAAA=&#10;" path="m21209,l53607,45809,26797,48857,,51905,21209,xe" filled="f" strokecolor="#ae312a" strokeweight=".19261mm">
                                    <v:stroke miterlimit="83231f" joinstyle="miter" endcap="round"/>
                                    <v:path arrowok="t" textboxrect="0,0,53607,51905"/>
                                  </v:shape>
                                  <v:rect id="Rectangle 50170" o:spid="_x0000_s1046" style="position:absolute;left:17754;top:12279;width:2984;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1GccA&#10;AADeAAAADwAAAGRycy9kb3ducmV2LnhtbESPzWrCQBSF94W+w3AL3dVJhLYaHYPUlmSpUVB3l8w1&#10;Cc3cCZmpSfv0zqLg8nD++JbpaFpxpd41lhXEkwgEcWl1w5WCw/7rZQbCeWSNrWVS8EsO0tXjwxIT&#10;bQfe0bXwlQgj7BJUUHvfJVK6siaDbmI74uBdbG/QB9lXUvc4hHHTymkUvUmDDYeHGjv6qKn8Ln6M&#10;gmzWrU+5/Ruq9vOcHbfH+WY/90o9P43rBQhPo7+H/9u5VvAaxe8BIOAEFJ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C9RnHAAAA3gAAAA8AAAAAAAAAAAAAAAAAmAIAAGRy&#10;cy9kb3ducmV2LnhtbFBLBQYAAAAABAAEAPUAAACMAwAAAAA=&#10;" filled="f" stroked="f">
                                    <v:textbox inset="0,0,0,0">
                                      <w:txbxContent>
                                        <w:p w:rsidR="00C36C3A" w:rsidRDefault="00C36C3A" w:rsidP="00394DBB">
                                          <w:pPr>
                                            <w:spacing w:after="160" w:line="259" w:lineRule="auto"/>
                                          </w:pPr>
                                          <w:r>
                                            <w:rPr>
                                              <w:sz w:val="10"/>
                                            </w:rPr>
                                            <w:t>Hungary</w:t>
                                          </w:r>
                                        </w:p>
                                      </w:txbxContent>
                                    </v:textbox>
                                  </v:rect>
                                  <v:shape id="Shape 50171" o:spid="_x0000_s1047" style="position:absolute;left:5574;top:8644;width:6488;height:918;visibility:visible;mso-wrap-style:square;v-text-anchor:top" coordsize="648894,9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H48gA&#10;AADeAAAADwAAAGRycy9kb3ducmV2LnhtbESP0WrCQBRE34X+w3ILfTObiFqNriJFUfpSG/2AS/Y2&#10;Sc3eTbNbE/v13YLQx2FmzjDLdW9qcaXWVZYVJFEMgji3uuJCwfm0G85AOI+ssbZMCm7kYL16GCwx&#10;1bbjd7pmvhABwi5FBaX3TSqly0sy6CLbEAfvw7YGfZBtIXWLXYCbWo7ieCoNVhwWSmzopaT8kn0b&#10;Bdnn7tiNL/XP21G+nuZ7s/0a81app8d+swDhqff/4Xv7oBVM4uQ5gb874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H0fjyAAAAN4AAAAPAAAAAAAAAAAAAAAAAJgCAABk&#10;cnMvZG93bnJldi54bWxQSwUGAAAAAAQABAD1AAAAjQMAAAAA&#10;" path="m,91770l648894,e" filled="f" strokecolor="#ae312a" strokeweight=".19261mm">
                                    <v:stroke miterlimit="83231f" joinstyle="miter"/>
                                    <v:path arrowok="t" textboxrect="0,0,648894,91770"/>
                                  </v:shape>
                                  <v:shape id="Shape 50172" o:spid="_x0000_s1048" style="position:absolute;left:11536;top:8448;width:526;height:532;visibility:visible;mso-wrap-style:square;v-text-anchor:top" coordsize="52603,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9IMQA&#10;AADeAAAADwAAAGRycy9kb3ducmV2LnhtbESPT2sCMRDF70K/Q5iCN00UbMtqlFYo9eJBW/A63Yyb&#10;pZvJupnq+u1NQejx8f78eItVHxp1pi7VkS1MxgYUcRldzZWFr8/30QuoJMgOm8hk4UoJVsuHwQIL&#10;Fy+8o/NeKpVHOBVowYu0hdap9BQwjWNLnL1j7AJKll2lXYeXPB4aPTXmSQesORM8trT2VP7sf0OG&#10;fJsTfWhpvT69OTkctuV1vbV2+Ni/zkEJ9fIfvrc3zsLMTJ6n8HcnXwG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QfSDEAAAA3gAAAA8AAAAAAAAAAAAAAAAAmAIAAGRycy9k&#10;b3ducmV2LnhtbFBLBQYAAAAABAAEAPUAAACJAwAAAAA=&#10;" path="m,l52603,19672,7468,53251,3734,26619,,xe" fillcolor="#af352e" stroked="f" strokeweight="0">
                                    <v:stroke miterlimit="83231f" joinstyle="miter"/>
                                    <v:path arrowok="t" textboxrect="0,0,52603,53251"/>
                                  </v:shape>
                                  <v:shape id="Shape 50173" o:spid="_x0000_s1049" style="position:absolute;left:11536;top:8448;width:526;height:532;visibility:visible;mso-wrap-style:square;v-text-anchor:top" coordsize="52603,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e88cA&#10;AADeAAAADwAAAGRycy9kb3ducmV2LnhtbESPUUvDMBSF3wX/Q7jCXsQlm7RKXTZ0oMy9rfoDrs21&#10;7dbclCS23b9fBMHHwznnO5zVZrKdGMiH1rGGxVyBIK6cabnW8PnxevcIIkRkg51j0nCmAJv19dUK&#10;C+NGPtBQxlokCIcCNTQx9oWUoWrIYpi7njh5385bjEn6WhqPY4LbTi6VyqXFltNCgz1tG6pO5Y/V&#10;8JKpfr/Nv4bd2zEvb9/NmLW+1np2Mz0/gYg0xf/wX3tnNGRq8XAPv3fSFZD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03vPHAAAA3gAAAA8AAAAAAAAAAAAAAAAAmAIAAGRy&#10;cy9kb3ducmV2LnhtbFBLBQYAAAAABAAEAPUAAACMAwAAAAA=&#10;" path="m52603,19672l7468,53251,3734,26619,,,52603,19672xe" filled="f" strokecolor="#ae312a" strokeweight=".19261mm">
                                    <v:stroke miterlimit="83231f" joinstyle="miter" endcap="round"/>
                                    <v:path arrowok="t" textboxrect="0,0,52603,53251"/>
                                  </v:shape>
                                  <v:rect id="Rectangle 50174" o:spid="_x0000_s1050" style="position:absolute;left:4594;top:9140;width:2415;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zGsgA&#10;AADeAAAADwAAAGRycy9kb3ducmV2LnhtbESPQWvCQBSE74L/YXlCb7qx1FZTV5FWSY42FtTbI/ua&#10;hGbfhuxq0v56Vyj0OMzMN8xy3ZtaXKl1lWUF00kEgji3uuJCwedhN56DcB5ZY22ZFPyQg/VqOFhi&#10;rG3HH3TNfCEChF2MCkrvm1hKl5dk0E1sQxy8L9sa9EG2hdQtdgFuavkYRc/SYMVhocSG3krKv7OL&#10;UZDMm80ptb9dUW/PyXF/XLwfFl6ph1G/eQXhqff/4b92qhXMounLE9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ufMayAAAAN4AAAAPAAAAAAAAAAAAAAAAAJgCAABk&#10;cnMvZG93bnJldi54bWxQSwUGAAAAAAQABAD1AAAAjQMAAAAA&#10;" filled="f" stroked="f">
                                    <v:textbox inset="0,0,0,0">
                                      <w:txbxContent>
                                        <w:p w:rsidR="00C36C3A" w:rsidRDefault="00C36C3A" w:rsidP="00394DBB">
                                          <w:pPr>
                                            <w:spacing w:after="160" w:line="259" w:lineRule="auto"/>
                                          </w:pPr>
                                          <w:r>
                                            <w:rPr>
                                              <w:sz w:val="10"/>
                                            </w:rPr>
                                            <w:t>Ireland</w:t>
                                          </w:r>
                                        </w:p>
                                      </w:txbxContent>
                                    </v:textbox>
                                  </v:rect>
                                  <v:shape id="Shape 50175" o:spid="_x0000_s1051" style="position:absolute;left:5185;top:10955;width:9432;height:2182;visibility:visible;mso-wrap-style:square;v-text-anchor:top" coordsize="943204,21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BSsYA&#10;AADeAAAADwAAAGRycy9kb3ducmV2LnhtbESPT2sCMRTE7wW/Q3iF3jRR2CpboxRREHryH9rbY/Pc&#10;LG5elk2qWz99Iwg9DjPzG2Y671wtrtSGyrOG4UCBIC68qbjUsN+t+hMQISIbrD2Thl8KMJ/1XqaY&#10;G3/jDV23sRQJwiFHDTbGJpcyFJYchoFviJN39q3DmGRbStPiLcFdLUdKvUuHFacFiw0tLBWX7Y/T&#10;cD9YV56+R9nx5Hbr5SGEr6gKrd9eu88PEJG6+B9+ttdGQ6aG4wwed9IV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4BSsYAAADeAAAADwAAAAAAAAAAAAAAAACYAgAAZHJz&#10;L2Rvd25yZXYueG1sUEsFBgAAAAAEAAQA9QAAAIsDAAAAAA==&#10;" path="m,218161l943204,e" filled="f" strokecolor="#ae312a" strokeweight=".19261mm">
                                    <v:stroke miterlimit="83231f" joinstyle="miter"/>
                                    <v:path arrowok="t" textboxrect="0,0,943204,218161"/>
                                  </v:shape>
                                  <v:shape id="Shape 50176" o:spid="_x0000_s1052" style="position:absolute;left:14076;top:10802;width:541;height:526;visibility:visible;mso-wrap-style:square;v-text-anchor:top" coordsize="54127,5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7ab8cA&#10;AADeAAAADwAAAGRycy9kb3ducmV2LnhtbESPQWvCQBSE7wX/w/IKvdWNlmqJriIWsRY9NApeH9ln&#10;NjT7Nma3Jvn3bqHQ4zAz3zDzZWcrcaPGl44VjIYJCOLc6ZILBafj5vkNhA/IGivHpKAnD8vF4GGO&#10;qXYtf9EtC4WIEPYpKjAh1KmUPjdk0Q9dTRy9i2sshiibQuoG2wi3lRwnyURaLDkuGKxpbSj/zn6s&#10;gnDo5fl99SL3n7utuW62Wdude6WeHrvVDESgLvyH/9ofWsFrMppO4PdOv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u2m/HAAAA3gAAAA8AAAAAAAAAAAAAAAAAmAIAAGRy&#10;cy9kb3ducmV2LnhtbFBLBQYAAAAABAAEAPUAAACMAwAAAAA=&#10;" path="m,l54127,15278,12230,52603,6121,26302,,xe" fillcolor="#af352e" stroked="f" strokeweight="0">
                                    <v:stroke miterlimit="83231f" joinstyle="miter"/>
                                    <v:path arrowok="t" textboxrect="0,0,54127,52603"/>
                                  </v:shape>
                                  <v:shape id="Shape 50177" o:spid="_x0000_s1053" style="position:absolute;left:14076;top:10802;width:541;height:526;visibility:visible;mso-wrap-style:square;v-text-anchor:top" coordsize="54127,5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kHcYA&#10;AADeAAAADwAAAGRycy9kb3ducmV2LnhtbESPUUvDMBSF3wf+h3AF37Z0QTfplhURHIowsO4HXJq7&#10;ptrc1CTd6r83guDj4ZzzHc62mlwvzhRi51nDclGAIG686bjVcHx/mt+DiAnZYO+ZNHxThGp3Ndti&#10;afyF3+hcp1ZkCMcSNdiUhlLK2FhyGBd+IM7eyQeHKcvQShPwkuGul6ooVtJhx3nB4kCPlprPenQa&#10;lP/gr4N9DaMajqre3+7TS6e0vrmeHjYgEk3pP/zXfjYa7orleg2/d/IV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jkHcYAAADeAAAADwAAAAAAAAAAAAAAAACYAgAAZHJz&#10;L2Rvd25yZXYueG1sUEsFBgAAAAAEAAQA9QAAAIsDAAAAAA==&#10;" path="m54127,15278l12230,52603,6121,26302,,,54127,15278xe" filled="f" strokecolor="#ae312a" strokeweight=".19261mm">
                                    <v:stroke miterlimit="83231f" joinstyle="miter" endcap="round"/>
                                    <v:path arrowok="t" textboxrect="0,0,54127,52603"/>
                                  </v:shape>
                                  <v:rect id="Rectangle 50178" o:spid="_x0000_s1054" style="position:absolute;left:4598;top:12715;width:1563;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5H8UA&#10;AADeAAAADwAAAGRycy9kb3ducmV2LnhtbERPTWvCQBC9F/oflin0VjcR2mp0DVJbkqNGQb0N2TEJ&#10;zc6G7Nak/fXuoeDx8b6X6WhacaXeNZYVxJMIBHFpdcOVgsP+62UGwnlkja1lUvBLDtLV48MSE20H&#10;3tG18JUIIewSVFB73yVSurImg25iO+LAXWxv0AfYV1L3OIRw08ppFL1Jgw2Hhho7+qip/C5+jIJs&#10;1q1Puf0bqvbznB23x/lmP/dKPT+N6wUIT6O/i//duVbwGsXvYW+4E6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PkfxQAAAN4AAAAPAAAAAAAAAAAAAAAAAJgCAABkcnMv&#10;ZG93bnJldi54bWxQSwUGAAAAAAQABAD1AAAAigMAAAAA&#10;" filled="f" stroked="f">
                                    <v:textbox inset="0,0,0,0">
                                      <w:txbxContent>
                                        <w:p w:rsidR="00C36C3A" w:rsidRDefault="00C36C3A" w:rsidP="00394DBB">
                                          <w:pPr>
                                            <w:spacing w:after="160" w:line="259" w:lineRule="auto"/>
                                          </w:pPr>
                                          <w:r>
                                            <w:rPr>
                                              <w:sz w:val="10"/>
                                            </w:rPr>
                                            <w:t>Italy</w:t>
                                          </w:r>
                                        </w:p>
                                      </w:txbxContent>
                                    </v:textbox>
                                  </v:rect>
                                  <v:shape id="Shape 50179" o:spid="_x0000_s1055" style="position:absolute;left:21538;top:3896;width:11629;height:2721;visibility:visible;mso-wrap-style:square;v-text-anchor:top" coordsize="1162888,272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dl6sYA&#10;AADeAAAADwAAAGRycy9kb3ducmV2LnhtbESPQWvCQBCF70L/wzIFb3U3gmmauoZSq/UmxkKvQ3aa&#10;hGZnQ3ar8d+7BcHj48373rxlMdpOnGjwrWMNyUyBIK6cabnW8HXcPGUgfEA22DkmDRfyUKweJkvM&#10;jTvzgU5lqEWEsM9RQxNCn0vpq4Ys+pnriaP34waLIcqhlmbAc4TbTs6VSqXFlmNDgz29N1T9ln82&#10;vuGz7Tort+qYZngJ1cd3uh8/tZ4+jm+vIAKN4X58S++MhoVKnl/gf05k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dl6sYAAADeAAAADwAAAAAAAAAAAAAAAACYAgAAZHJz&#10;L2Rvd25yZXYueG1sUEsFBgAAAAAEAAQA9QAAAIsDAAAAAA==&#10;" path="m,272098l1162888,e" filled="f" strokecolor="#ae312a" strokeweight=".19261mm">
                                    <v:stroke miterlimit="83231f" joinstyle="miter"/>
                                    <v:path arrowok="t" textboxrect="0,0,1162888,272098"/>
                                  </v:shape>
                                  <v:shape id="Shape 50180" o:spid="_x0000_s1056" style="position:absolute;left:32626;top:3745;width:541;height:526;visibility:visible;mso-wrap-style:square;v-text-anchor:top" coordsize="54127,5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S5sQA&#10;AADeAAAADwAAAGRycy9kb3ducmV2LnhtbESP32rCMBTG7we+QzjC7mZamaKdUYYw2NXA6gMcm7M2&#10;tDnpkqyte/rlQvDy4/vHb3eYbCcG8sE4VpAvMhDEldOGawWX88fLBkSIyBo7x6TgRgEO+9nTDgvt&#10;Rj7RUMZapBEOBSpoYuwLKUPVkMWwcD1x8r6dtxiT9LXUHsc0bju5zLK1tGg4PTTY07Ghqi1/rYJh&#10;+tl+5dfu0rbVdfTln2lfb0ap5/n0/gYi0hQf4Xv7UytYZfkmASSch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E0ubEAAAA3gAAAA8AAAAAAAAAAAAAAAAAmAIAAGRycy9k&#10;b3ducmV2LnhtbFBLBQYAAAAABAAEAPUAAACJAwAAAAA=&#10;" path="m,l54127,15100,12230,52591,6121,26302,,xe" fillcolor="#af352e" stroked="f" strokeweight="0">
                                    <v:stroke miterlimit="83231f" joinstyle="miter"/>
                                    <v:path arrowok="t" textboxrect="0,0,54127,52591"/>
                                  </v:shape>
                                  <v:shape id="Shape 50181" o:spid="_x0000_s1057" style="position:absolute;left:32626;top:3745;width:541;height:526;visibility:visible;mso-wrap-style:square;v-text-anchor:top" coordsize="54127,5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kscA&#10;AADeAAAADwAAAGRycy9kb3ducmV2LnhtbESPQWvCQBCF74X+h2UK3nQTi1bSrFIEix6KrRZCb0N2&#10;zIZmZ0N2jfHfuwWhx8eb9715+Wqwjeip87VjBekkAUFcOl1zpeD7uBkvQPiArLFxTAqu5GG1fHzI&#10;MdPuwl/UH0IlIoR9hgpMCG0mpS8NWfQT1xJH7+Q6iyHKrpK6w0uE20ZOk2QuLdYcGwy2tDZU/h7O&#10;Nr5x/Pywz/X6xbwXO2/5pz/vi5NSo6fh7RVEoCH8H9/TW61glqSLFP7mRAb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6ZLHAAAA3gAAAA8AAAAAAAAAAAAAAAAAmAIAAGRy&#10;cy9kb3ducmV2LnhtbFBLBQYAAAAABAAEAPUAAACMAwAAAAA=&#10;" path="m54127,15100l12230,52591,6121,26302,,,54127,15100xe" filled="f" strokecolor="#ae312a" strokeweight=".19261mm">
                                    <v:stroke miterlimit="83231f" joinstyle="miter" endcap="round"/>
                                    <v:path arrowok="t" textboxrect="0,0,54127,52591"/>
                                  </v:shape>
                                  <v:rect id="Rectangle 50182" o:spid="_x0000_s1058" style="position:absolute;left:19811;top:6195;width:4121;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m+0scA&#10;AADeAAAADwAAAGRycy9kb3ducmV2LnhtbESPQWvCQBSE7wX/w/KE3uomgZYYXUPQFj22Kqi3R/aZ&#10;BLNvQ3Zr0v76bqHQ4zAz3zDLfDStuFPvGssK4lkEgri0uuFKwfHw9pSCcB5ZY2uZFHyRg3w1eVhi&#10;pu3AH3Tf+0oECLsMFdTed5mUrqzJoJvZjjh4V9sb9EH2ldQ9DgFuWplE0Ys02HBYqLGjdU3lbf9p&#10;FGzTrjjv7PdQta+X7en9NN8c5l6px+lYLEB4Gv1/+K+90wqeozhN4P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JvtLHAAAA3gAAAA8AAAAAAAAAAAAAAAAAmAIAAGRy&#10;cy9kb3ducmV2LnhtbFBLBQYAAAAABAAEAPUAAACMAwAAAAA=&#10;" filled="f" stroked="f">
                                    <v:textbox inset="0,0,0,0">
                                      <w:txbxContent>
                                        <w:p w:rsidR="00C36C3A" w:rsidRDefault="00C36C3A" w:rsidP="00394DBB">
                                          <w:pPr>
                                            <w:spacing w:after="160" w:line="259" w:lineRule="auto"/>
                                          </w:pPr>
                                          <w:r>
                                            <w:rPr>
                                              <w:sz w:val="10"/>
                                            </w:rPr>
                                            <w:t>Netherlands</w:t>
                                          </w:r>
                                        </w:p>
                                      </w:txbxContent>
                                    </v:textbox>
                                  </v:rect>
                                  <v:shape id="Shape 50183" o:spid="_x0000_s1059" style="position:absolute;left:17191;top:3140;width:4906;height:1357;visibility:visible;mso-wrap-style:square;v-text-anchor:top" coordsize="490588,135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Su8UA&#10;AADeAAAADwAAAGRycy9kb3ducmV2LnhtbESPzWsCMRTE74X+D+EVvNWsn8jWKK0gePDi16G3183r&#10;btrNy5pEXf97Iwgeh5n5DTOdt7YWZ/LBOFbQ62YgiAunDZcK9rvl+wREiMgaa8ek4EoB5rPXlynm&#10;2l14Q+dtLEWCcMhRQRVjk0sZiooshq5riJP367zFmKQvpfZ4SXBby36WjaVFw2mhwoYWFRX/25NV&#10;8PPt/4hpuHd4HI6Pzdp8xYNRqvPWfn6AiNTGZ/jRXmkFo6w3GcD9Tro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FK7xQAAAN4AAAAPAAAAAAAAAAAAAAAAAJgCAABkcnMv&#10;ZG93bnJldi54bWxQSwUGAAAAAAQABAD1AAAAigMAAAAA&#10;" path="m,135712l490588,e" filled="f" strokecolor="#ae312a" strokeweight=".19261mm">
                                    <v:stroke miterlimit="83231f" joinstyle="miter"/>
                                    <v:path arrowok="t" textboxrect="0,0,490588,135712"/>
                                  </v:shape>
                                  <v:shape id="Shape 50184" o:spid="_x0000_s1060" style="position:absolute;left:21550;top:3012;width:547;height:520;visibility:visible;mso-wrap-style:square;v-text-anchor:top" coordsize="54623,5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3ZcgA&#10;AADeAAAADwAAAGRycy9kb3ducmV2LnhtbESPT2sCMRTE74V+h/AKvUjNWvpHtkZZKqL20u6q98fm&#10;uVm6eVmSVLff3hSEHoeZ+Q0zWwy2EyfyoXWsYDLOQBDXTrfcKNjvVg9TECEia+wck4JfCrCY397M&#10;MNfuzCWdqtiIBOGQowITY59LGWpDFsPY9cTJOzpvMSbpG6k9nhPcdvIxy16kxZbTgsGe3g3V39WP&#10;VdAeNq9YFbvlsvxYR1OMjv5r+6nU/d1QvIGINMT/8LW90Qqes8n0Cf7upCs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jdlyAAAAN4AAAAPAAAAAAAAAAAAAAAAAJgCAABk&#10;cnMvZG93bnJldi54bWxQSwUGAAAAAAQABAD1AAAAjQMAAAAA&#10;" path="m,l54623,12725,14249,51918,7137,25959,,xe" fillcolor="#af352e" stroked="f" strokeweight="0">
                                    <v:stroke miterlimit="83231f" joinstyle="miter"/>
                                    <v:path arrowok="t" textboxrect="0,0,54623,51918"/>
                                  </v:shape>
                                  <v:shape id="Shape 50185" o:spid="_x0000_s1061" style="position:absolute;left:21550;top:3012;width:547;height:520;visibility:visible;mso-wrap-style:square;v-text-anchor:top" coordsize="54623,5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1GBsUA&#10;AADeAAAADwAAAGRycy9kb3ducmV2LnhtbESPQWvCQBSE7wX/w/IEb82ugkGiq4ggSKWl2vT+zD6T&#10;YPZtyG6T9N93C4Ueh5n5htnsRtuInjpfO9YwTxQI4sKZmksN+cfxeQXCB2SDjWPS8E0edtvJ0wYz&#10;4wa+UH8NpYgQ9hlqqEJoMyl9UZFFn7iWOHp311kMUXalNB0OEW4buVAqlRZrjgsVtnSoqHhcv6yG&#10;8uVt+Hw/5VKlZ3w4RePx9nrRejYd92sQgcbwH/5rn4yGpZqvlvB7J1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YGxQAAAN4AAAAPAAAAAAAAAAAAAAAAAJgCAABkcnMv&#10;ZG93bnJldi54bWxQSwUGAAAAAAQABAD1AAAAigMAAAAA&#10;" path="m54623,12725l14249,51918,7137,25959,,,54623,12725xe" filled="f" strokecolor="#ae312a" strokeweight=".19261mm">
                                    <v:stroke miterlimit="83231f" joinstyle="miter" endcap="round"/>
                                    <v:path arrowok="t" textboxrect="0,0,54623,51918"/>
                                  </v:shape>
                                  <v:rect id="Rectangle 50186" o:spid="_x0000_s1062" style="position:absolute;left:16105;top:4074;width:2747;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40cYA&#10;AADeAAAADwAAAGRycy9kb3ducmV2LnhtbESPT4vCMBTE78J+h/AWvGmqoNRqFNlV9OifBdfbo3nb&#10;lm1eShNt9dMbQfA4zMxvmNmiNaW4Uu0KywoG/QgEcWp1wZmCn+O6F4NwHlljaZkU3MjBYv7RmWGi&#10;bcN7uh58JgKEXYIKcu+rREqX5mTQ9W1FHLw/Wxv0QdaZ1DU2AW5KOYyisTRYcFjIsaKvnNL/w8Uo&#10;2MTV8ndr701Wrs6b0+40+T5OvFLdz3Y5BeGp9e/wq73VCkbRIB7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K40cYAAADeAAAADwAAAAAAAAAAAAAAAACYAgAAZHJz&#10;L2Rvd25yZXYueG1sUEsFBgAAAAAEAAQA9QAAAIsDAAAAAA==&#10;" filled="f" stroked="f">
                                    <v:textbox inset="0,0,0,0">
                                      <w:txbxContent>
                                        <w:p w:rsidR="00C36C3A" w:rsidRDefault="00C36C3A" w:rsidP="00394DBB">
                                          <w:pPr>
                                            <w:spacing w:after="160" w:line="259" w:lineRule="auto"/>
                                          </w:pPr>
                                          <w:r>
                                            <w:rPr>
                                              <w:sz w:val="10"/>
                                            </w:rPr>
                                            <w:t>Norway</w:t>
                                          </w:r>
                                        </w:p>
                                      </w:txbxContent>
                                    </v:textbox>
                                  </v:rect>
                                  <v:shape id="Shape 50187" o:spid="_x0000_s1063" style="position:absolute;left:13788;top:14258;width:2778;height:979;visibility:visible;mso-wrap-style:square;v-text-anchor:top" coordsize="277889,9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2JsgA&#10;AADeAAAADwAAAGRycy9kb3ducmV2LnhtbESP3WrCQBSE74W+w3IKvZG6ScEaUjdBioqCtvhDr0+z&#10;p0lo9mzIrhrf3hUKvRxm5htmmvemEWfqXG1ZQTyKQBAXVtdcKjgeFs8JCOeRNTaWScGVHOTZw2CK&#10;qbYX3tF570sRIOxSVFB536ZSuqIig25kW+Lg/djOoA+yK6Xu8BLgppEvUfQqDdYcFips6b2i4nd/&#10;Mgq2Tcw0XH9tlt+fq9lu/qHbZKKVenrsZ28gPPX+P/zXXmkF4yhOJnC/E66AzG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RfYmyAAAAN4AAAAPAAAAAAAAAAAAAAAAAJgCAABk&#10;cnMvZG93bnJldi54bWxQSwUGAAAAAAQABAD1AAAAjQMAAAAA&#10;" path="m,97892l277889,e" filled="f" strokecolor="#ae312a" strokeweight=".19261mm">
                                    <v:stroke miterlimit="83231f" joinstyle="miter"/>
                                    <v:path arrowok="t" textboxrect="0,0,277889,97892"/>
                                  </v:shape>
                                  <v:shape id="Shape 50188" o:spid="_x0000_s1064" style="position:absolute;left:16012;top:14166;width:554;height:509;visibility:visible;mso-wrap-style:square;v-text-anchor:top" coordsize="55461,50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0g9cIA&#10;AADeAAAADwAAAGRycy9kb3ducmV2LnhtbERPTWsCMRC9F/wPYQRvNdmCVlajiFTwaG0PPY7JuLu6&#10;mSybuMZ/3xwKPT7e92qTXCsG6kPjWUMxVSCIjbcNVxq+v/avCxAhIltsPZOGJwXYrEcvKyytf/An&#10;DadYiRzCoUQNdYxdKWUwNTkMU98RZ+7ie4cxw76StsdHDnetfFNqLh02nBtq7GhXk7md7k7D+XxN&#10;6vhu5h9mUOnwI/f3piq0nozTdgkiUor/4j/3wWqYqWKR9+Y7+Qr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SD1wgAAAN4AAAAPAAAAAAAAAAAAAAAAAJgCAABkcnMvZG93&#10;bnJldi54bWxQSwUGAAAAAAQABAD1AAAAhwMAAAAA&#10;" path="m,l55461,9157,17958,50889,8966,25438,,xe" fillcolor="#af352e" stroked="f" strokeweight="0">
                                    <v:stroke miterlimit="83231f" joinstyle="miter"/>
                                    <v:path arrowok="t" textboxrect="0,0,55461,50889"/>
                                  </v:shape>
                                  <v:shape id="Shape 50189" o:spid="_x0000_s1065" style="position:absolute;left:16012;top:14166;width:554;height:509;visibility:visible;mso-wrap-style:square;v-text-anchor:top" coordsize="55461,50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A+sQA&#10;AADeAAAADwAAAGRycy9kb3ducmV2LnhtbESPQYvCMBSE7wv+h/AEb2uqomg1ighWD3tZFb0+mmdb&#10;bV5KE23992ZhweMwM98wi1VrSvGk2hWWFQz6EQji1OqCMwWn4/Z7CsJ5ZI2lZVLwIgerZedrgbG2&#10;Df/S8+AzESDsYlSQe1/FUro0J4Oubyvi4F1tbdAHWWdS19gEuCnlMIom0mDBYSHHijY5pffDwyhI&#10;mvWlYdPi9fYz8ck22Z3vl5FSvW67noPw1PpP+L+91wrG0WA6g7874QrI5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sgPrEAAAA3gAAAA8AAAAAAAAAAAAAAAAAmAIAAGRycy9k&#10;b3ducmV2LnhtbFBLBQYAAAAABAAEAPUAAACJAwAAAAA=&#10;" path="m55461,9157l17958,50889,8966,25438,,,55461,9157xe" filled="f" strokecolor="#ae312a" strokeweight=".19261mm">
                                    <v:stroke miterlimit="83231f" joinstyle="miter" endcap="round"/>
                                    <v:path arrowok="t" textboxrect="0,0,55461,50889"/>
                                  </v:shape>
                                  <v:rect id="Rectangle 50190" o:spid="_x0000_s1066" style="position:absolute;left:12790;top:14814;width:2370;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4T48YA&#10;AADeAAAADwAAAGRycy9kb3ducmV2LnhtbESPzWrCQBSF9wXfYbiF7pqJgmLSjCJa0WVrhOjukrlN&#10;QjN3QmZqUp++syi4PJw/vmw9mlbcqHeNZQXTKAZBXFrdcKXgnO9flyCcR9bYWiYFv+RgvZo8ZZhq&#10;O/An3U6+EmGEXYoKau+7VEpX1mTQRbYjDt6X7Q36IPtK6h6HMG5aOYvjhTTYcHiosaNtTeX36cco&#10;OCy7zeVo70PVvl8PxUeR7PLEK/XyPG7eQHga/SP83z5qBfN4mgSAgBNQ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4T48YAAADeAAAADwAAAAAAAAAAAAAAAACYAgAAZHJz&#10;L2Rvd25yZXYueG1sUEsFBgAAAAAEAAQA9QAAAIsDAAAAAA==&#10;" filled="f" stroked="f">
                                    <v:textbox inset="0,0,0,0">
                                      <w:txbxContent>
                                        <w:p w:rsidR="00C36C3A" w:rsidRDefault="00C36C3A" w:rsidP="00394DBB">
                                          <w:pPr>
                                            <w:spacing w:after="160" w:line="259" w:lineRule="auto"/>
                                          </w:pPr>
                                          <w:r>
                                            <w:rPr>
                                              <w:sz w:val="10"/>
                                            </w:rPr>
                                            <w:t>Poland</w:t>
                                          </w:r>
                                        </w:p>
                                      </w:txbxContent>
                                    </v:textbox>
                                  </v:rect>
                                  <v:shape id="Shape 50191" o:spid="_x0000_s1067" style="position:absolute;left:11431;top:12180;width:6606;height:4146;visibility:visible;mso-wrap-style:square;v-text-anchor:top" coordsize="660603,41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5lscA&#10;AADeAAAADwAAAGRycy9kb3ducmV2LnhtbESPQWvCQBSE7wX/w/KE3uomQotGVxGl0FNLVBBvz+wz&#10;iWbfxuxWV399t1DocZiZb5jpPJhGXKlztWUF6SABQVxYXXOpYLt5fxmBcB5ZY2OZFNzJwXzWe5pi&#10;pu2Nc7qufSkihF2GCirv20xKV1Rk0A1sSxy9o+0M+ii7UuoObxFuGjlMkjdpsOa4UGFLy4qK8/rb&#10;KNCXU76vR2HJ4bH7Ou/D6vOQr5R67ofFBISn4P/Df+0PreA1Sccp/N6JV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heZbHAAAA3gAAAA8AAAAAAAAAAAAAAAAAmAIAAGRy&#10;cy9kb3ducmV2LnhtbFBLBQYAAAAABAAEAPUAAACMAwAAAAA=&#10;" path="m,414617l660603,e" filled="f" strokecolor="#ae312a" strokeweight=".19261mm">
                                    <v:stroke miterlimit="83231f" joinstyle="miter"/>
                                    <v:path arrowok="t" textboxrect="0,0,660603,414617"/>
                                  </v:shape>
                                  <v:shape id="Shape 50192" o:spid="_x0000_s1068" style="position:absolute;left:17477;top:12180;width:560;height:490;visibility:visible;mso-wrap-style:square;v-text-anchor:top" coordsize="55982,49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hXscA&#10;AADeAAAADwAAAGRycy9kb3ducmV2LnhtbESPQWvCQBSE7wX/w/KEXorualVqmo2IUGgvSlUo3h7Z&#10;ZxKafRuy2yT9911B6HGYmW+YdDPYWnTU+sqxhtlUgSDOnam40HA+vU1eQPiAbLB2TBp+ycMmGz2k&#10;mBjX8yd1x1CICGGfoIYyhCaR0uclWfRT1xBH7+paiyHKtpCmxT7CbS3nSq2kxYrjQokN7UrKv48/&#10;NlIw/zp80GLdHZ72z6pWy95VF60fx8P2FUSgIfyH7+13o2GpZus53O7EK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cYV7HAAAA3gAAAA8AAAAAAAAAAAAAAAAAmAIAAGRy&#10;cy9kb3ducmV2LnhtbFBLBQYAAAAABAAEAPUAAACMAwAAAAA=&#10;" path="m55982,l28486,49035,14224,26302,,3569,55982,xe" fillcolor="#af352e" stroked="f" strokeweight="0">
                                    <v:stroke miterlimit="83231f" joinstyle="miter"/>
                                    <v:path arrowok="t" textboxrect="0,0,55982,49035"/>
                                  </v:shape>
                                  <v:shape id="Shape 50193" o:spid="_x0000_s1069" style="position:absolute;left:17477;top:12180;width:560;height:490;visibility:visible;mso-wrap-style:square;v-text-anchor:top" coordsize="55982,49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3cgA&#10;AADeAAAADwAAAGRycy9kb3ducmV2LnhtbESPT2vCQBTE7wW/w/IEb3WTSotGVymFQA+2jf+vj+wz&#10;CWbfhuxWo5/eFQo9DjPzG2a26EwtztS6yrKCeBiBIM6trrhQsN2kz2MQziNrrC2Tgis5WMx7TzNM&#10;tL3wis5rX4gAYZeggtL7JpHS5SUZdEPbEAfvaFuDPsi2kLrFS4CbWr5E0Zs0WHFYKLGhj5Ly0/rX&#10;KOiOm9vPd3x1uyzbL7P0K9+lh6VSg373PgXhqfP/4b/2p1bwGsWTETzuh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9/dyAAAAN4AAAAPAAAAAAAAAAAAAAAAAJgCAABk&#10;cnMvZG93bnJldi54bWxQSwUGAAAAAAQABAD1AAAAjQMAAAAA&#10;" path="m55982,l28486,49035,14224,26302,,3569,55982,xe" filled="f" strokecolor="#ae312a" strokeweight=".19261mm">
                                    <v:stroke miterlimit="83231f" joinstyle="miter" endcap="round"/>
                                    <v:path arrowok="t" textboxrect="0,0,55982,49035"/>
                                  </v:shape>
                                  <v:rect id="Rectangle 479053" o:spid="_x0000_s1070" style="position:absolute;left:10203;top:15904;width:1137;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E+8kA&#10;AADfAAAADwAAAGRycy9kb3ducmV2LnhtbESPQWvCQBSE74X+h+UVequb2lZNdBWxLXrUKKi3R/aZ&#10;hGbfhuzWpP56Vyh4HGbmG2Yy60wlztS40rKC114EgjizuuRcwW77/TIC4TyyxsoyKfgjB7Pp48ME&#10;E21b3tA59bkIEHYJKii8rxMpXVaQQdezNXHwTrYx6INscqkbbAPcVLIfRQNpsOSwUGBNi4Kyn/TX&#10;KFiO6vlhZS9tXn0dl/v1Pv7cxl6p56duPgbhqfP38H97pRW8D+Po4w1uf8IXkN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teE+8kAAADfAAAADwAAAAAAAAAAAAAAAACYAgAA&#10;ZHJzL2Rvd25yZXYueG1sUEsFBgAAAAAEAAQA9QAAAI4DAAAAAA==&#10;" filled="f" stroked="f">
                                    <v:textbox inset="0,0,0,0">
                                      <w:txbxContent>
                                        <w:p w:rsidR="00C36C3A" w:rsidRDefault="00C36C3A" w:rsidP="00394DBB">
                                          <w:pPr>
                                            <w:spacing w:after="160" w:line="259" w:lineRule="auto"/>
                                          </w:pPr>
                                          <w:r>
                                            <w:rPr>
                                              <w:sz w:val="10"/>
                                            </w:rPr>
                                            <w:t>Slo</w:t>
                                          </w:r>
                                        </w:p>
                                      </w:txbxContent>
                                    </v:textbox>
                                  </v:rect>
                                  <v:rect id="Rectangle 479054" o:spid="_x0000_s1071" style="position:absolute;left:11058;top:15904;width:1847;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cj8kA&#10;AADfAAAADwAAAGRycy9kb3ducmV2LnhtbESPT2vCQBTE7wW/w/IKvdVNRVsTXUVsJTn6p2B7e2Sf&#10;STD7NmS3Ju2nd4WCx2FmfsPMl72pxYVaV1lW8DKMQBDnVldcKPg8bJ6nIJxH1lhbJgW/5GC5GDzM&#10;MdG24x1d9r4QAcIuQQWl900ipctLMuiGtiEO3sm2Bn2QbSF1i12Am1qOouhVGqw4LJTY0Lqk/Lz/&#10;MQrSabP6yuxfV9Qf3+lxe4zfD7FX6umxX81AeOr9PfzfzrSC8VscTcZw+xO+gFx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T4cj8kAAADfAAAADwAAAAAAAAAAAAAAAACYAgAA&#10;ZHJzL2Rvd25yZXYueG1sUEsFBgAAAAAEAAQA9QAAAI4DAAAAAA==&#10;" filled="f" stroked="f">
                                    <v:textbox inset="0,0,0,0">
                                      <w:txbxContent>
                                        <w:p w:rsidR="00C36C3A" w:rsidRDefault="00C36C3A" w:rsidP="00394DBB">
                                          <w:pPr>
                                            <w:spacing w:after="160" w:line="259" w:lineRule="auto"/>
                                          </w:pPr>
                                          <w:r>
                                            <w:rPr>
                                              <w:sz w:val="10"/>
                                            </w:rPr>
                                            <w:t>venia</w:t>
                                          </w:r>
                                        </w:p>
                                      </w:txbxContent>
                                    </v:textbox>
                                  </v:rect>
                                  <v:shape id="Shape 50195" o:spid="_x0000_s1072" style="position:absolute;left:21247;top:1090;width:1711;height:1972;visibility:visible;mso-wrap-style:square;v-text-anchor:top" coordsize="171158,19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X9ZMQA&#10;AADeAAAADwAAAGRycy9kb3ducmV2LnhtbESPT4vCMBTE78J+h/AWvGmqULFdo1RR2L3577DHR/Ns&#10;i81LSaJ2v/1GEDwOM/MbZrHqTSvu5HxjWcFknIAgLq1uuFJwPu1GcxA+IGtsLZOCP/KwWn4MFphr&#10;++AD3Y+hEhHCPkcFdQhdLqUvazLox7Yjjt7FOoMhSldJ7fAR4aaV0ySZSYMNx4UaO9rUVF6PN6Og&#10;pSx1vzdNhb/uL7bYZ+vtT1Bq+NkXXyAC9eEdfrW/tYI0mWQpPO/EK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V/WTEAAAA3gAAAA8AAAAAAAAAAAAAAAAAmAIAAGRycy9k&#10;b3ducmV2LnhtbFBLBQYAAAAABAAEAPUAAACJAwAAAAA=&#10;" path="m,197117l171158,e" filled="f" strokecolor="#ae312a" strokeweight=".19261mm">
                                    <v:stroke miterlimit="83231f" joinstyle="miter"/>
                                    <v:path arrowok="t" textboxrect="0,0,171158,197117"/>
                                  </v:shape>
                                  <v:shape id="Shape 50196" o:spid="_x0000_s1073" style="position:absolute;left:22431;top:1090;width:527;height:550;visibility:visible;mso-wrap-style:square;v-text-anchor:top" coordsize="52756,54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cjkcYA&#10;AADeAAAADwAAAGRycy9kb3ducmV2LnhtbESPQWsCMRSE74L/IbxCL1ITtUq7NYoWioInrd4fm9fd&#10;bTcvyyY1q7/eCIUeh5n5hpkvO1uLM7W+cqxhNFQgiHNnKi40HD8/nl5A+IBssHZMGi7kYbno9+aY&#10;GRd5T+dDKESCsM9QQxlCk0np85Is+qFriJP35VqLIcm2kKbFmOC2lmOlZtJixWmhxIbeS8p/Dr9W&#10;w/O6vmLk41TtLt9+M4mnuB+ctH586FZvIAJ14T/8194aDVM1ep3B/U6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cjkcYAAADeAAAADwAAAAAAAAAAAAAAAACYAgAAZHJz&#10;L2Rvd25yZXYueG1sUEsFBgAAAAAEAAQA9QAAAIsDAAAAAA==&#10;" path="m52756,l40729,54966,20358,37325,,19685,52756,xe" fillcolor="#af352e" stroked="f" strokeweight="0">
                                    <v:stroke miterlimit="83231f" joinstyle="miter"/>
                                    <v:path arrowok="t" textboxrect="0,0,52756,54966"/>
                                  </v:shape>
                                  <v:shape id="Shape 50197" o:spid="_x0000_s1074" style="position:absolute;left:22431;top:1090;width:527;height:550;visibility:visible;mso-wrap-style:square;v-text-anchor:top" coordsize="52756,54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QxscA&#10;AADeAAAADwAAAGRycy9kb3ducmV2LnhtbESPQWsCMRSE7wX/Q3hCbzVZQWu3RhG1KIi0tVJ6fGxe&#10;dxc3L0sSdf33TaHQ4zAz3zDTeWcbcSEfascasoECQVw4U3Op4fjx8jABESKywcYxabhRgPmsdzfF&#10;3Lgrv9PlEEuRIBxy1FDF2OZShqIii2HgWuLkfTtvMSbpS2k8XhPcNnKo1FharDktVNjSsqLidDhb&#10;DXHF5q14nWyU+fLZ6XO92x/HO63v+93iGUSkLv6H/9pbo2GksqdH+L2Tro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1kMbHAAAA3gAAAA8AAAAAAAAAAAAAAAAAmAIAAGRy&#10;cy9kb3ducmV2LnhtbFBLBQYAAAAABAAEAPUAAACMAwAAAAA=&#10;" path="m52756,l40729,54966,20358,37325,,19685,52756,xe" filled="f" strokecolor="#ae312a" strokeweight=".19261mm">
                                    <v:stroke miterlimit="83231f" joinstyle="miter" endcap="round"/>
                                    <v:path arrowok="t" textboxrect="0,0,52756,54966"/>
                                  </v:shape>
                                  <v:rect id="Rectangle 50198" o:spid="_x0000_s1075" style="position:absolute;left:20089;top:2639;width:2701;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5cQA&#10;AADeAAAADwAAAGRycy9kb3ducmV2LnhtbERPTWvCQBC9F/wPyxR6azYKikmzimhFj60RorchO01C&#10;s7MhuzWpv757KHh8vO9sPZpW3Kh3jWUF0ygGQVxa3XCl4JzvX5cgnEfW2FomBb/kYL2aPGWYajvw&#10;J91OvhIhhF2KCmrvu1RKV9Zk0EW2Iw7cl+0N+gD7SuoehxBuWjmL44U02HBoqLGjbU3l9+nHKDgs&#10;u83laO9D1b5fD8VHkezyxCv18jxu3kB4Gv1D/O8+agXzeJqEveFOu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4H+XEAAAA3gAAAA8AAAAAAAAAAAAAAAAAmAIAAGRycy9k&#10;b3ducmV2LnhtbFBLBQYAAAAABAAEAPUAAACJAwAAAAA=&#10;" filled="f" stroked="f">
                                    <v:textbox inset="0,0,0,0">
                                      <w:txbxContent>
                                        <w:p w:rsidR="00C36C3A" w:rsidRDefault="00C36C3A" w:rsidP="00394DBB">
                                          <w:pPr>
                                            <w:spacing w:after="160" w:line="259" w:lineRule="auto"/>
                                          </w:pPr>
                                          <w:r>
                                            <w:rPr>
                                              <w:sz w:val="10"/>
                                            </w:rPr>
                                            <w:t>Sweden</w:t>
                                          </w:r>
                                        </w:p>
                                      </w:txbxContent>
                                    </v:textbox>
                                  </v:rect>
                                  <v:shape id="Shape 50199" o:spid="_x0000_s1076" style="position:absolute;left:18823;top:7157;width:5845;height:405;visibility:visible;mso-wrap-style:square;v-text-anchor:top" coordsize="584581,40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mnsgA&#10;AADeAAAADwAAAGRycy9kb3ducmV2LnhtbESPQWvCQBSE7wX/w/KE3uomQkuNrkEEoT202FREb8/s&#10;MwnJvk2zq0Z/fVco9DjMzDfMLO1NI87UucqygngUgSDOra64ULD5Xj29gnAeWWNjmRRcyUE6HzzM&#10;MNH2wl90znwhAoRdggpK79tESpeXZNCNbEscvKPtDPogu0LqDi8Bbho5jqIXabDisFBiS8uS8jo7&#10;GQWrWq8/PvGWHX6277t4fHK3/T5X6nHYL6YgPPX+P/zXftMKnqN4MoH7nXA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BCaeyAAAAN4AAAAPAAAAAAAAAAAAAAAAAJgCAABk&#10;cnMvZG93bnJldi54bWxQSwUGAAAAAAQABAD1AAAAjQMAAAAA&#10;" path="m,40551l584581,e" filled="f" strokecolor="#ae312a" strokeweight=".19261mm">
                                    <v:stroke miterlimit="83231f" joinstyle="miter"/>
                                    <v:path arrowok="t" textboxrect="0,0,584581,40551"/>
                                  </v:shape>
                                  <v:shape id="Shape 50200" o:spid="_x0000_s1077" style="position:absolute;left:24158;top:6923;width:510;height:536;visibility:visible;mso-wrap-style:square;v-text-anchor:top" coordsize="51067,5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XXX8UA&#10;AADeAAAADwAAAGRycy9kb3ducmV2LnhtbESPQWvCQBSE7wX/w/KE3urGFtuQuooULL2aeLC3x+4z&#10;Sc2+jbtrTP99VxB6HGbmG2a5Hm0nBvKhdaxgPstAEGtnWq4V7KvtUw4iRGSDnWNS8EsB1qvJwxIL&#10;4668o6GMtUgQDgUqaGLsCymDbshimLmeOHlH5y3GJH0tjcdrgttOPmfZq7TYclposKePhvSpvFgF&#10;1fe8q3J9etNVXR5+XvqjP38OSj1Ox807iEhj/A/f219GwSJLTLjdSV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ddfxQAAAN4AAAAPAAAAAAAAAAAAAAAAAJgCAABkcnMv&#10;ZG93bnJldi54bWxQSwUGAAAAAAQABAD1AAAAigMAAAAA&#10;" path="m,l51067,23406,3734,53607,1854,26797,,xe" fillcolor="#af352e" stroked="f" strokeweight="0">
                                    <v:stroke miterlimit="83231f" joinstyle="miter"/>
                                    <v:path arrowok="t" textboxrect="0,0,51067,53607"/>
                                  </v:shape>
                                  <v:shape id="Shape 50201" o:spid="_x0000_s1078" style="position:absolute;left:24158;top:6923;width:510;height:536;visibility:visible;mso-wrap-style:square;v-text-anchor:top" coordsize="51067,5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eqkccA&#10;AADeAAAADwAAAGRycy9kb3ducmV2LnhtbESPQWsCMRSE70L/Q3iF3jRZocWuRinSpT0Iou2lt+fm&#10;dbO4eVk20d366xtB8DjMzDfMYjW4RpypC7VnDdlEgSAuvam50vD9VYxnIEJENth4Jg1/FGC1fBgt&#10;MDe+5x2d97ESCcIhRw02xjaXMpSWHIaJb4mT9+s7hzHJrpKmwz7BXSOnSr1IhzWnBYstrS2Vx/3J&#10;aXg/2NPrcfMjVeZn/foybD+KQmr99Di8zUFEGuI9fGt/Gg3PaqoyuN5JV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XqpHHAAAA3gAAAA8AAAAAAAAAAAAAAAAAmAIAAGRy&#10;cy9kb3ducmV2LnhtbFBLBQYAAAAABAAEAPUAAACMAwAAAAA=&#10;" path="m51067,23406l3734,53607,1854,26797,,,51067,23406xe" filled="f" strokecolor="#ae312a" strokeweight=".19261mm">
                                    <v:stroke miterlimit="83231f" joinstyle="miter" endcap="round"/>
                                    <v:path arrowok="t" textboxrect="0,0,51067,53607"/>
                                  </v:shape>
                                  <v:rect id="Rectangle 50202" o:spid="_x0000_s1079" style="position:absolute;left:16632;top:7140;width:5757;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9MYA&#10;AADeAAAADwAAAGRycy9kb3ducmV2LnhtbESPT2vCQBTE74LfYXlCb7rbQItGV5HWokf/ge3tkX0m&#10;odm3IbuatJ/eFQSPw8z8hpktOluJKzW+dKzhdaRAEGfOlJxrOB6+hmMQPiAbrByThj/ysJj3ezNM&#10;jWt5R9d9yEWEsE9RQxFCnUrps4Is+pGriaN3do3FEGWTS9NgG+G2kolS79JiyXGhwJo+Csp+9xer&#10;YT2ul98b99/m1epnfdqeJp+HSdD6ZdAtpyACdeEZfrQ3RsObSlQC9zvxCs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c9MYAAADeAAAADwAAAAAAAAAAAAAAAACYAgAAZHJz&#10;L2Rvd25yZXYueG1sUEsFBgAAAAAEAAQA9QAAAIsDAAAAAA==&#10;" filled="f" stroked="f">
                                    <v:textbox inset="0,0,0,0">
                                      <w:txbxContent>
                                        <w:p w:rsidR="00C36C3A" w:rsidRDefault="00C36C3A" w:rsidP="00394DBB">
                                          <w:pPr>
                                            <w:spacing w:after="160" w:line="259" w:lineRule="auto"/>
                                          </w:pPr>
                                          <w:r>
                                            <w:rPr>
                                              <w:sz w:val="10"/>
                                            </w:rPr>
                                            <w:t>United Kingdom</w:t>
                                          </w:r>
                                        </w:p>
                                      </w:txbxContent>
                                    </v:textbox>
                                  </v:rect>
                                  <v:shape id="Shape 50203" o:spid="_x0000_s1080" style="position:absolute;left:3377;top:17262;width:320;height:0;visibility:visible;mso-wrap-style:square;v-text-anchor:top" coordsize="3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HsMYA&#10;AADeAAAADwAAAGRycy9kb3ducmV2LnhtbESPQUsDMRSE74L/IbyCN5u0opRt0yLigt60LYi3183r&#10;7uLmZc2L3dVfbwShx2FmvmFWm9F36kRR2sAWZlMDirgKruXawn5XXi9ASUJ22AUmC98ksFlfXqyw&#10;cGHgVzptU60yhKVAC01KfaG1VA15lGnoibN3DNFjyjLW2kUcMtx3em7MnfbYcl5osKeHhqqP7Ze3&#10;UB603skwvMWXx8/Y/bzLoXwWa68m4/0SVKIxncP/7Sdn4dbMzQ383clX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hHsMYAAADeAAAADwAAAAAAAAAAAAAAAACYAgAAZHJz&#10;L2Rvd25yZXYueG1sUEsFBgAAAAAEAAQA9QAAAIsDAAAAAA==&#10;" path="m32068,l,e" filled="f" strokecolor="#100e0c" strokeweight=".1284mm">
                                    <v:stroke miterlimit="83231f" joinstyle="miter"/>
                                    <v:path arrowok="t" textboxrect="0,0,32068,0"/>
                                  </v:shape>
                                  <v:shape id="Shape 50204" o:spid="_x0000_s1081" style="position:absolute;left:3697;width:0;height:17771;visibility:visible;mso-wrap-style:square;v-text-anchor:top" coordsize="0,1777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hm8cA&#10;AADeAAAADwAAAGRycy9kb3ducmV2LnhtbESP0UoDMRRE3wv+Q7hCX8QmrauUtWkppYItLeLqB1w2&#10;101wc7NsYrv+vSkIfRxm5gyzWA2+FSfqowusYTpRIIjrYBw3Gj4/Xu7nIGJCNtgGJg2/FGG1vBkt&#10;sDThzO90qlIjMoRjiRpsSl0pZawteYyT0BFn7yv0HlOWfSNNj+cM962cKfUkPTrOCxY72liqv6sf&#10;r6Fwx8POdpt59VCo/duw307d3Vbr8e2wfgaRaEjX8H/71Wh4VDNVwOVOvg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4YZvHAAAA3gAAAA8AAAAAAAAAAAAAAAAAmAIAAGRy&#10;cy9kb3ducmV2LnhtbFBLBQYAAAAABAAEAPUAAACMAwAAAAA=&#10;" path="m,1777149l,e" filled="f" strokecolor="#100e0c" strokeweight=".1284mm">
                                    <v:stroke miterlimit="83231f" joinstyle="miter"/>
                                    <v:path arrowok="t" textboxrect="0,0,0,1777149"/>
                                  </v:shape>
                                  <v:rect id="Rectangle 50205" o:spid="_x0000_s1082" style="position:absolute;left:1877;top:16795;width:1780;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EgMYA&#10;AADeAAAADwAAAGRycy9kb3ducmV2LnhtbESPQWvCQBSE74X+h+UVvNXdChaNriLVokc1gnp7ZF+T&#10;0OzbkN2a2F/vCoLHYWa+YabzzlbiQo0vHWv46CsQxJkzJecaDun3+wiED8gGK8ek4Uoe5rPXlykm&#10;xrW8o8s+5CJC2CeooQihTqT0WUEWfd/VxNH7cY3FEGWTS9NgG+G2kgOlPqXFkuNCgTV9FZT97v+s&#10;hvWoXpw27r/Nq9V5fdwex8t0HLTuvXWLCYhAXXiGH+2N0TBUAzWE+514Be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ZEgMYAAADeAAAADwAAAAAAAAAAAAAAAACYAgAAZHJz&#10;L2Rvd25yZXYueG1sUEsFBgAAAAAEAAQA9QAAAIsDAAAAAA==&#10;" filled="f" stroked="f">
                                    <v:textbox inset="0,0,0,0">
                                      <w:txbxContent>
                                        <w:p w:rsidR="00C36C3A" w:rsidRDefault="00C36C3A" w:rsidP="00394DBB">
                                          <w:pPr>
                                            <w:spacing w:after="160" w:line="259" w:lineRule="auto"/>
                                          </w:pPr>
                                          <w:r>
                                            <w:rPr>
                                              <w:rFonts w:ascii="Arial" w:eastAsia="Arial" w:hAnsi="Arial" w:cs="Arial"/>
                                              <w:sz w:val="13"/>
                                            </w:rPr>
                                            <w:t>220</w:t>
                                          </w:r>
                                        </w:p>
                                      </w:txbxContent>
                                    </v:textbox>
                                  </v:rect>
                                  <v:shape id="Shape 50206" o:spid="_x0000_s1083" style="position:absolute;left:3377;top:13910;width:320;height:0;visibility:visible;mso-wrap-style:square;v-text-anchor:top" coordsize="3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KMYA&#10;AADeAAAADwAAAGRycy9kb3ducmV2LnhtbESPQUsDMRSE70L/Q3gFbzaxYJG1aSnigt60LZTeXjfP&#10;3aWblzUvdld/vREEj8PMfMMs16Pv1IWitIEt3M4MKOIquJZrC/tdeXMPShKywy4wWfgigfVqcrXE&#10;woWB3+iyTbXKEJYCLTQp9YXWUjXkUWahJ87ee4geU5ax1i7ikOG+03NjFtpjy3mhwZ4eG6rO209v&#10;oTxpvZNhOMTXp4/YfR/lVL6ItdfTcfMAKtGY/sN/7Wdn4c7MzQJ+7+Qro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kKMYAAADeAAAADwAAAAAAAAAAAAAAAACYAgAAZHJz&#10;L2Rvd25yZXYueG1sUEsFBgAAAAAEAAQA9QAAAIsDAAAAAA==&#10;" path="m32068,l,e" filled="f" strokecolor="#100e0c" strokeweight=".1284mm">
                                    <v:stroke miterlimit="83231f" joinstyle="miter"/>
                                    <v:path arrowok="t" textboxrect="0,0,32068,0"/>
                                  </v:shape>
                                  <v:rect id="Rectangle 50207" o:spid="_x0000_s1084" style="position:absolute;left:1877;top:13443;width:1780;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bMcA&#10;AADeAAAADwAAAGRycy9kb3ducmV2LnhtbESPQWvCQBSE74X+h+UVvNXdCrYas4pURY9WC6m3R/aZ&#10;BLNvQ3Y1aX99Vyj0OMzMN0y66G0tbtT6yrGGl6ECQZw7U3Gh4fO4eZ6A8AHZYO2YNHyTh8X88SHF&#10;xLiOP+h2CIWIEPYJaihDaBIpfV6SRT90DXH0zq61GKJsC2la7CLc1nKk1Ku0WHFcKLGh95Lyy+Fq&#10;NWwnzfJr5366ol6fttk+m66O06D14KlfzkAE6sN/+K+9MxrGaqTe4H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If2zHAAAA3gAAAA8AAAAAAAAAAAAAAAAAmAIAAGRy&#10;cy9kb3ducmV2LnhtbFBLBQYAAAAABAAEAPUAAACMAwAAAAA=&#10;" filled="f" stroked="f">
                                    <v:textbox inset="0,0,0,0">
                                      <w:txbxContent>
                                        <w:p w:rsidR="00C36C3A" w:rsidRDefault="00C36C3A" w:rsidP="00394DBB">
                                          <w:pPr>
                                            <w:spacing w:after="160" w:line="259" w:lineRule="auto"/>
                                          </w:pPr>
                                          <w:r>
                                            <w:rPr>
                                              <w:rFonts w:ascii="Arial" w:eastAsia="Arial" w:hAnsi="Arial" w:cs="Arial"/>
                                              <w:sz w:val="13"/>
                                            </w:rPr>
                                            <w:t>240</w:t>
                                          </w:r>
                                        </w:p>
                                      </w:txbxContent>
                                    </v:textbox>
                                  </v:rect>
                                  <v:shape id="Shape 50208" o:spid="_x0000_s1085" style="position:absolute;left:3377;top:10560;width:320;height:0;visibility:visible;mso-wrap-style:square;v-text-anchor:top" coordsize="3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VwcMA&#10;AADeAAAADwAAAGRycy9kb3ducmV2LnhtbERPTUsDMRC9F/wPYQRvbWJBkbVpEXGh3rQtiLfpZtxd&#10;3EzWTNrd9tc3h4LHx/terEbfqSNFaQNbuJ8ZUMRVcC3XFnbbcvoEShKywy4wWTiRwGp5M1lg4cLA&#10;n3TcpFrlEJYCLTQp9YXWUjXkUWahJ87cT4geU4ax1i7ikMN9p+fGPGqPLeeGBnt6baj63Ry8hXKv&#10;9VaG4St+vP3F7vwt+/JdrL27HV+eQSUa07/46l47Cw9mbvLefCdfAb2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VwcMAAADeAAAADwAAAAAAAAAAAAAAAACYAgAAZHJzL2Rv&#10;d25yZXYueG1sUEsFBgAAAAAEAAQA9QAAAIgDAAAAAA==&#10;" path="m32068,l,e" filled="f" strokecolor="#100e0c" strokeweight=".1284mm">
                                    <v:stroke miterlimit="83231f" joinstyle="miter"/>
                                    <v:path arrowok="t" textboxrect="0,0,32068,0"/>
                                  </v:shape>
                                  <v:rect id="Rectangle 50209" o:spid="_x0000_s1086" style="position:absolute;left:1877;top:10092;width:1780;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OhcYA&#10;AADeAAAADwAAAGRycy9kb3ducmV2LnhtbESPW4vCMBSE3wX/QzjCvmmywoqtRpG9oI/ewN23Q3Ns&#10;yzYnpcnarr/eCIKPw8x8w8yXna3EhRpfOtbwOlIgiDNnSs41HA9fwykIH5ANVo5Jwz95WC76vTmm&#10;xrW8o8s+5CJC2KeooQihTqX0WUEW/cjVxNE7u8ZiiLLJpWmwjXBbybFSE2mx5LhQYE3vBWW/+z+r&#10;YT2tV98bd23z6vNnfdqeko9DErR+GXSrGYhAXXiGH+2N0fCmxiqB+514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tOhcYAAADeAAAADwAAAAAAAAAAAAAAAACYAgAAZHJz&#10;L2Rvd25yZXYueG1sUEsFBgAAAAAEAAQA9QAAAIsDAAAAAA==&#10;" filled="f" stroked="f">
                                    <v:textbox inset="0,0,0,0">
                                      <w:txbxContent>
                                        <w:p w:rsidR="00C36C3A" w:rsidRDefault="00C36C3A" w:rsidP="00394DBB">
                                          <w:pPr>
                                            <w:spacing w:after="160" w:line="259" w:lineRule="auto"/>
                                          </w:pPr>
                                          <w:r>
                                            <w:rPr>
                                              <w:rFonts w:ascii="Arial" w:eastAsia="Arial" w:hAnsi="Arial" w:cs="Arial"/>
                                              <w:sz w:val="13"/>
                                            </w:rPr>
                                            <w:t>260</w:t>
                                          </w:r>
                                        </w:p>
                                      </w:txbxContent>
                                    </v:textbox>
                                  </v:rect>
                                  <v:shape id="Shape 50210" o:spid="_x0000_s1087" style="position:absolute;left:3377;top:7209;width:320;height:0;visibility:visible;mso-wrap-style:square;v-text-anchor:top" coordsize="3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PGsUA&#10;AADeAAAADwAAAGRycy9kb3ducmV2LnhtbESPTWvCQBCG70L/wzIFb7pRsJTUVUQa0JvVQultzE6T&#10;0OxsurOa6K/vHgo9vrxfPMv14Fp1pSCNZwOzaQaKuPS24crA+6mYPIOSiGyx9UwGbiSwXj2Mlphb&#10;3/MbXY+xUmmEJUcDdYxdrrWUNTmUqe+Ik/flg8OYZKi0DdincdfqeZY9aYcNp4caO9rWVH4fL85A&#10;cdb6JH3/EQ6vP6G9f8q52Isx48dh8wIq0hD/w3/tnTWwyOazBJBwEgr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s08axQAAAN4AAAAPAAAAAAAAAAAAAAAAAJgCAABkcnMv&#10;ZG93bnJldi54bWxQSwUGAAAAAAQABAD1AAAAigMAAAAA&#10;" path="m32068,l,e" filled="f" strokecolor="#100e0c" strokeweight=".1284mm">
                                    <v:stroke miterlimit="83231f" joinstyle="miter"/>
                                    <v:path arrowok="t" textboxrect="0,0,32068,0"/>
                                  </v:shape>
                                  <v:rect id="Rectangle 50211" o:spid="_x0000_s1088" style="position:absolute;left:1877;top:6741;width:1780;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UXsYA&#10;AADeAAAADwAAAGRycy9kb3ducmV2LnhtbESPT4vCMBTE74LfITxhb5pWcNFqFPEPenRVUG+P5tkW&#10;m5fSRNvdT28WFvY4zMxvmNmiNaV4Ue0KywriQQSCOLW64EzB+bTtj0E4j6yxtEwKvsnBYt7tzDDR&#10;tuEveh19JgKEXYIKcu+rREqX5mTQDWxFHLy7rQ36IOtM6hqbADelHEbRpzRYcFjIsaJVTunj+DQK&#10;duNqed3bnyYrN7fd5XCZrE8Tr9RHr11OQXhq/X/4r73XCkbRMI7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TUXsYAAADeAAAADwAAAAAAAAAAAAAAAACYAgAAZHJz&#10;L2Rvd25yZXYueG1sUEsFBgAAAAAEAAQA9QAAAIsDAAAAAA==&#10;" filled="f" stroked="f">
                                    <v:textbox inset="0,0,0,0">
                                      <w:txbxContent>
                                        <w:p w:rsidR="00C36C3A" w:rsidRDefault="00C36C3A" w:rsidP="00394DBB">
                                          <w:pPr>
                                            <w:spacing w:after="160" w:line="259" w:lineRule="auto"/>
                                          </w:pPr>
                                          <w:r>
                                            <w:rPr>
                                              <w:rFonts w:ascii="Arial" w:eastAsia="Arial" w:hAnsi="Arial" w:cs="Arial"/>
                                              <w:sz w:val="13"/>
                                            </w:rPr>
                                            <w:t>280</w:t>
                                          </w:r>
                                        </w:p>
                                      </w:txbxContent>
                                    </v:textbox>
                                  </v:rect>
                                  <v:shape id="Shape 50212" o:spid="_x0000_s1089" style="position:absolute;left:3377;top:3859;width:320;height:0;visibility:visible;mso-wrap-style:square;v-text-anchor:top" coordsize="3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09sYA&#10;AADeAAAADwAAAGRycy9kb3ducmV2LnhtbESPQUvDQBSE74L/YXmCt3bTgKXEbouIgXrTtiDeXrPP&#10;JJh9m+5bm+iv7xYKHoeZ+YZZrkfXqRMFaT0bmE0zUMSVty3XBva7crIAJRHZYueZDPySwHp1e7PE&#10;wvqB3+m0jbVKEJYCDTQx9oXWUjXkUKa+J07elw8OY5Kh1jbgkOCu03mWzbXDltNCgz09N1R9b3+c&#10;gfKg9U6G4SO8vRxD9/cph/JVjLm/G58eQUUa43/42t5YAw9ZPsvhciddAb0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109sYAAADeAAAADwAAAAAAAAAAAAAAAACYAgAAZHJz&#10;L2Rvd25yZXYueG1sUEsFBgAAAAAEAAQA9QAAAIsDAAAAAA==&#10;" path="m32068,l,e" filled="f" strokecolor="#100e0c" strokeweight=".1284mm">
                                    <v:stroke miterlimit="83231f" joinstyle="miter"/>
                                    <v:path arrowok="t" textboxrect="0,0,32068,0"/>
                                  </v:shape>
                                  <v:rect id="Rectangle 50213" o:spid="_x0000_s1090" style="position:absolute;left:1877;top:3392;width:1780;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rvssYA&#10;AADeAAAADwAAAGRycy9kb3ducmV2LnhtbESPT4vCMBTE74LfITzBm6YqLlqNIu4uelz/gHp7NM+2&#10;2LyUJmurn94sLHgcZuY3zHzZmELcqXK5ZQWDfgSCOLE651TB8fDdm4BwHlljYZkUPMjBctFuzTHW&#10;tuYd3fc+FQHCLkYFmfdlLKVLMjLo+rYkDt7VVgZ9kFUqdYV1gJtCDqPoQxrMOSxkWNI6o+S2/zUK&#10;NpNydd7aZ50WX5fN6ec0/TxMvVLdTrOagfDU+Hf4v73VCsbRcDCC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rvssYAAADeAAAADwAAAAAAAAAAAAAAAACYAgAAZHJz&#10;L2Rvd25yZXYueG1sUEsFBgAAAAAEAAQA9QAAAIsDAAAAAA==&#10;" filled="f" stroked="f">
                                    <v:textbox inset="0,0,0,0">
                                      <w:txbxContent>
                                        <w:p w:rsidR="00C36C3A" w:rsidRDefault="00C36C3A" w:rsidP="00394DBB">
                                          <w:pPr>
                                            <w:spacing w:after="160" w:line="259" w:lineRule="auto"/>
                                          </w:pPr>
                                          <w:r>
                                            <w:rPr>
                                              <w:rFonts w:ascii="Arial" w:eastAsia="Arial" w:hAnsi="Arial" w:cs="Arial"/>
                                              <w:sz w:val="13"/>
                                            </w:rPr>
                                            <w:t>300</w:t>
                                          </w:r>
                                        </w:p>
                                      </w:txbxContent>
                                    </v:textbox>
                                  </v:rect>
                                  <v:shape id="Shape 50214" o:spid="_x0000_s1091" style="position:absolute;left:3377;top:507;width:320;height:0;visibility:visible;mso-wrap-style:square;v-text-anchor:top" coordsize="3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JGccA&#10;AADeAAAADwAAAGRycy9kb3ducmV2LnhtbESPQUvDQBSE70L/w/KE3uympRaJ3RYpBuxNW0G8vWZf&#10;k9Ds27hvbVJ/vSsUPA4z8w2zXA+uVWcK0ng2MJ1koIhLbxuuDLzvi7sHUBKRLbaeycCFBNar0c0S&#10;c+t7fqPzLlYqQVhyNFDH2OVaS1mTQ5n4jjh5Rx8cxiRDpW3APsFdq2dZttAOG04LNXa0qak87b6d&#10;geKg9V76/iO8Pn+F9udTDsVWjBnfDk+PoCIN8T98bb9YA/fZbDqHvzvpCu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ISRnHAAAA3gAAAA8AAAAAAAAAAAAAAAAAmAIAAGRy&#10;cy9kb3ducmV2LnhtbFBLBQYAAAAABAAEAPUAAACMAwAAAAA=&#10;" path="m32068,l,e" filled="f" strokecolor="#100e0c" strokeweight=".1284mm">
                                    <v:stroke miterlimit="83231f" joinstyle="miter"/>
                                    <v:path arrowok="t" textboxrect="0,0,32068,0"/>
                                  </v:shape>
                                  <v:rect id="Rectangle 50215" o:spid="_x0000_s1092" style="position:absolute;left:1877;top:40;width:1780;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XccA&#10;AADeAAAADwAAAGRycy9kb3ducmV2LnhtbESPQWvCQBSE7wX/w/IKvTUbBYtGVxHbosdqhLS3R/aZ&#10;hO6+DdmtSfvru4LgcZiZb5jlerBGXKjzjWMF4yQFQVw63XCl4JS/P89A+ICs0TgmBb/kYb0aPSwx&#10;067nA12OoRIRwj5DBXUIbSalL2uy6BPXEkfv7DqLIcqukrrDPsKtkZM0fZEWG44LNba0ran8Pv5Y&#10;BbtZu/ncu7++Mm9fu+KjmL/m86DU0+OwWYAINIR7+NbeawXTdDKewv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P0l3HAAAA3gAAAA8AAAAAAAAAAAAAAAAAmAIAAGRy&#10;cy9kb3ducmV2LnhtbFBLBQYAAAAABAAEAPUAAACMAwAAAAA=&#10;" filled="f" stroked="f">
                                    <v:textbox inset="0,0,0,0">
                                      <w:txbxContent>
                                        <w:p w:rsidR="00C36C3A" w:rsidRDefault="00C36C3A" w:rsidP="00394DBB">
                                          <w:pPr>
                                            <w:spacing w:after="160" w:line="259" w:lineRule="auto"/>
                                          </w:pPr>
                                          <w:r>
                                            <w:rPr>
                                              <w:rFonts w:ascii="Arial" w:eastAsia="Arial" w:hAnsi="Arial" w:cs="Arial"/>
                                              <w:sz w:val="13"/>
                                            </w:rPr>
                                            <w:t>320</w:t>
                                          </w:r>
                                        </w:p>
                                      </w:txbxContent>
                                    </v:textbox>
                                  </v:rect>
                                  <v:shape id="Shape 50216" o:spid="_x0000_s1093" style="position:absolute;left:3697;top:507;width:321;height:0;visibility:visible;mso-wrap-style:square;v-text-anchor:top" coordsize="3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y9cYA&#10;AADeAAAADwAAAGRycy9kb3ducmV2LnhtbESPQWvCQBSE74X+h+UVeqsbBaWkriLSgN6qFkpvz+wz&#10;CWbfpvtWk/bXu4VCj8PMfMPMl4Nr1ZWCNJ4NjEcZKOLS24YrA++H4ukZlERki61nMvBNAsvF/d0c&#10;c+t73tF1HyuVICw5Gqhj7HKtpazJoYx8R5y8kw8OY5Kh0jZgn+Cu1ZMsm2mHDaeFGjta11Se9xdn&#10;oDhqfZC+/whvr1+h/fmUY7EVYx4fhtULqEhD/A//tTfWwDSbjGfweyddAb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Zy9cYAAADeAAAADwAAAAAAAAAAAAAAAACYAgAAZHJz&#10;L2Rvd25yZXYueG1sUEsFBgAAAAAEAAQA9QAAAIsDAAAAAA==&#10;" path="m32068,l,e" filled="f" strokecolor="#100e0c" strokeweight=".1284mm">
                                    <v:stroke miterlimit="83231f" joinstyle="miter"/>
                                    <v:path arrowok="t" textboxrect="0,0,32068,0"/>
                                  </v:shape>
                                  <v:shape id="Shape 50217" o:spid="_x0000_s1094" style="position:absolute;left:3697;top:3859;width:321;height:0;visibility:visible;mso-wrap-style:square;v-text-anchor:top" coordsize="3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rXbscA&#10;AADeAAAADwAAAGRycy9kb3ducmV2LnhtbESPQUvDQBSE70L/w/KE3uymhVqJ3RYpBuxNW0G8vWZf&#10;k9Ds27hvbVJ/vSsUPA4z8w2zXA+uVWcK0ng2MJ1koIhLbxuuDLzvi7sHUBKRLbaeycCFBNar0c0S&#10;c+t7fqPzLlYqQVhyNFDH2OVaS1mTQ5n4jjh5Rx8cxiRDpW3APsFdq2dZdq8dNpwWauxoU1N52n07&#10;A8VB6730/Ud4ff4K7c+nHIqtGDO+HZ4eQUUa4n/42n6xBubZbLqAvzvpCu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a127HAAAA3gAAAA8AAAAAAAAAAAAAAAAAmAIAAGRy&#10;cy9kb3ducmV2LnhtbFBLBQYAAAAABAAEAPUAAACMAwAAAAA=&#10;" path="m32068,l,e" filled="f" strokecolor="#100e0c" strokeweight=".1284mm">
                                    <v:stroke miterlimit="83231f" joinstyle="miter"/>
                                    <v:path arrowok="t" textboxrect="0,0,32068,0"/>
                                  </v:shape>
                                  <v:shape id="Shape 50218" o:spid="_x0000_s1095" style="position:absolute;left:3697;top:7209;width:321;height:0;visibility:visible;mso-wrap-style:square;v-text-anchor:top" coordsize="3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DHMMA&#10;AADeAAAADwAAAGRycy9kb3ducmV2LnhtbERPTWvCQBC9C/0PyxS86UbBUlJXEWlAb1YLpbcxO01C&#10;s7Ppzmqiv757KPT4eN/L9eBadaUgjWcDs2kGirj0tuHKwPupmDyDkohssfVMBm4ksF49jJaYW9/z&#10;G12PsVIphCVHA3WMXa61lDU5lKnviBP35YPDmGCotA3Yp3DX6nmWPWmHDaeGGjva1lR+Hy/OQHHW&#10;+iR9/xEOrz+hvX/KudiLMePHYfMCKtIQ/8V/7p01sMjms7Q33UlX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VDHMMAAADeAAAADwAAAAAAAAAAAAAAAACYAgAAZHJzL2Rv&#10;d25yZXYueG1sUEsFBgAAAAAEAAQA9QAAAIgDAAAAAA==&#10;" path="m32068,l,e" filled="f" strokecolor="#100e0c" strokeweight=".1284mm">
                                    <v:stroke miterlimit="83231f" joinstyle="miter"/>
                                    <v:path arrowok="t" textboxrect="0,0,32068,0"/>
                                  </v:shape>
                                  <v:shape id="Shape 50219" o:spid="_x0000_s1096" style="position:absolute;left:3697;top:10560;width:321;height:0;visibility:visible;mso-wrap-style:square;v-text-anchor:top" coordsize="3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mh8cA&#10;AADeAAAADwAAAGRycy9kb3ducmV2LnhtbESPQUvDQBSE70L/w/KE3uymhUqN3RYpBuxNW0G8vWZf&#10;k9Ds27hvbVJ/vSsUPA4z8w2zXA+uVWcK0ng2MJ1koIhLbxuuDLzvi7sFKInIFlvPZOBCAuvV6GaJ&#10;ufU9v9F5FyuVICw5Gqhj7HKtpazJoUx8R5y8ow8OY5Kh0jZgn+Cu1bMsu9cOG04LNXa0qak87b6d&#10;geKg9V76/iO8Pn+F9udTDsVWjBnfDk+PoCIN8T98bb9YA/NsNn2AvzvpCu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J5ofHAAAA3gAAAA8AAAAAAAAAAAAAAAAAmAIAAGRy&#10;cy9kb3ducmV2LnhtbFBLBQYAAAAABAAEAPUAAACMAwAAAAA=&#10;" path="m32068,l,e" filled="f" strokecolor="#100e0c" strokeweight=".1284mm">
                                    <v:stroke miterlimit="83231f" joinstyle="miter"/>
                                    <v:path arrowok="t" textboxrect="0,0,32068,0"/>
                                  </v:shape>
                                  <v:shape id="Shape 50220" o:spid="_x0000_s1097" style="position:absolute;left:3697;top:13910;width:321;height:0;visibility:visible;mso-wrap-style:square;v-text-anchor:top" coordsize="3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p8UA&#10;AADeAAAADwAAAGRycy9kb3ducmV2LnhtbESPTWvCQBCG74X+h2UK3uqmAUtJXUWKgXqzKpTexuw0&#10;CWZn487WRH9991Do8eX94pkvR9epCwVpPRt4mmagiCtvW64NHPbl4wsoicgWO89k4EoCy8X93RwL&#10;6wf+oMsu1iqNsBRooImxL7SWqiGHMvU9cfK+fXAYkwy1tgGHNO46nWfZs3bYcnposKe3hqrT7scZ&#10;KI9a72UYPsN2fQ7d7UuO5UaMmTyMq1dQkcb4H/5rv1sDsyzPE0DCSSi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34WnxQAAAN4AAAAPAAAAAAAAAAAAAAAAAJgCAABkcnMv&#10;ZG93bnJldi54bWxQSwUGAAAAAAQABAD1AAAAigMAAAAA&#10;" path="m32068,l,e" filled="f" strokecolor="#100e0c" strokeweight=".1284mm">
                                    <v:stroke miterlimit="83231f" joinstyle="miter"/>
                                    <v:path arrowok="t" textboxrect="0,0,32068,0"/>
                                  </v:shape>
                                  <v:shape id="Shape 50221" o:spid="_x0000_s1098" style="position:absolute;left:3697;top:17262;width:321;height:0;visibility:visible;mso-wrap-style:square;v-text-anchor:top" coordsize="3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gPMYA&#10;AADeAAAADwAAAGRycy9kb3ducmV2LnhtbESPQUvDQBSE74L/YXmCt3bTgKXEbouIgXrTtiDeXrPP&#10;JJh9m+5bm+iv7xYKHoeZ+YZZrkfXqRMFaT0bmE0zUMSVty3XBva7crIAJRHZYueZDPySwHp1e7PE&#10;wvqB3+m0jbVKEJYCDTQx9oXWUjXkUKa+J07elw8OY5Kh1jbgkOCu03mWzbXDltNCgz09N1R9b3+c&#10;gfKg9U6G4SO8vRxD9/cph/JVjLm/G58eQUUa43/42t5YAw9Zns/gciddAb0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MgPMYAAADeAAAADwAAAAAAAAAAAAAAAACYAgAAZHJz&#10;L2Rvd25yZXYueG1sUEsFBgAAAAAEAAQA9QAAAIsDAAAAAA==&#10;" path="m32068,l,e" filled="f" strokecolor="#100e0c" strokeweight=".1284mm">
                                    <v:stroke miterlimit="83231f" joinstyle="miter"/>
                                    <v:path arrowok="t" textboxrect="0,0,32068,0"/>
                                  </v:shape>
                                  <v:rect id="Rectangle 50222" o:spid="_x0000_s1099" style="position:absolute;left:-2383;top:7440;width:6303;height:15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CVccA&#10;AADeAAAADwAAAGRycy9kb3ducmV2LnhtbESPW2vCQBSE3wv+h+UIfasbQ7USXaUUSvpSwSs+HrMn&#10;F8yeTbOrxn/vCkIfh5n5hpktOlOLC7WusqxgOIhAEGdWV1wo2G6+3yYgnEfWWFsmBTdysJj3XmaY&#10;aHvlFV3WvhABwi5BBaX3TSKly0oy6Aa2IQ5ebluDPsi2kLrFa4CbWsZRNJYGKw4LJTb0VVJ2Wp+N&#10;gt1wc96nbnnkQ/738f7r02VepEq99rvPKQhPnf8PP9s/WsEoiuMYHnfC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wlXHAAAA3gAAAA8AAAAAAAAAAAAAAAAAmAIAAGRy&#10;cy9kb3ducmV2LnhtbFBLBQYAAAAABAAEAPUAAACMAwAAAAA=&#10;" filled="f" stroked="f">
                                    <v:textbox inset="0,0,0,0">
                                      <w:txbxContent>
                                        <w:p w:rsidR="00C36C3A" w:rsidRDefault="00C36C3A" w:rsidP="00394DBB">
                                          <w:pPr>
                                            <w:spacing w:after="160" w:line="259" w:lineRule="auto"/>
                                          </w:pPr>
                                          <w:r>
                                            <w:rPr>
                                              <w:sz w:val="14"/>
                                            </w:rPr>
                                            <w:t>Competences</w:t>
                                          </w:r>
                                        </w:p>
                                      </w:txbxContent>
                                    </v:textbox>
                                  </v:rect>
                                  <v:shape id="Shape 50223" o:spid="_x0000_s1100" style="position:absolute;left:4206;top:17771;width:0;height:321;visibility:visible;mso-wrap-style:square;v-text-anchor:top" coordsize="0,32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B9scA&#10;AADeAAAADwAAAGRycy9kb3ducmV2LnhtbESPQUvDQBSE74L/YXlCb3ZjxGLTbouIFaknUw/t7ZF9&#10;zUazb2P2tY399a4geBxm5htmvhx8q47UxyawgZtxBoq4Crbh2sD7ZnV9DyoKssU2MBn4pgjLxeXF&#10;HAsbTvxGx1JqlSAcCzTgRLpC61g58hjHoSNO3j70HiXJvta2x1OC+1bnWTbRHhtOCw47enRUfZYH&#10;b4Bk+1qfP9hNvnbDelU+y2b6NDVmdDU8zEAJDfIf/mu/WAN3WZ7fwu+ddAX0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1QfbHAAAA3gAAAA8AAAAAAAAAAAAAAAAAmAIAAGRy&#10;cy9kb3ducmV2LnhtbFBLBQYAAAAABAAEAPUAAACMAwAAAAA=&#10;" path="m,l,32067e" filled="f" strokecolor="#100e0c" strokeweight=".1284mm">
                                    <v:stroke miterlimit="83231f" joinstyle="miter"/>
                                    <v:path arrowok="t" textboxrect="0,0,0,32067"/>
                                  </v:shape>
                                  <v:shape id="Shape 50224" o:spid="_x0000_s1101" style="position:absolute;left:3697;top:17771;width:29979;height:0;visibility:visible;mso-wrap-style:square;v-text-anchor:top" coordsize="29978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1qb8cA&#10;AADeAAAADwAAAGRycy9kb3ducmV2LnhtbESPQWvCQBSE70L/w/IEb7oxtUVTV2mrgkgvRnt/zb4m&#10;abNv0+xq4r93hYLHYWa+YebLzlTiTI0rLSsYjyIQxJnVJecKjofNcArCeWSNlWVScCEHy8VDb46J&#10;ti3v6Zz6XAQIuwQVFN7XiZQuK8igG9maOHjftjHog2xyqRtsA9xUMo6iZ2mw5LBQYE3vBWW/6cko&#10;aNefu/Lr9PfjN2/1LNut3OPEfSg16HevLyA8df4e/m9vtYKnKI4ncLsTr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dam/HAAAA3gAAAA8AAAAAAAAAAAAAAAAAmAIAAGRy&#10;cy9kb3ducmV2LnhtbFBLBQYAAAAABAAEAPUAAACMAwAAAAA=&#10;" path="m,l2997886,e" filled="f" strokecolor="#100e0c" strokeweight=".1284mm">
                                    <v:stroke miterlimit="83231f" joinstyle="miter"/>
                                    <v:path arrowok="t" textboxrect="0,0,2997886,0"/>
                                  </v:shape>
                                  <v:rect id="Rectangle 50225" o:spid="_x0000_s1102" style="position:absolute;left:3761;top:18065;width:1187;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Y4MYA&#10;AADeAAAADwAAAGRycy9kb3ducmV2LnhtbESPT4vCMBTE74LfITxhb5pacNFqFPEPenRVUG+P5tkW&#10;m5fSRNvdT28WFvY4zMxvmNmiNaV4Ue0KywqGgwgEcWp1wZmC82nbH4NwHlljaZkUfJODxbzbmWGi&#10;bcNf9Dr6TAQIuwQV5N5XiZQuzcmgG9iKOHh3Wxv0QdaZ1DU2AW5KGUfRpzRYcFjIsaJVTunj+DQK&#10;duNqed3bnyYrN7fd5XCZrE8Tr9RHr11OQXhq/X/4r73XCkZRHI/g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MY4MYAAADeAAAADwAAAAAAAAAAAAAAAACYAgAAZHJz&#10;L2Rvd25yZXYueG1sUEsFBgAAAAAEAAQA9QAAAIsDAAAAAA==&#10;" filled="f" stroked="f">
                                    <v:textbox inset="0,0,0,0">
                                      <w:txbxContent>
                                        <w:p w:rsidR="00C36C3A" w:rsidRDefault="00C36C3A" w:rsidP="00394DBB">
                                          <w:pPr>
                                            <w:spacing w:after="160" w:line="259" w:lineRule="auto"/>
                                          </w:pPr>
                                          <w:r>
                                            <w:rPr>
                                              <w:rFonts w:ascii="Arial" w:eastAsia="Arial" w:hAnsi="Arial" w:cs="Arial"/>
                                              <w:sz w:val="13"/>
                                            </w:rPr>
                                            <w:t>10</w:t>
                                          </w:r>
                                        </w:p>
                                      </w:txbxContent>
                                    </v:textbox>
                                  </v:rect>
                                  <v:shape id="Shape 50226" o:spid="_x0000_s1103" style="position:absolute;left:11268;top:17771;width:0;height:321;visibility:visible;mso-wrap-style:square;v-text-anchor:top" coordsize="0,32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ibscA&#10;AADeAAAADwAAAGRycy9kb3ducmV2LnhtbESPQUvDQBSE74L/YXmCN7tpwGDTbksRK6In0x709si+&#10;ZqPZtzH7bKO/3hUKPQ4z8w2zWI2+UwcaYhvYwHSSgSKug225MbDbbm7uQEVBttgFJgM/FGG1vLxY&#10;YGnDkV/pUEmjEoRjiQacSF9qHWtHHuMk9MTJ24fBoyQ5NNoOeExw3+k8ywrtseW04LCne0f1Z/Xt&#10;DZC8vTS/H+yKr/fxeVM9ynb2MDPm+mpcz0EJjXIOn9pP1sBtlucF/N9JV0A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C4m7HAAAA3gAAAA8AAAAAAAAAAAAAAAAAmAIAAGRy&#10;cy9kb3ducmV2LnhtbFBLBQYAAAAABAAEAPUAAACMAwAAAAA=&#10;" path="m,l,32067e" filled="f" strokecolor="#100e0c" strokeweight=".1284mm">
                                    <v:stroke miterlimit="83231f" joinstyle="miter"/>
                                    <v:path arrowok="t" textboxrect="0,0,0,32067"/>
                                  </v:shape>
                                  <v:rect id="Rectangle 50227" o:spid="_x0000_s1104" style="position:absolute;left:10823;top:18065;width:1187;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jDMcA&#10;AADeAAAADwAAAGRycy9kb3ducmV2LnhtbESPT2vCQBTE74V+h+UJvdWNgfonuoq0FT1aFdTbI/tM&#10;gtm3Ibua6Kd3BaHHYWZ+w0xmrSnFlWpXWFbQ60YgiFOrC84U7LaLzyEI55E1lpZJwY0czKbvbxNM&#10;tG34j64bn4kAYZeggtz7KpHSpTkZdF1bEQfvZGuDPsg6k7rGJsBNKeMo6kuDBYeFHCv6zik9by5G&#10;wXJYzQ8re2+y8ve43K/3o5/tyCv10WnnYxCeWv8ffrVXWsFXFMcDeN4JV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9IwzHAAAA3gAAAA8AAAAAAAAAAAAAAAAAmAIAAGRy&#10;cy9kb3ducmV2LnhtbFBLBQYAAAAABAAEAPUAAACMAwAAAAA=&#10;" filled="f" stroked="f">
                                    <v:textbox inset="0,0,0,0">
                                      <w:txbxContent>
                                        <w:p w:rsidR="00C36C3A" w:rsidRDefault="00C36C3A" w:rsidP="00394DBB">
                                          <w:pPr>
                                            <w:spacing w:after="160" w:line="259" w:lineRule="auto"/>
                                          </w:pPr>
                                          <w:r>
                                            <w:rPr>
                                              <w:rFonts w:ascii="Arial" w:eastAsia="Arial" w:hAnsi="Arial" w:cs="Arial"/>
                                              <w:sz w:val="13"/>
                                            </w:rPr>
                                            <w:t>11</w:t>
                                          </w:r>
                                        </w:p>
                                      </w:txbxContent>
                                    </v:textbox>
                                  </v:rect>
                                  <v:shape id="Shape 50228" o:spid="_x0000_s1105" style="position:absolute;left:18330;top:17771;width:0;height:321;visibility:visible;mso-wrap-style:square;v-text-anchor:top" coordsize="0,32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Th8QA&#10;AADeAAAADwAAAGRycy9kb3ducmV2LnhtbERPTU/CQBC9m/AfNmPCTbY2gUhhIYQIMXqyeJDbpDt2&#10;K93Z2h2g+uvdg4nHl/e9XA++VRfqYxPYwP0kA0VcBdtwbeDtsLt7ABUF2WIbmAx8U4T1anSzxMKG&#10;K7/SpZRapRCOBRpwIl2hdawceYyT0BEn7iP0HiXBvta2x2sK963Os2ymPTacGhx2tHVUncqzN0Dy&#10;/lL/fLKbfR2H5125l8P8cW7M+HbYLEAJDfIv/nM/WQPTLM/T3nQnX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R04fEAAAA3gAAAA8AAAAAAAAAAAAAAAAAmAIAAGRycy9k&#10;b3ducmV2LnhtbFBLBQYAAAAABAAEAPUAAACJAwAAAAA=&#10;" path="m,l,32067e" filled="f" strokecolor="#100e0c" strokeweight=".1284mm">
                                    <v:stroke miterlimit="83231f" joinstyle="miter"/>
                                    <v:path arrowok="t" textboxrect="0,0,0,32067"/>
                                  </v:shape>
                                  <v:rect id="Rectangle 50229" o:spid="_x0000_s1106" style="position:absolute;left:17885;top:18065;width:1187;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4S5cYA&#10;AADeAAAADwAAAGRycy9kb3ducmV2LnhtbESPQWvCQBSE74L/YXlCb7oxUDGpq4ha9GhVsL09sq9J&#10;MPs2ZFeT+uvdguBxmJlvmNmiM5W4UeNKywrGowgEcWZ1ybmC0/FzOAXhPLLGyjIp+CMHi3m/N8NU&#10;25a/6HbwuQgQdikqKLyvUyldVpBBN7I1cfB+bWPQB9nkUjfYBripZBxFE2mw5LBQYE2rgrLL4WoU&#10;bKf18ntn721ebX625/05WR8Tr9TboFt+gPDU+Vf42d5pBe9RHCfwfy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4S5cYAAADeAAAADwAAAAAAAAAAAAAAAACYAgAAZHJz&#10;L2Rvd25yZXYueG1sUEsFBgAAAAAEAAQA9QAAAIsDAAAAAA==&#10;" filled="f" stroked="f">
                                    <v:textbox inset="0,0,0,0">
                                      <w:txbxContent>
                                        <w:p w:rsidR="00C36C3A" w:rsidRDefault="00C36C3A" w:rsidP="00394DBB">
                                          <w:pPr>
                                            <w:spacing w:after="160" w:line="259" w:lineRule="auto"/>
                                          </w:pPr>
                                          <w:r>
                                            <w:rPr>
                                              <w:rFonts w:ascii="Arial" w:eastAsia="Arial" w:hAnsi="Arial" w:cs="Arial"/>
                                              <w:sz w:val="13"/>
                                            </w:rPr>
                                            <w:t>12</w:t>
                                          </w:r>
                                        </w:p>
                                      </w:txbxContent>
                                    </v:textbox>
                                  </v:rect>
                                  <v:shape id="Shape 50230" o:spid="_x0000_s1107" style="position:absolute;left:25394;top:17771;width:0;height:321;visibility:visible;mso-wrap-style:square;v-text-anchor:top" coordsize="0,32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5JXMYA&#10;AADeAAAADwAAAGRycy9kb3ducmV2LnhtbESPTU/CQBCG7yT+h82YcIOtEAkUFmKMGKMnCge4Tbpj&#10;t9qdrd0Rqr/ePZhwfPN+5Vltet+oM3WxDmzgbpyBIi6DrbkycNhvR3NQUZAtNoHJwA9F2KxvBivM&#10;bbjwjs6FVCqNcMzRgBNpc61j6chjHIeWOHnvofMoSXaVth1e0rhv9CTLZtpjzenBYUuPjsrP4tsb&#10;IDm+Vb8f7GZfp/51WzzLfvG0MGZ42z8sQQn1cg3/t1+sgftsMk0ACSeh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5JXMYAAADeAAAADwAAAAAAAAAAAAAAAACYAgAAZHJz&#10;L2Rvd25yZXYueG1sUEsFBgAAAAAEAAQA9QAAAIsDAAAAAA==&#10;" path="m,l,32067e" filled="f" strokecolor="#100e0c" strokeweight=".1284mm">
                                    <v:stroke miterlimit="83231f" joinstyle="miter"/>
                                    <v:path arrowok="t" textboxrect="0,0,0,32067"/>
                                  </v:shape>
                                  <v:rect id="Rectangle 50231" o:spid="_x0000_s1108" style="position:absolute;left:24949;top:18065;width:1187;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GIPsYA&#10;AADeAAAADwAAAGRycy9kb3ducmV2LnhtbESPT4vCMBTE74LfITzBm6YqLlqNIu4uelz/gHp7NM+2&#10;2LyUJmurn94sLHgcZuY3zHzZmELcqXK5ZQWDfgSCOLE651TB8fDdm4BwHlljYZkUPMjBctFuzTHW&#10;tuYd3fc+FQHCLkYFmfdlLKVLMjLo+rYkDt7VVgZ9kFUqdYV1gJtCDqPoQxrMOSxkWNI6o+S2/zUK&#10;NpNydd7aZ50WX5fN6ec0/TxMvVLdTrOagfDU+Hf4v73VCsbRcDS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GIPsYAAADeAAAADwAAAAAAAAAAAAAAAACYAgAAZHJz&#10;L2Rvd25yZXYueG1sUEsFBgAAAAAEAAQA9QAAAIsDAAAAAA==&#10;" filled="f" stroked="f">
                                    <v:textbox inset="0,0,0,0">
                                      <w:txbxContent>
                                        <w:p w:rsidR="00C36C3A" w:rsidRDefault="00C36C3A" w:rsidP="00394DBB">
                                          <w:pPr>
                                            <w:spacing w:after="160" w:line="259" w:lineRule="auto"/>
                                          </w:pPr>
                                          <w:r>
                                            <w:rPr>
                                              <w:rFonts w:ascii="Arial" w:eastAsia="Arial" w:hAnsi="Arial" w:cs="Arial"/>
                                              <w:sz w:val="13"/>
                                            </w:rPr>
                                            <w:t>13</w:t>
                                          </w:r>
                                        </w:p>
                                      </w:txbxContent>
                                    </v:textbox>
                                  </v:rect>
                                  <v:shape id="Shape 50232" o:spid="_x0000_s1109" style="position:absolute;left:32457;top:17771;width:0;height:321;visibility:visible;mso-wrap-style:square;v-text-anchor:top" coordsize="0,32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ysMcA&#10;AADeAAAADwAAAGRycy9kb3ducmV2LnhtbESPQUvDQBSE74L/YXlCb3ZjxGLTbouIFaknUw/t7ZF9&#10;zUazb2P2tY399a4geBxm5htmvhx8q47UxyawgZtxBoq4Crbh2sD7ZnV9DyoKssU2MBn4pgjLxeXF&#10;HAsbTvxGx1JqlSAcCzTgRLpC61g58hjHoSNO3j70HiXJvta2x1OC+1bnWTbRHhtOCw47enRUfZYH&#10;b4Bk+1qfP9hNvnbDelU+y2b6NDVmdDU8zEAJDfIf/mu/WAN3WX6bw++ddAX0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gcrDHAAAA3gAAAA8AAAAAAAAAAAAAAAAAmAIAAGRy&#10;cy9kb3ducmV2LnhtbFBLBQYAAAAABAAEAPUAAACMAwAAAAA=&#10;" path="m,l,32067e" filled="f" strokecolor="#100e0c" strokeweight=".1284mm">
                                    <v:stroke miterlimit="83231f" joinstyle="miter"/>
                                    <v:path arrowok="t" textboxrect="0,0,0,32067"/>
                                  </v:shape>
                                  <v:rect id="Rectangle 50233" o:spid="_x0000_s1110" style="position:absolute;left:32010;top:18065;width:1187;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0sYA&#10;AADeAAAADwAAAGRycy9kb3ducmV2LnhtbESPT4vCMBTE7wt+h/AEb2uq4qLVKLKr6NE/C+rt0Tzb&#10;YvNSmmirn94IC3scZuY3zHTemELcqXK5ZQW9bgSCOLE651TB72H1OQLhPLLGwjIpeJCD+az1McVY&#10;25p3dN/7VAQIuxgVZN6XsZQuycig69qSOHgXWxn0QVap1BXWAW4K2Y+iL2kw57CQYUnfGSXX/c0o&#10;WI/KxWljn3VaLM/r4/Y4/jmMvVKddrOYgPDU+P/wX3ujFQyj/mAA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z0sYAAADeAAAADwAAAAAAAAAAAAAAAACYAgAAZHJz&#10;L2Rvd25yZXYueG1sUEsFBgAAAAAEAAQA9QAAAIsDAAAAAA==&#10;" filled="f" stroked="f">
                                    <v:textbox inset="0,0,0,0">
                                      <w:txbxContent>
                                        <w:p w:rsidR="00C36C3A" w:rsidRDefault="00C36C3A" w:rsidP="00394DBB">
                                          <w:pPr>
                                            <w:spacing w:after="160" w:line="259" w:lineRule="auto"/>
                                          </w:pPr>
                                          <w:r>
                                            <w:rPr>
                                              <w:rFonts w:ascii="Arial" w:eastAsia="Arial" w:hAnsi="Arial" w:cs="Arial"/>
                                              <w:sz w:val="13"/>
                                            </w:rPr>
                                            <w:t>14</w:t>
                                          </w:r>
                                        </w:p>
                                      </w:txbxContent>
                                    </v:textbox>
                                  </v:rect>
                                  <v:shape id="Shape 50234" o:spid="_x0000_s1111" style="position:absolute;left:32457;top:17449;width:0;height:322;visibility:visible;mso-wrap-style:square;v-text-anchor:top" coordsize="0,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h8MA&#10;AADeAAAADwAAAGRycy9kb3ducmV2LnhtbESP3WoCMRSE7wu+QzhC72pS26qsRlkEobe1PsBxc9xd&#10;ujlZk+xfn74pFHo5zHwzzO4w2kb05EPtWMPzQoEgLpypudRw+Tw9bUCEiGywcUwaJgpw2M8edpgZ&#10;N/AH9edYilTCIUMNVYxtJmUoKrIYFq4lTt7NeYsxSV9K43FI5baRS6VW0mLNaaHClo4VFV/nzmq4&#10;lrRJ0JrGe6669bef7rmptX6cj/kWRKQx/of/6Hej4U0tX17h9066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qh8MAAADeAAAADwAAAAAAAAAAAAAAAACYAgAAZHJzL2Rv&#10;d25yZXYueG1sUEsFBgAAAAAEAAQA9QAAAIgDAAAAAA==&#10;" path="m,l,32220e" filled="f" strokecolor="#100e0c" strokeweight=".1284mm">
                                    <v:stroke miterlimit="83231f" joinstyle="miter"/>
                                    <v:path arrowok="t" textboxrect="0,0,0,32220"/>
                                  </v:shape>
                                  <v:shape id="Shape 50235" o:spid="_x0000_s1112" style="position:absolute;left:25394;top:17449;width:0;height:322;visibility:visible;mso-wrap-style:square;v-text-anchor:top" coordsize="0,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PHMIA&#10;AADeAAAADwAAAGRycy9kb3ducmV2LnhtbESP3YrCMBSE74V9h3AW9k4TXbTSNUoRhL315wGOzdm2&#10;2JzUJGrdpzeC4OUw880wi1VvW3ElHxrHGsYjBYK4dKbhSsNhvxnOQYSIbLB1TBruFGC1/BgsMDfu&#10;xlu67mIlUgmHHDXUMXa5lKGsyWIYuY44eX/OW4xJ+koaj7dUbls5UWomLTacFmrsaF1TedpdrIZj&#10;RfMEZdSfC3XJ/v39XJhG66/PvvgBEamP7/CL/jUapmryPYXnnXQF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Q8cwgAAAN4AAAAPAAAAAAAAAAAAAAAAAJgCAABkcnMvZG93&#10;bnJldi54bWxQSwUGAAAAAAQABAD1AAAAhwMAAAAA&#10;" path="m,l,32220e" filled="f" strokecolor="#100e0c" strokeweight=".1284mm">
                                    <v:stroke miterlimit="83231f" joinstyle="miter"/>
                                    <v:path arrowok="t" textboxrect="0,0,0,32220"/>
                                  </v:shape>
                                  <v:shape id="Shape 50236" o:spid="_x0000_s1113" style="position:absolute;left:18330;top:17449;width:0;height:322;visibility:visible;mso-wrap-style:square;v-text-anchor:top" coordsize="0,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Ra8IA&#10;AADeAAAADwAAAGRycy9kb3ducmV2LnhtbESP3YrCMBSE7wXfIRzBO01W8YdqlLKw4O2qD3Bsjm3Z&#10;5qQmUatPvxEEL4eZb4ZZbzvbiBv5UDvW8DVWIIgLZ2ouNRwPP6MliBCRDTaOScODAmw3/d4aM+Pu&#10;/Eu3fSxFKuGQoYYqxjaTMhQVWQxj1xIn7+y8xZikL6XxeE/ltpETpebSYs1pocKWvisq/vZXq+FU&#10;0jJBC+ouubounv5xyU2t9XDQ5SsQkbr4Cb/pndEwU5PpHF530hW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5FrwgAAAN4AAAAPAAAAAAAAAAAAAAAAAJgCAABkcnMvZG93&#10;bnJldi54bWxQSwUGAAAAAAQABAD1AAAAhwMAAAAA&#10;" path="m,l,32220e" filled="f" strokecolor="#100e0c" strokeweight=".1284mm">
                                    <v:stroke miterlimit="83231f" joinstyle="miter"/>
                                    <v:path arrowok="t" textboxrect="0,0,0,32220"/>
                                  </v:shape>
                                  <v:shape id="Shape 50237" o:spid="_x0000_s1114" style="position:absolute;left:11268;top:17449;width:0;height:322;visibility:visible;mso-wrap-style:square;v-text-anchor:top" coordsize="0,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08MIA&#10;AADeAAAADwAAAGRycy9kb3ducmV2LnhtbESP3YrCMBSE74V9h3AWvNNkFa1Uo5QFwVt/HuBsc7Yt&#10;Nic1iVr36TeC4OUw880wq01vW3EjHxrHGr7GCgRx6UzDlYbTcTtagAgR2WDrmDQ8KMBm/TFYYW7c&#10;nfd0O8RKpBIOOWqoY+xyKUNZk8Uwdh1x8n6dtxiT9JU0Hu+p3LZyotRcWmw4LdTY0XdN5flwtRp+&#10;KlokKKP+Uqhr9ucfl8I0Wg8/+2IJIlIf3+EXvTMaZmoyzeB5J10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zTwwgAAAN4AAAAPAAAAAAAAAAAAAAAAAJgCAABkcnMvZG93&#10;bnJldi54bWxQSwUGAAAAAAQABAD1AAAAhwMAAAAA&#10;" path="m,l,32220e" filled="f" strokecolor="#100e0c" strokeweight=".1284mm">
                                    <v:stroke miterlimit="83231f" joinstyle="miter"/>
                                    <v:path arrowok="t" textboxrect="0,0,0,32220"/>
                                  </v:shape>
                                  <v:shape id="Shape 50238" o:spid="_x0000_s1115" style="position:absolute;left:4206;top:17449;width:0;height:322;visibility:visible;mso-wrap-style:square;v-text-anchor:top" coordsize="0,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ggsAA&#10;AADeAAAADwAAAGRycy9kb3ducmV2LnhtbERPzWoCMRC+F/oOYQq9aaLFH7ZGWQSh16oPMG6mu4ub&#10;yZpEXfv0nYPQ48f3v9oMvlM3iqkNbGEyNqCIq+Bari0cD7vRElTKyA67wGThQQk269eXFRYu3Pmb&#10;bvtcKwnhVKCFJue+0DpVDXlM49ATC/cToscsMNbaRbxLuO/01Ji59tiyNDTY07ah6ry/egunmpZi&#10;WtBwKc118Rsfl9K11r6/DeUnqExD/hc/3V/OwsxMP2Sv3JEro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SggsAAAADeAAAADwAAAAAAAAAAAAAAAACYAgAAZHJzL2Rvd25y&#10;ZXYueG1sUEsFBgAAAAAEAAQA9QAAAIUDAAAAAA==&#10;" path="m,l,32220e" filled="f" strokecolor="#100e0c" strokeweight=".1284mm">
                                    <v:stroke miterlimit="83231f" joinstyle="miter"/>
                                    <v:path arrowok="t" textboxrect="0,0,0,32220"/>
                                  </v:shape>
                                  <v:rect id="Rectangle 50239" o:spid="_x0000_s1116" style="position:absolute;left:15342;top:18810;width:8835;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EOMcA&#10;AADeAAAADwAAAGRycy9kb3ducmV2LnhtbESPT2vCQBTE74LfYXmCN92otJjoKmJb9Fj/gHp7ZJ9J&#10;MPs2ZLcm9dO7hYLHYWZ+w8yXrSnFnWpXWFYwGkYgiFOrC84UHA9fgykI55E1lpZJwS85WC66nTkm&#10;2ja8o/veZyJA2CWoIPe+SqR0aU4G3dBWxMG72tqgD7LOpK6xCXBTynEUvUuDBYeFHCta55Te9j9G&#10;wWZarc5b+2iy8vOyOX2f4o9D7JXq99rVDISn1r/C/+2tVvAWjSc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3hDjHAAAA3gAAAA8AAAAAAAAAAAAAAAAAmAIAAGRy&#10;cy9kb3ducmV2LnhtbFBLBQYAAAAABAAEAPUAAACMAwAAAAA=&#10;" filled="f" stroked="f">
                                    <v:textbox inset="0,0,0,0">
                                      <w:txbxContent>
                                        <w:p w:rsidR="00C36C3A" w:rsidRDefault="00C36C3A" w:rsidP="00394DBB">
                                          <w:pPr>
                                            <w:spacing w:after="160" w:line="259" w:lineRule="auto"/>
                                          </w:pPr>
                                          <w:r>
                                            <w:rPr>
                                              <w:sz w:val="14"/>
                                            </w:rPr>
                                            <w:t>Ani de invatamant</w:t>
                                          </w:r>
                                        </w:p>
                                      </w:txbxContent>
                                    </v:textbox>
                                  </v:rect>
                                  <w10:anchorlock/>
                                </v:group>
                              </w:pict>
                            </mc:Fallback>
                          </mc:AlternateContent>
                        </w:r>
                      </w:p>
                    </w:tc>
                  </w:tr>
                  <w:tr w:rsidR="00394DBB" w:rsidRPr="00614010" w:rsidTr="003F386E">
                    <w:trPr>
                      <w:trHeight w:val="3641"/>
                    </w:trPr>
                    <w:tc>
                      <w:tcPr>
                        <w:tcW w:w="5449" w:type="dxa"/>
                        <w:tcBorders>
                          <w:top w:val="single" w:sz="3" w:space="0" w:color="E8EEE9"/>
                          <w:left w:val="single" w:sz="3" w:space="0" w:color="E8EEE9"/>
                          <w:bottom w:val="single" w:sz="3" w:space="0" w:color="E8EEE9"/>
                          <w:right w:val="single" w:sz="3" w:space="0" w:color="E8EEE9"/>
                        </w:tcBorders>
                        <w:shd w:val="clear" w:color="auto" w:fill="FFFEFD"/>
                      </w:tcPr>
                      <w:p w:rsidR="00394DBB" w:rsidRPr="00614010" w:rsidRDefault="00394DBB" w:rsidP="00BD6320">
                        <w:pPr>
                          <w:jc w:val="both"/>
                        </w:pPr>
                        <w:r w:rsidRPr="00614010">
                          <w:t xml:space="preserve">Coeficient </w:t>
                        </w:r>
                        <w:r w:rsidR="007558BF">
                          <w:t>de variatie</w:t>
                        </w:r>
                      </w:p>
                      <w:p w:rsidR="00394DBB" w:rsidRPr="00614010" w:rsidRDefault="00394DBB" w:rsidP="00BD6320">
                        <w:pPr>
                          <w:jc w:val="both"/>
                        </w:pPr>
                        <w:r w:rsidRPr="00614010">
                          <w:rPr>
                            <w:noProof/>
                            <w:lang w:val="en-GB" w:eastAsia="en-GB"/>
                          </w:rPr>
                          <mc:AlternateContent>
                            <mc:Choice Requires="wpg">
                              <w:drawing>
                                <wp:inline distT="0" distB="0" distL="0" distR="0" wp14:anchorId="22E54D93" wp14:editId="51DDD752">
                                  <wp:extent cx="3397933" cy="2068985"/>
                                  <wp:effectExtent l="0" t="0" r="0" b="0"/>
                                  <wp:docPr id="479481" name="Group 479481"/>
                                  <wp:cNvGraphicFramePr/>
                                  <a:graphic xmlns:a="http://schemas.openxmlformats.org/drawingml/2006/main">
                                    <a:graphicData uri="http://schemas.microsoft.com/office/word/2010/wordprocessingGroup">
                                      <wpg:wgp>
                                        <wpg:cNvGrpSpPr/>
                                        <wpg:grpSpPr>
                                          <a:xfrm>
                                            <a:off x="0" y="0"/>
                                            <a:ext cx="3397933" cy="2068985"/>
                                            <a:chOff x="0" y="0"/>
                                            <a:chExt cx="3397933" cy="2068985"/>
                                          </a:xfrm>
                                        </wpg:grpSpPr>
                                        <wps:wsp>
                                          <wps:cNvPr id="50243" name="Shape 50243"/>
                                          <wps:cNvSpPr/>
                                          <wps:spPr>
                                            <a:xfrm>
                                              <a:off x="405727" y="1096241"/>
                                              <a:ext cx="387287" cy="57328"/>
                                            </a:xfrm>
                                            <a:custGeom>
                                              <a:avLst/>
                                              <a:gdLst/>
                                              <a:ahLst/>
                                              <a:cxnLst/>
                                              <a:rect l="0" t="0" r="0" b="0"/>
                                              <a:pathLst>
                                                <a:path w="387287" h="57328">
                                                  <a:moveTo>
                                                    <a:pt x="387287" y="0"/>
                                                  </a:moveTo>
                                                  <a:lnTo>
                                                    <a:pt x="0" y="57328"/>
                                                  </a:lnTo>
                                                </a:path>
                                              </a:pathLst>
                                            </a:custGeom>
                                            <a:noFill/>
                                            <a:ln w="6934" cap="flat" cmpd="sng" algn="ctr">
                                              <a:solidFill>
                                                <a:srgbClr val="AF352E">
                                                  <a:shade val="95000"/>
                                                  <a:satMod val="105000"/>
                                                </a:srgbClr>
                                              </a:solidFill>
                                              <a:prstDash val="solid"/>
                                              <a:miter lim="127000"/>
                                            </a:ln>
                                            <a:effectLst/>
                                          </wps:spPr>
                                          <wps:bodyPr/>
                                        </wps:wsp>
                                        <wps:wsp>
                                          <wps:cNvPr id="50244" name="Shape 50244"/>
                                          <wps:cNvSpPr/>
                                          <wps:spPr>
                                            <a:xfrm>
                                              <a:off x="405725" y="1119620"/>
                                              <a:ext cx="52591" cy="53289"/>
                                            </a:xfrm>
                                            <a:custGeom>
                                              <a:avLst/>
                                              <a:gdLst/>
                                              <a:ahLst/>
                                              <a:cxnLst/>
                                              <a:rect l="0" t="0" r="0" b="0"/>
                                              <a:pathLst>
                                                <a:path w="52591" h="53289">
                                                  <a:moveTo>
                                                    <a:pt x="44793" y="0"/>
                                                  </a:moveTo>
                                                  <a:lnTo>
                                                    <a:pt x="48692" y="26657"/>
                                                  </a:lnTo>
                                                  <a:lnTo>
                                                    <a:pt x="52591" y="53289"/>
                                                  </a:lnTo>
                                                  <a:lnTo>
                                                    <a:pt x="0" y="33947"/>
                                                  </a:lnTo>
                                                  <a:lnTo>
                                                    <a:pt x="44793" y="0"/>
                                                  </a:lnTo>
                                                  <a:close/>
                                                </a:path>
                                              </a:pathLst>
                                            </a:custGeom>
                                            <a:solidFill>
                                              <a:srgbClr val="AF352E"/>
                                            </a:solidFill>
                                            <a:ln w="0" cap="flat">
                                              <a:noFill/>
                                              <a:miter lim="127000"/>
                                            </a:ln>
                                            <a:effectLst/>
                                          </wps:spPr>
                                          <wps:bodyPr/>
                                        </wps:wsp>
                                        <wps:wsp>
                                          <wps:cNvPr id="50245" name="Shape 50245"/>
                                          <wps:cNvSpPr/>
                                          <wps:spPr>
                                            <a:xfrm>
                                              <a:off x="405725" y="1119620"/>
                                              <a:ext cx="52591" cy="53289"/>
                                            </a:xfrm>
                                            <a:custGeom>
                                              <a:avLst/>
                                              <a:gdLst/>
                                              <a:ahLst/>
                                              <a:cxnLst/>
                                              <a:rect l="0" t="0" r="0" b="0"/>
                                              <a:pathLst>
                                                <a:path w="52591" h="53289">
                                                  <a:moveTo>
                                                    <a:pt x="0" y="33947"/>
                                                  </a:moveTo>
                                                  <a:lnTo>
                                                    <a:pt x="44793" y="0"/>
                                                  </a:lnTo>
                                                  <a:lnTo>
                                                    <a:pt x="48692" y="26657"/>
                                                  </a:lnTo>
                                                  <a:lnTo>
                                                    <a:pt x="52591" y="53289"/>
                                                  </a:lnTo>
                                                  <a:lnTo>
                                                    <a:pt x="0" y="33947"/>
                                                  </a:lnTo>
                                                  <a:close/>
                                                </a:path>
                                              </a:pathLst>
                                            </a:custGeom>
                                            <a:noFill/>
                                            <a:ln w="6934" cap="rnd" cmpd="sng" algn="ctr">
                                              <a:solidFill>
                                                <a:srgbClr val="AF352E">
                                                  <a:shade val="95000"/>
                                                  <a:satMod val="105000"/>
                                                </a:srgbClr>
                                              </a:solidFill>
                                              <a:prstDash val="solid"/>
                                              <a:miter lim="127000"/>
                                            </a:ln>
                                            <a:effectLst/>
                                          </wps:spPr>
                                          <wps:bodyPr/>
                                        </wps:wsp>
                                        <wps:wsp>
                                          <wps:cNvPr id="50246" name="Rectangle 50246"/>
                                          <wps:cNvSpPr/>
                                          <wps:spPr>
                                            <a:xfrm>
                                              <a:off x="826692" y="1054011"/>
                                              <a:ext cx="542408" cy="112064"/>
                                            </a:xfrm>
                                            <a:prstGeom prst="rect">
                                              <a:avLst/>
                                            </a:prstGeom>
                                            <a:ln>
                                              <a:noFill/>
                                            </a:ln>
                                          </wps:spPr>
                                          <wps:txbx>
                                            <w:txbxContent>
                                              <w:p w:rsidR="00C36C3A" w:rsidRDefault="00C36C3A" w:rsidP="00394DBB">
                                                <w:pPr>
                                                  <w:spacing w:after="160" w:line="259" w:lineRule="auto"/>
                                                </w:pPr>
                                                <w:r>
                                                  <w:rPr>
                                                    <w:sz w:val="10"/>
                                                  </w:rPr>
                                                  <w:t>Czech Republic</w:t>
                                                </w:r>
                                              </w:p>
                                            </w:txbxContent>
                                          </wps:txbx>
                                          <wps:bodyPr horzOverflow="overflow" vert="horz" lIns="0" tIns="0" rIns="0" bIns="0" rtlCol="0">
                                            <a:noAutofit/>
                                          </wps:bodyPr>
                                        </wps:wsp>
                                        <wps:wsp>
                                          <wps:cNvPr id="50247" name="Shape 50247"/>
                                          <wps:cNvSpPr/>
                                          <wps:spPr>
                                            <a:xfrm>
                                              <a:off x="641365" y="1275519"/>
                                              <a:ext cx="857352" cy="300456"/>
                                            </a:xfrm>
                                            <a:custGeom>
                                              <a:avLst/>
                                              <a:gdLst/>
                                              <a:ahLst/>
                                              <a:cxnLst/>
                                              <a:rect l="0" t="0" r="0" b="0"/>
                                              <a:pathLst>
                                                <a:path w="857352" h="300456">
                                                  <a:moveTo>
                                                    <a:pt x="857352" y="0"/>
                                                  </a:moveTo>
                                                  <a:lnTo>
                                                    <a:pt x="0" y="300456"/>
                                                  </a:lnTo>
                                                </a:path>
                                              </a:pathLst>
                                            </a:custGeom>
                                            <a:noFill/>
                                            <a:ln w="6934" cap="flat" cmpd="sng" algn="ctr">
                                              <a:solidFill>
                                                <a:srgbClr val="AF352E">
                                                  <a:shade val="95000"/>
                                                  <a:satMod val="105000"/>
                                                </a:srgbClr>
                                              </a:solidFill>
                                              <a:prstDash val="solid"/>
                                              <a:miter lim="127000"/>
                                            </a:ln>
                                            <a:effectLst/>
                                          </wps:spPr>
                                          <wps:bodyPr/>
                                        </wps:wsp>
                                        <wps:wsp>
                                          <wps:cNvPr id="50248" name="Shape 50248"/>
                                          <wps:cNvSpPr/>
                                          <wps:spPr>
                                            <a:xfrm>
                                              <a:off x="641362" y="1534227"/>
                                              <a:ext cx="55639" cy="50902"/>
                                            </a:xfrm>
                                            <a:custGeom>
                                              <a:avLst/>
                                              <a:gdLst/>
                                              <a:ahLst/>
                                              <a:cxnLst/>
                                              <a:rect l="0" t="0" r="0" b="0"/>
                                              <a:pathLst>
                                                <a:path w="55639" h="50902">
                                                  <a:moveTo>
                                                    <a:pt x="37655" y="0"/>
                                                  </a:moveTo>
                                                  <a:lnTo>
                                                    <a:pt x="46660" y="25451"/>
                                                  </a:lnTo>
                                                  <a:lnTo>
                                                    <a:pt x="55639" y="50902"/>
                                                  </a:lnTo>
                                                  <a:lnTo>
                                                    <a:pt x="0" y="41745"/>
                                                  </a:lnTo>
                                                  <a:lnTo>
                                                    <a:pt x="37655" y="0"/>
                                                  </a:lnTo>
                                                  <a:close/>
                                                </a:path>
                                              </a:pathLst>
                                            </a:custGeom>
                                            <a:solidFill>
                                              <a:srgbClr val="AF352E"/>
                                            </a:solidFill>
                                            <a:ln w="0" cap="flat">
                                              <a:noFill/>
                                              <a:miter lim="127000"/>
                                            </a:ln>
                                            <a:effectLst/>
                                          </wps:spPr>
                                          <wps:bodyPr/>
                                        </wps:wsp>
                                        <wps:wsp>
                                          <wps:cNvPr id="50249" name="Shape 50249"/>
                                          <wps:cNvSpPr/>
                                          <wps:spPr>
                                            <a:xfrm>
                                              <a:off x="641362" y="1534227"/>
                                              <a:ext cx="55639" cy="50902"/>
                                            </a:xfrm>
                                            <a:custGeom>
                                              <a:avLst/>
                                              <a:gdLst/>
                                              <a:ahLst/>
                                              <a:cxnLst/>
                                              <a:rect l="0" t="0" r="0" b="0"/>
                                              <a:pathLst>
                                                <a:path w="55639" h="50902">
                                                  <a:moveTo>
                                                    <a:pt x="0" y="41745"/>
                                                  </a:moveTo>
                                                  <a:lnTo>
                                                    <a:pt x="37655" y="0"/>
                                                  </a:lnTo>
                                                  <a:lnTo>
                                                    <a:pt x="46660" y="25451"/>
                                                  </a:lnTo>
                                                  <a:lnTo>
                                                    <a:pt x="55639" y="50902"/>
                                                  </a:lnTo>
                                                  <a:lnTo>
                                                    <a:pt x="0" y="41745"/>
                                                  </a:lnTo>
                                                  <a:close/>
                                                </a:path>
                                              </a:pathLst>
                                            </a:custGeom>
                                            <a:noFill/>
                                            <a:ln w="6934" cap="rnd" cmpd="sng" algn="ctr">
                                              <a:solidFill>
                                                <a:srgbClr val="AF352E">
                                                  <a:shade val="95000"/>
                                                  <a:satMod val="105000"/>
                                                </a:srgbClr>
                                              </a:solidFill>
                                              <a:prstDash val="solid"/>
                                              <a:miter lim="127000"/>
                                            </a:ln>
                                            <a:effectLst/>
                                          </wps:spPr>
                                          <wps:bodyPr/>
                                        </wps:wsp>
                                        <wps:wsp>
                                          <wps:cNvPr id="478006" name="Rectangle 478006"/>
                                          <wps:cNvSpPr/>
                                          <wps:spPr>
                                            <a:xfrm>
                                              <a:off x="1532545" y="1233265"/>
                                              <a:ext cx="142084" cy="112064"/>
                                            </a:xfrm>
                                            <a:prstGeom prst="rect">
                                              <a:avLst/>
                                            </a:prstGeom>
                                            <a:ln>
                                              <a:noFill/>
                                            </a:ln>
                                          </wps:spPr>
                                          <wps:txbx>
                                            <w:txbxContent>
                                              <w:p w:rsidR="00C36C3A" w:rsidRDefault="00C36C3A" w:rsidP="00394DBB">
                                                <w:pPr>
                                                  <w:spacing w:after="160" w:line="259" w:lineRule="auto"/>
                                                </w:pPr>
                                                <w:r>
                                                  <w:rPr>
                                                    <w:sz w:val="10"/>
                                                  </w:rPr>
                                                  <w:t>Den</w:t>
                                                </w:r>
                                              </w:p>
                                            </w:txbxContent>
                                          </wps:txbx>
                                          <wps:bodyPr horzOverflow="overflow" vert="horz" lIns="0" tIns="0" rIns="0" bIns="0" rtlCol="0">
                                            <a:noAutofit/>
                                          </wps:bodyPr>
                                        </wps:wsp>
                                        <wps:wsp>
                                          <wps:cNvPr id="478007" name="Rectangle 478007"/>
                                          <wps:cNvSpPr/>
                                          <wps:spPr>
                                            <a:xfrm>
                                              <a:off x="1639374" y="1233265"/>
                                              <a:ext cx="66351" cy="112064"/>
                                            </a:xfrm>
                                            <a:prstGeom prst="rect">
                                              <a:avLst/>
                                            </a:prstGeom>
                                            <a:ln>
                                              <a:noFill/>
                                            </a:ln>
                                          </wps:spPr>
                                          <wps:txbx>
                                            <w:txbxContent>
                                              <w:p w:rsidR="00C36C3A" w:rsidRDefault="00C36C3A" w:rsidP="00394DBB">
                                                <w:pPr>
                                                  <w:spacing w:after="160" w:line="259" w:lineRule="auto"/>
                                                </w:pPr>
                                                <w:r>
                                                  <w:rPr>
                                                    <w:sz w:val="10"/>
                                                    <w:u w:val="single" w:color="AF352E"/>
                                                  </w:rPr>
                                                  <w:t>m</w:t>
                                                </w:r>
                                              </w:p>
                                            </w:txbxContent>
                                          </wps:txbx>
                                          <wps:bodyPr horzOverflow="overflow" vert="horz" lIns="0" tIns="0" rIns="0" bIns="0" rtlCol="0">
                                            <a:noAutofit/>
                                          </wps:bodyPr>
                                        </wps:wsp>
                                        <wps:wsp>
                                          <wps:cNvPr id="478008" name="Rectangle 478008"/>
                                          <wps:cNvSpPr/>
                                          <wps:spPr>
                                            <a:xfrm>
                                              <a:off x="1689262" y="1233265"/>
                                              <a:ext cx="108908" cy="112064"/>
                                            </a:xfrm>
                                            <a:prstGeom prst="rect">
                                              <a:avLst/>
                                            </a:prstGeom>
                                            <a:ln>
                                              <a:noFill/>
                                            </a:ln>
                                          </wps:spPr>
                                          <wps:txbx>
                                            <w:txbxContent>
                                              <w:p w:rsidR="00C36C3A" w:rsidRDefault="00C36C3A" w:rsidP="00394DBB">
                                                <w:pPr>
                                                  <w:spacing w:after="160" w:line="259" w:lineRule="auto"/>
                                                </w:pPr>
                                                <w:r>
                                                  <w:rPr>
                                                    <w:sz w:val="10"/>
                                                  </w:rPr>
                                                  <w:t>ark</w:t>
                                                </w:r>
                                              </w:p>
                                            </w:txbxContent>
                                          </wps:txbx>
                                          <wps:bodyPr horzOverflow="overflow" vert="horz" lIns="0" tIns="0" rIns="0" bIns="0" rtlCol="0">
                                            <a:noAutofit/>
                                          </wps:bodyPr>
                                        </wps:wsp>
                                        <wps:wsp>
                                          <wps:cNvPr id="50251" name="Shape 50251"/>
                                          <wps:cNvSpPr/>
                                          <wps:spPr>
                                            <a:xfrm>
                                              <a:off x="1140620" y="1118446"/>
                                              <a:ext cx="1121994" cy="168630"/>
                                            </a:xfrm>
                                            <a:custGeom>
                                              <a:avLst/>
                                              <a:gdLst/>
                                              <a:ahLst/>
                                              <a:cxnLst/>
                                              <a:rect l="0" t="0" r="0" b="0"/>
                                              <a:pathLst>
                                                <a:path w="1121994" h="168630">
                                                  <a:moveTo>
                                                    <a:pt x="1121994" y="0"/>
                                                  </a:moveTo>
                                                  <a:lnTo>
                                                    <a:pt x="0" y="168630"/>
                                                  </a:lnTo>
                                                </a:path>
                                              </a:pathLst>
                                            </a:custGeom>
                                            <a:noFill/>
                                            <a:ln w="6934" cap="flat" cmpd="sng" algn="ctr">
                                              <a:solidFill>
                                                <a:srgbClr val="AF352E">
                                                  <a:shade val="95000"/>
                                                  <a:satMod val="105000"/>
                                                </a:srgbClr>
                                              </a:solidFill>
                                              <a:prstDash val="solid"/>
                                              <a:miter lim="127000"/>
                                            </a:ln>
                                            <a:effectLst/>
                                          </wps:spPr>
                                          <wps:bodyPr/>
                                        </wps:wsp>
                                        <wps:wsp>
                                          <wps:cNvPr id="50252" name="Shape 50252"/>
                                          <wps:cNvSpPr/>
                                          <wps:spPr>
                                            <a:xfrm>
                                              <a:off x="1140615" y="1253146"/>
                                              <a:ext cx="52921" cy="53251"/>
                                            </a:xfrm>
                                            <a:custGeom>
                                              <a:avLst/>
                                              <a:gdLst/>
                                              <a:ahLst/>
                                              <a:cxnLst/>
                                              <a:rect l="0" t="0" r="0" b="0"/>
                                              <a:pathLst>
                                                <a:path w="52921" h="53251">
                                                  <a:moveTo>
                                                    <a:pt x="44793" y="0"/>
                                                  </a:moveTo>
                                                  <a:lnTo>
                                                    <a:pt x="48870" y="26619"/>
                                                  </a:lnTo>
                                                  <a:lnTo>
                                                    <a:pt x="52921" y="53251"/>
                                                  </a:lnTo>
                                                  <a:lnTo>
                                                    <a:pt x="0" y="33934"/>
                                                  </a:lnTo>
                                                  <a:lnTo>
                                                    <a:pt x="44793" y="0"/>
                                                  </a:lnTo>
                                                  <a:close/>
                                                </a:path>
                                              </a:pathLst>
                                            </a:custGeom>
                                            <a:solidFill>
                                              <a:srgbClr val="AF352E"/>
                                            </a:solidFill>
                                            <a:ln w="0" cap="flat">
                                              <a:noFill/>
                                              <a:miter lim="127000"/>
                                            </a:ln>
                                            <a:effectLst/>
                                          </wps:spPr>
                                          <wps:bodyPr/>
                                        </wps:wsp>
                                        <wps:wsp>
                                          <wps:cNvPr id="50253" name="Shape 50253"/>
                                          <wps:cNvSpPr/>
                                          <wps:spPr>
                                            <a:xfrm>
                                              <a:off x="1140615" y="1253146"/>
                                              <a:ext cx="52921" cy="53251"/>
                                            </a:xfrm>
                                            <a:custGeom>
                                              <a:avLst/>
                                              <a:gdLst/>
                                              <a:ahLst/>
                                              <a:cxnLst/>
                                              <a:rect l="0" t="0" r="0" b="0"/>
                                              <a:pathLst>
                                                <a:path w="52921" h="53251">
                                                  <a:moveTo>
                                                    <a:pt x="0" y="33934"/>
                                                  </a:moveTo>
                                                  <a:lnTo>
                                                    <a:pt x="44793" y="0"/>
                                                  </a:lnTo>
                                                  <a:lnTo>
                                                    <a:pt x="48870" y="26619"/>
                                                  </a:lnTo>
                                                  <a:lnTo>
                                                    <a:pt x="52921" y="53251"/>
                                                  </a:lnTo>
                                                  <a:lnTo>
                                                    <a:pt x="0" y="33934"/>
                                                  </a:lnTo>
                                                  <a:close/>
                                                </a:path>
                                              </a:pathLst>
                                            </a:custGeom>
                                            <a:noFill/>
                                            <a:ln w="6934" cap="rnd" cmpd="sng" algn="ctr">
                                              <a:solidFill>
                                                <a:srgbClr val="AF352E">
                                                  <a:shade val="95000"/>
                                                  <a:satMod val="105000"/>
                                                </a:srgbClr>
                                              </a:solidFill>
                                              <a:prstDash val="solid"/>
                                              <a:miter lim="127000"/>
                                            </a:ln>
                                            <a:effectLst/>
                                          </wps:spPr>
                                          <wps:bodyPr/>
                                        </wps:wsp>
                                        <wps:wsp>
                                          <wps:cNvPr id="50254" name="Rectangle 50254"/>
                                          <wps:cNvSpPr/>
                                          <wps:spPr>
                                            <a:xfrm>
                                              <a:off x="2296418" y="1076190"/>
                                              <a:ext cx="260629" cy="112064"/>
                                            </a:xfrm>
                                            <a:prstGeom prst="rect">
                                              <a:avLst/>
                                            </a:prstGeom>
                                            <a:ln>
                                              <a:noFill/>
                                            </a:ln>
                                          </wps:spPr>
                                          <wps:txbx>
                                            <w:txbxContent>
                                              <w:p w:rsidR="00C36C3A" w:rsidRDefault="00C36C3A" w:rsidP="00394DBB">
                                                <w:pPr>
                                                  <w:spacing w:after="160" w:line="259" w:lineRule="auto"/>
                                                </w:pPr>
                                                <w:r>
                                                  <w:rPr>
                                                    <w:sz w:val="10"/>
                                                  </w:rPr>
                                                  <w:t>Finland</w:t>
                                                </w:r>
                                              </w:p>
                                            </w:txbxContent>
                                          </wps:txbx>
                                          <wps:bodyPr horzOverflow="overflow" vert="horz" lIns="0" tIns="0" rIns="0" bIns="0" rtlCol="0">
                                            <a:noAutofit/>
                                          </wps:bodyPr>
                                        </wps:wsp>
                                        <wps:wsp>
                                          <wps:cNvPr id="50256" name="Shape 50256"/>
                                          <wps:cNvSpPr/>
                                          <wps:spPr>
                                            <a:xfrm>
                                              <a:off x="1628498" y="1264155"/>
                                              <a:ext cx="55639" cy="50559"/>
                                            </a:xfrm>
                                            <a:custGeom>
                                              <a:avLst/>
                                              <a:gdLst/>
                                              <a:ahLst/>
                                              <a:cxnLst/>
                                              <a:rect l="0" t="0" r="0" b="0"/>
                                              <a:pathLst>
                                                <a:path w="55639" h="50559">
                                                  <a:moveTo>
                                                    <a:pt x="37325" y="0"/>
                                                  </a:moveTo>
                                                  <a:lnTo>
                                                    <a:pt x="46495" y="25286"/>
                                                  </a:lnTo>
                                                  <a:lnTo>
                                                    <a:pt x="55639" y="50559"/>
                                                  </a:lnTo>
                                                  <a:lnTo>
                                                    <a:pt x="0" y="42088"/>
                                                  </a:lnTo>
                                                  <a:lnTo>
                                                    <a:pt x="37325" y="0"/>
                                                  </a:lnTo>
                                                  <a:close/>
                                                </a:path>
                                              </a:pathLst>
                                            </a:custGeom>
                                            <a:solidFill>
                                              <a:srgbClr val="AF352E"/>
                                            </a:solidFill>
                                            <a:ln w="0" cap="flat">
                                              <a:noFill/>
                                              <a:miter lim="127000"/>
                                            </a:ln>
                                            <a:effectLst/>
                                          </wps:spPr>
                                          <wps:bodyPr/>
                                        </wps:wsp>
                                        <wps:wsp>
                                          <wps:cNvPr id="50257" name="Shape 50257"/>
                                          <wps:cNvSpPr/>
                                          <wps:spPr>
                                            <a:xfrm>
                                              <a:off x="1628498" y="1264155"/>
                                              <a:ext cx="55639" cy="50559"/>
                                            </a:xfrm>
                                            <a:custGeom>
                                              <a:avLst/>
                                              <a:gdLst/>
                                              <a:ahLst/>
                                              <a:cxnLst/>
                                              <a:rect l="0" t="0" r="0" b="0"/>
                                              <a:pathLst>
                                                <a:path w="55639" h="50559">
                                                  <a:moveTo>
                                                    <a:pt x="0" y="42088"/>
                                                  </a:moveTo>
                                                  <a:lnTo>
                                                    <a:pt x="37325" y="0"/>
                                                  </a:lnTo>
                                                  <a:lnTo>
                                                    <a:pt x="46495" y="25286"/>
                                                  </a:lnTo>
                                                  <a:lnTo>
                                                    <a:pt x="55639" y="50559"/>
                                                  </a:lnTo>
                                                  <a:lnTo>
                                                    <a:pt x="0" y="42088"/>
                                                  </a:lnTo>
                                                  <a:close/>
                                                </a:path>
                                              </a:pathLst>
                                            </a:custGeom>
                                            <a:noFill/>
                                            <a:ln w="6934" cap="rnd" cmpd="sng" algn="ctr">
                                              <a:solidFill>
                                                <a:srgbClr val="AF352E">
                                                  <a:shade val="95000"/>
                                                  <a:satMod val="105000"/>
                                                </a:srgbClr>
                                              </a:solidFill>
                                              <a:prstDash val="solid"/>
                                              <a:miter lim="127000"/>
                                            </a:ln>
                                            <a:effectLst/>
                                          </wps:spPr>
                                          <wps:bodyPr/>
                                        </wps:wsp>
                                        <wps:wsp>
                                          <wps:cNvPr id="50258" name="Rectangle 50258"/>
                                          <wps:cNvSpPr/>
                                          <wps:spPr>
                                            <a:xfrm>
                                              <a:off x="1568220" y="1294825"/>
                                              <a:ext cx="317343" cy="112064"/>
                                            </a:xfrm>
                                            <a:prstGeom prst="rect">
                                              <a:avLst/>
                                            </a:prstGeom>
                                            <a:ln>
                                              <a:noFill/>
                                            </a:ln>
                                          </wps:spPr>
                                          <wps:txbx>
                                            <w:txbxContent>
                                              <w:p w:rsidR="00C36C3A" w:rsidRDefault="00C36C3A" w:rsidP="00394DBB">
                                                <w:pPr>
                                                  <w:spacing w:after="160" w:line="259" w:lineRule="auto"/>
                                                </w:pPr>
                                                <w:r>
                                                  <w:rPr>
                                                    <w:sz w:val="10"/>
                                                  </w:rPr>
                                                  <w:t>Germany</w:t>
                                                </w:r>
                                              </w:p>
                                            </w:txbxContent>
                                          </wps:txbx>
                                          <wps:bodyPr horzOverflow="overflow" vert="horz" lIns="0" tIns="0" rIns="0" bIns="0" rtlCol="0">
                                            <a:noAutofit/>
                                          </wps:bodyPr>
                                        </wps:wsp>
                                        <wps:wsp>
                                          <wps:cNvPr id="50259" name="Shape 50259"/>
                                          <wps:cNvSpPr/>
                                          <wps:spPr>
                                            <a:xfrm>
                                              <a:off x="1357240" y="963382"/>
                                              <a:ext cx="521132" cy="60744"/>
                                            </a:xfrm>
                                            <a:custGeom>
                                              <a:avLst/>
                                              <a:gdLst/>
                                              <a:ahLst/>
                                              <a:cxnLst/>
                                              <a:rect l="0" t="0" r="0" b="0"/>
                                              <a:pathLst>
                                                <a:path w="521132" h="60744">
                                                  <a:moveTo>
                                                    <a:pt x="521132" y="60744"/>
                                                  </a:moveTo>
                                                  <a:lnTo>
                                                    <a:pt x="0" y="0"/>
                                                  </a:lnTo>
                                                </a:path>
                                              </a:pathLst>
                                            </a:custGeom>
                                            <a:noFill/>
                                            <a:ln w="6934" cap="flat" cmpd="sng" algn="ctr">
                                              <a:solidFill>
                                                <a:srgbClr val="AF352E">
                                                  <a:shade val="95000"/>
                                                  <a:satMod val="105000"/>
                                                </a:srgbClr>
                                              </a:solidFill>
                                              <a:prstDash val="solid"/>
                                              <a:miter lim="127000"/>
                                            </a:ln>
                                            <a:effectLst/>
                                          </wps:spPr>
                                          <wps:bodyPr/>
                                        </wps:wsp>
                                        <wps:wsp>
                                          <wps:cNvPr id="50260" name="Shape 50260"/>
                                          <wps:cNvSpPr/>
                                          <wps:spPr>
                                            <a:xfrm>
                                              <a:off x="1357236" y="942350"/>
                                              <a:ext cx="52083" cy="53632"/>
                                            </a:xfrm>
                                            <a:custGeom>
                                              <a:avLst/>
                                              <a:gdLst/>
                                              <a:ahLst/>
                                              <a:cxnLst/>
                                              <a:rect l="0" t="0" r="0" b="0"/>
                                              <a:pathLst>
                                                <a:path w="52083" h="53632">
                                                  <a:moveTo>
                                                    <a:pt x="52083" y="0"/>
                                                  </a:moveTo>
                                                  <a:lnTo>
                                                    <a:pt x="49035" y="26797"/>
                                                  </a:lnTo>
                                                  <a:lnTo>
                                                    <a:pt x="45987" y="53632"/>
                                                  </a:lnTo>
                                                  <a:lnTo>
                                                    <a:pt x="0" y="21031"/>
                                                  </a:lnTo>
                                                  <a:lnTo>
                                                    <a:pt x="52083" y="0"/>
                                                  </a:lnTo>
                                                  <a:close/>
                                                </a:path>
                                              </a:pathLst>
                                            </a:custGeom>
                                            <a:solidFill>
                                              <a:srgbClr val="AF352E"/>
                                            </a:solidFill>
                                            <a:ln w="0" cap="flat">
                                              <a:noFill/>
                                              <a:miter lim="127000"/>
                                            </a:ln>
                                            <a:effectLst/>
                                          </wps:spPr>
                                          <wps:bodyPr/>
                                        </wps:wsp>
                                        <wps:wsp>
                                          <wps:cNvPr id="50261" name="Shape 50261"/>
                                          <wps:cNvSpPr/>
                                          <wps:spPr>
                                            <a:xfrm>
                                              <a:off x="1357236" y="942350"/>
                                              <a:ext cx="52083" cy="53632"/>
                                            </a:xfrm>
                                            <a:custGeom>
                                              <a:avLst/>
                                              <a:gdLst/>
                                              <a:ahLst/>
                                              <a:cxnLst/>
                                              <a:rect l="0" t="0" r="0" b="0"/>
                                              <a:pathLst>
                                                <a:path w="52083" h="53632">
                                                  <a:moveTo>
                                                    <a:pt x="0" y="21031"/>
                                                  </a:moveTo>
                                                  <a:lnTo>
                                                    <a:pt x="52083" y="0"/>
                                                  </a:lnTo>
                                                  <a:lnTo>
                                                    <a:pt x="49035" y="26797"/>
                                                  </a:lnTo>
                                                  <a:lnTo>
                                                    <a:pt x="45987" y="53632"/>
                                                  </a:lnTo>
                                                  <a:lnTo>
                                                    <a:pt x="0" y="21031"/>
                                                  </a:lnTo>
                                                  <a:close/>
                                                </a:path>
                                              </a:pathLst>
                                            </a:custGeom>
                                            <a:noFill/>
                                            <a:ln w="6934" cap="rnd" cmpd="sng" algn="ctr">
                                              <a:solidFill>
                                                <a:srgbClr val="AF352E">
                                                  <a:shade val="95000"/>
                                                  <a:satMod val="105000"/>
                                                </a:srgbClr>
                                              </a:solidFill>
                                              <a:prstDash val="solid"/>
                                              <a:miter lim="127000"/>
                                            </a:ln>
                                            <a:effectLst/>
                                          </wps:spPr>
                                          <wps:bodyPr/>
                                        </wps:wsp>
                                        <wps:wsp>
                                          <wps:cNvPr id="50262" name="Rectangle 50262"/>
                                          <wps:cNvSpPr/>
                                          <wps:spPr>
                                            <a:xfrm>
                                              <a:off x="1912175" y="981946"/>
                                              <a:ext cx="298410" cy="112064"/>
                                            </a:xfrm>
                                            <a:prstGeom prst="rect">
                                              <a:avLst/>
                                            </a:prstGeom>
                                            <a:ln>
                                              <a:noFill/>
                                            </a:ln>
                                          </wps:spPr>
                                          <wps:txbx>
                                            <w:txbxContent>
                                              <w:p w:rsidR="00C36C3A" w:rsidRDefault="00C36C3A" w:rsidP="00394DBB">
                                                <w:pPr>
                                                  <w:spacing w:after="160" w:line="259" w:lineRule="auto"/>
                                                </w:pPr>
                                                <w:r>
                                                  <w:rPr>
                                                    <w:sz w:val="10"/>
                                                  </w:rPr>
                                                  <w:t>Hungary</w:t>
                                                </w:r>
                                              </w:p>
                                            </w:txbxContent>
                                          </wps:txbx>
                                          <wps:bodyPr horzOverflow="overflow" vert="horz" lIns="0" tIns="0" rIns="0" bIns="0" rtlCol="0">
                                            <a:noAutofit/>
                                          </wps:bodyPr>
                                        </wps:wsp>
                                        <wps:wsp>
                                          <wps:cNvPr id="50263" name="Shape 50263"/>
                                          <wps:cNvSpPr/>
                                          <wps:spPr>
                                            <a:xfrm>
                                              <a:off x="1146043" y="448528"/>
                                              <a:ext cx="1099960" cy="297040"/>
                                            </a:xfrm>
                                            <a:custGeom>
                                              <a:avLst/>
                                              <a:gdLst/>
                                              <a:ahLst/>
                                              <a:cxnLst/>
                                              <a:rect l="0" t="0" r="0" b="0"/>
                                              <a:pathLst>
                                                <a:path w="1099960" h="297040">
                                                  <a:moveTo>
                                                    <a:pt x="1099960" y="0"/>
                                                  </a:moveTo>
                                                  <a:lnTo>
                                                    <a:pt x="0" y="297040"/>
                                                  </a:lnTo>
                                                </a:path>
                                              </a:pathLst>
                                            </a:custGeom>
                                            <a:noFill/>
                                            <a:ln w="6934" cap="flat" cmpd="sng" algn="ctr">
                                              <a:solidFill>
                                                <a:srgbClr val="AF352E">
                                                  <a:shade val="95000"/>
                                                  <a:satMod val="105000"/>
                                                </a:srgbClr>
                                              </a:solidFill>
                                              <a:prstDash val="solid"/>
                                              <a:miter lim="127000"/>
                                            </a:ln>
                                            <a:effectLst/>
                                          </wps:spPr>
                                          <wps:bodyPr/>
                                        </wps:wsp>
                                        <wps:wsp>
                                          <wps:cNvPr id="50264" name="Shape 50264"/>
                                          <wps:cNvSpPr/>
                                          <wps:spPr>
                                            <a:xfrm>
                                              <a:off x="1146038" y="706738"/>
                                              <a:ext cx="54458" cy="51905"/>
                                            </a:xfrm>
                                            <a:custGeom>
                                              <a:avLst/>
                                              <a:gdLst/>
                                              <a:ahLst/>
                                              <a:cxnLst/>
                                              <a:rect l="0" t="0" r="0" b="0"/>
                                              <a:pathLst>
                                                <a:path w="54458" h="51905">
                                                  <a:moveTo>
                                                    <a:pt x="40538" y="0"/>
                                                  </a:moveTo>
                                                  <a:lnTo>
                                                    <a:pt x="47498" y="25946"/>
                                                  </a:lnTo>
                                                  <a:lnTo>
                                                    <a:pt x="54458" y="51905"/>
                                                  </a:lnTo>
                                                  <a:lnTo>
                                                    <a:pt x="0" y="38824"/>
                                                  </a:lnTo>
                                                  <a:lnTo>
                                                    <a:pt x="40538" y="0"/>
                                                  </a:lnTo>
                                                  <a:close/>
                                                </a:path>
                                              </a:pathLst>
                                            </a:custGeom>
                                            <a:solidFill>
                                              <a:srgbClr val="AF352E"/>
                                            </a:solidFill>
                                            <a:ln w="0" cap="flat">
                                              <a:noFill/>
                                              <a:miter lim="127000"/>
                                            </a:ln>
                                            <a:effectLst/>
                                          </wps:spPr>
                                          <wps:bodyPr/>
                                        </wps:wsp>
                                        <wps:wsp>
                                          <wps:cNvPr id="50265" name="Shape 50265"/>
                                          <wps:cNvSpPr/>
                                          <wps:spPr>
                                            <a:xfrm>
                                              <a:off x="1146038" y="706738"/>
                                              <a:ext cx="54458" cy="51905"/>
                                            </a:xfrm>
                                            <a:custGeom>
                                              <a:avLst/>
                                              <a:gdLst/>
                                              <a:ahLst/>
                                              <a:cxnLst/>
                                              <a:rect l="0" t="0" r="0" b="0"/>
                                              <a:pathLst>
                                                <a:path w="54458" h="51905">
                                                  <a:moveTo>
                                                    <a:pt x="0" y="38824"/>
                                                  </a:moveTo>
                                                  <a:lnTo>
                                                    <a:pt x="40538" y="0"/>
                                                  </a:lnTo>
                                                  <a:lnTo>
                                                    <a:pt x="47498" y="25946"/>
                                                  </a:lnTo>
                                                  <a:lnTo>
                                                    <a:pt x="54458" y="51905"/>
                                                  </a:lnTo>
                                                  <a:lnTo>
                                                    <a:pt x="0" y="38824"/>
                                                  </a:lnTo>
                                                  <a:close/>
                                                </a:path>
                                              </a:pathLst>
                                            </a:custGeom>
                                            <a:noFill/>
                                            <a:ln w="6934" cap="rnd" cmpd="sng" algn="ctr">
                                              <a:solidFill>
                                                <a:srgbClr val="AF352E">
                                                  <a:shade val="95000"/>
                                                  <a:satMod val="105000"/>
                                                </a:srgbClr>
                                              </a:solidFill>
                                              <a:prstDash val="solid"/>
                                              <a:miter lim="127000"/>
                                            </a:ln>
                                            <a:effectLst/>
                                          </wps:spPr>
                                          <wps:bodyPr/>
                                        </wps:wsp>
                                        <wps:wsp>
                                          <wps:cNvPr id="50266" name="Rectangle 50266"/>
                                          <wps:cNvSpPr/>
                                          <wps:spPr>
                                            <a:xfrm>
                                              <a:off x="2279868" y="406374"/>
                                              <a:ext cx="241525" cy="112064"/>
                                            </a:xfrm>
                                            <a:prstGeom prst="rect">
                                              <a:avLst/>
                                            </a:prstGeom>
                                            <a:ln>
                                              <a:noFill/>
                                            </a:ln>
                                          </wps:spPr>
                                          <wps:txbx>
                                            <w:txbxContent>
                                              <w:p w:rsidR="00C36C3A" w:rsidRDefault="00C36C3A" w:rsidP="00394DBB">
                                                <w:pPr>
                                                  <w:spacing w:after="160" w:line="259" w:lineRule="auto"/>
                                                </w:pPr>
                                                <w:r>
                                                  <w:rPr>
                                                    <w:sz w:val="10"/>
                                                  </w:rPr>
                                                  <w:t>Ireland</w:t>
                                                </w:r>
                                              </w:p>
                                            </w:txbxContent>
                                          </wps:txbx>
                                          <wps:bodyPr horzOverflow="overflow" vert="horz" lIns="0" tIns="0" rIns="0" bIns="0" rtlCol="0">
                                            <a:noAutofit/>
                                          </wps:bodyPr>
                                        </wps:wsp>
                                        <wps:wsp>
                                          <wps:cNvPr id="50267" name="Shape 50267"/>
                                          <wps:cNvSpPr/>
                                          <wps:spPr>
                                            <a:xfrm>
                                              <a:off x="2453286" y="463131"/>
                                              <a:ext cx="793407" cy="174231"/>
                                            </a:xfrm>
                                            <a:custGeom>
                                              <a:avLst/>
                                              <a:gdLst/>
                                              <a:ahLst/>
                                              <a:cxnLst/>
                                              <a:rect l="0" t="0" r="0" b="0"/>
                                              <a:pathLst>
                                                <a:path w="793407" h="174231">
                                                  <a:moveTo>
                                                    <a:pt x="793407" y="0"/>
                                                  </a:moveTo>
                                                  <a:lnTo>
                                                    <a:pt x="0" y="174231"/>
                                                  </a:lnTo>
                                                </a:path>
                                              </a:pathLst>
                                            </a:custGeom>
                                            <a:noFill/>
                                            <a:ln w="6934" cap="flat" cmpd="sng" algn="ctr">
                                              <a:solidFill>
                                                <a:srgbClr val="AF352E">
                                                  <a:shade val="95000"/>
                                                  <a:satMod val="105000"/>
                                                </a:srgbClr>
                                              </a:solidFill>
                                              <a:prstDash val="solid"/>
                                              <a:miter lim="127000"/>
                                            </a:ln>
                                            <a:effectLst/>
                                          </wps:spPr>
                                          <wps:bodyPr/>
                                        </wps:wsp>
                                        <wps:wsp>
                                          <wps:cNvPr id="50268" name="Shape 50268"/>
                                          <wps:cNvSpPr/>
                                          <wps:spPr>
                                            <a:xfrm>
                                              <a:off x="2453291" y="600540"/>
                                              <a:ext cx="53949" cy="52578"/>
                                            </a:xfrm>
                                            <a:custGeom>
                                              <a:avLst/>
                                              <a:gdLst/>
                                              <a:ahLst/>
                                              <a:cxnLst/>
                                              <a:rect l="0" t="0" r="0" b="0"/>
                                              <a:pathLst>
                                                <a:path w="53949" h="52578">
                                                  <a:moveTo>
                                                    <a:pt x="42405" y="0"/>
                                                  </a:moveTo>
                                                  <a:lnTo>
                                                    <a:pt x="48184" y="26289"/>
                                                  </a:lnTo>
                                                  <a:lnTo>
                                                    <a:pt x="53949" y="52578"/>
                                                  </a:lnTo>
                                                  <a:lnTo>
                                                    <a:pt x="0" y="36817"/>
                                                  </a:lnTo>
                                                  <a:lnTo>
                                                    <a:pt x="42405" y="0"/>
                                                  </a:lnTo>
                                                  <a:close/>
                                                </a:path>
                                              </a:pathLst>
                                            </a:custGeom>
                                            <a:solidFill>
                                              <a:srgbClr val="AF352E"/>
                                            </a:solidFill>
                                            <a:ln w="0" cap="flat">
                                              <a:noFill/>
                                              <a:miter lim="127000"/>
                                            </a:ln>
                                            <a:effectLst/>
                                          </wps:spPr>
                                          <wps:bodyPr/>
                                        </wps:wsp>
                                        <wps:wsp>
                                          <wps:cNvPr id="50269" name="Shape 50269"/>
                                          <wps:cNvSpPr/>
                                          <wps:spPr>
                                            <a:xfrm>
                                              <a:off x="2453291" y="600540"/>
                                              <a:ext cx="53949" cy="52578"/>
                                            </a:xfrm>
                                            <a:custGeom>
                                              <a:avLst/>
                                              <a:gdLst/>
                                              <a:ahLst/>
                                              <a:cxnLst/>
                                              <a:rect l="0" t="0" r="0" b="0"/>
                                              <a:pathLst>
                                                <a:path w="53949" h="52578">
                                                  <a:moveTo>
                                                    <a:pt x="0" y="36817"/>
                                                  </a:moveTo>
                                                  <a:lnTo>
                                                    <a:pt x="42405" y="0"/>
                                                  </a:lnTo>
                                                  <a:lnTo>
                                                    <a:pt x="48184" y="26289"/>
                                                  </a:lnTo>
                                                  <a:lnTo>
                                                    <a:pt x="53949" y="52578"/>
                                                  </a:lnTo>
                                                  <a:lnTo>
                                                    <a:pt x="0" y="36817"/>
                                                  </a:lnTo>
                                                  <a:close/>
                                                </a:path>
                                              </a:pathLst>
                                            </a:custGeom>
                                            <a:noFill/>
                                            <a:ln w="6934" cap="rnd" cmpd="sng" algn="ctr">
                                              <a:solidFill>
                                                <a:srgbClr val="AF352E">
                                                  <a:shade val="95000"/>
                                                  <a:satMod val="105000"/>
                                                </a:srgbClr>
                                              </a:solidFill>
                                              <a:prstDash val="solid"/>
                                              <a:miter lim="127000"/>
                                            </a:ln>
                                            <a:effectLst/>
                                          </wps:spPr>
                                          <wps:bodyPr/>
                                        </wps:wsp>
                                        <wps:wsp>
                                          <wps:cNvPr id="50270" name="Rectangle 50270"/>
                                          <wps:cNvSpPr/>
                                          <wps:spPr>
                                            <a:xfrm>
                                              <a:off x="3280395" y="420900"/>
                                              <a:ext cx="156326" cy="112064"/>
                                            </a:xfrm>
                                            <a:prstGeom prst="rect">
                                              <a:avLst/>
                                            </a:prstGeom>
                                            <a:ln>
                                              <a:noFill/>
                                            </a:ln>
                                          </wps:spPr>
                                          <wps:txbx>
                                            <w:txbxContent>
                                              <w:p w:rsidR="00C36C3A" w:rsidRDefault="00C36C3A" w:rsidP="00394DBB">
                                                <w:pPr>
                                                  <w:spacing w:after="160" w:line="259" w:lineRule="auto"/>
                                                </w:pPr>
                                                <w:r>
                                                  <w:rPr>
                                                    <w:sz w:val="10"/>
                                                  </w:rPr>
                                                  <w:t>Italy</w:t>
                                                </w:r>
                                              </w:p>
                                            </w:txbxContent>
                                          </wps:txbx>
                                          <wps:bodyPr horzOverflow="overflow" vert="horz" lIns="0" tIns="0" rIns="0" bIns="0" rtlCol="0">
                                            <a:noAutofit/>
                                          </wps:bodyPr>
                                        </wps:wsp>
                                        <wps:wsp>
                                          <wps:cNvPr id="50271" name="Shape 50271"/>
                                          <wps:cNvSpPr/>
                                          <wps:spPr>
                                            <a:xfrm>
                                              <a:off x="1414589" y="1129126"/>
                                              <a:ext cx="1447711" cy="224434"/>
                                            </a:xfrm>
                                            <a:custGeom>
                                              <a:avLst/>
                                              <a:gdLst/>
                                              <a:ahLst/>
                                              <a:cxnLst/>
                                              <a:rect l="0" t="0" r="0" b="0"/>
                                              <a:pathLst>
                                                <a:path w="1447711" h="224434">
                                                  <a:moveTo>
                                                    <a:pt x="1447711" y="0"/>
                                                  </a:moveTo>
                                                  <a:lnTo>
                                                    <a:pt x="0" y="224434"/>
                                                  </a:lnTo>
                                                </a:path>
                                              </a:pathLst>
                                            </a:custGeom>
                                            <a:noFill/>
                                            <a:ln w="6934" cap="flat" cmpd="sng" algn="ctr">
                                              <a:solidFill>
                                                <a:srgbClr val="AF352E">
                                                  <a:shade val="95000"/>
                                                  <a:satMod val="105000"/>
                                                </a:srgbClr>
                                              </a:solidFill>
                                              <a:prstDash val="solid"/>
                                              <a:miter lim="127000"/>
                                            </a:ln>
                                            <a:effectLst/>
                                          </wps:spPr>
                                          <wps:bodyPr/>
                                        </wps:wsp>
                                        <wps:wsp>
                                          <wps:cNvPr id="50272" name="Shape 50272"/>
                                          <wps:cNvSpPr/>
                                          <wps:spPr>
                                            <a:xfrm>
                                              <a:off x="1414588" y="1319480"/>
                                              <a:ext cx="52756" cy="53251"/>
                                            </a:xfrm>
                                            <a:custGeom>
                                              <a:avLst/>
                                              <a:gdLst/>
                                              <a:ahLst/>
                                              <a:cxnLst/>
                                              <a:rect l="0" t="0" r="0" b="0"/>
                                              <a:pathLst>
                                                <a:path w="52756" h="53251">
                                                  <a:moveTo>
                                                    <a:pt x="44628" y="0"/>
                                                  </a:moveTo>
                                                  <a:lnTo>
                                                    <a:pt x="48679" y="26619"/>
                                                  </a:lnTo>
                                                  <a:lnTo>
                                                    <a:pt x="52756" y="53251"/>
                                                  </a:lnTo>
                                                  <a:lnTo>
                                                    <a:pt x="0" y="34087"/>
                                                  </a:lnTo>
                                                  <a:lnTo>
                                                    <a:pt x="44628" y="0"/>
                                                  </a:lnTo>
                                                  <a:close/>
                                                </a:path>
                                              </a:pathLst>
                                            </a:custGeom>
                                            <a:solidFill>
                                              <a:srgbClr val="AF352E"/>
                                            </a:solidFill>
                                            <a:ln w="0" cap="flat">
                                              <a:noFill/>
                                              <a:miter lim="127000"/>
                                            </a:ln>
                                            <a:effectLst/>
                                          </wps:spPr>
                                          <wps:bodyPr/>
                                        </wps:wsp>
                                        <wps:wsp>
                                          <wps:cNvPr id="50273" name="Shape 50273"/>
                                          <wps:cNvSpPr/>
                                          <wps:spPr>
                                            <a:xfrm>
                                              <a:off x="1414588" y="1319480"/>
                                              <a:ext cx="52756" cy="53251"/>
                                            </a:xfrm>
                                            <a:custGeom>
                                              <a:avLst/>
                                              <a:gdLst/>
                                              <a:ahLst/>
                                              <a:cxnLst/>
                                              <a:rect l="0" t="0" r="0" b="0"/>
                                              <a:pathLst>
                                                <a:path w="52756" h="53251">
                                                  <a:moveTo>
                                                    <a:pt x="0" y="34087"/>
                                                  </a:moveTo>
                                                  <a:lnTo>
                                                    <a:pt x="44628" y="0"/>
                                                  </a:lnTo>
                                                  <a:lnTo>
                                                    <a:pt x="48679" y="26619"/>
                                                  </a:lnTo>
                                                  <a:lnTo>
                                                    <a:pt x="52756" y="53251"/>
                                                  </a:lnTo>
                                                  <a:lnTo>
                                                    <a:pt x="0" y="34087"/>
                                                  </a:lnTo>
                                                  <a:close/>
                                                </a:path>
                                              </a:pathLst>
                                            </a:custGeom>
                                            <a:noFill/>
                                            <a:ln w="6934" cap="rnd" cmpd="sng" algn="ctr">
                                              <a:solidFill>
                                                <a:srgbClr val="AF352E">
                                                  <a:shade val="95000"/>
                                                  <a:satMod val="105000"/>
                                                </a:srgbClr>
                                              </a:solidFill>
                                              <a:prstDash val="solid"/>
                                              <a:miter lim="127000"/>
                                            </a:ln>
                                            <a:effectLst/>
                                          </wps:spPr>
                                          <wps:bodyPr/>
                                        </wps:wsp>
                                        <wps:wsp>
                                          <wps:cNvPr id="50274" name="Rectangle 50274"/>
                                          <wps:cNvSpPr/>
                                          <wps:spPr>
                                            <a:xfrm>
                                              <a:off x="2895952" y="1086897"/>
                                              <a:ext cx="412094" cy="112064"/>
                                            </a:xfrm>
                                            <a:prstGeom prst="rect">
                                              <a:avLst/>
                                            </a:prstGeom>
                                            <a:ln>
                                              <a:noFill/>
                                            </a:ln>
                                          </wps:spPr>
                                          <wps:txbx>
                                            <w:txbxContent>
                                              <w:p w:rsidR="00C36C3A" w:rsidRDefault="00C36C3A" w:rsidP="00394DBB">
                                                <w:pPr>
                                                  <w:spacing w:after="160" w:line="259" w:lineRule="auto"/>
                                                </w:pPr>
                                                <w:r>
                                                  <w:rPr>
                                                    <w:sz w:val="10"/>
                                                  </w:rPr>
                                                  <w:t>Netherlands</w:t>
                                                </w:r>
                                              </w:p>
                                            </w:txbxContent>
                                          </wps:txbx>
                                          <wps:bodyPr horzOverflow="overflow" vert="horz" lIns="0" tIns="0" rIns="0" bIns="0" rtlCol="0">
                                            <a:noAutofit/>
                                          </wps:bodyPr>
                                        </wps:wsp>
                                        <wps:wsp>
                                          <wps:cNvPr id="50275" name="Shape 50275"/>
                                          <wps:cNvSpPr/>
                                          <wps:spPr>
                                            <a:xfrm>
                                              <a:off x="520743" y="1261279"/>
                                              <a:ext cx="616141" cy="34963"/>
                                            </a:xfrm>
                                            <a:custGeom>
                                              <a:avLst/>
                                              <a:gdLst/>
                                              <a:ahLst/>
                                              <a:cxnLst/>
                                              <a:rect l="0" t="0" r="0" b="0"/>
                                              <a:pathLst>
                                                <a:path w="616141" h="34963">
                                                  <a:moveTo>
                                                    <a:pt x="616141" y="34963"/>
                                                  </a:moveTo>
                                                  <a:lnTo>
                                                    <a:pt x="0" y="0"/>
                                                  </a:lnTo>
                                                </a:path>
                                              </a:pathLst>
                                            </a:custGeom>
                                            <a:noFill/>
                                            <a:ln w="6934" cap="flat" cmpd="sng" algn="ctr">
                                              <a:solidFill>
                                                <a:srgbClr val="AF352E">
                                                  <a:shade val="95000"/>
                                                  <a:satMod val="105000"/>
                                                </a:srgbClr>
                                              </a:solidFill>
                                              <a:prstDash val="solid"/>
                                              <a:miter lim="127000"/>
                                            </a:ln>
                                            <a:effectLst/>
                                          </wps:spPr>
                                          <wps:bodyPr/>
                                        </wps:wsp>
                                        <wps:wsp>
                                          <wps:cNvPr id="50276" name="Shape 50276"/>
                                          <wps:cNvSpPr/>
                                          <wps:spPr>
                                            <a:xfrm>
                                              <a:off x="520747" y="1237178"/>
                                              <a:ext cx="50724" cy="53950"/>
                                            </a:xfrm>
                                            <a:custGeom>
                                              <a:avLst/>
                                              <a:gdLst/>
                                              <a:ahLst/>
                                              <a:cxnLst/>
                                              <a:rect l="0" t="0" r="0" b="0"/>
                                              <a:pathLst>
                                                <a:path w="50724" h="53950">
                                                  <a:moveTo>
                                                    <a:pt x="50724" y="0"/>
                                                  </a:moveTo>
                                                  <a:lnTo>
                                                    <a:pt x="49200" y="26988"/>
                                                  </a:lnTo>
                                                  <a:lnTo>
                                                    <a:pt x="47676" y="53950"/>
                                                  </a:lnTo>
                                                  <a:lnTo>
                                                    <a:pt x="0" y="24105"/>
                                                  </a:lnTo>
                                                  <a:lnTo>
                                                    <a:pt x="50724" y="0"/>
                                                  </a:lnTo>
                                                  <a:close/>
                                                </a:path>
                                              </a:pathLst>
                                            </a:custGeom>
                                            <a:solidFill>
                                              <a:srgbClr val="AF352E"/>
                                            </a:solidFill>
                                            <a:ln w="0" cap="flat">
                                              <a:noFill/>
                                              <a:miter lim="127000"/>
                                            </a:ln>
                                            <a:effectLst/>
                                          </wps:spPr>
                                          <wps:bodyPr/>
                                        </wps:wsp>
                                        <wps:wsp>
                                          <wps:cNvPr id="50277" name="Shape 50277"/>
                                          <wps:cNvSpPr/>
                                          <wps:spPr>
                                            <a:xfrm>
                                              <a:off x="520747" y="1237178"/>
                                              <a:ext cx="50724" cy="53950"/>
                                            </a:xfrm>
                                            <a:custGeom>
                                              <a:avLst/>
                                              <a:gdLst/>
                                              <a:ahLst/>
                                              <a:cxnLst/>
                                              <a:rect l="0" t="0" r="0" b="0"/>
                                              <a:pathLst>
                                                <a:path w="50724" h="53950">
                                                  <a:moveTo>
                                                    <a:pt x="0" y="24105"/>
                                                  </a:moveTo>
                                                  <a:lnTo>
                                                    <a:pt x="50724" y="0"/>
                                                  </a:lnTo>
                                                  <a:lnTo>
                                                    <a:pt x="49200" y="26988"/>
                                                  </a:lnTo>
                                                  <a:lnTo>
                                                    <a:pt x="47676" y="53950"/>
                                                  </a:lnTo>
                                                  <a:lnTo>
                                                    <a:pt x="0" y="24105"/>
                                                  </a:lnTo>
                                                  <a:close/>
                                                </a:path>
                                              </a:pathLst>
                                            </a:custGeom>
                                            <a:noFill/>
                                            <a:ln w="6934" cap="rnd" cmpd="sng" algn="ctr">
                                              <a:solidFill>
                                                <a:srgbClr val="AF352E">
                                                  <a:shade val="95000"/>
                                                  <a:satMod val="105000"/>
                                                </a:srgbClr>
                                              </a:solidFill>
                                              <a:prstDash val="solid"/>
                                              <a:miter lim="127000"/>
                                            </a:ln>
                                            <a:effectLst/>
                                          </wps:spPr>
                                          <wps:bodyPr/>
                                        </wps:wsp>
                                        <wps:wsp>
                                          <wps:cNvPr id="50278" name="Rectangle 50278"/>
                                          <wps:cNvSpPr/>
                                          <wps:spPr>
                                            <a:xfrm>
                                              <a:off x="1170682" y="1253886"/>
                                              <a:ext cx="274701" cy="112064"/>
                                            </a:xfrm>
                                            <a:prstGeom prst="rect">
                                              <a:avLst/>
                                            </a:prstGeom>
                                            <a:ln>
                                              <a:noFill/>
                                            </a:ln>
                                          </wps:spPr>
                                          <wps:txbx>
                                            <w:txbxContent>
                                              <w:p w:rsidR="00C36C3A" w:rsidRDefault="00C36C3A" w:rsidP="00394DBB">
                                                <w:pPr>
                                                  <w:spacing w:after="160" w:line="259" w:lineRule="auto"/>
                                                </w:pPr>
                                                <w:r>
                                                  <w:rPr>
                                                    <w:sz w:val="10"/>
                                                  </w:rPr>
                                                  <w:t>Norway</w:t>
                                                </w:r>
                                              </w:p>
                                            </w:txbxContent>
                                          </wps:txbx>
                                          <wps:bodyPr horzOverflow="overflow" vert="horz" lIns="0" tIns="0" rIns="0" bIns="0" rtlCol="0">
                                            <a:noAutofit/>
                                          </wps:bodyPr>
                                        </wps:wsp>
                                        <wps:wsp>
                                          <wps:cNvPr id="50279" name="Shape 50279"/>
                                          <wps:cNvSpPr/>
                                          <wps:spPr>
                                            <a:xfrm>
                                              <a:off x="610829" y="58531"/>
                                              <a:ext cx="528091" cy="107886"/>
                                            </a:xfrm>
                                            <a:custGeom>
                                              <a:avLst/>
                                              <a:gdLst/>
                                              <a:ahLst/>
                                              <a:cxnLst/>
                                              <a:rect l="0" t="0" r="0" b="0"/>
                                              <a:pathLst>
                                                <a:path w="528091" h="107886">
                                                  <a:moveTo>
                                                    <a:pt x="528091" y="0"/>
                                                  </a:moveTo>
                                                  <a:lnTo>
                                                    <a:pt x="0" y="107886"/>
                                                  </a:lnTo>
                                                </a:path>
                                              </a:pathLst>
                                            </a:custGeom>
                                            <a:noFill/>
                                            <a:ln w="6934" cap="flat" cmpd="sng" algn="ctr">
                                              <a:solidFill>
                                                <a:srgbClr val="AF352E">
                                                  <a:shade val="95000"/>
                                                  <a:satMod val="105000"/>
                                                </a:srgbClr>
                                              </a:solidFill>
                                              <a:prstDash val="solid"/>
                                              <a:miter lim="127000"/>
                                            </a:ln>
                                            <a:effectLst/>
                                          </wps:spPr>
                                          <wps:bodyPr/>
                                        </wps:wsp>
                                        <wps:wsp>
                                          <wps:cNvPr id="50280" name="Shape 50280"/>
                                          <wps:cNvSpPr/>
                                          <wps:spPr>
                                            <a:xfrm>
                                              <a:off x="610832" y="130127"/>
                                              <a:ext cx="53772" cy="52921"/>
                                            </a:xfrm>
                                            <a:custGeom>
                                              <a:avLst/>
                                              <a:gdLst/>
                                              <a:ahLst/>
                                              <a:cxnLst/>
                                              <a:rect l="0" t="0" r="0" b="0"/>
                                              <a:pathLst>
                                                <a:path w="53772" h="52921">
                                                  <a:moveTo>
                                                    <a:pt x="42913" y="0"/>
                                                  </a:moveTo>
                                                  <a:lnTo>
                                                    <a:pt x="48349" y="26454"/>
                                                  </a:lnTo>
                                                  <a:lnTo>
                                                    <a:pt x="53772" y="52921"/>
                                                  </a:lnTo>
                                                  <a:lnTo>
                                                    <a:pt x="0" y="36297"/>
                                                  </a:lnTo>
                                                  <a:lnTo>
                                                    <a:pt x="42913" y="0"/>
                                                  </a:lnTo>
                                                  <a:close/>
                                                </a:path>
                                              </a:pathLst>
                                            </a:custGeom>
                                            <a:solidFill>
                                              <a:srgbClr val="AF352E"/>
                                            </a:solidFill>
                                            <a:ln w="0" cap="flat">
                                              <a:noFill/>
                                              <a:miter lim="127000"/>
                                            </a:ln>
                                            <a:effectLst/>
                                          </wps:spPr>
                                          <wps:bodyPr/>
                                        </wps:wsp>
                                        <wps:wsp>
                                          <wps:cNvPr id="50281" name="Shape 50281"/>
                                          <wps:cNvSpPr/>
                                          <wps:spPr>
                                            <a:xfrm>
                                              <a:off x="610832" y="130127"/>
                                              <a:ext cx="53772" cy="52921"/>
                                            </a:xfrm>
                                            <a:custGeom>
                                              <a:avLst/>
                                              <a:gdLst/>
                                              <a:ahLst/>
                                              <a:cxnLst/>
                                              <a:rect l="0" t="0" r="0" b="0"/>
                                              <a:pathLst>
                                                <a:path w="53772" h="52921">
                                                  <a:moveTo>
                                                    <a:pt x="0" y="36297"/>
                                                  </a:moveTo>
                                                  <a:lnTo>
                                                    <a:pt x="42913" y="0"/>
                                                  </a:lnTo>
                                                  <a:lnTo>
                                                    <a:pt x="48349" y="26454"/>
                                                  </a:lnTo>
                                                  <a:lnTo>
                                                    <a:pt x="53772" y="52921"/>
                                                  </a:lnTo>
                                                  <a:lnTo>
                                                    <a:pt x="0" y="36297"/>
                                                  </a:lnTo>
                                                  <a:close/>
                                                </a:path>
                                              </a:pathLst>
                                            </a:custGeom>
                                            <a:noFill/>
                                            <a:ln w="6934" cap="rnd" cmpd="sng" algn="ctr">
                                              <a:solidFill>
                                                <a:srgbClr val="AF352E">
                                                  <a:shade val="95000"/>
                                                  <a:satMod val="105000"/>
                                                </a:srgbClr>
                                              </a:solidFill>
                                              <a:prstDash val="solid"/>
                                              <a:miter lim="127000"/>
                                            </a:ln>
                                            <a:effectLst/>
                                          </wps:spPr>
                                          <wps:bodyPr/>
                                        </wps:wsp>
                                        <wps:wsp>
                                          <wps:cNvPr id="50282" name="Rectangle 50282"/>
                                          <wps:cNvSpPr/>
                                          <wps:spPr>
                                            <a:xfrm>
                                              <a:off x="1172643" y="16339"/>
                                              <a:ext cx="236920" cy="112064"/>
                                            </a:xfrm>
                                            <a:prstGeom prst="rect">
                                              <a:avLst/>
                                            </a:prstGeom>
                                            <a:ln>
                                              <a:noFill/>
                                            </a:ln>
                                          </wps:spPr>
                                          <wps:txbx>
                                            <w:txbxContent>
                                              <w:p w:rsidR="00C36C3A" w:rsidRDefault="00C36C3A" w:rsidP="00394DBB">
                                                <w:pPr>
                                                  <w:spacing w:after="160" w:line="259" w:lineRule="auto"/>
                                                </w:pPr>
                                                <w:r>
                                                  <w:rPr>
                                                    <w:sz w:val="10"/>
                                                  </w:rPr>
                                                  <w:t>Poland</w:t>
                                                </w:r>
                                              </w:p>
                                            </w:txbxContent>
                                          </wps:txbx>
                                          <wps:bodyPr horzOverflow="overflow" vert="horz" lIns="0" tIns="0" rIns="0" bIns="0" rtlCol="0">
                                            <a:noAutofit/>
                                          </wps:bodyPr>
                                        </wps:wsp>
                                        <wps:wsp>
                                          <wps:cNvPr id="50283" name="Shape 50283"/>
                                          <wps:cNvSpPr/>
                                          <wps:spPr>
                                            <a:xfrm>
                                              <a:off x="1038142" y="50904"/>
                                              <a:ext cx="831761" cy="409842"/>
                                            </a:xfrm>
                                            <a:custGeom>
                                              <a:avLst/>
                                              <a:gdLst/>
                                              <a:ahLst/>
                                              <a:cxnLst/>
                                              <a:rect l="0" t="0" r="0" b="0"/>
                                              <a:pathLst>
                                                <a:path w="831761" h="409842">
                                                  <a:moveTo>
                                                    <a:pt x="831761" y="0"/>
                                                  </a:moveTo>
                                                  <a:lnTo>
                                                    <a:pt x="0" y="409842"/>
                                                  </a:lnTo>
                                                </a:path>
                                              </a:pathLst>
                                            </a:custGeom>
                                            <a:noFill/>
                                            <a:ln w="6934" cap="flat" cmpd="sng" algn="ctr">
                                              <a:solidFill>
                                                <a:srgbClr val="AF352E">
                                                  <a:shade val="95000"/>
                                                  <a:satMod val="105000"/>
                                                </a:srgbClr>
                                              </a:solidFill>
                                              <a:prstDash val="solid"/>
                                              <a:miter lim="127000"/>
                                            </a:ln>
                                            <a:effectLst/>
                                          </wps:spPr>
                                          <wps:bodyPr/>
                                        </wps:wsp>
                                        <wps:wsp>
                                          <wps:cNvPr id="50284" name="Shape 50284"/>
                                          <wps:cNvSpPr/>
                                          <wps:spPr>
                                            <a:xfrm>
                                              <a:off x="1038147" y="414782"/>
                                              <a:ext cx="56159" cy="48171"/>
                                            </a:xfrm>
                                            <a:custGeom>
                                              <a:avLst/>
                                              <a:gdLst/>
                                              <a:ahLst/>
                                              <a:cxnLst/>
                                              <a:rect l="0" t="0" r="0" b="0"/>
                                              <a:pathLst>
                                                <a:path w="56159" h="48171">
                                                  <a:moveTo>
                                                    <a:pt x="32398" y="0"/>
                                                  </a:moveTo>
                                                  <a:lnTo>
                                                    <a:pt x="44272" y="24092"/>
                                                  </a:lnTo>
                                                  <a:lnTo>
                                                    <a:pt x="56159" y="48171"/>
                                                  </a:lnTo>
                                                  <a:lnTo>
                                                    <a:pt x="0" y="45961"/>
                                                  </a:lnTo>
                                                  <a:lnTo>
                                                    <a:pt x="32398" y="0"/>
                                                  </a:lnTo>
                                                  <a:close/>
                                                </a:path>
                                              </a:pathLst>
                                            </a:custGeom>
                                            <a:solidFill>
                                              <a:srgbClr val="AF352E"/>
                                            </a:solidFill>
                                            <a:ln w="0" cap="flat">
                                              <a:noFill/>
                                              <a:miter lim="127000"/>
                                            </a:ln>
                                            <a:effectLst/>
                                          </wps:spPr>
                                          <wps:bodyPr/>
                                        </wps:wsp>
                                        <wps:wsp>
                                          <wps:cNvPr id="50285" name="Shape 50285"/>
                                          <wps:cNvSpPr/>
                                          <wps:spPr>
                                            <a:xfrm>
                                              <a:off x="1038147" y="414782"/>
                                              <a:ext cx="56159" cy="48171"/>
                                            </a:xfrm>
                                            <a:custGeom>
                                              <a:avLst/>
                                              <a:gdLst/>
                                              <a:ahLst/>
                                              <a:cxnLst/>
                                              <a:rect l="0" t="0" r="0" b="0"/>
                                              <a:pathLst>
                                                <a:path w="56159" h="48171">
                                                  <a:moveTo>
                                                    <a:pt x="0" y="45961"/>
                                                  </a:moveTo>
                                                  <a:lnTo>
                                                    <a:pt x="32398" y="0"/>
                                                  </a:lnTo>
                                                  <a:lnTo>
                                                    <a:pt x="44272" y="24092"/>
                                                  </a:lnTo>
                                                  <a:lnTo>
                                                    <a:pt x="56159" y="48171"/>
                                                  </a:lnTo>
                                                  <a:lnTo>
                                                    <a:pt x="0" y="45961"/>
                                                  </a:lnTo>
                                                  <a:close/>
                                                </a:path>
                                              </a:pathLst>
                                            </a:custGeom>
                                            <a:noFill/>
                                            <a:ln w="6934" cap="rnd" cmpd="sng" algn="ctr">
                                              <a:solidFill>
                                                <a:srgbClr val="AF352E">
                                                  <a:shade val="95000"/>
                                                  <a:satMod val="105000"/>
                                                </a:srgbClr>
                                              </a:solidFill>
                                              <a:prstDash val="solid"/>
                                              <a:miter lim="127000"/>
                                            </a:ln>
                                            <a:effectLst/>
                                          </wps:spPr>
                                          <wps:bodyPr/>
                                        </wps:wsp>
                                        <wps:wsp>
                                          <wps:cNvPr id="50286" name="Rectangle 50286"/>
                                          <wps:cNvSpPr/>
                                          <wps:spPr>
                                            <a:xfrm>
                                              <a:off x="1903630" y="8648"/>
                                              <a:ext cx="298495" cy="112064"/>
                                            </a:xfrm>
                                            <a:prstGeom prst="rect">
                                              <a:avLst/>
                                            </a:prstGeom>
                                            <a:ln>
                                              <a:noFill/>
                                            </a:ln>
                                          </wps:spPr>
                                          <wps:txbx>
                                            <w:txbxContent>
                                              <w:p w:rsidR="00C36C3A" w:rsidRDefault="00C36C3A" w:rsidP="00394DBB">
                                                <w:pPr>
                                                  <w:spacing w:after="160" w:line="259" w:lineRule="auto"/>
                                                </w:pPr>
                                                <w:r>
                                                  <w:rPr>
                                                    <w:sz w:val="10"/>
                                                  </w:rPr>
                                                  <w:t>Slovenia</w:t>
                                                </w:r>
                                              </w:p>
                                            </w:txbxContent>
                                          </wps:txbx>
                                          <wps:bodyPr horzOverflow="overflow" vert="horz" lIns="0" tIns="0" rIns="0" bIns="0" rtlCol="0">
                                            <a:noAutofit/>
                                          </wps:bodyPr>
                                        </wps:wsp>
                                        <wps:wsp>
                                          <wps:cNvPr id="50287" name="Shape 50287"/>
                                          <wps:cNvSpPr/>
                                          <wps:spPr>
                                            <a:xfrm>
                                              <a:off x="846126" y="1138651"/>
                                              <a:ext cx="844474" cy="132474"/>
                                            </a:xfrm>
                                            <a:custGeom>
                                              <a:avLst/>
                                              <a:gdLst/>
                                              <a:ahLst/>
                                              <a:cxnLst/>
                                              <a:rect l="0" t="0" r="0" b="0"/>
                                              <a:pathLst>
                                                <a:path w="844474" h="132474">
                                                  <a:moveTo>
                                                    <a:pt x="844474" y="0"/>
                                                  </a:moveTo>
                                                  <a:lnTo>
                                                    <a:pt x="0" y="132474"/>
                                                  </a:lnTo>
                                                </a:path>
                                              </a:pathLst>
                                            </a:custGeom>
                                            <a:noFill/>
                                            <a:ln w="6934" cap="flat" cmpd="sng" algn="ctr">
                                              <a:solidFill>
                                                <a:srgbClr val="AF352E">
                                                  <a:shade val="95000"/>
                                                  <a:satMod val="105000"/>
                                                </a:srgbClr>
                                              </a:solidFill>
                                              <a:prstDash val="solid"/>
                                              <a:miter lim="127000"/>
                                            </a:ln>
                                            <a:effectLst/>
                                          </wps:spPr>
                                          <wps:bodyPr/>
                                        </wps:wsp>
                                        <wps:wsp>
                                          <wps:cNvPr id="50288" name="Shape 50288"/>
                                          <wps:cNvSpPr/>
                                          <wps:spPr>
                                            <a:xfrm>
                                              <a:off x="846123" y="1236870"/>
                                              <a:ext cx="53086" cy="53251"/>
                                            </a:xfrm>
                                            <a:custGeom>
                                              <a:avLst/>
                                              <a:gdLst/>
                                              <a:ahLst/>
                                              <a:cxnLst/>
                                              <a:rect l="0" t="0" r="0" b="0"/>
                                              <a:pathLst>
                                                <a:path w="53086" h="53251">
                                                  <a:moveTo>
                                                    <a:pt x="44602" y="0"/>
                                                  </a:moveTo>
                                                  <a:lnTo>
                                                    <a:pt x="48844" y="26619"/>
                                                  </a:lnTo>
                                                  <a:lnTo>
                                                    <a:pt x="53086" y="53251"/>
                                                  </a:lnTo>
                                                  <a:lnTo>
                                                    <a:pt x="0" y="34252"/>
                                                  </a:lnTo>
                                                  <a:lnTo>
                                                    <a:pt x="44602" y="0"/>
                                                  </a:lnTo>
                                                  <a:close/>
                                                </a:path>
                                              </a:pathLst>
                                            </a:custGeom>
                                            <a:solidFill>
                                              <a:srgbClr val="AF352E"/>
                                            </a:solidFill>
                                            <a:ln w="0" cap="flat">
                                              <a:noFill/>
                                              <a:miter lim="127000"/>
                                            </a:ln>
                                            <a:effectLst/>
                                          </wps:spPr>
                                          <wps:bodyPr/>
                                        </wps:wsp>
                                        <wps:wsp>
                                          <wps:cNvPr id="50289" name="Shape 50289"/>
                                          <wps:cNvSpPr/>
                                          <wps:spPr>
                                            <a:xfrm>
                                              <a:off x="846123" y="1236870"/>
                                              <a:ext cx="53086" cy="53251"/>
                                            </a:xfrm>
                                            <a:custGeom>
                                              <a:avLst/>
                                              <a:gdLst/>
                                              <a:ahLst/>
                                              <a:cxnLst/>
                                              <a:rect l="0" t="0" r="0" b="0"/>
                                              <a:pathLst>
                                                <a:path w="53086" h="53251">
                                                  <a:moveTo>
                                                    <a:pt x="0" y="34252"/>
                                                  </a:moveTo>
                                                  <a:lnTo>
                                                    <a:pt x="44602" y="0"/>
                                                  </a:lnTo>
                                                  <a:lnTo>
                                                    <a:pt x="48844" y="26619"/>
                                                  </a:lnTo>
                                                  <a:lnTo>
                                                    <a:pt x="53086" y="53251"/>
                                                  </a:lnTo>
                                                  <a:lnTo>
                                                    <a:pt x="0" y="34252"/>
                                                  </a:lnTo>
                                                  <a:close/>
                                                </a:path>
                                              </a:pathLst>
                                            </a:custGeom>
                                            <a:noFill/>
                                            <a:ln w="6934" cap="rnd" cmpd="sng" algn="ctr">
                                              <a:solidFill>
                                                <a:srgbClr val="AF352E">
                                                  <a:shade val="95000"/>
                                                  <a:satMod val="105000"/>
                                                </a:srgbClr>
                                              </a:solidFill>
                                              <a:prstDash val="solid"/>
                                              <a:miter lim="127000"/>
                                            </a:ln>
                                            <a:effectLst/>
                                          </wps:spPr>
                                          <wps:bodyPr/>
                                        </wps:wsp>
                                        <wps:wsp>
                                          <wps:cNvPr id="50290" name="Rectangle 50290"/>
                                          <wps:cNvSpPr/>
                                          <wps:spPr>
                                            <a:xfrm>
                                              <a:off x="1724415" y="1096522"/>
                                              <a:ext cx="270010" cy="112064"/>
                                            </a:xfrm>
                                            <a:prstGeom prst="rect">
                                              <a:avLst/>
                                            </a:prstGeom>
                                            <a:ln>
                                              <a:noFill/>
                                            </a:ln>
                                          </wps:spPr>
                                          <wps:txbx>
                                            <w:txbxContent>
                                              <w:p w:rsidR="00C36C3A" w:rsidRDefault="00C36C3A" w:rsidP="00394DBB">
                                                <w:pPr>
                                                  <w:spacing w:after="160" w:line="259" w:lineRule="auto"/>
                                                </w:pPr>
                                                <w:r>
                                                  <w:rPr>
                                                    <w:sz w:val="10"/>
                                                  </w:rPr>
                                                  <w:t>Sweden</w:t>
                                                </w:r>
                                              </w:p>
                                            </w:txbxContent>
                                          </wps:txbx>
                                          <wps:bodyPr horzOverflow="overflow" vert="horz" lIns="0" tIns="0" rIns="0" bIns="0" rtlCol="0">
                                            <a:noAutofit/>
                                          </wps:bodyPr>
                                        </wps:wsp>
                                        <wps:wsp>
                                          <wps:cNvPr id="50291" name="Shape 50291"/>
                                          <wps:cNvSpPr/>
                                          <wps:spPr>
                                            <a:xfrm>
                                              <a:off x="624905" y="542522"/>
                                              <a:ext cx="581012" cy="11874"/>
                                            </a:xfrm>
                                            <a:custGeom>
                                              <a:avLst/>
                                              <a:gdLst/>
                                              <a:ahLst/>
                                              <a:cxnLst/>
                                              <a:rect l="0" t="0" r="0" b="0"/>
                                              <a:pathLst>
                                                <a:path w="581012" h="11874">
                                                  <a:moveTo>
                                                    <a:pt x="581012" y="0"/>
                                                  </a:moveTo>
                                                  <a:lnTo>
                                                    <a:pt x="0" y="11874"/>
                                                  </a:lnTo>
                                                </a:path>
                                              </a:pathLst>
                                            </a:custGeom>
                                            <a:noFill/>
                                            <a:ln w="6934" cap="flat" cmpd="sng" algn="ctr">
                                              <a:solidFill>
                                                <a:srgbClr val="AF352E">
                                                  <a:shade val="95000"/>
                                                  <a:satMod val="105000"/>
                                                </a:srgbClr>
                                              </a:solidFill>
                                              <a:prstDash val="solid"/>
                                              <a:miter lim="127000"/>
                                            </a:ln>
                                            <a:effectLst/>
                                          </wps:spPr>
                                          <wps:bodyPr/>
                                        </wps:wsp>
                                        <wps:wsp>
                                          <wps:cNvPr id="50292" name="Shape 50292"/>
                                          <wps:cNvSpPr/>
                                          <wps:spPr>
                                            <a:xfrm>
                                              <a:off x="624906" y="526406"/>
                                              <a:ext cx="49708" cy="53937"/>
                                            </a:xfrm>
                                            <a:custGeom>
                                              <a:avLst/>
                                              <a:gdLst/>
                                              <a:ahLst/>
                                              <a:cxnLst/>
                                              <a:rect l="0" t="0" r="0" b="0"/>
                                              <a:pathLst>
                                                <a:path w="49708" h="53937">
                                                  <a:moveTo>
                                                    <a:pt x="48679" y="0"/>
                                                  </a:moveTo>
                                                  <a:lnTo>
                                                    <a:pt x="49200" y="26962"/>
                                                  </a:lnTo>
                                                  <a:lnTo>
                                                    <a:pt x="49708" y="53937"/>
                                                  </a:lnTo>
                                                  <a:lnTo>
                                                    <a:pt x="0" y="27991"/>
                                                  </a:lnTo>
                                                  <a:lnTo>
                                                    <a:pt x="48679" y="0"/>
                                                  </a:lnTo>
                                                  <a:close/>
                                                </a:path>
                                              </a:pathLst>
                                            </a:custGeom>
                                            <a:solidFill>
                                              <a:srgbClr val="AF352E"/>
                                            </a:solidFill>
                                            <a:ln w="0" cap="flat">
                                              <a:noFill/>
                                              <a:miter lim="127000"/>
                                            </a:ln>
                                            <a:effectLst/>
                                          </wps:spPr>
                                          <wps:bodyPr/>
                                        </wps:wsp>
                                        <wps:wsp>
                                          <wps:cNvPr id="50293" name="Shape 50293"/>
                                          <wps:cNvSpPr/>
                                          <wps:spPr>
                                            <a:xfrm>
                                              <a:off x="624906" y="526406"/>
                                              <a:ext cx="49708" cy="53937"/>
                                            </a:xfrm>
                                            <a:custGeom>
                                              <a:avLst/>
                                              <a:gdLst/>
                                              <a:ahLst/>
                                              <a:cxnLst/>
                                              <a:rect l="0" t="0" r="0" b="0"/>
                                              <a:pathLst>
                                                <a:path w="49708" h="53937">
                                                  <a:moveTo>
                                                    <a:pt x="0" y="27991"/>
                                                  </a:moveTo>
                                                  <a:lnTo>
                                                    <a:pt x="48679" y="0"/>
                                                  </a:lnTo>
                                                  <a:lnTo>
                                                    <a:pt x="49200" y="26962"/>
                                                  </a:lnTo>
                                                  <a:lnTo>
                                                    <a:pt x="49708" y="53937"/>
                                                  </a:lnTo>
                                                  <a:lnTo>
                                                    <a:pt x="0" y="27991"/>
                                                  </a:lnTo>
                                                  <a:close/>
                                                </a:path>
                                              </a:pathLst>
                                            </a:custGeom>
                                            <a:noFill/>
                                            <a:ln w="6934" cap="rnd" cmpd="sng" algn="ctr">
                                              <a:solidFill>
                                                <a:srgbClr val="AF352E">
                                                  <a:shade val="95000"/>
                                                  <a:satMod val="105000"/>
                                                </a:srgbClr>
                                              </a:solidFill>
                                              <a:prstDash val="solid"/>
                                              <a:miter lim="127000"/>
                                            </a:ln>
                                            <a:effectLst/>
                                          </wps:spPr>
                                          <wps:bodyPr/>
                                        </wps:wsp>
                                        <wps:wsp>
                                          <wps:cNvPr id="50294" name="Rectangle 50294"/>
                                          <wps:cNvSpPr/>
                                          <wps:spPr>
                                            <a:xfrm>
                                              <a:off x="1239695" y="500317"/>
                                              <a:ext cx="575669" cy="112064"/>
                                            </a:xfrm>
                                            <a:prstGeom prst="rect">
                                              <a:avLst/>
                                            </a:prstGeom>
                                            <a:ln>
                                              <a:noFill/>
                                            </a:ln>
                                          </wps:spPr>
                                          <wps:txbx>
                                            <w:txbxContent>
                                              <w:p w:rsidR="00C36C3A" w:rsidRDefault="00C36C3A" w:rsidP="00394DBB">
                                                <w:pPr>
                                                  <w:spacing w:after="160" w:line="259" w:lineRule="auto"/>
                                                </w:pPr>
                                                <w:r>
                                                  <w:rPr>
                                                    <w:sz w:val="10"/>
                                                  </w:rPr>
                                                  <w:t>United Kingdom</w:t>
                                                </w:r>
                                              </w:p>
                                            </w:txbxContent>
                                          </wps:txbx>
                                          <wps:bodyPr horzOverflow="overflow" vert="horz" lIns="0" tIns="0" rIns="0" bIns="0" rtlCol="0">
                                            <a:noAutofit/>
                                          </wps:bodyPr>
                                        </wps:wsp>
                                        <wps:wsp>
                                          <wps:cNvPr id="50295" name="Shape 50295"/>
                                          <wps:cNvSpPr/>
                                          <wps:spPr>
                                            <a:xfrm>
                                              <a:off x="322775" y="1726273"/>
                                              <a:ext cx="32233" cy="0"/>
                                            </a:xfrm>
                                            <a:custGeom>
                                              <a:avLst/>
                                              <a:gdLst/>
                                              <a:ahLst/>
                                              <a:cxnLst/>
                                              <a:rect l="0" t="0" r="0" b="0"/>
                                              <a:pathLst>
                                                <a:path w="32233">
                                                  <a:moveTo>
                                                    <a:pt x="32233"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296" name="Shape 50296"/>
                                          <wps:cNvSpPr/>
                                          <wps:spPr>
                                            <a:xfrm>
                                              <a:off x="355008" y="0"/>
                                              <a:ext cx="0" cy="1777149"/>
                                            </a:xfrm>
                                            <a:custGeom>
                                              <a:avLst/>
                                              <a:gdLst/>
                                              <a:ahLst/>
                                              <a:cxnLst/>
                                              <a:rect l="0" t="0" r="0" b="0"/>
                                              <a:pathLst>
                                                <a:path h="1777149">
                                                  <a:moveTo>
                                                    <a:pt x="0" y="1777149"/>
                                                  </a:moveTo>
                                                  <a:lnTo>
                                                    <a:pt x="0" y="0"/>
                                                  </a:lnTo>
                                                </a:path>
                                              </a:pathLst>
                                            </a:custGeom>
                                            <a:noFill/>
                                            <a:ln w="4623" cap="flat" cmpd="sng" algn="ctr">
                                              <a:solidFill>
                                                <a:srgbClr val="110F0D">
                                                  <a:shade val="95000"/>
                                                  <a:satMod val="105000"/>
                                                </a:srgbClr>
                                              </a:solidFill>
                                              <a:prstDash val="solid"/>
                                              <a:miter lim="127000"/>
                                            </a:ln>
                                            <a:effectLst/>
                                          </wps:spPr>
                                          <wps:bodyPr/>
                                        </wps:wsp>
                                        <wps:wsp>
                                          <wps:cNvPr id="50297" name="Rectangle 50297"/>
                                          <wps:cNvSpPr/>
                                          <wps:spPr>
                                            <a:xfrm>
                                              <a:off x="186436" y="1679517"/>
                                              <a:ext cx="148339"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0.1</w:t>
                                                </w:r>
                                              </w:p>
                                            </w:txbxContent>
                                          </wps:txbx>
                                          <wps:bodyPr horzOverflow="overflow" vert="horz" lIns="0" tIns="0" rIns="0" bIns="0" rtlCol="0">
                                            <a:noAutofit/>
                                          </wps:bodyPr>
                                        </wps:wsp>
                                        <wps:wsp>
                                          <wps:cNvPr id="50298" name="Shape 50298"/>
                                          <wps:cNvSpPr/>
                                          <wps:spPr>
                                            <a:xfrm>
                                              <a:off x="322775" y="1206143"/>
                                              <a:ext cx="32233" cy="0"/>
                                            </a:xfrm>
                                            <a:custGeom>
                                              <a:avLst/>
                                              <a:gdLst/>
                                              <a:ahLst/>
                                              <a:cxnLst/>
                                              <a:rect l="0" t="0" r="0" b="0"/>
                                              <a:pathLst>
                                                <a:path w="32233">
                                                  <a:moveTo>
                                                    <a:pt x="32233"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299" name="Rectangle 50299"/>
                                          <wps:cNvSpPr/>
                                          <wps:spPr>
                                            <a:xfrm>
                                              <a:off x="141822" y="1159399"/>
                                              <a:ext cx="207675"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0.15</w:t>
                                                </w:r>
                                              </w:p>
                                            </w:txbxContent>
                                          </wps:txbx>
                                          <wps:bodyPr horzOverflow="overflow" vert="horz" lIns="0" tIns="0" rIns="0" bIns="0" rtlCol="0">
                                            <a:noAutofit/>
                                          </wps:bodyPr>
                                        </wps:wsp>
                                        <wps:wsp>
                                          <wps:cNvPr id="50300" name="Shape 50300"/>
                                          <wps:cNvSpPr/>
                                          <wps:spPr>
                                            <a:xfrm>
                                              <a:off x="322775" y="686025"/>
                                              <a:ext cx="32233" cy="0"/>
                                            </a:xfrm>
                                            <a:custGeom>
                                              <a:avLst/>
                                              <a:gdLst/>
                                              <a:ahLst/>
                                              <a:cxnLst/>
                                              <a:rect l="0" t="0" r="0" b="0"/>
                                              <a:pathLst>
                                                <a:path w="32233">
                                                  <a:moveTo>
                                                    <a:pt x="32233"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301" name="Rectangle 50301"/>
                                          <wps:cNvSpPr/>
                                          <wps:spPr>
                                            <a:xfrm>
                                              <a:off x="186436" y="639382"/>
                                              <a:ext cx="148339"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0.2</w:t>
                                                </w:r>
                                              </w:p>
                                            </w:txbxContent>
                                          </wps:txbx>
                                          <wps:bodyPr horzOverflow="overflow" vert="horz" lIns="0" tIns="0" rIns="0" bIns="0" rtlCol="0">
                                            <a:noAutofit/>
                                          </wps:bodyPr>
                                        </wps:wsp>
                                        <wps:wsp>
                                          <wps:cNvPr id="50302" name="Shape 50302"/>
                                          <wps:cNvSpPr/>
                                          <wps:spPr>
                                            <a:xfrm>
                                              <a:off x="322775" y="165908"/>
                                              <a:ext cx="32233" cy="0"/>
                                            </a:xfrm>
                                            <a:custGeom>
                                              <a:avLst/>
                                              <a:gdLst/>
                                              <a:ahLst/>
                                              <a:cxnLst/>
                                              <a:rect l="0" t="0" r="0" b="0"/>
                                              <a:pathLst>
                                                <a:path w="32233">
                                                  <a:moveTo>
                                                    <a:pt x="32233"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303" name="Rectangle 50303"/>
                                          <wps:cNvSpPr/>
                                          <wps:spPr>
                                            <a:xfrm>
                                              <a:off x="141822" y="119176"/>
                                              <a:ext cx="207675"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0.25</w:t>
                                                </w:r>
                                              </w:p>
                                            </w:txbxContent>
                                          </wps:txbx>
                                          <wps:bodyPr horzOverflow="overflow" vert="horz" lIns="0" tIns="0" rIns="0" bIns="0" rtlCol="0">
                                            <a:noAutofit/>
                                          </wps:bodyPr>
                                        </wps:wsp>
                                        <wps:wsp>
                                          <wps:cNvPr id="50304" name="Shape 50304"/>
                                          <wps:cNvSpPr/>
                                          <wps:spPr>
                                            <a:xfrm>
                                              <a:off x="355007" y="165908"/>
                                              <a:ext cx="32068" cy="0"/>
                                            </a:xfrm>
                                            <a:custGeom>
                                              <a:avLst/>
                                              <a:gdLst/>
                                              <a:ahLst/>
                                              <a:cxnLst/>
                                              <a:rect l="0" t="0" r="0" b="0"/>
                                              <a:pathLst>
                                                <a:path w="32068">
                                                  <a:moveTo>
                                                    <a:pt x="32068"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305" name="Shape 50305"/>
                                          <wps:cNvSpPr/>
                                          <wps:spPr>
                                            <a:xfrm>
                                              <a:off x="355007" y="686024"/>
                                              <a:ext cx="32068" cy="0"/>
                                            </a:xfrm>
                                            <a:custGeom>
                                              <a:avLst/>
                                              <a:gdLst/>
                                              <a:ahLst/>
                                              <a:cxnLst/>
                                              <a:rect l="0" t="0" r="0" b="0"/>
                                              <a:pathLst>
                                                <a:path w="32068">
                                                  <a:moveTo>
                                                    <a:pt x="32068"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306" name="Shape 50306"/>
                                          <wps:cNvSpPr/>
                                          <wps:spPr>
                                            <a:xfrm>
                                              <a:off x="355007" y="1206139"/>
                                              <a:ext cx="32068" cy="0"/>
                                            </a:xfrm>
                                            <a:custGeom>
                                              <a:avLst/>
                                              <a:gdLst/>
                                              <a:ahLst/>
                                              <a:cxnLst/>
                                              <a:rect l="0" t="0" r="0" b="0"/>
                                              <a:pathLst>
                                                <a:path w="32068">
                                                  <a:moveTo>
                                                    <a:pt x="32068"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307" name="Shape 50307"/>
                                          <wps:cNvSpPr/>
                                          <wps:spPr>
                                            <a:xfrm>
                                              <a:off x="355007" y="1726268"/>
                                              <a:ext cx="32068" cy="0"/>
                                            </a:xfrm>
                                            <a:custGeom>
                                              <a:avLst/>
                                              <a:gdLst/>
                                              <a:ahLst/>
                                              <a:cxnLst/>
                                              <a:rect l="0" t="0" r="0" b="0"/>
                                              <a:pathLst>
                                                <a:path w="32068">
                                                  <a:moveTo>
                                                    <a:pt x="32068" y="0"/>
                                                  </a:moveTo>
                                                  <a:lnTo>
                                                    <a:pt x="0" y="0"/>
                                                  </a:lnTo>
                                                </a:path>
                                              </a:pathLst>
                                            </a:custGeom>
                                            <a:noFill/>
                                            <a:ln w="4623" cap="flat" cmpd="sng" algn="ctr">
                                              <a:solidFill>
                                                <a:srgbClr val="110F0D">
                                                  <a:shade val="95000"/>
                                                  <a:satMod val="105000"/>
                                                </a:srgbClr>
                                              </a:solidFill>
                                              <a:prstDash val="solid"/>
                                              <a:miter lim="127000"/>
                                            </a:ln>
                                            <a:effectLst/>
                                          </wps:spPr>
                                          <wps:bodyPr/>
                                        </wps:wsp>
                                        <wps:wsp>
                                          <wps:cNvPr id="50308" name="Rectangle 50308"/>
                                          <wps:cNvSpPr/>
                                          <wps:spPr>
                                            <a:xfrm rot="-5399999">
                                              <a:off x="-238305" y="744121"/>
                                              <a:ext cx="630336" cy="153724"/>
                                            </a:xfrm>
                                            <a:prstGeom prst="rect">
                                              <a:avLst/>
                                            </a:prstGeom>
                                            <a:ln>
                                              <a:noFill/>
                                            </a:ln>
                                          </wps:spPr>
                                          <wps:txbx>
                                            <w:txbxContent>
                                              <w:p w:rsidR="00C36C3A" w:rsidRDefault="00C36C3A" w:rsidP="00394DBB">
                                                <w:pPr>
                                                  <w:spacing w:after="160" w:line="259" w:lineRule="auto"/>
                                                </w:pPr>
                                                <w:r>
                                                  <w:rPr>
                                                    <w:sz w:val="14"/>
                                                  </w:rPr>
                                                  <w:t>Competences</w:t>
                                                </w:r>
                                              </w:p>
                                            </w:txbxContent>
                                          </wps:txbx>
                                          <wps:bodyPr horzOverflow="overflow" vert="horz" lIns="0" tIns="0" rIns="0" bIns="0" rtlCol="0">
                                            <a:noAutofit/>
                                          </wps:bodyPr>
                                        </wps:wsp>
                                        <wps:wsp>
                                          <wps:cNvPr id="50309" name="Shape 50309"/>
                                          <wps:cNvSpPr/>
                                          <wps:spPr>
                                            <a:xfrm>
                                              <a:off x="573844" y="1777153"/>
                                              <a:ext cx="0" cy="32080"/>
                                            </a:xfrm>
                                            <a:custGeom>
                                              <a:avLst/>
                                              <a:gdLst/>
                                              <a:ahLst/>
                                              <a:cxnLst/>
                                              <a:rect l="0" t="0" r="0" b="0"/>
                                              <a:pathLst>
                                                <a:path h="32080">
                                                  <a:moveTo>
                                                    <a:pt x="0" y="0"/>
                                                  </a:moveTo>
                                                  <a:lnTo>
                                                    <a:pt x="0" y="32080"/>
                                                  </a:lnTo>
                                                </a:path>
                                              </a:pathLst>
                                            </a:custGeom>
                                            <a:noFill/>
                                            <a:ln w="4623" cap="flat" cmpd="sng" algn="ctr">
                                              <a:solidFill>
                                                <a:srgbClr val="110F0D">
                                                  <a:shade val="95000"/>
                                                  <a:satMod val="105000"/>
                                                </a:srgbClr>
                                              </a:solidFill>
                                              <a:prstDash val="solid"/>
                                              <a:miter lim="127000"/>
                                            </a:ln>
                                            <a:effectLst/>
                                          </wps:spPr>
                                          <wps:bodyPr/>
                                        </wps:wsp>
                                        <wps:wsp>
                                          <wps:cNvPr id="50310" name="Shape 50310"/>
                                          <wps:cNvSpPr/>
                                          <wps:spPr>
                                            <a:xfrm>
                                              <a:off x="355010" y="1777153"/>
                                              <a:ext cx="3018917" cy="0"/>
                                            </a:xfrm>
                                            <a:custGeom>
                                              <a:avLst/>
                                              <a:gdLst/>
                                              <a:ahLst/>
                                              <a:cxnLst/>
                                              <a:rect l="0" t="0" r="0" b="0"/>
                                              <a:pathLst>
                                                <a:path w="3018917">
                                                  <a:moveTo>
                                                    <a:pt x="0" y="0"/>
                                                  </a:moveTo>
                                                  <a:lnTo>
                                                    <a:pt x="3018917" y="0"/>
                                                  </a:lnTo>
                                                </a:path>
                                              </a:pathLst>
                                            </a:custGeom>
                                            <a:noFill/>
                                            <a:ln w="4623" cap="flat" cmpd="sng" algn="ctr">
                                              <a:solidFill>
                                                <a:srgbClr val="110F0D">
                                                  <a:shade val="95000"/>
                                                  <a:satMod val="105000"/>
                                                </a:srgbClr>
                                              </a:solidFill>
                                              <a:prstDash val="solid"/>
                                              <a:miter lim="127000"/>
                                            </a:ln>
                                            <a:effectLst/>
                                          </wps:spPr>
                                          <wps:bodyPr/>
                                        </wps:wsp>
                                        <wps:wsp>
                                          <wps:cNvPr id="50311" name="Rectangle 50311"/>
                                          <wps:cNvSpPr/>
                                          <wps:spPr>
                                            <a:xfrm>
                                              <a:off x="519089" y="1806747"/>
                                              <a:ext cx="148339"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0.2</w:t>
                                                </w:r>
                                              </w:p>
                                            </w:txbxContent>
                                          </wps:txbx>
                                          <wps:bodyPr horzOverflow="overflow" vert="horz" lIns="0" tIns="0" rIns="0" bIns="0" rtlCol="0">
                                            <a:noAutofit/>
                                          </wps:bodyPr>
                                        </wps:wsp>
                                        <wps:wsp>
                                          <wps:cNvPr id="50312" name="Shape 50312"/>
                                          <wps:cNvSpPr/>
                                          <wps:spPr>
                                            <a:xfrm>
                                              <a:off x="1261233" y="1777153"/>
                                              <a:ext cx="0" cy="32080"/>
                                            </a:xfrm>
                                            <a:custGeom>
                                              <a:avLst/>
                                              <a:gdLst/>
                                              <a:ahLst/>
                                              <a:cxnLst/>
                                              <a:rect l="0" t="0" r="0" b="0"/>
                                              <a:pathLst>
                                                <a:path h="32080">
                                                  <a:moveTo>
                                                    <a:pt x="0" y="0"/>
                                                  </a:moveTo>
                                                  <a:lnTo>
                                                    <a:pt x="0" y="32080"/>
                                                  </a:lnTo>
                                                </a:path>
                                              </a:pathLst>
                                            </a:custGeom>
                                            <a:noFill/>
                                            <a:ln w="4623" cap="flat" cmpd="sng" algn="ctr">
                                              <a:solidFill>
                                                <a:srgbClr val="110F0D">
                                                  <a:shade val="95000"/>
                                                  <a:satMod val="105000"/>
                                                </a:srgbClr>
                                              </a:solidFill>
                                              <a:prstDash val="solid"/>
                                              <a:miter lim="127000"/>
                                            </a:ln>
                                            <a:effectLst/>
                                          </wps:spPr>
                                          <wps:bodyPr/>
                                        </wps:wsp>
                                        <wps:wsp>
                                          <wps:cNvPr id="50313" name="Rectangle 50313"/>
                                          <wps:cNvSpPr/>
                                          <wps:spPr>
                                            <a:xfrm>
                                              <a:off x="1184204" y="1806747"/>
                                              <a:ext cx="207675"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0.25</w:t>
                                                </w:r>
                                              </w:p>
                                            </w:txbxContent>
                                          </wps:txbx>
                                          <wps:bodyPr horzOverflow="overflow" vert="horz" lIns="0" tIns="0" rIns="0" bIns="0" rtlCol="0">
                                            <a:noAutofit/>
                                          </wps:bodyPr>
                                        </wps:wsp>
                                        <wps:wsp>
                                          <wps:cNvPr id="50314" name="Shape 50314"/>
                                          <wps:cNvSpPr/>
                                          <wps:spPr>
                                            <a:xfrm>
                                              <a:off x="1948440" y="1777153"/>
                                              <a:ext cx="0" cy="32080"/>
                                            </a:xfrm>
                                            <a:custGeom>
                                              <a:avLst/>
                                              <a:gdLst/>
                                              <a:ahLst/>
                                              <a:cxnLst/>
                                              <a:rect l="0" t="0" r="0" b="0"/>
                                              <a:pathLst>
                                                <a:path h="32080">
                                                  <a:moveTo>
                                                    <a:pt x="0" y="0"/>
                                                  </a:moveTo>
                                                  <a:lnTo>
                                                    <a:pt x="0" y="32080"/>
                                                  </a:lnTo>
                                                </a:path>
                                              </a:pathLst>
                                            </a:custGeom>
                                            <a:noFill/>
                                            <a:ln w="4623" cap="flat" cmpd="sng" algn="ctr">
                                              <a:solidFill>
                                                <a:srgbClr val="110F0D">
                                                  <a:shade val="95000"/>
                                                  <a:satMod val="105000"/>
                                                </a:srgbClr>
                                              </a:solidFill>
                                              <a:prstDash val="solid"/>
                                              <a:miter lim="127000"/>
                                            </a:ln>
                                            <a:effectLst/>
                                          </wps:spPr>
                                          <wps:bodyPr/>
                                        </wps:wsp>
                                        <wps:wsp>
                                          <wps:cNvPr id="50315" name="Rectangle 50315"/>
                                          <wps:cNvSpPr/>
                                          <wps:spPr>
                                            <a:xfrm>
                                              <a:off x="1893552" y="1806747"/>
                                              <a:ext cx="148340"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0.3</w:t>
                                                </w:r>
                                              </w:p>
                                            </w:txbxContent>
                                          </wps:txbx>
                                          <wps:bodyPr horzOverflow="overflow" vert="horz" lIns="0" tIns="0" rIns="0" bIns="0" rtlCol="0">
                                            <a:noAutofit/>
                                          </wps:bodyPr>
                                        </wps:wsp>
                                        <wps:wsp>
                                          <wps:cNvPr id="50316" name="Shape 50316"/>
                                          <wps:cNvSpPr/>
                                          <wps:spPr>
                                            <a:xfrm>
                                              <a:off x="2635647" y="1777153"/>
                                              <a:ext cx="0" cy="32080"/>
                                            </a:xfrm>
                                            <a:custGeom>
                                              <a:avLst/>
                                              <a:gdLst/>
                                              <a:ahLst/>
                                              <a:cxnLst/>
                                              <a:rect l="0" t="0" r="0" b="0"/>
                                              <a:pathLst>
                                                <a:path h="32080">
                                                  <a:moveTo>
                                                    <a:pt x="0" y="0"/>
                                                  </a:moveTo>
                                                  <a:lnTo>
                                                    <a:pt x="0" y="32080"/>
                                                  </a:lnTo>
                                                </a:path>
                                              </a:pathLst>
                                            </a:custGeom>
                                            <a:noFill/>
                                            <a:ln w="4623" cap="flat" cmpd="sng" algn="ctr">
                                              <a:solidFill>
                                                <a:srgbClr val="110F0D">
                                                  <a:shade val="95000"/>
                                                  <a:satMod val="105000"/>
                                                </a:srgbClr>
                                              </a:solidFill>
                                              <a:prstDash val="solid"/>
                                              <a:miter lim="127000"/>
                                            </a:ln>
                                            <a:effectLst/>
                                          </wps:spPr>
                                          <wps:bodyPr/>
                                        </wps:wsp>
                                        <wps:wsp>
                                          <wps:cNvPr id="50317" name="Rectangle 50317"/>
                                          <wps:cNvSpPr/>
                                          <wps:spPr>
                                            <a:xfrm>
                                              <a:off x="2558467" y="1806747"/>
                                              <a:ext cx="207675"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0.35</w:t>
                                                </w:r>
                                              </w:p>
                                            </w:txbxContent>
                                          </wps:txbx>
                                          <wps:bodyPr horzOverflow="overflow" vert="horz" lIns="0" tIns="0" rIns="0" bIns="0" rtlCol="0">
                                            <a:noAutofit/>
                                          </wps:bodyPr>
                                        </wps:wsp>
                                        <wps:wsp>
                                          <wps:cNvPr id="50318" name="Shape 50318"/>
                                          <wps:cNvSpPr/>
                                          <wps:spPr>
                                            <a:xfrm>
                                              <a:off x="3323044" y="1777153"/>
                                              <a:ext cx="0" cy="32080"/>
                                            </a:xfrm>
                                            <a:custGeom>
                                              <a:avLst/>
                                              <a:gdLst/>
                                              <a:ahLst/>
                                              <a:cxnLst/>
                                              <a:rect l="0" t="0" r="0" b="0"/>
                                              <a:pathLst>
                                                <a:path h="32080">
                                                  <a:moveTo>
                                                    <a:pt x="0" y="0"/>
                                                  </a:moveTo>
                                                  <a:lnTo>
                                                    <a:pt x="0" y="32080"/>
                                                  </a:lnTo>
                                                </a:path>
                                              </a:pathLst>
                                            </a:custGeom>
                                            <a:noFill/>
                                            <a:ln w="4623" cap="flat" cmpd="sng" algn="ctr">
                                              <a:solidFill>
                                                <a:srgbClr val="110F0D">
                                                  <a:shade val="95000"/>
                                                  <a:satMod val="105000"/>
                                                </a:srgbClr>
                                              </a:solidFill>
                                              <a:prstDash val="solid"/>
                                              <a:miter lim="127000"/>
                                            </a:ln>
                                            <a:effectLst/>
                                          </wps:spPr>
                                          <wps:bodyPr/>
                                        </wps:wsp>
                                        <wps:wsp>
                                          <wps:cNvPr id="50319" name="Rectangle 50319"/>
                                          <wps:cNvSpPr/>
                                          <wps:spPr>
                                            <a:xfrm>
                                              <a:off x="3268256" y="1806747"/>
                                              <a:ext cx="148339" cy="123367"/>
                                            </a:xfrm>
                                            <a:prstGeom prst="rect">
                                              <a:avLst/>
                                            </a:prstGeom>
                                            <a:ln>
                                              <a:noFill/>
                                            </a:ln>
                                          </wps:spPr>
                                          <wps:txbx>
                                            <w:txbxContent>
                                              <w:p w:rsidR="00C36C3A" w:rsidRDefault="00C36C3A" w:rsidP="00394DBB">
                                                <w:pPr>
                                                  <w:spacing w:after="160" w:line="259" w:lineRule="auto"/>
                                                </w:pPr>
                                                <w:r>
                                                  <w:rPr>
                                                    <w:rFonts w:ascii="Arial" w:eastAsia="Arial" w:hAnsi="Arial" w:cs="Arial"/>
                                                    <w:sz w:val="13"/>
                                                  </w:rPr>
                                                  <w:t>0.4</w:t>
                                                </w:r>
                                              </w:p>
                                            </w:txbxContent>
                                          </wps:txbx>
                                          <wps:bodyPr horzOverflow="overflow" vert="horz" lIns="0" tIns="0" rIns="0" bIns="0" rtlCol="0">
                                            <a:noAutofit/>
                                          </wps:bodyPr>
                                        </wps:wsp>
                                        <wps:wsp>
                                          <wps:cNvPr id="50320" name="Shape 50320"/>
                                          <wps:cNvSpPr/>
                                          <wps:spPr>
                                            <a:xfrm>
                                              <a:off x="3323044" y="1744934"/>
                                              <a:ext cx="0" cy="32220"/>
                                            </a:xfrm>
                                            <a:custGeom>
                                              <a:avLst/>
                                              <a:gdLst/>
                                              <a:ahLst/>
                                              <a:cxnLst/>
                                              <a:rect l="0" t="0" r="0" b="0"/>
                                              <a:pathLst>
                                                <a:path h="32220">
                                                  <a:moveTo>
                                                    <a:pt x="0" y="0"/>
                                                  </a:moveTo>
                                                  <a:lnTo>
                                                    <a:pt x="0" y="32220"/>
                                                  </a:lnTo>
                                                </a:path>
                                              </a:pathLst>
                                            </a:custGeom>
                                            <a:noFill/>
                                            <a:ln w="4623" cap="flat" cmpd="sng" algn="ctr">
                                              <a:solidFill>
                                                <a:srgbClr val="110F0D">
                                                  <a:shade val="95000"/>
                                                  <a:satMod val="105000"/>
                                                </a:srgbClr>
                                              </a:solidFill>
                                              <a:prstDash val="solid"/>
                                              <a:miter lim="127000"/>
                                            </a:ln>
                                            <a:effectLst/>
                                          </wps:spPr>
                                          <wps:bodyPr/>
                                        </wps:wsp>
                                        <wps:wsp>
                                          <wps:cNvPr id="50321" name="Shape 50321"/>
                                          <wps:cNvSpPr/>
                                          <wps:spPr>
                                            <a:xfrm>
                                              <a:off x="2635644" y="1744934"/>
                                              <a:ext cx="0" cy="32220"/>
                                            </a:xfrm>
                                            <a:custGeom>
                                              <a:avLst/>
                                              <a:gdLst/>
                                              <a:ahLst/>
                                              <a:cxnLst/>
                                              <a:rect l="0" t="0" r="0" b="0"/>
                                              <a:pathLst>
                                                <a:path h="32220">
                                                  <a:moveTo>
                                                    <a:pt x="0" y="0"/>
                                                  </a:moveTo>
                                                  <a:lnTo>
                                                    <a:pt x="0" y="32220"/>
                                                  </a:lnTo>
                                                </a:path>
                                              </a:pathLst>
                                            </a:custGeom>
                                            <a:noFill/>
                                            <a:ln w="4623" cap="flat" cmpd="sng" algn="ctr">
                                              <a:solidFill>
                                                <a:srgbClr val="110F0D">
                                                  <a:shade val="95000"/>
                                                  <a:satMod val="105000"/>
                                                </a:srgbClr>
                                              </a:solidFill>
                                              <a:prstDash val="solid"/>
                                              <a:miter lim="127000"/>
                                            </a:ln>
                                            <a:effectLst/>
                                          </wps:spPr>
                                          <wps:bodyPr/>
                                        </wps:wsp>
                                        <wps:wsp>
                                          <wps:cNvPr id="50322" name="Shape 50322"/>
                                          <wps:cNvSpPr/>
                                          <wps:spPr>
                                            <a:xfrm>
                                              <a:off x="1948447" y="1744934"/>
                                              <a:ext cx="0" cy="32220"/>
                                            </a:xfrm>
                                            <a:custGeom>
                                              <a:avLst/>
                                              <a:gdLst/>
                                              <a:ahLst/>
                                              <a:cxnLst/>
                                              <a:rect l="0" t="0" r="0" b="0"/>
                                              <a:pathLst>
                                                <a:path h="32220">
                                                  <a:moveTo>
                                                    <a:pt x="0" y="0"/>
                                                  </a:moveTo>
                                                  <a:lnTo>
                                                    <a:pt x="0" y="32220"/>
                                                  </a:lnTo>
                                                </a:path>
                                              </a:pathLst>
                                            </a:custGeom>
                                            <a:noFill/>
                                            <a:ln w="4623" cap="flat" cmpd="sng" algn="ctr">
                                              <a:solidFill>
                                                <a:srgbClr val="110F0D">
                                                  <a:shade val="95000"/>
                                                  <a:satMod val="105000"/>
                                                </a:srgbClr>
                                              </a:solidFill>
                                              <a:prstDash val="solid"/>
                                              <a:miter lim="127000"/>
                                            </a:ln>
                                            <a:effectLst/>
                                          </wps:spPr>
                                          <wps:bodyPr/>
                                        </wps:wsp>
                                        <wps:wsp>
                                          <wps:cNvPr id="50323" name="Shape 50323"/>
                                          <wps:cNvSpPr/>
                                          <wps:spPr>
                                            <a:xfrm>
                                              <a:off x="1261237" y="1744934"/>
                                              <a:ext cx="0" cy="32220"/>
                                            </a:xfrm>
                                            <a:custGeom>
                                              <a:avLst/>
                                              <a:gdLst/>
                                              <a:ahLst/>
                                              <a:cxnLst/>
                                              <a:rect l="0" t="0" r="0" b="0"/>
                                              <a:pathLst>
                                                <a:path h="32220">
                                                  <a:moveTo>
                                                    <a:pt x="0" y="0"/>
                                                  </a:moveTo>
                                                  <a:lnTo>
                                                    <a:pt x="0" y="32220"/>
                                                  </a:lnTo>
                                                </a:path>
                                              </a:pathLst>
                                            </a:custGeom>
                                            <a:noFill/>
                                            <a:ln w="4623" cap="flat" cmpd="sng" algn="ctr">
                                              <a:solidFill>
                                                <a:srgbClr val="110F0D">
                                                  <a:shade val="95000"/>
                                                  <a:satMod val="105000"/>
                                                </a:srgbClr>
                                              </a:solidFill>
                                              <a:prstDash val="solid"/>
                                              <a:miter lim="127000"/>
                                            </a:ln>
                                            <a:effectLst/>
                                          </wps:spPr>
                                          <wps:bodyPr/>
                                        </wps:wsp>
                                        <wps:wsp>
                                          <wps:cNvPr id="50324" name="Shape 50324"/>
                                          <wps:cNvSpPr/>
                                          <wps:spPr>
                                            <a:xfrm>
                                              <a:off x="573849" y="1744934"/>
                                              <a:ext cx="0" cy="32220"/>
                                            </a:xfrm>
                                            <a:custGeom>
                                              <a:avLst/>
                                              <a:gdLst/>
                                              <a:ahLst/>
                                              <a:cxnLst/>
                                              <a:rect l="0" t="0" r="0" b="0"/>
                                              <a:pathLst>
                                                <a:path h="32220">
                                                  <a:moveTo>
                                                    <a:pt x="0" y="0"/>
                                                  </a:moveTo>
                                                  <a:lnTo>
                                                    <a:pt x="0" y="32220"/>
                                                  </a:lnTo>
                                                </a:path>
                                              </a:pathLst>
                                            </a:custGeom>
                                            <a:noFill/>
                                            <a:ln w="4623" cap="flat" cmpd="sng" algn="ctr">
                                              <a:solidFill>
                                                <a:srgbClr val="110F0D">
                                                  <a:shade val="95000"/>
                                                  <a:satMod val="105000"/>
                                                </a:srgbClr>
                                              </a:solidFill>
                                              <a:prstDash val="solid"/>
                                              <a:miter lim="127000"/>
                                            </a:ln>
                                            <a:effectLst/>
                                          </wps:spPr>
                                          <wps:bodyPr/>
                                        </wps:wsp>
                                        <wps:wsp>
                                          <wps:cNvPr id="50325" name="Rectangle 50325"/>
                                          <wps:cNvSpPr/>
                                          <wps:spPr>
                                            <a:xfrm>
                                              <a:off x="1533035" y="1953404"/>
                                              <a:ext cx="883499" cy="153723"/>
                                            </a:xfrm>
                                            <a:prstGeom prst="rect">
                                              <a:avLst/>
                                            </a:prstGeom>
                                            <a:ln>
                                              <a:noFill/>
                                            </a:ln>
                                          </wps:spPr>
                                          <wps:txbx>
                                            <w:txbxContent>
                                              <w:p w:rsidR="00C36C3A" w:rsidRDefault="00C36C3A" w:rsidP="00394DBB">
                                                <w:pPr>
                                                  <w:spacing w:after="160" w:line="259" w:lineRule="auto"/>
                                                </w:pPr>
                                                <w:r>
                                                  <w:rPr>
                                                    <w:sz w:val="14"/>
                                                  </w:rPr>
                                                  <w:t>Years of education</w:t>
                                                </w:r>
                                              </w:p>
                                            </w:txbxContent>
                                          </wps:txbx>
                                          <wps:bodyPr horzOverflow="overflow" vert="horz" lIns="0" tIns="0" rIns="0" bIns="0" rtlCol="0">
                                            <a:noAutofit/>
                                          </wps:bodyPr>
                                        </wps:wsp>
                                      </wpg:wgp>
                                    </a:graphicData>
                                  </a:graphic>
                                </wp:inline>
                              </w:drawing>
                            </mc:Choice>
                            <mc:Fallback>
                              <w:pict>
                                <v:group w14:anchorId="22E54D93" id="Group 479481" o:spid="_x0000_s1117" style="width:267.55pt;height:162.9pt;mso-position-horizontal-relative:char;mso-position-vertical-relative:line" coordsize="33979,2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">
                                  <v:shape id="Shape 50243" o:spid="_x0000_s1118" style="position:absolute;left:4057;top:10962;width:3873;height:573;visibility:visible;mso-wrap-style:square;v-text-anchor:top" coordsize="387287,5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RK7cUA&#10;AADeAAAADwAAAGRycy9kb3ducmV2LnhtbESPT2sCMRTE70K/Q3iF3txst1ZkNYooguDJP+35sXlu&#10;UjcvyybV9ds3gtDjMDO/YWaL3jXiSl2wnhW8ZzkI4spry7WC03EznIAIEVlj45kU3CnAYv4ymGGp&#10;/Y33dD3EWiQIhxIVmBjbUspQGXIYMt8SJ+/sO4cxya6WusNbgrtGFnk+lg4tpwWDLa0MVZfDr1Nw&#10;setq873EsDX7r2ay47stfqxSb6/9cgoiUh//w8/2Viv4zIvRBzzupC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ErtxQAAAN4AAAAPAAAAAAAAAAAAAAAAAJgCAABkcnMv&#10;ZG93bnJldi54bWxQSwUGAAAAAAQABAD1AAAAigMAAAAA&#10;" path="m387287,l,57328e" filled="f" strokecolor="#ae312a" strokeweight=".19261mm">
                                    <v:stroke miterlimit="83231f" joinstyle="miter"/>
                                    <v:path arrowok="t" textboxrect="0,0,387287,57328"/>
                                  </v:shape>
                                  <v:shape id="Shape 50244" o:spid="_x0000_s1119" style="position:absolute;left:4057;top:11196;width:526;height:533;visibility:visible;mso-wrap-style:square;v-text-anchor:top" coordsize="52591,5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QrMcA&#10;AADeAAAADwAAAGRycy9kb3ducmV2LnhtbESP0WoCMRRE3wv+Q7iFvkhNuljR1SiybaWgL1o/4Lq5&#10;7i7d3CxJquvfm0Khj8PMnGEWq9624kI+NI41vIwUCOLSmYYrDcevj+cpiBCRDbaOScONAqyWg4cF&#10;5sZdeU+XQ6xEgnDIUUMdY5dLGcqaLIaR64iTd3beYkzSV9J4vCa4bWWm1ERabDgt1NhRUVP5ffix&#10;GuSx3U22s8L6YfW+ebOhH55ue62fHvv1HESkPv6H/9qfRsOrysZj+L2Tro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4EKzHAAAA3gAAAA8AAAAAAAAAAAAAAAAAmAIAAGRy&#10;cy9kb3ducmV2LnhtbFBLBQYAAAAABAAEAPUAAACMAwAAAAA=&#10;" path="m44793,r3899,26657l52591,53289,,33947,44793,xe" fillcolor="#af352e" stroked="f" strokeweight="0">
                                    <v:stroke miterlimit="83231f" joinstyle="miter"/>
                                    <v:path arrowok="t" textboxrect="0,0,52591,53289"/>
                                  </v:shape>
                                  <v:shape id="Shape 50245" o:spid="_x0000_s1120" style="position:absolute;left:4057;top:11196;width:526;height:533;visibility:visible;mso-wrap-style:square;v-text-anchor:top" coordsize="52591,5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E8cA&#10;AADeAAAADwAAAGRycy9kb3ducmV2LnhtbESPW2vCQBSE3wv9D8sp9K3ZNBqVmFV6QfBBCo2Cr4fs&#10;yQWzZ0N2q6m/3hUKfRxm5hsmX4+mE2caXGtZwWsUgyAurW65VnDYb14WIJxH1thZJgW/5GC9enzI&#10;MdP2wt90LnwtAoRdhgoa7/tMSlc2ZNBFticOXmUHgz7IoZZ6wEuAm04mcTyTBlsOCw329NFQeSp+&#10;jIJqcpV1suNu86WLxbz/nKSH96NSz0/j2xKEp9H/h//aW60gjZNpCvc74QrI1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yXxPHAAAA3gAAAA8AAAAAAAAAAAAAAAAAmAIAAGRy&#10;cy9kb3ducmV2LnhtbFBLBQYAAAAABAAEAPUAAACMAwAAAAA=&#10;" path="m,33947l44793,r3899,26657l52591,53289,,33947xe" filled="f" strokecolor="#ae312a" strokeweight=".19261mm">
                                    <v:stroke miterlimit="83231f" joinstyle="miter" endcap="round"/>
                                    <v:path arrowok="t" textboxrect="0,0,52591,53289"/>
                                  </v:shape>
                                  <v:rect id="Rectangle 50246" o:spid="_x0000_s1121" style="position:absolute;left:8266;top:10540;width:5425;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jN8gA&#10;AADeAAAADwAAAGRycy9kb3ducmV2LnhtbESPQWvCQBSE7wX/w/KE3uqm0opGVxFtSY41Cra3R/aZ&#10;hGbfhuw2SfvrXaHgcZiZb5jVZjC16Kh1lWUFz5MIBHFudcWFgtPx/WkOwnlkjbVlUvBLDjbr0cMK&#10;Y217PlCX+UIECLsYFZTeN7GULi/JoJvYhjh4F9sa9EG2hdQt9gFuajmNopk0WHFYKLGhXUn5d/Zj&#10;FCTzZvuZ2r++qN++kvPHebE/LrxSj+NhuwThafD38H871Qpeo+nLD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bmM3yAAAAN4AAAAPAAAAAAAAAAAAAAAAAJgCAABk&#10;cnMvZG93bnJldi54bWxQSwUGAAAAAAQABAD1AAAAjQMAAAAA&#10;" filled="f" stroked="f">
                                    <v:textbox inset="0,0,0,0">
                                      <w:txbxContent>
                                        <w:p w:rsidR="00C36C3A" w:rsidRDefault="00C36C3A" w:rsidP="00394DBB">
                                          <w:pPr>
                                            <w:spacing w:after="160" w:line="259" w:lineRule="auto"/>
                                          </w:pPr>
                                          <w:r>
                                            <w:rPr>
                                              <w:sz w:val="10"/>
                                            </w:rPr>
                                            <w:t>Czech Republic</w:t>
                                          </w:r>
                                        </w:p>
                                      </w:txbxContent>
                                    </v:textbox>
                                  </v:rect>
                                  <v:shape id="Shape 50247" o:spid="_x0000_s1122" style="position:absolute;left:6413;top:12755;width:8574;height:3004;visibility:visible;mso-wrap-style:square;v-text-anchor:top" coordsize="857352,30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IuMcA&#10;AADeAAAADwAAAGRycy9kb3ducmV2LnhtbESPT2sCMRTE74V+h/AK3jRRtJXVKKVUqYdC/XPx9tg8&#10;dxc3L+km1fTbN4LQ4zAzv2Hmy2RbcaEuNI41DAcKBHHpTMOVhsN+1Z+CCBHZYOuYNPxSgOXi8WGO&#10;hXFX3tJlFyuRIRwK1FDH6AspQ1mTxTBwnjh7J9dZjFl2lTQdXjPctnKk1LO02HBeqNHTW03lefdj&#10;NazNdO0n3+lznL6Om+DVeVuZd617T+l1BiJSiv/he/vDaJio0fgFbnfy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uiLjHAAAA3gAAAA8AAAAAAAAAAAAAAAAAmAIAAGRy&#10;cy9kb3ducmV2LnhtbFBLBQYAAAAABAAEAPUAAACMAwAAAAA=&#10;" path="m857352,l,300456e" filled="f" strokecolor="#ae312a" strokeweight=".19261mm">
                                    <v:stroke miterlimit="83231f" joinstyle="miter"/>
                                    <v:path arrowok="t" textboxrect="0,0,857352,300456"/>
                                  </v:shape>
                                  <v:shape id="Shape 50248" o:spid="_x0000_s1123" style="position:absolute;left:6413;top:15342;width:557;height:509;visibility:visible;mso-wrap-style:square;v-text-anchor:top" coordsize="55639,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nxcMA&#10;AADeAAAADwAAAGRycy9kb3ducmV2LnhtbERPy4rCMBTdC/MP4Q6403RERapRHKEgiAsfg9s7zbXp&#10;THNTmqjVrzcLweXhvGeL1lbiSo0vHSv46icgiHOnSy4UHA9ZbwLCB2SNlWNScCcPi/lHZ4apdjfe&#10;0XUfChFD2KeowIRQp1L63JBF33c1ceTOrrEYImwKqRu8xXBbyUGSjKXFkmODwZpWhvL//cUq2G5P&#10;pzJj+5v9mL/HZZkNN+bbKdX9bJdTEIHa8Ba/3GutYJQMhnFvvBOv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YnxcMAAADeAAAADwAAAAAAAAAAAAAAAACYAgAAZHJzL2Rv&#10;d25yZXYueG1sUEsFBgAAAAAEAAQA9QAAAIgDAAAAAA==&#10;" path="m37655,r9005,25451l55639,50902,,41745,37655,xe" fillcolor="#af352e" stroked="f" strokeweight="0">
                                    <v:stroke miterlimit="83231f" joinstyle="miter"/>
                                    <v:path arrowok="t" textboxrect="0,0,55639,50902"/>
                                  </v:shape>
                                  <v:shape id="Shape 50249" o:spid="_x0000_s1124" style="position:absolute;left:6413;top:15342;width:557;height:509;visibility:visible;mso-wrap-style:square;v-text-anchor:top" coordsize="55639,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DJccA&#10;AADeAAAADwAAAGRycy9kb3ducmV2LnhtbESPT2vCQBTE74V+h+UVequbpm3Q6CqhUCneoqLXR/aZ&#10;BLNvQ3abP/30XaHgcZj5zTCrzWga0VPnassKXmcRCOLC6ppLBcfD18schPPIGhvLpGAiB5v148MK&#10;U20Hzqnf+1KEEnYpKqi8b1MpXVGRQTezLXHwLrYz6IPsSqk7HEK5aWQcRYk0WHNYqLClz4qK6/7H&#10;KPjIfrdTf54OpzxP4suwTd6yZqfU89OYLUF4Gv09/E9/68BF8fsCbnfCF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7gyXHAAAA3gAAAA8AAAAAAAAAAAAAAAAAmAIAAGRy&#10;cy9kb3ducmV2LnhtbFBLBQYAAAAABAAEAPUAAACMAwAAAAA=&#10;" path="m,41745l37655,r9005,25451l55639,50902,,41745xe" filled="f" strokecolor="#ae312a" strokeweight=".19261mm">
                                    <v:stroke miterlimit="83231f" joinstyle="miter" endcap="round"/>
                                    <v:path arrowok="t" textboxrect="0,0,55639,50902"/>
                                  </v:shape>
                                  <v:rect id="Rectangle 478006" o:spid="_x0000_s1125" style="position:absolute;left:15325;top:12332;width:1421;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zx8cA&#10;AADfAAAADwAAAGRycy9kb3ducmV2LnhtbESPW2vCQBSE3wX/w3KEvummUmqMriJe0EcvBdu3Q/aY&#10;hGbPhuxqUn+9Kwh9HGbmG2Y6b00pblS7wrKC90EEgji1uuBMwddp049BOI+ssbRMCv7IwXzW7Uwx&#10;0bbhA92OPhMBwi5BBbn3VSKlS3My6Aa2Ig7exdYGfZB1JnWNTYCbUg6j6FMaLDgs5FjRMqf093g1&#10;CrZxtfje2XuTleuf7Xl/Hq9OY6/UW69dTEB4av1/+NXeaQUfozgw4fknf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I88fHAAAA3wAAAA8AAAAAAAAAAAAAAAAAmAIAAGRy&#10;cy9kb3ducmV2LnhtbFBLBQYAAAAABAAEAPUAAACMAwAAAAA=&#10;" filled="f" stroked="f">
                                    <v:textbox inset="0,0,0,0">
                                      <w:txbxContent>
                                        <w:p w:rsidR="00C36C3A" w:rsidRDefault="00C36C3A" w:rsidP="00394DBB">
                                          <w:pPr>
                                            <w:spacing w:after="160" w:line="259" w:lineRule="auto"/>
                                          </w:pPr>
                                          <w:r>
                                            <w:rPr>
                                              <w:sz w:val="10"/>
                                            </w:rPr>
                                            <w:t>Den</w:t>
                                          </w:r>
                                        </w:p>
                                      </w:txbxContent>
                                    </v:textbox>
                                  </v:rect>
                                  <v:rect id="Rectangle 478007" o:spid="_x0000_s1126" style="position:absolute;left:16393;top:12332;width:664;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WXMgA&#10;AADfAAAADwAAAGRycy9kb3ducmV2LnhtbESPT2vCQBTE74V+h+UJ3uqupWiMriJtRY/1D6i3R/Y1&#10;Cc2+DdnVRD99t1DwOMzMb5jZorOVuFLjS8cahgMFgjhzpuRcw2G/eklA+IBssHJMGm7kYTF/fpph&#10;alzLW7ruQi4ihH2KGooQ6lRKnxVk0Q9cTRy9b9dYDFE2uTQNthFuK/mq1EhaLDkuFFjTe0HZz+5i&#10;NayTennauHubV5/n9fHrOPnYT4LW/V63nIII1IVH+L+9MRrexolSY/j7E7+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hFZcyAAAAN8AAAAPAAAAAAAAAAAAAAAAAJgCAABk&#10;cnMvZG93bnJldi54bWxQSwUGAAAAAAQABAD1AAAAjQMAAAAA&#10;" filled="f" stroked="f">
                                    <v:textbox inset="0,0,0,0">
                                      <w:txbxContent>
                                        <w:p w:rsidR="00C36C3A" w:rsidRDefault="00C36C3A" w:rsidP="00394DBB">
                                          <w:pPr>
                                            <w:spacing w:after="160" w:line="259" w:lineRule="auto"/>
                                          </w:pPr>
                                          <w:r>
                                            <w:rPr>
                                              <w:sz w:val="10"/>
                                              <w:u w:val="single" w:color="AF352E"/>
                                            </w:rPr>
                                            <w:t>m</w:t>
                                          </w:r>
                                        </w:p>
                                      </w:txbxContent>
                                    </v:textbox>
                                  </v:rect>
                                  <v:rect id="Rectangle 478008" o:spid="_x0000_s1127" style="position:absolute;left:16892;top:12332;width:1089;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CLsUA&#10;AADfAAAADwAAAGRycy9kb3ducmV2LnhtbERPy2rCQBTdC/2H4Ra605mWUmPMKNIHuqxaSN1dMtck&#10;mLkTMlMT/frOQnB5OO9sOdhGnKnztWMNzxMFgrhwpuZSw8/+a5yA8AHZYOOYNFzIw3LxMMowNa7n&#10;LZ13oRQxhH2KGqoQ2lRKX1Rk0U9cSxy5o+sshgi7UpoO+xhuG/mi1Ju0WHNsqLCl94qK0+7Palgn&#10;7ep346592Xwe1vl3PvvYz4LWT4/Dag4i0BDu4pt7YzS8ThOl4uD4J3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G8IuxQAAAN8AAAAPAAAAAAAAAAAAAAAAAJgCAABkcnMv&#10;ZG93bnJldi54bWxQSwUGAAAAAAQABAD1AAAAigMAAAAA&#10;" filled="f" stroked="f">
                                    <v:textbox inset="0,0,0,0">
                                      <w:txbxContent>
                                        <w:p w:rsidR="00C36C3A" w:rsidRDefault="00C36C3A" w:rsidP="00394DBB">
                                          <w:pPr>
                                            <w:spacing w:after="160" w:line="259" w:lineRule="auto"/>
                                          </w:pPr>
                                          <w:r>
                                            <w:rPr>
                                              <w:sz w:val="10"/>
                                            </w:rPr>
                                            <w:t>ark</w:t>
                                          </w:r>
                                        </w:p>
                                      </w:txbxContent>
                                    </v:textbox>
                                  </v:rect>
                                  <v:shape id="Shape 50251" o:spid="_x0000_s1128" style="position:absolute;left:11406;top:11184;width:11220;height:1686;visibility:visible;mso-wrap-style:square;v-text-anchor:top" coordsize="1121994,16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MSsQA&#10;AADeAAAADwAAAGRycy9kb3ducmV2LnhtbESPT4vCMBTE78J+h/AWvGlqV0WqUWRBVtiTf0CPj+bZ&#10;FpOX0mRr++03guBxmJnfMKtNZ41oqfGVYwWTcQKCOHe64kLB+bQbLUD4gKzROCYFPXnYrD8GK8y0&#10;e/CB2mMoRISwz1BBGUKdSenzkiz6sauJo3dzjcUQZVNI3eAjwq2RaZLMpcWK40KJNX2XlN+Pf1aB&#10;aS9bbk36uzv7Q2/N17XHn6lSw89uuwQRqAvv8Ku91wpmSTqbwPNOv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azErEAAAA3gAAAA8AAAAAAAAAAAAAAAAAmAIAAGRycy9k&#10;b3ducmV2LnhtbFBLBQYAAAAABAAEAPUAAACJAwAAAAA=&#10;" path="m1121994,l,168630e" filled="f" strokecolor="#ae312a" strokeweight=".19261mm">
                                    <v:stroke miterlimit="83231f" joinstyle="miter"/>
                                    <v:path arrowok="t" textboxrect="0,0,1121994,168630"/>
                                  </v:shape>
                                  <v:shape id="Shape 50252" o:spid="_x0000_s1129" style="position:absolute;left:11406;top:12531;width:529;height:532;visibility:visible;mso-wrap-style:square;v-text-anchor:top" coordsize="52921,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HYccA&#10;AADeAAAADwAAAGRycy9kb3ducmV2LnhtbESPQWvCQBSE7wX/w/IEb3VjQBuiq4ggFC+lphSPj+wz&#10;G8y+jdltTPrru4VCj8PMfMNsdoNtRE+drx0rWMwTEMSl0zVXCj6K43MGwgdkjY1jUjCSh9128rTB&#10;XLsHv1N/DpWIEPY5KjAhtLmUvjRk0c9dSxy9q+sshii7SuoOHxFuG5kmyUparDkuGGzpYKi8nb+s&#10;gu/xUhyz8fRW9PxpVi/D9X7IpFKz6bBfgwg0hP/wX/tVK1gm6TKF3zvxCs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CR2HHAAAA3gAAAA8AAAAAAAAAAAAAAAAAmAIAAGRy&#10;cy9kb3ducmV2LnhtbFBLBQYAAAAABAAEAPUAAACMAwAAAAA=&#10;" path="m44793,r4077,26619l52921,53251,,33934,44793,xe" fillcolor="#af352e" stroked="f" strokeweight="0">
                                    <v:stroke miterlimit="83231f" joinstyle="miter"/>
                                    <v:path arrowok="t" textboxrect="0,0,52921,53251"/>
                                  </v:shape>
                                  <v:shape id="Shape 50253" o:spid="_x0000_s1130" style="position:absolute;left:11406;top:12531;width:529;height:532;visibility:visible;mso-wrap-style:square;v-text-anchor:top" coordsize="52921,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fN8UA&#10;AADeAAAADwAAAGRycy9kb3ducmV2LnhtbESPX2vCMBTF34V9h3AHe9NkDuvWGWUIhcFAtN3eL821&#10;DWtuSpNp/fZmIPh4OH9+nNVmdJ040RCsZw3PMwWCuPbGcqPhuyqmryBCRDbYeSYNFwqwWT9MVpgb&#10;f+YDncrYiDTCIUcNbYx9LmWoW3IYZr4nTt7RDw5jkkMjzYDnNO46OVcqkw4tJ0KLPW1bqn/LP5cg&#10;x6+f6mDrosqWO/VW7rdYZFbrp8fx4x1EpDHew7f2p9GwUPPFC/zfSV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t83xQAAAN4AAAAPAAAAAAAAAAAAAAAAAJgCAABkcnMv&#10;ZG93bnJldi54bWxQSwUGAAAAAAQABAD1AAAAigMAAAAA&#10;" path="m,33934l44793,r4077,26619l52921,53251,,33934xe" filled="f" strokecolor="#ae312a" strokeweight=".19261mm">
                                    <v:stroke miterlimit="83231f" joinstyle="miter" endcap="round"/>
                                    <v:path arrowok="t" textboxrect="0,0,52921,53251"/>
                                  </v:shape>
                                  <v:rect id="Rectangle 50254" o:spid="_x0000_s1131" style="position:absolute;left:22964;top:10761;width:2606;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OBsYA&#10;AADeAAAADwAAAGRycy9kb3ducmV2LnhtbESPT4vCMBTE74LfITzBm6Yrq2g1iuiKHv2z4O7t0Tzb&#10;ss1LaaKtfnojCHscZuY3zGzRmELcqHK5ZQUf/QgEcWJ1zqmC79OmNwbhPLLGwjIpuJODxbzdmmGs&#10;bc0Huh19KgKEXYwKMu/LWEqXZGTQ9W1JHLyLrQz6IKtU6grrADeFHETRSBrMOSxkWNIqo+TveDUK&#10;tuNy+bOzjzotvn635/15sj5NvFLdTrOcgvDU+P/wu73TCobRYPgJ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nOBsYAAADeAAAADwAAAAAAAAAAAAAAAACYAgAAZHJz&#10;L2Rvd25yZXYueG1sUEsFBgAAAAAEAAQA9QAAAIsDAAAAAA==&#10;" filled="f" stroked="f">
                                    <v:textbox inset="0,0,0,0">
                                      <w:txbxContent>
                                        <w:p w:rsidR="00C36C3A" w:rsidRDefault="00C36C3A" w:rsidP="00394DBB">
                                          <w:pPr>
                                            <w:spacing w:after="160" w:line="259" w:lineRule="auto"/>
                                          </w:pPr>
                                          <w:r>
                                            <w:rPr>
                                              <w:sz w:val="10"/>
                                            </w:rPr>
                                            <w:t>Finland</w:t>
                                          </w:r>
                                        </w:p>
                                      </w:txbxContent>
                                    </v:textbox>
                                  </v:rect>
                                  <v:shape id="Shape 50256" o:spid="_x0000_s1132" style="position:absolute;left:16284;top:12641;width:557;height:506;visibility:visible;mso-wrap-style:square;v-text-anchor:top" coordsize="55639,50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r8UA&#10;AADeAAAADwAAAGRycy9kb3ducmV2LnhtbESPQWvCQBSE74L/YXmF3nRTQZHUVUJQItJL1d4f2dck&#10;NPs2ZNdk66/vCkKPw8x8w2x2wbRioN41lhW8zRMQxKXVDVcKrpfDbA3CeWSNrWVS8EsOdtvpZIOp&#10;tiN/0nD2lYgQdikqqL3vUildWZNBN7cdcfS+bW/QR9lXUvc4Rrhp5SJJVtJgw3Ghxo7ymsqf880o&#10;2Id1yI+X4rS/Frmh7Mvdb/ih1OtLyN5BeAr+P/xsH7WCZbJYruBxJ14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L+vxQAAAN4AAAAPAAAAAAAAAAAAAAAAAJgCAABkcnMv&#10;ZG93bnJldi54bWxQSwUGAAAAAAQABAD1AAAAigMAAAAA&#10;" path="m37325,r9170,25286l55639,50559,,42088,37325,xe" fillcolor="#af352e" stroked="f" strokeweight="0">
                                    <v:stroke miterlimit="83231f" joinstyle="miter"/>
                                    <v:path arrowok="t" textboxrect="0,0,55639,50559"/>
                                  </v:shape>
                                  <v:shape id="Shape 50257" o:spid="_x0000_s1133" style="position:absolute;left:16284;top:12641;width:557;height:506;visibility:visible;mso-wrap-style:square;v-text-anchor:top" coordsize="55639,50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YcYA&#10;AADeAAAADwAAAGRycy9kb3ducmV2LnhtbESPQWsCMRSE70L/Q3iFXkSzKta6NYoIBQ9eTAV7fGxe&#10;N4ubl2UT1/XfG6HQ4zAz3zCrTe9q0VEbKs8KJuMMBHHhTcWlgtP31+gDRIjIBmvPpOBOATbrl8EK&#10;c+NvfKROx1IkCIccFdgYm1zKUFhyGMa+IU7er28dxiTbUpoWbwnuajnNsnfpsOK0YLGhnaXioq9O&#10;wXY4vF92urPnn9n+IHWITi+XSr299ttPEJH6+B/+a++Ngnk2nS/geSddAb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2YcYAAADeAAAADwAAAAAAAAAAAAAAAACYAgAAZHJz&#10;L2Rvd25yZXYueG1sUEsFBgAAAAAEAAQA9QAAAIsDAAAAAA==&#10;" path="m,42088l37325,r9170,25286l55639,50559,,42088xe" filled="f" strokecolor="#ae312a" strokeweight=".19261mm">
                                    <v:stroke miterlimit="83231f" joinstyle="miter" endcap="round"/>
                                    <v:path arrowok="t" textboxrect="0,0,55639,50559"/>
                                  </v:shape>
                                  <v:rect id="Rectangle 50258" o:spid="_x0000_s1134" style="position:absolute;left:15682;top:12948;width:3173;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TEA8IA&#10;AADeAAAADwAAAGRycy9kb3ducmV2LnhtbERPy4rCMBTdC/5DuMLsNFVw0GoU8YEufYG6uzTXttjc&#10;lCbazny9WQguD+c9nTemEC+qXG5ZQb8XgSBOrM45VXA+bbojEM4jaywsk4I/cjCftVtTjLWt+UCv&#10;o09FCGEXo4LM+zKW0iUZGXQ9WxIH7m4rgz7AKpW6wjqEm0IOouhXGsw5NGRY0jKj5HF8GgXbUbm4&#10;7ux/nRbr2/ayv4xXp7FX6qfTLCYgPDX+K/64d1rBMBoMw95wJ1wB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MQDwgAAAN4AAAAPAAAAAAAAAAAAAAAAAJgCAABkcnMvZG93&#10;bnJldi54bWxQSwUGAAAAAAQABAD1AAAAhwMAAAAA&#10;" filled="f" stroked="f">
                                    <v:textbox inset="0,0,0,0">
                                      <w:txbxContent>
                                        <w:p w:rsidR="00C36C3A" w:rsidRDefault="00C36C3A" w:rsidP="00394DBB">
                                          <w:pPr>
                                            <w:spacing w:after="160" w:line="259" w:lineRule="auto"/>
                                          </w:pPr>
                                          <w:r>
                                            <w:rPr>
                                              <w:sz w:val="10"/>
                                            </w:rPr>
                                            <w:t>Germany</w:t>
                                          </w:r>
                                        </w:p>
                                      </w:txbxContent>
                                    </v:textbox>
                                  </v:rect>
                                  <v:shape id="Shape 50259" o:spid="_x0000_s1135" style="position:absolute;left:13572;top:9633;width:5211;height:608;visibility:visible;mso-wrap-style:square;v-text-anchor:top" coordsize="521132,6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oKMUA&#10;AADeAAAADwAAAGRycy9kb3ducmV2LnhtbESPzYoCMRCE7wv7DqEFL7Imqyg6axQR1L0s+DMP0Ex6&#10;fnDSGSZRx7c3C4LHoqq+oharztbiRq2vHGv4HioQxJkzFRca0vP2awbCB2SDtWPS8CAPq+XnxwIT&#10;4+58pNspFCJC2CeooQyhSaT0WUkW/dA1xNHLXWsxRNkW0rR4j3Bby5FSU2mx4rhQYkObkrLL6Wo1&#10;0GDsc6vme3tIz+u/w26Qp8VV636vW/+ACNSFd/jV/jUaJmo0mcP/nXgF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qgoxQAAAN4AAAAPAAAAAAAAAAAAAAAAAJgCAABkcnMv&#10;ZG93bnJldi54bWxQSwUGAAAAAAQABAD1AAAAigMAAAAA&#10;" path="m521132,60744l,e" filled="f" strokecolor="#ae312a" strokeweight=".19261mm">
                                    <v:stroke miterlimit="83231f" joinstyle="miter"/>
                                    <v:path arrowok="t" textboxrect="0,0,521132,60744"/>
                                  </v:shape>
                                  <v:shape id="Shape 50260" o:spid="_x0000_s1136" style="position:absolute;left:13572;top:9423;width:521;height:536;visibility:visible;mso-wrap-style:square;v-text-anchor:top" coordsize="52083,5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PDMUA&#10;AADeAAAADwAAAGRycy9kb3ducmV2LnhtbESPTWvCQBCG70L/wzKF3sxGIaKpq4i0UAo9NIaeh+yY&#10;BLOzaXZrUn9951Dw+PJ+8Wz3k+vUlYbQejawSFJQxJW3LdcGytPrfA0qRGSLnWcy8EsB9ruH2RZz&#10;60f+pGsRayUjHHI00MTY51qHqiGHIfE9sXhnPziMIoda2wFHGXedXqbpSjtsWR4a7OnYUHUpfpyc&#10;dHT+fg8vJd1uWXs4us1XMX0Y8/Q4HZ5BRZriPfzffrMGsnS5EgDBERT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1Q8MxQAAAN4AAAAPAAAAAAAAAAAAAAAAAJgCAABkcnMv&#10;ZG93bnJldi54bWxQSwUGAAAAAAQABAD1AAAAigMAAAAA&#10;" path="m52083,l49035,26797,45987,53632,,21031,52083,xe" fillcolor="#af352e" stroked="f" strokeweight="0">
                                    <v:stroke miterlimit="83231f" joinstyle="miter"/>
                                    <v:path arrowok="t" textboxrect="0,0,52083,53632"/>
                                  </v:shape>
                                  <v:shape id="Shape 50261" o:spid="_x0000_s1137" style="position:absolute;left:13572;top:9423;width:521;height:536;visibility:visible;mso-wrap-style:square;v-text-anchor:top" coordsize="52083,5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VWcUA&#10;AADeAAAADwAAAGRycy9kb3ducmV2LnhtbESPT2sCMRTE74LfITyhN02U1j9bo4go9Gh1pdfXzetm&#10;cfOybKKu374pFDwOM/MbZrnuXC1u1IbKs4bxSIEgLrypuNSQn/bDOYgQkQ3WnknDgwKsV/3eEjPj&#10;7/xJt2MsRYJwyFCDjbHJpAyFJYdh5Bvi5P341mFMsi2lafGe4K6WE6Wm0mHFacFiQ1tLxeV4dRrO&#10;6kuWi9dFbt282R0u+ezsDt9avwy6zTuISF18hv/bH0bDm5pMx/B3J1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tVZxQAAAN4AAAAPAAAAAAAAAAAAAAAAAJgCAABkcnMv&#10;ZG93bnJldi54bWxQSwUGAAAAAAQABAD1AAAAigMAAAAA&#10;" path="m,21031l52083,,49035,26797,45987,53632,,21031xe" filled="f" strokecolor="#ae312a" strokeweight=".19261mm">
                                    <v:stroke miterlimit="83231f" joinstyle="miter" endcap="round"/>
                                    <v:path arrowok="t" textboxrect="0,0,52083,53632"/>
                                  </v:shape>
                                  <v:rect id="Rectangle 50262" o:spid="_x0000_s1138" style="position:absolute;left:19121;top:9819;width:2984;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5VMYA&#10;AADeAAAADwAAAGRycy9kb3ducmV2LnhtbESPT4vCMBTE7wv7HcJb8LamW1C0GkVWFz36D9Tbo3m2&#10;xealNFlb/fRGEDwOM/MbZjxtTSmuVLvCsoKfbgSCOLW64EzBfvf3PQDhPLLG0jIpuJGD6eTzY4yJ&#10;tg1v6Lr1mQgQdgkqyL2vEildmpNB17UVcfDOtjbog6wzqWtsAtyUMo6ivjRYcFjIsaLfnNLL9t8o&#10;WA6q2XFl701WLk7Lw/ownO+GXqnOVzsbgfDU+nf41V5pBb0o7sfwvBOu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A5VMYAAADeAAAADwAAAAAAAAAAAAAAAACYAgAAZHJz&#10;L2Rvd25yZXYueG1sUEsFBgAAAAAEAAQA9QAAAIsDAAAAAA==&#10;" filled="f" stroked="f">
                                    <v:textbox inset="0,0,0,0">
                                      <w:txbxContent>
                                        <w:p w:rsidR="00C36C3A" w:rsidRDefault="00C36C3A" w:rsidP="00394DBB">
                                          <w:pPr>
                                            <w:spacing w:after="160" w:line="259" w:lineRule="auto"/>
                                          </w:pPr>
                                          <w:r>
                                            <w:rPr>
                                              <w:sz w:val="10"/>
                                            </w:rPr>
                                            <w:t>Hungary</w:t>
                                          </w:r>
                                        </w:p>
                                      </w:txbxContent>
                                    </v:textbox>
                                  </v:rect>
                                  <v:shape id="Shape 50263" o:spid="_x0000_s1139" style="position:absolute;left:11460;top:4485;width:11000;height:2970;visibility:visible;mso-wrap-style:square;v-text-anchor:top" coordsize="1099960,29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5e8YA&#10;AADeAAAADwAAAGRycy9kb3ducmV2LnhtbESP0WoCMRRE3wv9h3ALvtWkituyGqUVBB8stNoPuGyu&#10;u0uTmyWJu+vfG6HQx2FmzjCrzeis6CnE1rOGl6kCQVx503Kt4ee0e34DEROyQeuZNFwpwmb9+LDC&#10;0viBv6k/plpkCMcSNTQpdaWUsWrIYZz6jjh7Zx8cpixDLU3AIcOdlTOlCumw5bzQYEfbhqrf48Vp&#10;OHza+ho+Kj/fv46F2l0Ge+q/tJ48je9LEInG9B/+a++NhoWaFXO438lX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w5e8YAAADeAAAADwAAAAAAAAAAAAAAAACYAgAAZHJz&#10;L2Rvd25yZXYueG1sUEsFBgAAAAAEAAQA9QAAAIsDAAAAAA==&#10;" path="m1099960,l,297040e" filled="f" strokecolor="#ae312a" strokeweight=".19261mm">
                                    <v:stroke miterlimit="83231f" joinstyle="miter"/>
                                    <v:path arrowok="t" textboxrect="0,0,1099960,297040"/>
                                  </v:shape>
                                  <v:shape id="Shape 50264" o:spid="_x0000_s1140" style="position:absolute;left:11460;top:7067;width:544;height:519;visibility:visible;mso-wrap-style:square;v-text-anchor:top" coordsize="54458,5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9jMgA&#10;AADeAAAADwAAAGRycy9kb3ducmV2LnhtbESPQWvCQBSE74L/YXlCb7pb24qkrqKFFqGHohG1t0f2&#10;NQlm36bZNUn/fbdQ8DjMzDfMYtXbSrTU+NKxhvuJAkGcOVNyruGQvo7nIHxANlg5Jg0/5GG1HA4W&#10;mBjX8Y7afchFhLBPUEMRQp1I6bOCLPqJq4mj9+UaiyHKJpemwS7CbSWnSs2kxZLjQoE1vRSUXfZX&#10;qyF9+6b39VGmavPxcCp3Xd2e80+t70b9+hlEoD7cwv/trdHwpKazR/i7E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1/2MyAAAAN4AAAAPAAAAAAAAAAAAAAAAAJgCAABk&#10;cnMvZG93bnJldi54bWxQSwUGAAAAAAQABAD1AAAAjQMAAAAA&#10;" path="m40538,r6960,25946l54458,51905,,38824,40538,xe" fillcolor="#af352e" stroked="f" strokeweight="0">
                                    <v:stroke miterlimit="83231f" joinstyle="miter"/>
                                    <v:path arrowok="t" textboxrect="0,0,54458,51905"/>
                                  </v:shape>
                                  <v:shape id="Shape 50265" o:spid="_x0000_s1141" style="position:absolute;left:11460;top:7067;width:544;height:519;visibility:visible;mso-wrap-style:square;v-text-anchor:top" coordsize="54458,5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or8QA&#10;AADeAAAADwAAAGRycy9kb3ducmV2LnhtbESP3WrCQBSE7wu+w3IE75qNQqSkrlIEaeidsQ9wzJ78&#10;YPZszK75eXtXKPRymJlvmN1hMq0YqHeNZQXrKAZBXFjdcKXg93J6/wDhPLLG1jIpmMnBYb9422Gq&#10;7chnGnJfiQBhl6KC2vsuldIVNRl0ke2Ig1fa3qAPsq+k7nEMcNPKTRxvpcGGw0KNHR1rKm75wyi4&#10;ZfJnyE8Gh7n8vtzHsbte20Sp1XL6+gThafL/4b92phUk8WabwOtOuAJy/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hKK/EAAAA3gAAAA8AAAAAAAAAAAAAAAAAmAIAAGRycy9k&#10;b3ducmV2LnhtbFBLBQYAAAAABAAEAPUAAACJAwAAAAA=&#10;" path="m,38824l40538,r6960,25946l54458,51905,,38824xe" filled="f" strokecolor="#ae312a" strokeweight=".19261mm">
                                    <v:stroke miterlimit="83231f" joinstyle="miter" endcap="round"/>
                                    <v:path arrowok="t" textboxrect="0,0,54458,51905"/>
                                  </v:shape>
                                  <v:rect id="Rectangle 50266" o:spid="_x0000_s1142" style="position:absolute;left:22798;top:4063;width:2415;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V8gA&#10;AADeAAAADwAAAGRycy9kb3ducmV2LnhtbESPS2vDMBCE74X+B7GF3hq5hprEiWJMHzjHPAppbou1&#10;tU2tlbHU2MmvjwKBHIeZ+YZZZKNpxZF611hW8DqJQBCXVjdcKfjefb1MQTiPrLG1TApO5CBbPj4s&#10;MNV24A0dt74SAcIuRQW1910qpStrMugmtiMO3q/tDfog+0rqHocAN62MoyiRBhsOCzV29F5T+bf9&#10;NwqKaZf/rOx5qNrPQ7Ff72cfu5lX6vlpzOcgPI3+Hr61V1rBWxQnCVzvhCs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2z9XyAAAAN4AAAAPAAAAAAAAAAAAAAAAAJgCAABk&#10;cnMvZG93bnJldi54bWxQSwUGAAAAAAQABAD1AAAAjQMAAAAA&#10;" filled="f" stroked="f">
                                    <v:textbox inset="0,0,0,0">
                                      <w:txbxContent>
                                        <w:p w:rsidR="00C36C3A" w:rsidRDefault="00C36C3A" w:rsidP="00394DBB">
                                          <w:pPr>
                                            <w:spacing w:after="160" w:line="259" w:lineRule="auto"/>
                                          </w:pPr>
                                          <w:r>
                                            <w:rPr>
                                              <w:sz w:val="10"/>
                                            </w:rPr>
                                            <w:t>Ireland</w:t>
                                          </w:r>
                                        </w:p>
                                      </w:txbxContent>
                                    </v:textbox>
                                  </v:rect>
                                  <v:shape id="Shape 50267" o:spid="_x0000_s1143" style="position:absolute;left:24532;top:4631;width:7934;height:1742;visibility:visible;mso-wrap-style:square;v-text-anchor:top" coordsize="793407,17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Sc9sUA&#10;AADeAAAADwAAAGRycy9kb3ducmV2LnhtbESPQUsDMRSE70L/Q3hCb/bFUqusTUsRLIIguPbg8bF5&#10;7q5uXpYkTdd/bwTB4zAz3zCb3eQGlTnE3ouB64UGxdJ420tr4Pj2eHUHKiYSS4MXNvDNEXbb2cWG&#10;KuvP8sq5Tq0qEIkVGehSGivE2HTsKC78yFK8Dx8cpSJDizbQucDdgEut1+iol7LQ0cgPHTdf9ckZ&#10;yIce8RPz6lnn6Xh4X72EpmZj5pfT/h5U4in9h//aT9bAjV6ub+H3TrkCu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Jz2xQAAAN4AAAAPAAAAAAAAAAAAAAAAAJgCAABkcnMv&#10;ZG93bnJldi54bWxQSwUGAAAAAAQABAD1AAAAigMAAAAA&#10;" path="m793407,l,174231e" filled="f" strokecolor="#ae312a" strokeweight=".19261mm">
                                    <v:stroke miterlimit="83231f" joinstyle="miter"/>
                                    <v:path arrowok="t" textboxrect="0,0,793407,174231"/>
                                  </v:shape>
                                  <v:shape id="Shape 50268" o:spid="_x0000_s1144" style="position:absolute;left:24532;top:6005;width:540;height:526;visibility:visible;mso-wrap-style:square;v-text-anchor:top" coordsize="53949,52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GSMUA&#10;AADeAAAADwAAAGRycy9kb3ducmV2LnhtbERPXWvCMBR9H+w/hDvwZWg6x1Q6owxBlOlgVn2/NNem&#10;rLmpTdTqrzcPAx8P53s8bW0lztT40rGCt14Cgjh3uuRCwW47745A+ICssXJMCq7kYTp5fhpjqt2F&#10;N3TOQiFiCPsUFZgQ6lRKnxuy6HuuJo7cwTUWQ4RNIXWDlxhuK9lPkoG0WHJsMFjTzFD+l52sguHv&#10;4vvnfbmp9rfj8LXO1u3qsDdKdV7ar08QgdrwEP+7l1rBR9IfxL3xTrwC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cZIxQAAAN4AAAAPAAAAAAAAAAAAAAAAAJgCAABkcnMv&#10;ZG93bnJldi54bWxQSwUGAAAAAAQABAD1AAAAigMAAAAA&#10;" path="m42405,r5779,26289l53949,52578,,36817,42405,xe" fillcolor="#af352e" stroked="f" strokeweight="0">
                                    <v:stroke miterlimit="83231f" joinstyle="miter"/>
                                    <v:path arrowok="t" textboxrect="0,0,53949,52578"/>
                                  </v:shape>
                                  <v:shape id="Shape 50269" o:spid="_x0000_s1145" style="position:absolute;left:24532;top:6005;width:540;height:526;visibility:visible;mso-wrap-style:square;v-text-anchor:top" coordsize="53949,52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aEMYA&#10;AADeAAAADwAAAGRycy9kb3ducmV2LnhtbESPS2vDMBCE74X+B7GF3hq5gbycKCENBNIeQh7OfbE2&#10;lqi1MpKauP++KhR6HGbmG2ax6l0rbhSi9azgdVCAIK69ttwoqM7blymImJA1tp5JwTdFWC0fHxZY&#10;an/nI91OqREZwrFEBSalrpQy1oYcxoHviLN39cFhyjI0Uge8Z7hr5bAoxtKh5bxgsKONofrz9OUU&#10;vE92+83+sL5Ub+ZDo5UTq6ug1PNTv56DSNSn//Bfe6cVjIrheAa/d/IV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baEMYAAADeAAAADwAAAAAAAAAAAAAAAACYAgAAZHJz&#10;L2Rvd25yZXYueG1sUEsFBgAAAAAEAAQA9QAAAIsDAAAAAA==&#10;" path="m,36817l42405,r5779,26289l53949,52578,,36817xe" filled="f" strokecolor="#ae312a" strokeweight=".19261mm">
                                    <v:stroke miterlimit="83231f" joinstyle="miter" endcap="round"/>
                                    <v:path arrowok="t" textboxrect="0,0,53949,52578"/>
                                  </v:shape>
                                  <v:rect id="Rectangle 50270" o:spid="_x0000_s1146" style="position:absolute;left:32803;top:4209;width:1564;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UZcUA&#10;AADeAAAADwAAAGRycy9kb3ducmV2LnhtbESPzYrCMBSF9wO+Q7iCuzFVcNSOUUQddKlVcGZ3ae60&#10;xeamNNFWn94sBJeH88c3W7SmFDeqXWFZwaAfgSBOrS44U3A6/nxOQDiPrLG0TAru5GAx73zMMNa2&#10;4QPdEp+JMMIuRgW591UspUtzMuj6tiIO3r+tDfog60zqGpswbko5jKIvabDg8JBjRauc0ktyNQq2&#10;k2r5u7OPJis3f9vz/jxdH6deqV63XX6D8NT6d/jV3mkFo2g4D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5RlxQAAAN4AAAAPAAAAAAAAAAAAAAAAAJgCAABkcnMv&#10;ZG93bnJldi54bWxQSwUGAAAAAAQABAD1AAAAigMAAAAA&#10;" filled="f" stroked="f">
                                    <v:textbox inset="0,0,0,0">
                                      <w:txbxContent>
                                        <w:p w:rsidR="00C36C3A" w:rsidRDefault="00C36C3A" w:rsidP="00394DBB">
                                          <w:pPr>
                                            <w:spacing w:after="160" w:line="259" w:lineRule="auto"/>
                                          </w:pPr>
                                          <w:r>
                                            <w:rPr>
                                              <w:sz w:val="10"/>
                                            </w:rPr>
                                            <w:t>Italy</w:t>
                                          </w:r>
                                        </w:p>
                                      </w:txbxContent>
                                    </v:textbox>
                                  </v:rect>
                                  <v:shape id="Shape 50271" o:spid="_x0000_s1147" style="position:absolute;left:14145;top:11291;width:14478;height:2244;visibility:visible;mso-wrap-style:square;v-text-anchor:top" coordsize="1447711,22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9R4MUA&#10;AADeAAAADwAAAGRycy9kb3ducmV2LnhtbESPT2sCMRTE74LfIbxCL1KTXegfVqOIrNiLh1q9PzbP&#10;7NLNS9ikun77plDocZiZ3zDL9eh6caUhdp41FHMFgrjxpmOr4fS5e3oDEROywd4zabhThPVqOlli&#10;ZfyNP+h6TFZkCMcKNbQphUrK2LTkMM59IM7exQ8OU5aDlWbAW4a7XpZKvUiHHeeFFgNtW2q+jt9O&#10;gz3selmzn9V3FQ5nDPs6bPZaPz6MmwWIRGP6D/+1342GZ1W+FvB7J18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1HgxQAAAN4AAAAPAAAAAAAAAAAAAAAAAJgCAABkcnMv&#10;ZG93bnJldi54bWxQSwUGAAAAAAQABAD1AAAAigMAAAAA&#10;" path="m1447711,l,224434e" filled="f" strokecolor="#ae312a" strokeweight=".19261mm">
                                    <v:stroke miterlimit="83231f" joinstyle="miter"/>
                                    <v:path arrowok="t" textboxrect="0,0,1447711,224434"/>
                                  </v:shape>
                                  <v:shape id="Shape 50272" o:spid="_x0000_s1148" style="position:absolute;left:14145;top:13194;width:528;height:533;visibility:visible;mso-wrap-style:square;v-text-anchor:top" coordsize="52756,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oY8gA&#10;AADeAAAADwAAAGRycy9kb3ducmV2LnhtbESPQWvCQBSE74X+h+UVequbhraR6CqlKngSGgU9PrPP&#10;JJh9u82umvrruwXB4zAz3zDjaW9acabON5YVvA4SEMSl1Q1XCjbrxcsQhA/IGlvLpOCXPEwnjw9j&#10;zLW98Dedi1CJCGGfo4I6BJdL6cuaDPqBdcTRO9jOYIiyq6Tu8BLhppVpknxIgw3HhRodfdVUHouT&#10;UVDNtu50XWV9sfuZb9+W66Nb7DdKPT/1nyMQgfpwD9/aS63gPUmzFP7vxCsgJ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yOhjyAAAAN4AAAAPAAAAAAAAAAAAAAAAAJgCAABk&#10;cnMvZG93bnJldi54bWxQSwUGAAAAAAQABAD1AAAAjQMAAAAA&#10;" path="m44628,r4051,26619l52756,53251,,34087,44628,xe" fillcolor="#af352e" stroked="f" strokeweight="0">
                                    <v:stroke miterlimit="83231f" joinstyle="miter"/>
                                    <v:path arrowok="t" textboxrect="0,0,52756,53251"/>
                                  </v:shape>
                                  <v:shape id="Shape 50273" o:spid="_x0000_s1149" style="position:absolute;left:14145;top:13194;width:528;height:533;visibility:visible;mso-wrap-style:square;v-text-anchor:top" coordsize="52756,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QuMYA&#10;AADeAAAADwAAAGRycy9kb3ducmV2LnhtbESPzW7CMBCE75V4B2uRuIHT0FJIMSiiP+JKqMR1iRcn&#10;Il5HsUvSt68rIfU4mplvNOvtYBtxo87XjhU8zhIQxKXTNRsFX8eP6RKED8gaG8ek4Ic8bDejhzVm&#10;2vV8oFsRjIgQ9hkqqEJoMyl9WZFFP3MtcfQurrMYouyM1B32EW4bmSbJQlqsOS5U2NKuovJafFsF&#10;sj8V56d8Zerr/PyWvuf9J+ZGqcl4yF9BBBrCf/je3msFz0n6Moe/O/EK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cQuMYAAADeAAAADwAAAAAAAAAAAAAAAACYAgAAZHJz&#10;L2Rvd25yZXYueG1sUEsFBgAAAAAEAAQA9QAAAIsDAAAAAA==&#10;" path="m,34087l44628,r4051,26619l52756,53251,,34087xe" filled="f" strokecolor="#ae312a" strokeweight=".19261mm">
                                    <v:stroke miterlimit="83231f" joinstyle="miter" endcap="round"/>
                                    <v:path arrowok="t" textboxrect="0,0,52756,53251"/>
                                  </v:shape>
                                  <v:rect id="Rectangle 50274" o:spid="_x0000_s1150" style="position:absolute;left:28959;top:10868;width:4121;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SZscA&#10;AADeAAAADwAAAGRycy9kb3ducmV2LnhtbESPT2vCQBTE7wW/w/IEb3WjqNXUVcQ/6NHGgnp7ZF+T&#10;YPZtyK4m7afvFoQeh5n5DTNftqYUD6pdYVnBoB+BIE6tLjhT8HnavU5BOI+ssbRMCr7JwXLReZlj&#10;rG3DH/RIfCYChF2MCnLvq1hKl+Zk0PVtRRy8L1sb9EHWmdQ1NgFuSjmMook0WHBYyLGidU7pLbkb&#10;Bftptboc7E+Tldvr/nw8zzanmVeq121X7yA8tf4//GwftIJxNHwb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ckmbHAAAA3gAAAA8AAAAAAAAAAAAAAAAAmAIAAGRy&#10;cy9kb3ducmV2LnhtbFBLBQYAAAAABAAEAPUAAACMAwAAAAA=&#10;" filled="f" stroked="f">
                                    <v:textbox inset="0,0,0,0">
                                      <w:txbxContent>
                                        <w:p w:rsidR="00C36C3A" w:rsidRDefault="00C36C3A" w:rsidP="00394DBB">
                                          <w:pPr>
                                            <w:spacing w:after="160" w:line="259" w:lineRule="auto"/>
                                          </w:pPr>
                                          <w:r>
                                            <w:rPr>
                                              <w:sz w:val="10"/>
                                            </w:rPr>
                                            <w:t>Netherlands</w:t>
                                          </w:r>
                                        </w:p>
                                      </w:txbxContent>
                                    </v:textbox>
                                  </v:rect>
                                  <v:shape id="Shape 50275" o:spid="_x0000_s1151" style="position:absolute;left:5207;top:12612;width:6161;height:350;visibility:visible;mso-wrap-style:square;v-text-anchor:top" coordsize="61614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z4cQA&#10;AADeAAAADwAAAGRycy9kb3ducmV2LnhtbESPQYvCMBSE7wv+h/CEva2pQlepRlFB8CJoFc+P5jUt&#10;Ni+lydb6783Cwh6HmfmGWW0G24ieOl87VjCdJCCIC6drNgpu18PXAoQPyBobx6TgRR4269HHCjPt&#10;nnyhPg9GRAj7DBVUIbSZlL6oyKKfuJY4eqXrLIYoOyN1h88It42cJcm3tFhzXKiwpX1FxSP/sQqG&#10;Oj2fjrv7i88L3+fpocyNKZX6HA/bJYhAQ/gP/7WPWkGazOYp/N6JV0C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9M+HEAAAA3gAAAA8AAAAAAAAAAAAAAAAAmAIAAGRycy9k&#10;b3ducmV2LnhtbFBLBQYAAAAABAAEAPUAAACJAwAAAAA=&#10;" path="m616141,34963l,e" filled="f" strokecolor="#ae312a" strokeweight=".19261mm">
                                    <v:stroke miterlimit="83231f" joinstyle="miter"/>
                                    <v:path arrowok="t" textboxrect="0,0,616141,34963"/>
                                  </v:shape>
                                  <v:shape id="Shape 50276" o:spid="_x0000_s1152" style="position:absolute;left:5207;top:12371;width:507;height:540;visibility:visible;mso-wrap-style:square;v-text-anchor:top" coordsize="50724,5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AUsYA&#10;AADeAAAADwAAAGRycy9kb3ducmV2LnhtbESPQWsCMRSE7wX/Q3hCbzWroC2rUUqh0IOt1SpeH5vX&#10;3cXkJU1Sjf++KRR6HGbmG2axytaIM4XYO1YwHlUgiBune24V7D+e7x5AxISs0TgmBVeKsFoObhZY&#10;a3fhLZ13qRUFwrFGBV1KvpYyNh1ZjCPniYv36YLFVGRopQ54KXBr5KSqZtJiz2WhQ09PHTWn3bdV&#10;kE9N3lj/Za/hbf1u/OZwfDVjpW6H+XEOIlFO/+G/9otWMK0m9zP4vVOu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xAUsYAAADeAAAADwAAAAAAAAAAAAAAAACYAgAAZHJz&#10;L2Rvd25yZXYueG1sUEsFBgAAAAAEAAQA9QAAAIsDAAAAAA==&#10;" path="m50724,l49200,26988,47676,53950,,24105,50724,xe" fillcolor="#af352e" stroked="f" strokeweight="0">
                                    <v:stroke miterlimit="83231f" joinstyle="miter"/>
                                    <v:path arrowok="t" textboxrect="0,0,50724,53950"/>
                                  </v:shape>
                                  <v:shape id="Shape 50277" o:spid="_x0000_s1153" style="position:absolute;left:5207;top:12371;width:507;height:540;visibility:visible;mso-wrap-style:square;v-text-anchor:top" coordsize="50724,5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s6scA&#10;AADeAAAADwAAAGRycy9kb3ducmV2LnhtbESPzWrDMBCE74W+g9hCbo0cFzfBjRKCIdQ9Oj+Q3BZr&#10;a5tYK2MptvP2VaHQ4zAz3zDr7WRaMVDvGssKFvMIBHFpdcOVgtNx/7oC4TyyxtYyKXiQg+3m+WmN&#10;qbYjFzQcfCUChF2KCmrvu1RKV9Zk0M1tRxy8b9sb9EH2ldQ9jgFuWhlH0bs02HBYqLGjrKbydrgb&#10;BZfuc8yKYtGck+ubzHe3r6SVV6VmL9PuA4Snyf+H/9q5VpBE8XIJv3fCF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u7OrHAAAA3gAAAA8AAAAAAAAAAAAAAAAAmAIAAGRy&#10;cy9kb3ducmV2LnhtbFBLBQYAAAAABAAEAPUAAACMAwAAAAA=&#10;" path="m,24105l50724,,49200,26988,47676,53950,,24105xe" filled="f" strokecolor="#ae312a" strokeweight=".19261mm">
                                    <v:stroke miterlimit="83231f" joinstyle="miter" endcap="round"/>
                                    <v:path arrowok="t" textboxrect="0,0,50724,53950"/>
                                  </v:shape>
                                  <v:rect id="Rectangle 50278" o:spid="_x0000_s1154" style="position:absolute;left:11706;top:12538;width:2747;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GYY8MA&#10;AADeAAAADwAAAGRycy9kb3ducmV2LnhtbERPTYvCMBC9L/gfwgje1lTBVbtGEXXRo1bB3dvQzLbF&#10;ZlKaaKu/3hwEj4/3PVu0phQ3ql1hWcGgH4EgTq0uOFNwOv58TkA4j6yxtEwK7uRgMe98zDDWtuED&#10;3RKfiRDCLkYFufdVLKVLczLo+rYiDty/rQ36AOtM6hqbEG5KOYyiL2mw4NCQY0WrnNJLcjUKtpNq&#10;+buzjyYrN3/b8/48XR+nXqlet11+g/DU+rf45d5pBaNoOA5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GYY8MAAADeAAAADwAAAAAAAAAAAAAAAACYAgAAZHJzL2Rv&#10;d25yZXYueG1sUEsFBgAAAAAEAAQA9QAAAIgDAAAAAA==&#10;" filled="f" stroked="f">
                                    <v:textbox inset="0,0,0,0">
                                      <w:txbxContent>
                                        <w:p w:rsidR="00C36C3A" w:rsidRDefault="00C36C3A" w:rsidP="00394DBB">
                                          <w:pPr>
                                            <w:spacing w:after="160" w:line="259" w:lineRule="auto"/>
                                          </w:pPr>
                                          <w:r>
                                            <w:rPr>
                                              <w:sz w:val="10"/>
                                            </w:rPr>
                                            <w:t>Norway</w:t>
                                          </w:r>
                                        </w:p>
                                      </w:txbxContent>
                                    </v:textbox>
                                  </v:rect>
                                  <v:shape id="Shape 50279" o:spid="_x0000_s1155" style="position:absolute;left:6108;top:585;width:5281;height:1079;visibility:visible;mso-wrap-style:square;v-text-anchor:top" coordsize="528091,107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j68QA&#10;AADeAAAADwAAAGRycy9kb3ducmV2LnhtbESPQWuDQBSE74H+h+UFektWBdvUZBNKaSFXNbk/3FcV&#10;3bfibtXm12cDhR6HmfmGOZwW04uJRtdaVhBvIxDEldUt1wou5ddmB8J5ZI29ZVLwSw5Ox6fVATNt&#10;Z85pKnwtAoRdhgoa74dMSlc1ZNBt7UAcvG87GvRBjrXUI84BbnqZRNGLNNhyWGhwoI+Gqq74MQpM&#10;3OXp4vJrdcXu9hlPrSzjQqnn9fK+B+Fp8f/hv/ZZK0ij5PUNHnfCFZD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m4+vEAAAA3gAAAA8AAAAAAAAAAAAAAAAAmAIAAGRycy9k&#10;b3ducmV2LnhtbFBLBQYAAAAABAAEAPUAAACJAwAAAAA=&#10;" path="m528091,l,107886e" filled="f" strokecolor="#ae312a" strokeweight=".19261mm">
                                    <v:stroke miterlimit="83231f" joinstyle="miter"/>
                                    <v:path arrowok="t" textboxrect="0,0,528091,107886"/>
                                  </v:shape>
                                  <v:shape id="Shape 50280" o:spid="_x0000_s1156" style="position:absolute;left:6108;top:1301;width:538;height:529;visibility:visible;mso-wrap-style:square;v-text-anchor:top" coordsize="53772,52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DqqcUA&#10;AADeAAAADwAAAGRycy9kb3ducmV2LnhtbESPy2oCMRSG9wXfIRyhu5qpxSJTo5QWsSuxU0HdHSZn&#10;LnRyEpN0HN/eLIQuf/4b32I1mE705ENrWcHzJANBXFrdcq1g/7N+moMIEVljZ5kUXCnAajl6WGCu&#10;7YW/qS9iLdIIhxwVNDG6XMpQNmQwTKwjTl5lvcGYpK+l9nhJ46aT0yx7lQZbTg8NOvpoqPwt/oyC&#10;zc6/9Cfn6Nxuusp8HuhYVFulHsfD+xuISEP8D9/bX1rBLJvOE0DCSSg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OqpxQAAAN4AAAAPAAAAAAAAAAAAAAAAAJgCAABkcnMv&#10;ZG93bnJldi54bWxQSwUGAAAAAAQABAD1AAAAigMAAAAA&#10;" path="m42913,r5436,26454l53772,52921,,36297,42913,xe" fillcolor="#af352e" stroked="f" strokeweight="0">
                                    <v:stroke miterlimit="83231f" joinstyle="miter"/>
                                    <v:path arrowok="t" textboxrect="0,0,53772,52921"/>
                                  </v:shape>
                                  <v:shape id="Shape 50281" o:spid="_x0000_s1157" style="position:absolute;left:6108;top:1301;width:538;height:529;visibility:visible;mso-wrap-style:square;v-text-anchor:top" coordsize="53772,52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1osgA&#10;AADeAAAADwAAAGRycy9kb3ducmV2LnhtbESPQWvCQBSE70L/w/IKvYhuIhgldZUqWHrpwbSX3p7Z&#10;ZxKafZtmN7r113cFocdhZr5hVptgWnGm3jWWFaTTBARxaXXDlYLPj/1kCcJ5ZI2tZVLwSw4264fR&#10;CnNtL3ygc+ErESHsclRQe9/lUrqyJoNuajvi6J1sb9BH2VdS93iJcNPKWZJk0mDDcaHGjnY1ld/F&#10;YBSMTwN+LcL2570w20WZXV8Px8wo9fQYXp5BeAr+P3xvv2kF82S2TOF2J14Buf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6TWiyAAAAN4AAAAPAAAAAAAAAAAAAAAAAJgCAABk&#10;cnMvZG93bnJldi54bWxQSwUGAAAAAAQABAD1AAAAjQMAAAAA&#10;" path="m,36297l42913,r5436,26454l53772,52921,,36297xe" filled="f" strokecolor="#ae312a" strokeweight=".19261mm">
                                    <v:stroke miterlimit="83231f" joinstyle="miter" endcap="round"/>
                                    <v:path arrowok="t" textboxrect="0,0,53772,52921"/>
                                  </v:shape>
                                  <v:rect id="Rectangle 50282" o:spid="_x0000_s1158" style="position:absolute;left:11726;top:163;width:2369;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frsYA&#10;AADeAAAADwAAAGRycy9kb3ducmV2LnhtbESPQWvCQBSE7wX/w/KE3urGQEtMXUXUokc1gu3tkX1N&#10;gtm3IbuatL/eFQSPw8x8w0znvanFlVpXWVYwHkUgiHOrKy4UHLOvtwSE88gaa8uk4I8czGeDlymm&#10;2na8p+vBFyJA2KWooPS+SaV0eUkG3cg2xMH7ta1BH2RbSN1iF+CmlnEUfUiDFYeFEhtalpSfDxej&#10;YJM0i++t/e+Kev2zOe1Ok1U28Uq9DvvFJwhPvX+GH+2tVvAexUkM9zvhCs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zfrsYAAADeAAAADwAAAAAAAAAAAAAAAACYAgAAZHJz&#10;L2Rvd25yZXYueG1sUEsFBgAAAAAEAAQA9QAAAIsDAAAAAA==&#10;" filled="f" stroked="f">
                                    <v:textbox inset="0,0,0,0">
                                      <w:txbxContent>
                                        <w:p w:rsidR="00C36C3A" w:rsidRDefault="00C36C3A" w:rsidP="00394DBB">
                                          <w:pPr>
                                            <w:spacing w:after="160" w:line="259" w:lineRule="auto"/>
                                          </w:pPr>
                                          <w:r>
                                            <w:rPr>
                                              <w:sz w:val="10"/>
                                            </w:rPr>
                                            <w:t>Poland</w:t>
                                          </w:r>
                                        </w:p>
                                      </w:txbxContent>
                                    </v:textbox>
                                  </v:rect>
                                  <v:shape id="Shape 50283" o:spid="_x0000_s1159" style="position:absolute;left:10381;top:509;width:8318;height:4098;visibility:visible;mso-wrap-style:square;v-text-anchor:top" coordsize="831761,409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AX8QA&#10;AADeAAAADwAAAGRycy9kb3ducmV2LnhtbESPT2sCMRTE7wW/Q3iCt5poschqlFKU9ib+gb0+Nq+7&#10;i5uXdBM1fvtGEHocZuY3zHKdbCeu1IfWsYbJWIEgrpxpudZwOm5f5yBCRDbYOSYNdwqwXg1ellgY&#10;d+M9XQ+xFhnCoUANTYy+kDJUDVkMY+eJs/fjeosxy76WpsdbhttOTpV6lxZbzgsNevpsqDofLlZD&#10;eepSef76LWfk/e64oYlUaav1aJg+FiAipfgffra/jYaZms7f4HEnXw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JAF/EAAAA3gAAAA8AAAAAAAAAAAAAAAAAmAIAAGRycy9k&#10;b3ducmV2LnhtbFBLBQYAAAAABAAEAPUAAACJAwAAAAA=&#10;" path="m831761,l,409842e" filled="f" strokecolor="#ae312a" strokeweight=".19261mm">
                                    <v:stroke miterlimit="83231f" joinstyle="miter"/>
                                    <v:path arrowok="t" textboxrect="0,0,831761,409842"/>
                                  </v:shape>
                                  <v:shape id="Shape 50284" o:spid="_x0000_s1160" style="position:absolute;left:10381;top:4147;width:562;height:482;visibility:visible;mso-wrap-style:square;v-text-anchor:top" coordsize="56159,4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JI8YA&#10;AADeAAAADwAAAGRycy9kb3ducmV2LnhtbESPQWvCQBSE70L/w/IKXqRuFC2SuooIYq7GEnJ8zb4m&#10;wezbsLtq7K/vFgoeh5n5hllvB9OJGznfWlYwmyYgiCurW64VfJ4PbysQPiBr7CyTggd52G5eRmtM&#10;tb3ziW55qEWEsE9RQRNCn0rpq4YM+qntiaP3bZ3BEKWrpXZ4j3DTyXmSvEuDLceFBnvaN1Rd8quJ&#10;lPLrPMu7oi+vk+wnu9RFeXRGqfHrsPsAEWgIz/B/O9MKlsl8tYC/O/EK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MJI8YAAADeAAAADwAAAAAAAAAAAAAAAACYAgAAZHJz&#10;L2Rvd25yZXYueG1sUEsFBgAAAAAEAAQA9QAAAIsDAAAAAA==&#10;" path="m32398,l44272,24092,56159,48171,,45961,32398,xe" fillcolor="#af352e" stroked="f" strokeweight="0">
                                    <v:stroke miterlimit="83231f" joinstyle="miter"/>
                                    <v:path arrowok="t" textboxrect="0,0,56159,48171"/>
                                  </v:shape>
                                  <v:shape id="Shape 50285" o:spid="_x0000_s1161" style="position:absolute;left:10381;top:4147;width:562;height:482;visibility:visible;mso-wrap-style:square;v-text-anchor:top" coordsize="56159,4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TBsYA&#10;AADeAAAADwAAAGRycy9kb3ducmV2LnhtbESPUWvCMBSF3wf+h3AHvoyZKlq6zig6EJS9aLcfcNdc&#10;07LmpiSZ1n9vBoM9Hs453+Es14PtxIV8aB0rmE4yEMS10y0bBZ8fu+cCRIjIGjvHpOBGAdar0cMS&#10;S+2ufKJLFY1IEA4lKmhi7EspQ92QxTBxPXHyzs5bjEl6I7XHa4LbTs6yLJcWW04LDfb01lD9Xf1Y&#10;BWb/FAvfnvMXdMP8eDBf1TZ/V2r8OGxeQUQa4n/4r73XChbZrFjA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DTBsYAAADeAAAADwAAAAAAAAAAAAAAAACYAgAAZHJz&#10;L2Rvd25yZXYueG1sUEsFBgAAAAAEAAQA9QAAAIsDAAAAAA==&#10;" path="m,45961l32398,,44272,24092,56159,48171,,45961xe" filled="f" strokecolor="#ae312a" strokeweight=".19261mm">
                                    <v:stroke miterlimit="83231f" joinstyle="miter" endcap="round"/>
                                    <v:path arrowok="t" textboxrect="0,0,56159,48171"/>
                                  </v:shape>
                                  <v:rect id="Rectangle 50286" o:spid="_x0000_s1162" style="position:absolute;left:19036;top:86;width:2985;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fZrcgA&#10;AADeAAAADwAAAGRycy9kb3ducmV2LnhtbESPzWrDMBCE74W+g9hCb41cQ4PjRDGmSXGO+SmkuS3W&#10;1ja1VsZSYydPHwUKPQ4z8w2zyEbTijP1rrGs4HUSgSAurW64UvB5+HhJQDiPrLG1TAou5CBbPj4s&#10;MNV24B2d974SAcIuRQW1910qpStrMugmtiMO3rftDfog+0rqHocAN62Mo2gqDTYcFmrs6L2m8mf/&#10;axQUSZd/bex1qNr1qThuj7PVYeaVen4a8zkIT6P/D/+1N1rBWxQnU7jfC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19mtyAAAAN4AAAAPAAAAAAAAAAAAAAAAAJgCAABk&#10;cnMvZG93bnJldi54bWxQSwUGAAAAAAQABAD1AAAAjQMAAAAA&#10;" filled="f" stroked="f">
                                    <v:textbox inset="0,0,0,0">
                                      <w:txbxContent>
                                        <w:p w:rsidR="00C36C3A" w:rsidRDefault="00C36C3A" w:rsidP="00394DBB">
                                          <w:pPr>
                                            <w:spacing w:after="160" w:line="259" w:lineRule="auto"/>
                                          </w:pPr>
                                          <w:r>
                                            <w:rPr>
                                              <w:sz w:val="10"/>
                                            </w:rPr>
                                            <w:t>Slovenia</w:t>
                                          </w:r>
                                        </w:p>
                                      </w:txbxContent>
                                    </v:textbox>
                                  </v:rect>
                                  <v:shape id="Shape 50287" o:spid="_x0000_s1163" style="position:absolute;left:8461;top:11386;width:8445;height:1325;visibility:visible;mso-wrap-style:square;v-text-anchor:top" coordsize="844474,13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Ki8sQA&#10;AADeAAAADwAAAGRycy9kb3ducmV2LnhtbESP3YrCMBSE7xd8h3AE79ZUcXelmoqIonin6wMcmmN/&#10;TE5KE219+40g7OUwM98wy1VvjXhQ6yvHCibjBARx7nTFhYLL7+5zDsIHZI3GMSl4kodVNvhYYqpd&#10;xyd6nEMhIoR9igrKEJpUSp+XZNGPXUMcvatrLYYo20LqFrsIt0ZOk+RbWqw4LpTY0Kak/Ha+WwXH&#10;fH/Y9s2xM/WpYGNmVFeTu1KjYb9egAjUh//wu33QCr6S6fwHXnfiF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yovLEAAAA3gAAAA8AAAAAAAAAAAAAAAAAmAIAAGRycy9k&#10;b3ducmV2LnhtbFBLBQYAAAAABAAEAPUAAACJAwAAAAA=&#10;" path="m844474,l,132474e" filled="f" strokecolor="#ae312a" strokeweight=".19261mm">
                                    <v:stroke miterlimit="83231f" joinstyle="miter"/>
                                    <v:path arrowok="t" textboxrect="0,0,844474,132474"/>
                                  </v:shape>
                                  <v:shape id="Shape 50288" o:spid="_x0000_s1164" style="position:absolute;left:8461;top:12368;width:531;height:533;visibility:visible;mso-wrap-style:square;v-text-anchor:top" coordsize="53086,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9pMMA&#10;AADeAAAADwAAAGRycy9kb3ducmV2LnhtbERPy2rCQBTdF/yH4Qrd6cTgI0RHkRa1uDO2he4umWsS&#10;zNwZMlONf+8sCl0eznu16U0rbtT5xrKCyTgBQVxa3XCl4PO8G2UgfEDW2FomBQ/ysFkPXlaYa3vn&#10;E92KUIkYwj5HBXUILpfSlzUZ9GPriCN3sZ3BEGFXSd3hPYabVqZJMpcGG44NNTp6q6m8Fr9GwcUd&#10;94fws9BH+vp+3zfOp9MiU+p12G+XIAL14V/85/7QCmZJmsW98U6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k9pMMAAADeAAAADwAAAAAAAAAAAAAAAACYAgAAZHJzL2Rv&#10;d25yZXYueG1sUEsFBgAAAAAEAAQA9QAAAIgDAAAAAA==&#10;" path="m44602,r4242,26619l53086,53251,,34252,44602,xe" fillcolor="#af352e" stroked="f" strokeweight="0">
                                    <v:stroke miterlimit="83231f" joinstyle="miter"/>
                                    <v:path arrowok="t" textboxrect="0,0,53086,53251"/>
                                  </v:shape>
                                  <v:shape id="Shape 50289" o:spid="_x0000_s1165" style="position:absolute;left:8461;top:12368;width:531;height:533;visibility:visible;mso-wrap-style:square;v-text-anchor:top" coordsize="53086,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KPsYA&#10;AADeAAAADwAAAGRycy9kb3ducmV2LnhtbESPwW7CMBBE75X6D9ZW4lacRgJCwCCoWsGBS4APWOJt&#10;EhGvI9tAytfXlZA4jmbmjWa+7E0rruR8Y1nBxzABQVxa3XCl4Hj4fs9A+ICssbVMCn7Jw3Lx+jLH&#10;XNsbF3Tdh0pECPscFdQhdLmUvqzJoB/ajjh6P9YZDFG6SmqHtwg3rUyTZCwNNhwXauzos6byvL8Y&#10;BV+Te5+eN07uTpNi6zUX5nJfKzV461czEIH68Aw/2lutYJSk2RT+78Qr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zKPsYAAADeAAAADwAAAAAAAAAAAAAAAACYAgAAZHJz&#10;L2Rvd25yZXYueG1sUEsFBgAAAAAEAAQA9QAAAIsDAAAAAA==&#10;" path="m,34252l44602,r4242,26619l53086,53251,,34252xe" filled="f" strokecolor="#ae312a" strokeweight=".19261mm">
                                    <v:stroke miterlimit="83231f" joinstyle="miter" endcap="round"/>
                                    <v:path arrowok="t" textboxrect="0,0,53086,53251"/>
                                  </v:shape>
                                  <v:rect id="Rectangle 50290" o:spid="_x0000_s1166" style="position:absolute;left:17244;top:10965;width:2700;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yn8QA&#10;AADeAAAADwAAAGRycy9kb3ducmV2LnhtbESPzYrCMBSF94LvEK4wO00VFFuNIjqiS0cFdXdprm2x&#10;uSlNxnZ8erMYcHk4f3zzZWtK8aTaFZYVDAcRCOLU6oIzBefTtj8F4TyyxtIyKfgjB8tFtzPHRNuG&#10;f+h59JkII+wSVJB7XyVSujQng25gK+Lg3W1t0AdZZ1LX2IRxU8pRFE2kwYLDQ44VrXNKH8dfo2A3&#10;rVbXvX01Wfl9210Ol3hzir1SX712NQPhqfWf8H97rxWMo1EcAAJOQA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cp/EAAAA3gAAAA8AAAAAAAAAAAAAAAAAmAIAAGRycy9k&#10;b3ducmV2LnhtbFBLBQYAAAAABAAEAPUAAACJAwAAAAA=&#10;" filled="f" stroked="f">
                                    <v:textbox inset="0,0,0,0">
                                      <w:txbxContent>
                                        <w:p w:rsidR="00C36C3A" w:rsidRDefault="00C36C3A" w:rsidP="00394DBB">
                                          <w:pPr>
                                            <w:spacing w:after="160" w:line="259" w:lineRule="auto"/>
                                          </w:pPr>
                                          <w:r>
                                            <w:rPr>
                                              <w:sz w:val="10"/>
                                            </w:rPr>
                                            <w:t>Sweden</w:t>
                                          </w:r>
                                        </w:p>
                                      </w:txbxContent>
                                    </v:textbox>
                                  </v:rect>
                                  <v:shape id="Shape 50291" o:spid="_x0000_s1167" style="position:absolute;left:6249;top:5425;width:5810;height:118;visibility:visible;mso-wrap-style:square;v-text-anchor:top" coordsize="581012,11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Ya8kA&#10;AADeAAAADwAAAGRycy9kb3ducmV2LnhtbESPT0vDQBTE74LfYXmCF2k2DSg2dlv8g6D2UJpW8PjM&#10;PpPV7Nt0d9PGb+8KgsdhZn7DzJej7cSBfDCOFUyzHARx7bThRsFu+zi5BhEissbOMSn4pgDLxenJ&#10;HEvtjryhQxUbkSAcSlTQxtiXUoa6JYshcz1x8j6ctxiT9I3UHo8JbjtZ5PmVtGg4LbTY031L9Vc1&#10;WAXvRbVf7c2aXl9m/m4wz8Pnw9uFUudn4+0NiEhj/A//tZ+0gsu8mE3h9066AnLx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QpYa8kAAADeAAAADwAAAAAAAAAAAAAAAACYAgAA&#10;ZHJzL2Rvd25yZXYueG1sUEsFBgAAAAAEAAQA9QAAAI4DAAAAAA==&#10;" path="m581012,l,11874e" filled="f" strokecolor="#ae312a" strokeweight=".19261mm">
                                    <v:stroke miterlimit="83231f" joinstyle="miter"/>
                                    <v:path arrowok="t" textboxrect="0,0,581012,11874"/>
                                  </v:shape>
                                  <v:shape id="Shape 50292" o:spid="_x0000_s1168" style="position:absolute;left:6249;top:5264;width:497;height:539;visibility:visible;mso-wrap-style:square;v-text-anchor:top" coordsize="49708,53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2TsUA&#10;AADeAAAADwAAAGRycy9kb3ducmV2LnhtbESPQWvCQBSE74X+h+UVvNWNkdoaXaUoAelNa+n1kX0m&#10;Mdm3Ifuq6b/vCkKPw8x8wyzXg2vVhfpQezYwGSegiAtvay4NHD/z5zdQQZAttp7JwC8FWK8eH5aY&#10;WX/lPV0OUqoI4ZChgUqky7QORUUOw9h3xNE7+d6hRNmX2vZ4jXDX6jRJZtphzXGhwo42FRXN4ccZ&#10;eJ3KvNk0dvvh86kccZd/n8OXMaOn4X0BSmiQ//C9vbMGXpJ0nsLtTrwC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bZOxQAAAN4AAAAPAAAAAAAAAAAAAAAAAJgCAABkcnMv&#10;ZG93bnJldi54bWxQSwUGAAAAAAQABAD1AAAAigMAAAAA&#10;" path="m48679,r521,26962l49708,53937,,27991,48679,xe" fillcolor="#af352e" stroked="f" strokeweight="0">
                                    <v:stroke miterlimit="83231f" joinstyle="miter"/>
                                    <v:path arrowok="t" textboxrect="0,0,49708,53937"/>
                                  </v:shape>
                                  <v:shape id="Shape 50293" o:spid="_x0000_s1169" style="position:absolute;left:6249;top:5264;width:497;height:539;visibility:visible;mso-wrap-style:square;v-text-anchor:top" coordsize="49708,53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jJK8cA&#10;AADeAAAADwAAAGRycy9kb3ducmV2LnhtbESPT2vCQBTE74V+h+UVehHd9U+Lja5SCoLiQUy8eHtk&#10;X5Ng9m3IbjX66d2C4HGYmd8w82Vna3Gm1leONQwHCgRx7kzFhYZDtupPQfiAbLB2TBqu5GG5eH2Z&#10;Y2Lchfd0TkMhIoR9ghrKEJpESp+XZNEPXEMcvV/XWgxRtoU0LV4i3NZypNSntFhxXCixoZ+S8lP6&#10;ZzX01OS2q4OcbM02c9lm2DvuHGn9/tZ9z0AE6sIz/GivjYYPNfoaw/+de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4ySvHAAAA3gAAAA8AAAAAAAAAAAAAAAAAmAIAAGRy&#10;cy9kb3ducmV2LnhtbFBLBQYAAAAABAAEAPUAAACMAwAAAAA=&#10;" path="m,27991l48679,r521,26962l49708,53937,,27991xe" filled="f" strokecolor="#ae312a" strokeweight=".19261mm">
                                    <v:stroke miterlimit="83231f" joinstyle="miter" endcap="round"/>
                                    <v:path arrowok="t" textboxrect="0,0,49708,53937"/>
                                  </v:shape>
                                  <v:rect id="Rectangle 50294" o:spid="_x0000_s1170" style="position:absolute;left:12396;top:5003;width:5757;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B0nMcA&#10;AADeAAAADwAAAGRycy9kb3ducmV2LnhtbESPT2vCQBTE74LfYXmCN90otpjoKmJb9Fj/gHp7ZJ9J&#10;MPs2ZLcm9dO7hYLHYWZ+w8yXrSnFnWpXWFYwGkYgiFOrC84UHA9fgykI55E1lpZJwS85WC66nTkm&#10;2ja8o/veZyJA2CWoIPe+SqR0aU4G3dBWxMG72tqgD7LOpK6xCXBTynEUvUuDBYeFHCta55Te9j9G&#10;wWZarc5b+2iy8vOyOX2f4o9D7JXq99rVDISn1r/C/+2tVvAWjeMJ/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QdJzHAAAA3gAAAA8AAAAAAAAAAAAAAAAAmAIAAGRy&#10;cy9kb3ducmV2LnhtbFBLBQYAAAAABAAEAPUAAACMAwAAAAA=&#10;" filled="f" stroked="f">
                                    <v:textbox inset="0,0,0,0">
                                      <w:txbxContent>
                                        <w:p w:rsidR="00C36C3A" w:rsidRDefault="00C36C3A" w:rsidP="00394DBB">
                                          <w:pPr>
                                            <w:spacing w:after="160" w:line="259" w:lineRule="auto"/>
                                          </w:pPr>
                                          <w:r>
                                            <w:rPr>
                                              <w:sz w:val="10"/>
                                            </w:rPr>
                                            <w:t>United Kingdom</w:t>
                                          </w:r>
                                        </w:p>
                                      </w:txbxContent>
                                    </v:textbox>
                                  </v:rect>
                                  <v:shape id="Shape 50295" o:spid="_x0000_s1171" style="position:absolute;left:3227;top:17262;width:323;height:0;visibility:visible;mso-wrap-style:square;v-text-anchor:top" coordsize="32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P8YA&#10;AADeAAAADwAAAGRycy9kb3ducmV2LnhtbESPT2vCQBTE7wW/w/IK3uqmIZY0uopaBKGn+q/XR/aZ&#10;BLNvQ3abxG/fFQSPw8z8hpkvB1OLjlpXWVbwPolAEOdWV1woOB62bykI55E11pZJwY0cLBejlzlm&#10;2vb8Q93eFyJA2GWooPS+yaR0eUkG3cQ2xMG72NagD7ItpG6xD3BTyziKPqTBisNCiQ1tSsqv+z+j&#10;IPlOj11vNr/n8zpOrmZ14uTrpNT4dVjNQHga/DP8aO+0gmkUf07hfidc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OP8YAAADeAAAADwAAAAAAAAAAAAAAAACYAgAAZHJz&#10;L2Rvd25yZXYueG1sUEsFBgAAAAAEAAQA9QAAAIsDAAAAAA==&#10;" path="m32233,l,e" filled="f" strokecolor="#100e0c" strokeweight=".1284mm">
                                    <v:stroke miterlimit="83231f" joinstyle="miter"/>
                                    <v:path arrowok="t" textboxrect="0,0,32233,0"/>
                                  </v:shape>
                                  <v:shape id="Shape 50296" o:spid="_x0000_s1172" style="position:absolute;left:3550;width:0;height:17771;visibility:visible;mso-wrap-style:square;v-text-anchor:top" coordsize="0,1777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P8MgA&#10;AADeAAAADwAAAGRycy9kb3ducmV2LnhtbESP3UoDMRSE74W+QziF3ohN+mOpa9MipQUtFXH1AQ6b&#10;4ya4OVk2abu+vREKXg4z8w2z2vS+EWfqogusYTJWIIirYBzXGj4/9ndLEDEhG2wCk4YfirBZD25W&#10;WJhw4Xc6l6kWGcKxQA02pbaQMlaWPMZxaImz9xU6jynLrpamw0uG+0ZOlVpIj47zgsWWtpaq7/Lk&#10;Nczd6/HFtttlOZurw1t/2E3c7U7r0bB/egSRqE//4Wv72Wi4V9OHBfzdyVd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7M/wyAAAAN4AAAAPAAAAAAAAAAAAAAAAAJgCAABk&#10;cnMvZG93bnJldi54bWxQSwUGAAAAAAQABAD1AAAAjQMAAAAA&#10;" path="m,1777149l,e" filled="f" strokecolor="#100e0c" strokeweight=".1284mm">
                                    <v:stroke miterlimit="83231f" joinstyle="miter"/>
                                    <v:path arrowok="t" textboxrect="0,0,0,1777149"/>
                                  </v:shape>
                                  <v:rect id="Rectangle 50297" o:spid="_x0000_s1173" style="position:absolute;left:1864;top:16795;width:1483;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q68cA&#10;AADeAAAADwAAAGRycy9kb3ducmV2LnhtbESPT2vCQBTE74LfYXmCN90o2JroKmJb9Fj/gHp7ZJ9J&#10;MPs2ZLcm9dO7hYLHYWZ+w8yXrSnFnWpXWFYwGkYgiFOrC84UHA9fgykI55E1lpZJwS85WC66nTkm&#10;2ja8o/veZyJA2CWoIPe+SqR0aU4G3dBWxMG72tqgD7LOpK6xCXBTynEUvUmDBYeFHCta55Te9j9G&#10;wWZarc5b+2iy8vOyOX2f4o9D7JXq99rVDISn1r/C/+2tVjCJxvE7/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C6uvHAAAA3gAAAA8AAAAAAAAAAAAAAAAAmAIAAGRy&#10;cy9kb3ducmV2LnhtbFBLBQYAAAAABAAEAPUAAACMAwAAAAA=&#10;" filled="f" stroked="f">
                                    <v:textbox inset="0,0,0,0">
                                      <w:txbxContent>
                                        <w:p w:rsidR="00C36C3A" w:rsidRDefault="00C36C3A" w:rsidP="00394DBB">
                                          <w:pPr>
                                            <w:spacing w:after="160" w:line="259" w:lineRule="auto"/>
                                          </w:pPr>
                                          <w:r>
                                            <w:rPr>
                                              <w:rFonts w:ascii="Arial" w:eastAsia="Arial" w:hAnsi="Arial" w:cs="Arial"/>
                                              <w:sz w:val="13"/>
                                            </w:rPr>
                                            <w:t>0.1</w:t>
                                          </w:r>
                                        </w:p>
                                      </w:txbxContent>
                                    </v:textbox>
                                  </v:rect>
                                  <v:shape id="Shape 50298" o:spid="_x0000_s1174" style="position:absolute;left:3227;top:12061;width:323;height:0;visibility:visible;mso-wrap-style:square;v-text-anchor:top" coordsize="32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hocQA&#10;AADeAAAADwAAAGRycy9kb3ducmV2LnhtbERPy2qDQBTdF/IPww1kV8eKLdZmEvIgUOiqNrHbi3Or&#10;EueOOBM1f99ZFLo8nPd6O5tOjDS41rKCpygGQVxZ3XKt4Px1esxAOI+ssbNMCu7kYLtZPKwx13bi&#10;TxoLX4sQwi5HBY33fS6lqxoy6CLbEwfuxw4GfYBDLfWAUwg3nUzi+EUabDk0NNjToaHqWtyMgvQj&#10;O4+TOXyX5T5Jr2Z34fR4UWq1nHdvIDzN/l/8537XCp7j5DXsDXfCF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p4aHEAAAA3gAAAA8AAAAAAAAAAAAAAAAAmAIAAGRycy9k&#10;b3ducmV2LnhtbFBLBQYAAAAABAAEAPUAAACJAwAAAAA=&#10;" path="m32233,l,e" filled="f" strokecolor="#100e0c" strokeweight=".1284mm">
                                    <v:stroke miterlimit="83231f" joinstyle="miter"/>
                                    <v:path arrowok="t" textboxrect="0,0,32233,0"/>
                                  </v:shape>
                                  <v:rect id="Rectangle 50299" o:spid="_x0000_s1175" style="position:absolute;left:1418;top:11593;width:2076;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HbAsYA&#10;AADeAAAADwAAAGRycy9kb3ducmV2LnhtbESPQYvCMBSE7wv+h/CEva2pgmKrUURX9OiqoN4ezbMt&#10;Ni+lydquv94sCB6HmfmGmc5bU4o71a6wrKDfi0AQp1YXnCk4HtZfYxDOI2ssLZOCP3Iwn3U+ppho&#10;2/AP3fc+EwHCLkEFufdVIqVLczLoerYiDt7V1gZ9kHUmdY1NgJtSDqJoJA0WHBZyrGiZU3rb/xoF&#10;m3G1OG/to8nK78vmtDvFq0PslfrstosJCE+tf4df7a1WMIwGcQz/d8IV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HbAsYAAADeAAAADwAAAAAAAAAAAAAAAACYAgAAZHJz&#10;L2Rvd25yZXYueG1sUEsFBgAAAAAEAAQA9QAAAIsDAAAAAA==&#10;" filled="f" stroked="f">
                                    <v:textbox inset="0,0,0,0">
                                      <w:txbxContent>
                                        <w:p w:rsidR="00C36C3A" w:rsidRDefault="00C36C3A" w:rsidP="00394DBB">
                                          <w:pPr>
                                            <w:spacing w:after="160" w:line="259" w:lineRule="auto"/>
                                          </w:pPr>
                                          <w:r>
                                            <w:rPr>
                                              <w:rFonts w:ascii="Arial" w:eastAsia="Arial" w:hAnsi="Arial" w:cs="Arial"/>
                                              <w:sz w:val="13"/>
                                            </w:rPr>
                                            <w:t>0.15</w:t>
                                          </w:r>
                                        </w:p>
                                      </w:txbxContent>
                                    </v:textbox>
                                  </v:rect>
                                  <v:shape id="Shape 50300" o:spid="_x0000_s1176" style="position:absolute;left:3227;top:6860;width:323;height:0;visibility:visible;mso-wrap-style:square;v-text-anchor:top" coordsize="32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3vcQA&#10;AADeAAAADwAAAGRycy9kb3ducmV2LnhtbESPy2rCQBSG9wXfYThCd3VGTUWio3ihUOiqXreHzDEJ&#10;Zs6EzJikb99ZCC5//hvfct3bSrTU+NKxhvFIgSDOnCk513A6fn3MQfiAbLByTBr+yMN6NXhbYmpc&#10;x7/UHkIu4gj7FDUUIdSplD4ryKIfuZo4ejfXWAxRNrk0DXZx3FZyotRMWiw5PhRY066g7H54WA3J&#10;z/zUdnZ3vVy2k+RuN2dO9met34f9ZgEiUB9e4Wf722j4VFMVASJOR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0d73EAAAA3gAAAA8AAAAAAAAAAAAAAAAAmAIAAGRycy9k&#10;b3ducmV2LnhtbFBLBQYAAAAABAAEAPUAAACJAwAAAAA=&#10;" path="m32233,l,e" filled="f" strokecolor="#100e0c" strokeweight=".1284mm">
                                    <v:stroke miterlimit="83231f" joinstyle="miter"/>
                                    <v:path arrowok="t" textboxrect="0,0,32233,0"/>
                                  </v:shape>
                                  <v:rect id="Rectangle 50301" o:spid="_x0000_s1177" style="position:absolute;left:1864;top:6393;width:1483;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NHscA&#10;AADeAAAADwAAAGRycy9kb3ducmV2LnhtbESPT2sCMRTE74LfITzBmyYqLbo1iqhFj/UPaG+Pzevu&#10;0s3LskndrZ/eFAoeh5n5DTNftrYUN6p94VjDaKhAEKfOFJxpOJ/eB1MQPiAbLB2Thl/ysFx0O3NM&#10;jGv4QLdjyESEsE9QQx5ClUjp05ws+qGriKP35WqLIco6k6bGJsJtKcdKvUqLBceFHCta55R+H3+s&#10;ht20Wl337t5k5fZzd/m4zDanWdC632tXbyACteEZ/m/vjYYXNVEj+Ls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MTR7HAAAA3gAAAA8AAAAAAAAAAAAAAAAAmAIAAGRy&#10;cy9kb3ducmV2LnhtbFBLBQYAAAAABAAEAPUAAACMAwAAAAA=&#10;" filled="f" stroked="f">
                                    <v:textbox inset="0,0,0,0">
                                      <w:txbxContent>
                                        <w:p w:rsidR="00C36C3A" w:rsidRDefault="00C36C3A" w:rsidP="00394DBB">
                                          <w:pPr>
                                            <w:spacing w:after="160" w:line="259" w:lineRule="auto"/>
                                          </w:pPr>
                                          <w:r>
                                            <w:rPr>
                                              <w:rFonts w:ascii="Arial" w:eastAsia="Arial" w:hAnsi="Arial" w:cs="Arial"/>
                                              <w:sz w:val="13"/>
                                            </w:rPr>
                                            <w:t>0.2</w:t>
                                          </w:r>
                                        </w:p>
                                      </w:txbxContent>
                                    </v:textbox>
                                  </v:rect>
                                  <v:shape id="Shape 50302" o:spid="_x0000_s1178" style="position:absolute;left:3227;top:1659;width:323;height:0;visibility:visible;mso-wrap-style:square;v-text-anchor:top" coordsize="32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pMUcYA&#10;AADeAAAADwAAAGRycy9kb3ducmV2LnhtbESPzWrDMBCE74W+g9hCb40Uxw3BiRLShEKhp+b3ulgb&#10;28RaGUu13bevAoEch5n5hlmsBluLjlpfOdYwHikQxLkzFRcaDvvPtxkIH5AN1o5Jwx95WC2fnxaY&#10;GdfzD3W7UIgIYZ+hhjKEJpPS5yVZ9CPXEEfv4lqLIcq2kKbFPsJtLROlptJixXGhxIY2JeXX3a/V&#10;kH7PDl1vN+fT6SNJr3Z95HR71Pr1ZVjPQQQawiN8b38ZDe9qohK43Y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pMUcYAAADeAAAADwAAAAAAAAAAAAAAAACYAgAAZHJz&#10;L2Rvd25yZXYueG1sUEsFBgAAAAAEAAQA9QAAAIsDAAAAAA==&#10;" path="m32233,l,e" filled="f" strokecolor="#100e0c" strokeweight=".1284mm">
                                    <v:stroke miterlimit="83231f" joinstyle="miter"/>
                                    <v:path arrowok="t" textboxrect="0,0,32233,0"/>
                                  </v:shape>
                                  <v:rect id="Rectangle 50303" o:spid="_x0000_s1179" style="position:absolute;left:1418;top:1191;width:2076;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28scA&#10;AADeAAAADwAAAGRycy9kb3ducmV2LnhtbESPQWvCQBSE70L/w/IK3nS3lRaNWUVaix5bFaK3R/aZ&#10;BLNvQ3ZrUn+9Wyj0OMzMN0y67G0trtT6yrGGp7ECQZw7U3Gh4bD/GE1B+IBssHZMGn7Iw3LxMEgx&#10;Ma7jL7ruQiEihH2CGsoQmkRKn5dk0Y9dQxy9s2sthijbQpoWuwi3tXxW6lVarDgulNjQW0n5Zfdt&#10;NWymzeq4dbeuqNenTfaZzd73s6D18LFfzUEE6sN/+K+9NRpe1ERN4PdOv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SdvLHAAAA3gAAAA8AAAAAAAAAAAAAAAAAmAIAAGRy&#10;cy9kb3ducmV2LnhtbFBLBQYAAAAABAAEAPUAAACMAwAAAAA=&#10;" filled="f" stroked="f">
                                    <v:textbox inset="0,0,0,0">
                                      <w:txbxContent>
                                        <w:p w:rsidR="00C36C3A" w:rsidRDefault="00C36C3A" w:rsidP="00394DBB">
                                          <w:pPr>
                                            <w:spacing w:after="160" w:line="259" w:lineRule="auto"/>
                                          </w:pPr>
                                          <w:r>
                                            <w:rPr>
                                              <w:rFonts w:ascii="Arial" w:eastAsia="Arial" w:hAnsi="Arial" w:cs="Arial"/>
                                              <w:sz w:val="13"/>
                                            </w:rPr>
                                            <w:t>0.25</w:t>
                                          </w:r>
                                        </w:p>
                                      </w:txbxContent>
                                    </v:textbox>
                                  </v:rect>
                                  <v:shape id="Shape 50304" o:spid="_x0000_s1180" style="position:absolute;left:3550;top:1659;width:320;height:0;visibility:visible;mso-wrap-style:square;v-text-anchor:top" coordsize="3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QWcYA&#10;AADeAAAADwAAAGRycy9kb3ducmV2LnhtbESPX0sDMRDE34V+h7AF32ziX8rZtJTigb5pK0jftpf1&#10;7vCyObOxd/rpjVDwcZiZ3zCL1eg7daQobWALlzMDirgKruXawuuuvJiDkoTssAtMFr5JYLWcnC2w&#10;cGHgFzpuU60yhKVAC01KfaG1VA15lFnoibP3HqLHlGWstYs4ZLjv9JUxd9pjy3mhwZ42DVUf2y9v&#10;oTxovZNheIvPD5+x+9nLoXwSa8+n4/oeVKIx/YdP7Udn4dZcmxv4u5Ov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DQWcYAAADeAAAADwAAAAAAAAAAAAAAAACYAgAAZHJz&#10;L2Rvd25yZXYueG1sUEsFBgAAAAAEAAQA9QAAAIsDAAAAAA==&#10;" path="m32068,l,e" filled="f" strokecolor="#100e0c" strokeweight=".1284mm">
                                    <v:stroke miterlimit="83231f" joinstyle="miter"/>
                                    <v:path arrowok="t" textboxrect="0,0,32068,0"/>
                                  </v:shape>
                                  <v:shape id="Shape 50305" o:spid="_x0000_s1181" style="position:absolute;left:3550;top:6860;width:320;height:0;visibility:visible;mso-wrap-style:square;v-text-anchor:top" coordsize="3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wsYA&#10;AADeAAAADwAAAGRycy9kb3ducmV2LnhtbESPQUsDMRSE70L/Q3iCN5uoVMq2aZHigt60LYi3183r&#10;7uLmZc2L3dVfbwShx2FmvmGW69F36kRR2sAWbqYGFHEVXMu1hf2uvJ6DkoTssAtMFr5JYL2aXCyx&#10;cGHgVzptU60yhKVAC01KfaG1VA15lGnoibN3DNFjyjLW2kUcMtx3+taYe+2x5bzQYE+bhqqP7Ze3&#10;UB603skwvMWXx8/Y/bzLoXwWa68ux4cFqERjOof/20/OwszcmRn83clX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1wsYAAADeAAAADwAAAAAAAAAAAAAAAACYAgAAZHJz&#10;L2Rvd25yZXYueG1sUEsFBgAAAAAEAAQA9QAAAIsDAAAAAA==&#10;" path="m32068,l,e" filled="f" strokecolor="#100e0c" strokeweight=".1284mm">
                                    <v:stroke miterlimit="83231f" joinstyle="miter"/>
                                    <v:path arrowok="t" textboxrect="0,0,32068,0"/>
                                  </v:shape>
                                  <v:shape id="Shape 50306" o:spid="_x0000_s1182" style="position:absolute;left:3550;top:12061;width:320;height:0;visibility:visible;mso-wrap-style:square;v-text-anchor:top" coordsize="3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rtcYA&#10;AADeAAAADwAAAGRycy9kb3ducmV2LnhtbESPQUsDMRSE70L/Q3iCN5uoWMq2aZHigt60LYi3183r&#10;7uLmZc2L3dVfbwShx2FmvmGW69F36kRR2sAWbqYGFHEVXMu1hf2uvJ6DkoTssAtMFr5JYL2aXCyx&#10;cGHgVzptU60yhKVAC01KfaG1VA15lGnoibN3DNFjyjLW2kUcMtx3+taYmfbYcl5osKdNQ9XH9stb&#10;KA9a72QY3uLL42fsft7lUD6LtVeX48MCVKIxncP/7Sdn4d7cmRn83clX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rtcYAAADeAAAADwAAAAAAAAAAAAAAAACYAgAAZHJz&#10;L2Rvd25yZXYueG1sUEsFBgAAAAAEAAQA9QAAAIsDAAAAAA==&#10;" path="m32068,l,e" filled="f" strokecolor="#100e0c" strokeweight=".1284mm">
                                    <v:stroke miterlimit="83231f" joinstyle="miter"/>
                                    <v:path arrowok="t" textboxrect="0,0,32068,0"/>
                                  </v:shape>
                                  <v:shape id="Shape 50307" o:spid="_x0000_s1183" style="position:absolute;left:3550;top:17262;width:320;height:0;visibility:visible;mso-wrap-style:square;v-text-anchor:top" coordsize="3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OLsYA&#10;AADeAAAADwAAAGRycy9kb3ducmV2LnhtbESPQUsDMRSE70L/Q3gFbzZRUcvatJTigt60FaS3181z&#10;d3HzsubF7uqvN0LB4zAz3zCL1eg7daQobWALlzMDirgKruXawuuuvJiDkoTssAtMFr5JYLWcnC2w&#10;cGHgFzpuU60yhKVAC01KfaG1VA15lFnoibP3HqLHlGWstYs4ZLjv9JUxt9pjy3mhwZ42DVUf2y9v&#10;oTxovZNheIvPD5+x+9nLoXwSa8+n4/oeVKIx/YdP7Udn4cZcmzv4u5Ov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JOLsYAAADeAAAADwAAAAAAAAAAAAAAAACYAgAAZHJz&#10;L2Rvd25yZXYueG1sUEsFBgAAAAAEAAQA9QAAAIsDAAAAAA==&#10;" path="m32068,l,e" filled="f" strokecolor="#100e0c" strokeweight=".1284mm">
                                    <v:stroke miterlimit="83231f" joinstyle="miter"/>
                                    <v:path arrowok="t" textboxrect="0,0,32068,0"/>
                                  </v:shape>
                                  <v:rect id="Rectangle 50308" o:spid="_x0000_s1184" style="position:absolute;left:-2383;top:7441;width:6303;height:15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mQsQA&#10;AADeAAAADwAAAGRycy9kb3ducmV2LnhtbERPy2oCMRTdF/oP4Ra6q4m1rTI1ShFkuqmgU8XldXLn&#10;QSc34yTq+PdmUXB5OO/pvLeNOFPna8cahgMFgjh3puZSw2+2fJmA8AHZYOOYNFzJw3z2+DDFxLgL&#10;r+m8CaWIIewT1FCF0CZS+rwii37gWuLIFa6zGCLsSmk6vMRw28hXpT6kxZpjQ4UtLSrK/zYnq2E7&#10;zE671K8OvC+O47efkK6KMtX6+an/+gQRqA938b/722h4VyMV98Y78Qr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pkLEAAAA3gAAAA8AAAAAAAAAAAAAAAAAmAIAAGRycy9k&#10;b3ducmV2LnhtbFBLBQYAAAAABAAEAPUAAACJAwAAAAA=&#10;" filled="f" stroked="f">
                                    <v:textbox inset="0,0,0,0">
                                      <w:txbxContent>
                                        <w:p w:rsidR="00C36C3A" w:rsidRDefault="00C36C3A" w:rsidP="00394DBB">
                                          <w:pPr>
                                            <w:spacing w:after="160" w:line="259" w:lineRule="auto"/>
                                          </w:pPr>
                                          <w:r>
                                            <w:rPr>
                                              <w:sz w:val="14"/>
                                            </w:rPr>
                                            <w:t>Competences</w:t>
                                          </w:r>
                                        </w:p>
                                      </w:txbxContent>
                                    </v:textbox>
                                  </v:rect>
                                  <v:shape id="Shape 50309" o:spid="_x0000_s1185" style="position:absolute;left:5738;top:17771;width:0;height:321;visibility:visible;mso-wrap-style:square;v-text-anchor:top" coordsize="0,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Js8kA&#10;AADeAAAADwAAAGRycy9kb3ducmV2LnhtbESPT2sCMRDF74V+hzCFXkpNrGjrapQiCHrw4B9oj9PN&#10;uFncTLabqGs/fSMIHh9v3u/NG09bV4kTNaH0rKHbUSCIc29KLjTstvPXDxAhIhusPJOGCwWYTh4f&#10;xpgZf+Y1nTaxEAnCIUMNNsY6kzLklhyGjq+Jk7f3jcOYZFNI0+A5wV0l35QaSIclpwaLNc0s5YfN&#10;0aU3vl7e7eHbDLuLcPlbV6v+7PdnqfXzU/s5AhGpjffjW3phNPRVTw3hOicxQE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fDJs8kAAADeAAAADwAAAAAAAAAAAAAAAACYAgAA&#10;ZHJzL2Rvd25yZXYueG1sUEsFBgAAAAAEAAQA9QAAAI4DAAAAAA==&#10;" path="m,l,32080e" filled="f" strokecolor="#100e0c" strokeweight=".1284mm">
                                    <v:stroke miterlimit="83231f" joinstyle="miter"/>
                                    <v:path arrowok="t" textboxrect="0,0,0,32080"/>
                                  </v:shape>
                                  <v:shape id="Shape 50310" o:spid="_x0000_s1186" style="position:absolute;left:3550;top:17771;width:30189;height:0;visibility:visible;mso-wrap-style:square;v-text-anchor:top" coordsize="3018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lMYA&#10;AADeAAAADwAAAGRycy9kb3ducmV2LnhtbESPXWvCMBSG7wf7D+EMdjM0dbKi1ShjsCHCwPlxf2yO&#10;TV1z0iWx1n+/XAx2+fJ+8cyXvW1ERz7UjhWMhhkI4tLpmisF+937YAIiRGSNjWNScKMAy8X93RwL&#10;7a78Rd02ViKNcChQgYmxLaQMpSGLYeha4uSdnLcYk/SV1B6vadw28jnLcmmx5vRgsKU3Q+X39mIV&#10;fHI59j+uOz6t8/zQ+7PdTM2HUo8P/esMRKQ+/of/2iut4CUbjxJAwkko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VlMYAAADeAAAADwAAAAAAAAAAAAAAAACYAgAAZHJz&#10;L2Rvd25yZXYueG1sUEsFBgAAAAAEAAQA9QAAAIsDAAAAAA==&#10;" path="m,l3018917,e" filled="f" strokecolor="#100e0c" strokeweight=".1284mm">
                                    <v:stroke miterlimit="83231f" joinstyle="miter"/>
                                    <v:path arrowok="t" textboxrect="0,0,3018917,0"/>
                                  </v:shape>
                                  <v:rect id="Rectangle 50311" o:spid="_x0000_s1187" style="position:absolute;left:5190;top:18067;width:1484;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Xbw8cA&#10;AADeAAAADwAAAGRycy9kb3ducmV2LnhtbESPQWvCQBSE70L/w/IK3swmSiVGVxHbokerhdTbI/ua&#10;hGbfhuzWpP31XUHocZiZb5jVZjCNuFLnassKkigGQVxYXXOp4P38OklBOI+ssbFMCn7IwWb9MFph&#10;pm3Pb3Q9+VIECLsMFVTet5mUrqjIoItsSxy8T9sZ9EF2pdQd9gFuGjmN47k0WHNYqLClXUXF1+nb&#10;KNin7fbjYH/7snm57PNjvng+L7xS48dhuwThafD/4Xv7oBU8xbMkgdu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V28PHAAAA3gAAAA8AAAAAAAAAAAAAAAAAmAIAAGRy&#10;cy9kb3ducmV2LnhtbFBLBQYAAAAABAAEAPUAAACMAwAAAAA=&#10;" filled="f" stroked="f">
                                    <v:textbox inset="0,0,0,0">
                                      <w:txbxContent>
                                        <w:p w:rsidR="00C36C3A" w:rsidRDefault="00C36C3A" w:rsidP="00394DBB">
                                          <w:pPr>
                                            <w:spacing w:after="160" w:line="259" w:lineRule="auto"/>
                                          </w:pPr>
                                          <w:r>
                                            <w:rPr>
                                              <w:rFonts w:ascii="Arial" w:eastAsia="Arial" w:hAnsi="Arial" w:cs="Arial"/>
                                              <w:sz w:val="13"/>
                                            </w:rPr>
                                            <w:t>0.2</w:t>
                                          </w:r>
                                        </w:p>
                                      </w:txbxContent>
                                    </v:textbox>
                                  </v:rect>
                                  <v:shape id="Shape 50312" o:spid="_x0000_s1188" style="position:absolute;left:12612;top:17771;width:0;height:321;visibility:visible;mso-wrap-style:square;v-text-anchor:top" coordsize="0,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3NH8kA&#10;AADeAAAADwAAAGRycy9kb3ducmV2LnhtbESPQWvCQBCF74X+h2WEXorZRLFqdJUiFPTQg7bQHsfs&#10;mA1mZ9PsVqO/3hUKPT7evO/Nmy87W4sTtb5yrCBLUhDEhdMVlwo+P976ExA+IGusHZOCC3lYLh4f&#10;5phrd+YtnXahFBHCPkcFJoQml9IXhiz6xDXE0Tu41mKIsi2lbvEc4baWgzR9kRYrjg0GG1oZKo67&#10;Xxvf+Hoem+O3nmZrf7lu6/fR6me/Ueqp173OQATqwv/xX3qtFYzSYTaA+5zIALm4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o3NH8kAAADeAAAADwAAAAAAAAAAAAAAAACYAgAA&#10;ZHJzL2Rvd25yZXYueG1sUEsFBgAAAAAEAAQA9QAAAI4DAAAAAA==&#10;" path="m,l,32080e" filled="f" strokecolor="#100e0c" strokeweight=".1284mm">
                                    <v:stroke miterlimit="83231f" joinstyle="miter"/>
                                    <v:path arrowok="t" textboxrect="0,0,0,32080"/>
                                  </v:shape>
                                  <v:rect id="Rectangle 50313" o:spid="_x0000_s1189" style="position:absolute;left:11842;top:18067;width:2076;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gL8YA&#10;AADeAAAADwAAAGRycy9kb3ducmV2LnhtbESPT4vCMBTE7wt+h/AEb2vqiotWo4ir6HH9A+rt0Tzb&#10;YvNSmmirn94sLHgcZuY3zGTWmELcqXK5ZQW9bgSCOLE651TBYb/6HIJwHlljYZkUPMjBbNr6mGCs&#10;bc1buu98KgKEXYwKMu/LWEqXZGTQdW1JHLyLrQz6IKtU6grrADeF/Iqib2kw57CQYUmLjJLr7mYU&#10;rIfl/LSxzzotluf18fc4+tmPvFKddjMfg/DU+Hf4v73RCgZRv9eH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vgL8YAAADeAAAADwAAAAAAAAAAAAAAAACYAgAAZHJz&#10;L2Rvd25yZXYueG1sUEsFBgAAAAAEAAQA9QAAAIsDAAAAAA==&#10;" filled="f" stroked="f">
                                    <v:textbox inset="0,0,0,0">
                                      <w:txbxContent>
                                        <w:p w:rsidR="00C36C3A" w:rsidRDefault="00C36C3A" w:rsidP="00394DBB">
                                          <w:pPr>
                                            <w:spacing w:after="160" w:line="259" w:lineRule="auto"/>
                                          </w:pPr>
                                          <w:r>
                                            <w:rPr>
                                              <w:rFonts w:ascii="Arial" w:eastAsia="Arial" w:hAnsi="Arial" w:cs="Arial"/>
                                              <w:sz w:val="13"/>
                                            </w:rPr>
                                            <w:t>0.25</w:t>
                                          </w:r>
                                        </w:p>
                                      </w:txbxContent>
                                    </v:textbox>
                                  </v:rect>
                                  <v:shape id="Shape 50314" o:spid="_x0000_s1190" style="position:absolute;left:19484;top:17771;width:0;height:321;visibility:visible;mso-wrap-style:square;v-text-anchor:top" coordsize="0,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w8MkA&#10;AADeAAAADwAAAGRycy9kb3ducmV2LnhtbESPQWsCMRCF7wX/Q5iCl6LZtWrbrVFEKOjBg1poj9PN&#10;dLO4maybVNf+eiMIHh9v3vfmTWatrcSRGl86VpD2ExDEudMlFwo+dx+9VxA+IGusHJOCM3mYTTsP&#10;E8y0O/GGjttQiAhhn6ECE0KdSelzQxZ939XE0ft1jcUQZVNI3eApwm0lB0kylhZLjg0Ga1oYyvfb&#10;Pxvf+Hp6Mftv/ZYu/fl/U61Hi8PPSqnuYzt/BxGoDffjW3qpFYyS53QI1zmRAXJ6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ijw8MkAAADeAAAADwAAAAAAAAAAAAAAAACYAgAA&#10;ZHJzL2Rvd25yZXYueG1sUEsFBgAAAAAEAAQA9QAAAI4DAAAAAA==&#10;" path="m,l,32080e" filled="f" strokecolor="#100e0c" strokeweight=".1284mm">
                                    <v:stroke miterlimit="83231f" joinstyle="miter"/>
                                    <v:path arrowok="t" textboxrect="0,0,0,32080"/>
                                  </v:shape>
                                  <v:rect id="Rectangle 50315" o:spid="_x0000_s1191" style="position:absolute;left:18935;top:18067;width:1483;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7dwMYA&#10;AADeAAAADwAAAGRycy9kb3ducmV2LnhtbESPT4vCMBTE78J+h/AWvGmqomg1iqyKHv2z4O7t0Tzb&#10;ss1LaaKtfnojCHscZuY3zGzRmELcqHK5ZQW9bgSCOLE651TB92nTGYNwHlljYZkU3MnBYv7RmmGs&#10;bc0Huh19KgKEXYwKMu/LWEqXZGTQdW1JHLyLrQz6IKtU6grrADeF7EfRSBrMOSxkWNJXRsnf8WoU&#10;bMfl8mdnH3VarH+35/15sjpNvFLtz2Y5BeGp8f/hd3unFQyjQW8I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7dwMYAAADeAAAADwAAAAAAAAAAAAAAAACYAgAAZHJz&#10;L2Rvd25yZXYueG1sUEsFBgAAAAAEAAQA9QAAAIsDAAAAAA==&#10;" filled="f" stroked="f">
                                    <v:textbox inset="0,0,0,0">
                                      <w:txbxContent>
                                        <w:p w:rsidR="00C36C3A" w:rsidRDefault="00C36C3A" w:rsidP="00394DBB">
                                          <w:pPr>
                                            <w:spacing w:after="160" w:line="259" w:lineRule="auto"/>
                                          </w:pPr>
                                          <w:r>
                                            <w:rPr>
                                              <w:rFonts w:ascii="Arial" w:eastAsia="Arial" w:hAnsi="Arial" w:cs="Arial"/>
                                              <w:sz w:val="13"/>
                                            </w:rPr>
                                            <w:t>0.3</w:t>
                                          </w:r>
                                        </w:p>
                                      </w:txbxContent>
                                    </v:textbox>
                                  </v:rect>
                                  <v:shape id="Shape 50316" o:spid="_x0000_s1192" style="position:absolute;left:26356;top:17771;width:0;height:321;visibility:visible;mso-wrap-style:square;v-text-anchor:top" coordsize="0,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LHMkA&#10;AADeAAAADwAAAGRycy9kb3ducmV2LnhtbESPT2sCMRDF74V+hzCCl6LZrfinq1GKIOjBg7bQHsfN&#10;dLO4mWw3UVc/vREKPT7evN+bN1u0thJnanzpWEHaT0AQ506XXCj4/Fj1JiB8QNZYOSYFV/KwmD8/&#10;zTDT7sI7Ou9DISKEfYYKTAh1JqXPDVn0fVcTR+/HNRZDlE0hdYOXCLeVfE2SkbRYcmwwWNPSUH7c&#10;n2x84+tlbI7f+i1d++ttV22Hy9/DRqlup32fggjUhv/jv/RaKxgmg3QEjzmRAXJ+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bbLHMkAAADeAAAADwAAAAAAAAAAAAAAAACYAgAA&#10;ZHJzL2Rvd25yZXYueG1sUEsFBgAAAAAEAAQA9QAAAI4DAAAAAA==&#10;" path="m,l,32080e" filled="f" strokecolor="#100e0c" strokeweight=".1284mm">
                                    <v:stroke miterlimit="83231f" joinstyle="miter"/>
                                    <v:path arrowok="t" textboxrect="0,0,0,32080"/>
                                  </v:shape>
                                  <v:rect id="Rectangle 50317" o:spid="_x0000_s1193" style="position:absolute;left:25584;top:18067;width:2077;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mLMgA&#10;AADeAAAADwAAAGRycy9kb3ducmV2LnhtbESPQWvCQBSE74L/YXlCb7qxxVZTV5FWSY42FtTbI/ua&#10;hGbfhuxq0v56Vyj0OMzMN8xy3ZtaXKl1lWUF00kEgji3uuJCwedhN56DcB5ZY22ZFPyQg/VqOFhi&#10;rG3HH3TNfCEChF2MCkrvm1hKl5dk0E1sQxy8L9sa9EG2hdQtdgFuavkYRc/SYMVhocSG3krKv7OL&#10;UZDMm80ptb9dUW/PyXF/XLwfFl6ph1G/eQXhqff/4b92qhXMoqfpC9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cOYsyAAAAN4AAAAPAAAAAAAAAAAAAAAAAJgCAABk&#10;cnMvZG93bnJldi54bWxQSwUGAAAAAAQABAD1AAAAjQMAAAAA&#10;" filled="f" stroked="f">
                                    <v:textbox inset="0,0,0,0">
                                      <w:txbxContent>
                                        <w:p w:rsidR="00C36C3A" w:rsidRDefault="00C36C3A" w:rsidP="00394DBB">
                                          <w:pPr>
                                            <w:spacing w:after="160" w:line="259" w:lineRule="auto"/>
                                          </w:pPr>
                                          <w:r>
                                            <w:rPr>
                                              <w:rFonts w:ascii="Arial" w:eastAsia="Arial" w:hAnsi="Arial" w:cs="Arial"/>
                                              <w:sz w:val="13"/>
                                            </w:rPr>
                                            <w:t>0.35</w:t>
                                          </w:r>
                                        </w:p>
                                      </w:txbxContent>
                                    </v:textbox>
                                  </v:rect>
                                  <v:shape id="Shape 50318" o:spid="_x0000_s1194" style="position:absolute;left:33230;top:17771;width:0;height:321;visibility:visible;mso-wrap-style:square;v-text-anchor:top" coordsize="0,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69ckA&#10;AADeAAAADwAAAGRycy9kb3ducmV2LnhtbESPwU7CQBCG7ya+w2ZMvBjYFoNgZSGExAQPHEATPQ7d&#10;sdvQna3dFYpPzxxIPE7++b/5ZrbofaOO1MU6sIF8mIEiLoOtuTLw8f46mIKKCdliE5gMnCnCYn57&#10;M8PChhNv6bhLlRIIxwINuJTaQutYOvIYh6Elluw7dB6TjF2lbYcngftGj7LsSXusWS44bGnlqDzs&#10;fr1ofD5M3OHLPufreP7bNpvx6mf/Zsz9Xb98AZWoT//L1/baGhhnj7n4yjvCAD2/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2X69ckAAADeAAAADwAAAAAAAAAAAAAAAACYAgAA&#10;ZHJzL2Rvd25yZXYueG1sUEsFBgAAAAAEAAQA9QAAAI4DAAAAAA==&#10;" path="m,l,32080e" filled="f" strokecolor="#100e0c" strokeweight=".1284mm">
                                    <v:stroke miterlimit="83231f" joinstyle="miter"/>
                                    <v:path arrowok="t" textboxrect="0,0,0,32080"/>
                                  </v:shape>
                                  <v:rect id="Rectangle 50319" o:spid="_x0000_s1195" style="position:absolute;left:32682;top:18067;width:1483;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XxcgA&#10;AADeAAAADwAAAGRycy9kb3ducmV2LnhtbESPT2vCQBTE74V+h+UVeqsbWyxJzCpSFT36p5B6e2Rf&#10;k9Ds25BdTeyn7woFj8PM/IbJ5oNpxIU6V1tWMB5FIIgLq2suFXwe1y8xCOeRNTaWScGVHMxnjw8Z&#10;ptr2vKfLwZciQNilqKDyvk2ldEVFBt3ItsTB+7adQR9kV0rdYR/gppGvUfQuDdYcFips6aOi4udw&#10;Ngo2cbv42trfvmxWp02+y5PlMfFKPT8NiykIT4O/h//bW61gEr2NE7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o9fFyAAAAN4AAAAPAAAAAAAAAAAAAAAAAJgCAABk&#10;cnMvZG93bnJldi54bWxQSwUGAAAAAAQABAD1AAAAjQMAAAAA&#10;" filled="f" stroked="f">
                                    <v:textbox inset="0,0,0,0">
                                      <w:txbxContent>
                                        <w:p w:rsidR="00C36C3A" w:rsidRDefault="00C36C3A" w:rsidP="00394DBB">
                                          <w:pPr>
                                            <w:spacing w:after="160" w:line="259" w:lineRule="auto"/>
                                          </w:pPr>
                                          <w:r>
                                            <w:rPr>
                                              <w:rFonts w:ascii="Arial" w:eastAsia="Arial" w:hAnsi="Arial" w:cs="Arial"/>
                                              <w:sz w:val="13"/>
                                            </w:rPr>
                                            <w:t>0.4</w:t>
                                          </w:r>
                                        </w:p>
                                      </w:txbxContent>
                                    </v:textbox>
                                  </v:rect>
                                  <v:shape id="Shape 50320" o:spid="_x0000_s1196" style="position:absolute;left:33230;top:17449;width:0;height:322;visibility:visible;mso-wrap-style:square;v-text-anchor:top" coordsize="0,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1xMIA&#10;AADeAAAADwAAAGRycy9kb3ducmV2LnhtbESP22oCMRCG7wt9hzCF3mmixQNboyyC0NuqDzBupruL&#10;m8maRF379J0LoZc//4lvtRl8p24UUxvYwmRsQBFXwbVcWzgedqMlqJSRHXaBycKDEmzWry8rLFy4&#10;8zfd9rlWMsKpQAtNzn2hdaoa8pjGoScW7ydEj1lkrLWLeJdx3+mpMXPtsWV5aLCnbUPVeX/1Fk41&#10;LaW0oOFSmuviNz4upWutfX8byk9QmYb8H362v5yFmfmYCoDgCAr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jXEwgAAAN4AAAAPAAAAAAAAAAAAAAAAAJgCAABkcnMvZG93&#10;bnJldi54bWxQSwUGAAAAAAQABAD1AAAAhwMAAAAA&#10;" path="m,l,32220e" filled="f" strokecolor="#100e0c" strokeweight=".1284mm">
                                    <v:stroke miterlimit="83231f" joinstyle="miter"/>
                                    <v:path arrowok="t" textboxrect="0,0,0,32220"/>
                                  </v:shape>
                                  <v:shape id="Shape 50321" o:spid="_x0000_s1197" style="position:absolute;left:26356;top:17449;width:0;height:322;visibility:visible;mso-wrap-style:square;v-text-anchor:top" coordsize="0,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QX8IA&#10;AADeAAAADwAAAGRycy9kb3ducmV2LnhtbESP3YrCMBSE7xd8h3AE79ZExVWqUYqwsLf+PMCxObbF&#10;5qQmUatPbwRhL4eZb4ZZrjvbiBv5UDvWMBoqEMSFMzWXGg773+85iBCRDTaOScODAqxXva8lZsbd&#10;eUu3XSxFKuGQoYYqxjaTMhQVWQxD1xIn7+S8xZikL6XxeE/ltpFjpX6kxZrTQoUtbSoqzrur1XAs&#10;aZ6gGXWXXF1nT/+45KbWetDv8gWISF38D3/oP6NhqibjEbzvpCs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pBfwgAAAN4AAAAPAAAAAAAAAAAAAAAAAJgCAABkcnMvZG93&#10;bnJldi54bWxQSwUGAAAAAAQABAD1AAAAhwMAAAAA&#10;" path="m,l,32220e" filled="f" strokecolor="#100e0c" strokeweight=".1284mm">
                                    <v:stroke miterlimit="83231f" joinstyle="miter"/>
                                    <v:path arrowok="t" textboxrect="0,0,0,32220"/>
                                  </v:shape>
                                  <v:shape id="Shape 50322" o:spid="_x0000_s1198" style="position:absolute;left:19484;top:17449;width:0;height:322;visibility:visible;mso-wrap-style:square;v-text-anchor:top" coordsize="0,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OKMIA&#10;AADeAAAADwAAAGRycy9kb3ducmV2LnhtbESP0YrCMBRE3xf8h3AF39bEiqtUoxRhYV9X/YBrc22L&#10;zU1Nola/3iwI+zjMnBlmteltK27kQ+NYw2SsQBCXzjRcaTjsvz8XIEJENtg6Jg0PCrBZDz5WmBt3&#10;51+67WIlUgmHHDXUMXa5lKGsyWIYu444eSfnLcYkfSWNx3sqt63MlPqSFhtOCzV2tK2pPO+uVsOx&#10;okWC5tRfCnWdP/3jUphG69GwL5YgIvXxP/ymf4yGmZpmGfzdSV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dA4owgAAAN4AAAAPAAAAAAAAAAAAAAAAAJgCAABkcnMvZG93&#10;bnJldi54bWxQSwUGAAAAAAQABAD1AAAAhwMAAAAA&#10;" path="m,l,32220e" filled="f" strokecolor="#100e0c" strokeweight=".1284mm">
                                    <v:stroke miterlimit="83231f" joinstyle="miter"/>
                                    <v:path arrowok="t" textboxrect="0,0,0,32220"/>
                                  </v:shape>
                                  <v:shape id="Shape 50323" o:spid="_x0000_s1199" style="position:absolute;left:12612;top:17449;width:0;height:322;visibility:visible;mso-wrap-style:square;v-text-anchor:top" coordsize="0,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irs8IA&#10;AADeAAAADwAAAGRycy9kb3ducmV2LnhtbESP3YrCMBSE74V9h3AW9k4TFa10jVIWFvbWnwc4Nmfb&#10;YnNSk6jVpzeC4OUw880wy3VvW3EhHxrHGsYjBYK4dKbhSsN+9ztcgAgR2WDrmDTcKMB69TFYYm7c&#10;lTd02cZKpBIOOWqoY+xyKUNZk8Uwch1x8v6dtxiT9JU0Hq+p3LZyotRcWmw4LdTY0U9N5XF7thoO&#10;FS0SlFF/KtQ5u/vbqTCN1l+fffENIlIf3+EX/Wc0zNR0MoXnnXQF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KuzwgAAAN4AAAAPAAAAAAAAAAAAAAAAAJgCAABkcnMvZG93&#10;bnJldi54bWxQSwUGAAAAAAQABAD1AAAAhwMAAAAA&#10;" path="m,l,32220e" filled="f" strokecolor="#100e0c" strokeweight=".1284mm">
                                    <v:stroke miterlimit="83231f" joinstyle="miter"/>
                                    <v:path arrowok="t" textboxrect="0,0,0,32220"/>
                                  </v:shape>
                                  <v:shape id="Shape 50324" o:spid="_x0000_s1200" style="position:absolute;left:5738;top:17449;width:0;height:322;visibility:visible;mso-wrap-style:square;v-text-anchor:top" coordsize="0,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zx8MA&#10;AADeAAAADwAAAGRycy9kb3ducmV2LnhtbESP3WoCMRSE7wu+QzhC72pS26qsRlkEobe1PsBxc9xd&#10;ujlZk+xfn74pFHo5zHwzzO4w2kb05EPtWMPzQoEgLpypudRw+Tw9bUCEiGywcUwaJgpw2M8edpgZ&#10;N/AH9edYilTCIUMNVYxtJmUoKrIYFq4lTt7NeYsxSV9K43FI5baRS6VW0mLNaaHClo4VFV/nzmq4&#10;lrRJ0JrGe6669bef7rmptX6cj/kWRKQx/of/6Hej4U29LF/h9066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Ezx8MAAADeAAAADwAAAAAAAAAAAAAAAACYAgAAZHJzL2Rv&#10;d25yZXYueG1sUEsFBgAAAAAEAAQA9QAAAIgDAAAAAA==&#10;" path="m,l,32220e" filled="f" strokecolor="#100e0c" strokeweight=".1284mm">
                                    <v:stroke miterlimit="83231f" joinstyle="miter"/>
                                    <v:path arrowok="t" textboxrect="0,0,0,32220"/>
                                  </v:shape>
                                  <v:rect id="Rectangle 50325" o:spid="_x0000_s1201" style="position:absolute;left:15330;top:19534;width:8835;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IXfcYA&#10;AADeAAAADwAAAGRycy9kb3ducmV2LnhtbESPT4vCMBTE74LfITzBm6bromg1iuiKHv2z4O7t0Tzb&#10;ss1LaaKtfnojCHscZuY3zGzRmELcqHK5ZQUf/QgEcWJ1zqmC79OmNwbhPLLGwjIpuJODxbzdmmGs&#10;bc0Huh19KgKEXYwKMu/LWEqXZGTQ9W1JHLyLrQz6IKtU6grrADeFHETRSBrMOSxkWNIqo+TveDUK&#10;tuNy+bOzjzotvn635/15sj5NvFLdTrOcgvDU+P/wu73TCobR52AI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IXfcYAAADeAAAADwAAAAAAAAAAAAAAAACYAgAAZHJz&#10;L2Rvd25yZXYueG1sUEsFBgAAAAAEAAQA9QAAAIsDAAAAAA==&#10;" filled="f" stroked="f">
                                    <v:textbox inset="0,0,0,0">
                                      <w:txbxContent>
                                        <w:p w:rsidR="00C36C3A" w:rsidRDefault="00C36C3A" w:rsidP="00394DBB">
                                          <w:pPr>
                                            <w:spacing w:after="160" w:line="259" w:lineRule="auto"/>
                                          </w:pPr>
                                          <w:r>
                                            <w:rPr>
                                              <w:sz w:val="14"/>
                                            </w:rPr>
                                            <w:t>Years of education</w:t>
                                          </w:r>
                                        </w:p>
                                      </w:txbxContent>
                                    </v:textbox>
                                  </v:rect>
                                  <w10:anchorlock/>
                                </v:group>
                              </w:pict>
                            </mc:Fallback>
                          </mc:AlternateContent>
                        </w:r>
                      </w:p>
                    </w:tc>
                  </w:tr>
                </w:tbl>
                <w:p w:rsidR="00394DBB" w:rsidRDefault="00394DBB" w:rsidP="00BD6320">
                  <w:pPr>
                    <w:jc w:val="both"/>
                  </w:pPr>
                  <w:r w:rsidRPr="00614010">
                    <w:rPr>
                      <w:vertAlign w:val="superscript"/>
                    </w:rPr>
                    <w:t>a)</w:t>
                  </w:r>
                  <w:r w:rsidRPr="00614010">
                    <w:t xml:space="preserve"> Arrows from generations born in 1950–54 to those born in 1965–69.Source: Meschi and Scervini (2014).</w:t>
                  </w:r>
                </w:p>
                <w:p w:rsidR="00394DBB" w:rsidRPr="00614010" w:rsidRDefault="00394DBB" w:rsidP="00BD6320">
                  <w:pPr>
                    <w:jc w:val="both"/>
                  </w:pPr>
                </w:p>
              </w:tc>
            </w:tr>
          </w:tbl>
          <w:p w:rsidR="00136DB7" w:rsidRDefault="00136DB7" w:rsidP="00BD6320">
            <w:pPr>
              <w:jc w:val="both"/>
              <w:rPr>
                <w:b/>
              </w:rPr>
            </w:pPr>
          </w:p>
        </w:tc>
        <w:tc>
          <w:tcPr>
            <w:tcW w:w="3731" w:type="dxa"/>
          </w:tcPr>
          <w:p w:rsidR="007E154A" w:rsidRDefault="00394DBB" w:rsidP="00BD6320">
            <w:pPr>
              <w:jc w:val="both"/>
            </w:pPr>
            <w:r w:rsidRPr="00394DBB">
              <w:t xml:space="preserve">Figura 3.4 </w:t>
            </w:r>
            <w:r w:rsidR="00A250AF">
              <w:t xml:space="preserve">prezintă </w:t>
            </w:r>
            <w:r w:rsidRPr="00394DBB">
              <w:t>media ani</w:t>
            </w:r>
            <w:r w:rsidR="00A250AF">
              <w:t>lor</w:t>
            </w:r>
            <w:r w:rsidRPr="00394DBB">
              <w:t xml:space="preserve"> de </w:t>
            </w:r>
            <w:r w:rsidR="00A250AF">
              <w:t xml:space="preserve">instruire </w:t>
            </w:r>
            <w:r w:rsidR="00C36C3A">
              <w:t>ş</w:t>
            </w:r>
            <w:r w:rsidRPr="00394DBB">
              <w:t xml:space="preserve">i </w:t>
            </w:r>
            <w:r w:rsidR="00A250AF">
              <w:t>formare a competenţelor persoanelor născu</w:t>
            </w:r>
            <w:r w:rsidRPr="00394DBB">
              <w:t xml:space="preserve">te în două perioade diferite pentru toate </w:t>
            </w:r>
            <w:r w:rsidR="003F386E">
              <w:t>ţ</w:t>
            </w:r>
            <w:r w:rsidRPr="00394DBB">
              <w:t xml:space="preserve">ările UE </w:t>
            </w:r>
            <w:r w:rsidR="00225BA6">
              <w:t>participante la studiu</w:t>
            </w:r>
            <w:r w:rsidRPr="00394DBB">
              <w:t xml:space="preserve">, precum </w:t>
            </w:r>
            <w:r w:rsidR="00C36C3A">
              <w:t>ş</w:t>
            </w:r>
            <w:r w:rsidRPr="00394DBB">
              <w:t>i coeficientul de varia</w:t>
            </w:r>
            <w:r w:rsidR="003F386E">
              <w:t>ţ</w:t>
            </w:r>
            <w:r w:rsidRPr="00394DBB">
              <w:t xml:space="preserve">ie a acestor indicatori. Există un grad ridicat de eterogenitate între </w:t>
            </w:r>
            <w:r w:rsidR="003F386E">
              <w:t>ţ</w:t>
            </w:r>
            <w:r w:rsidRPr="00394DBB">
              <w:t xml:space="preserve">ări atât </w:t>
            </w:r>
            <w:r w:rsidR="00A250AF">
              <w:t>în ceea ce prive</w:t>
            </w:r>
            <w:r w:rsidR="00C36C3A">
              <w:t>ş</w:t>
            </w:r>
            <w:r w:rsidR="00A250AF">
              <w:t xml:space="preserve">te </w:t>
            </w:r>
            <w:r w:rsidRPr="00394DBB">
              <w:t>durata carierei educa</w:t>
            </w:r>
            <w:r w:rsidR="00A250AF">
              <w:t xml:space="preserve">tive cât </w:t>
            </w:r>
            <w:r w:rsidR="00C36C3A">
              <w:t>ş</w:t>
            </w:r>
            <w:r w:rsidRPr="00394DBB">
              <w:t>i competen</w:t>
            </w:r>
            <w:r w:rsidR="003F386E">
              <w:t>ţ</w:t>
            </w:r>
            <w:r w:rsidRPr="00394DBB">
              <w:t>ele rezult</w:t>
            </w:r>
            <w:r w:rsidR="00E90007">
              <w:t>ate</w:t>
            </w:r>
            <w:r w:rsidRPr="00394DBB">
              <w:t xml:space="preserve"> (recent</w:t>
            </w:r>
            <w:r w:rsidR="00A250AF">
              <w:t xml:space="preserve">ul </w:t>
            </w:r>
            <w:r w:rsidRPr="00394DBB">
              <w:t xml:space="preserve"> sondaj PIAAC </w:t>
            </w:r>
            <w:r w:rsidR="00BB6DF7">
              <w:t xml:space="preserve">privind </w:t>
            </w:r>
            <w:r w:rsidRPr="00394DBB">
              <w:t>competen</w:t>
            </w:r>
            <w:r w:rsidR="003F386E">
              <w:t>ţ</w:t>
            </w:r>
            <w:r w:rsidRPr="00394DBB">
              <w:t>e</w:t>
            </w:r>
            <w:r w:rsidR="00BB6DF7">
              <w:t>le</w:t>
            </w:r>
            <w:r w:rsidRPr="00394DBB">
              <w:t xml:space="preserve"> adul</w:t>
            </w:r>
            <w:r w:rsidR="003F386E">
              <w:t>ţ</w:t>
            </w:r>
            <w:r w:rsidRPr="00394DBB">
              <w:t>i</w:t>
            </w:r>
            <w:r w:rsidR="00BB6DF7">
              <w:t>lor</w:t>
            </w:r>
            <w:r w:rsidRPr="00394DBB">
              <w:t xml:space="preserve"> </w:t>
            </w:r>
            <w:r w:rsidR="00E90007">
              <w:t xml:space="preserve">al </w:t>
            </w:r>
            <w:r w:rsidR="00BB6DF7" w:rsidRPr="00BB6DF7">
              <w:t>OCDE</w:t>
            </w:r>
            <w:r w:rsidR="00BB6DF7">
              <w:t xml:space="preserve">, </w:t>
            </w:r>
            <w:r w:rsidR="00BB6DF7" w:rsidRPr="00BB6DF7">
              <w:t xml:space="preserve"> </w:t>
            </w:r>
            <w:r w:rsidR="00E90007">
              <w:t>identific</w:t>
            </w:r>
            <w:r w:rsidRPr="00394DBB">
              <w:t xml:space="preserve">ă modele </w:t>
            </w:r>
            <w:r w:rsidR="00BB6DF7">
              <w:t xml:space="preserve">similare </w:t>
            </w:r>
            <w:r w:rsidR="00225BA6">
              <w:t>î</w:t>
            </w:r>
            <w:r w:rsidR="00BB6DF7">
              <w:t>ntre ţări</w:t>
            </w:r>
            <w:r w:rsidRPr="00394DBB">
              <w:t>, confirmând în special competen</w:t>
            </w:r>
            <w:r w:rsidR="003F386E">
              <w:t>ţ</w:t>
            </w:r>
            <w:r w:rsidRPr="00394DBB">
              <w:t>ele scăzute ale adul</w:t>
            </w:r>
            <w:r w:rsidR="003F386E">
              <w:t>ţ</w:t>
            </w:r>
            <w:r w:rsidRPr="00394DBB">
              <w:t xml:space="preserve">ilor italieni). Cei doi indicatori sunt </w:t>
            </w:r>
            <w:r w:rsidR="00E90007">
              <w:t xml:space="preserve">legaţi în mod </w:t>
            </w:r>
            <w:r w:rsidRPr="00394DBB">
              <w:t>pozitiv, dar acela</w:t>
            </w:r>
            <w:r w:rsidR="00C36C3A">
              <w:t>ş</w:t>
            </w:r>
            <w:r w:rsidRPr="00394DBB">
              <w:t xml:space="preserve">i număr de ani de </w:t>
            </w:r>
            <w:r w:rsidR="00C36C3A">
              <w:t>ş</w:t>
            </w:r>
            <w:r w:rsidRPr="00394DBB">
              <w:t>coală are ca rezultat competen</w:t>
            </w:r>
            <w:r w:rsidR="003F386E">
              <w:t>ţ</w:t>
            </w:r>
            <w:r w:rsidRPr="00394DBB">
              <w:t xml:space="preserve">e mult mai mari în </w:t>
            </w:r>
            <w:r w:rsidR="003F386E">
              <w:t>ţ</w:t>
            </w:r>
            <w:r w:rsidRPr="00394DBB">
              <w:t>ările nordice.</w:t>
            </w:r>
            <w:r w:rsidR="00136DB7" w:rsidRPr="00394DBB">
              <w:rPr>
                <w:color w:val="0070C0"/>
                <w:sz w:val="16"/>
                <w:szCs w:val="16"/>
              </w:rPr>
              <w:t xml:space="preserve"> </w:t>
            </w:r>
          </w:p>
          <w:p w:rsidR="0050668A" w:rsidRDefault="00394DBB" w:rsidP="00BD6320">
            <w:pPr>
              <w:jc w:val="both"/>
            </w:pPr>
            <w:r>
              <w:t xml:space="preserve">Interesant, </w:t>
            </w:r>
            <w:r w:rsidR="00C36C3A">
              <w:t>ş</w:t>
            </w:r>
            <w:r>
              <w:t xml:space="preserve">i, probabil ca urmare a </w:t>
            </w:r>
            <w:r w:rsidR="00E90007" w:rsidRPr="00E90007">
              <w:t>organiz</w:t>
            </w:r>
            <w:r w:rsidR="00E90007">
              <w:t>ării e</w:t>
            </w:r>
            <w:r>
              <w:t>duca</w:t>
            </w:r>
            <w:r w:rsidR="003F386E">
              <w:t>ţ</w:t>
            </w:r>
            <w:r>
              <w:t xml:space="preserve">iei în mod diferit, </w:t>
            </w:r>
            <w:r w:rsidR="003F386E">
              <w:t>ţ</w:t>
            </w:r>
            <w:r>
              <w:t>ările cu competen</w:t>
            </w:r>
            <w:r w:rsidR="003F386E">
              <w:t>ţ</w:t>
            </w:r>
            <w:r>
              <w:t xml:space="preserve">e medii mai mici </w:t>
            </w:r>
            <w:r w:rsidR="00C36C3A">
              <w:t>ş</w:t>
            </w:r>
            <w:r>
              <w:t>i ani de învă</w:t>
            </w:r>
            <w:r w:rsidR="003F386E">
              <w:t>ţ</w:t>
            </w:r>
            <w:r>
              <w:t xml:space="preserve">ământ </w:t>
            </w:r>
            <w:r w:rsidR="00E90007">
              <w:t xml:space="preserve">mai puţini, </w:t>
            </w:r>
            <w:r>
              <w:t xml:space="preserve">de multe ori </w:t>
            </w:r>
            <w:r w:rsidR="00BB6DF7">
              <w:t>indică</w:t>
            </w:r>
            <w:r w:rsidR="00E90007">
              <w:t xml:space="preserve"> </w:t>
            </w:r>
            <w:r w:rsidR="00C36C3A">
              <w:t>ş</w:t>
            </w:r>
            <w:r w:rsidR="00E90007">
              <w:t xml:space="preserve">i </w:t>
            </w:r>
            <w:r>
              <w:t>niveluri mai ridicate de varia</w:t>
            </w:r>
            <w:r w:rsidR="003F386E">
              <w:t>ţ</w:t>
            </w:r>
            <w:r>
              <w:t xml:space="preserve">ie a acestor indicatori în </w:t>
            </w:r>
            <w:r w:rsidR="00BB6DF7">
              <w:t xml:space="preserve">rândul </w:t>
            </w:r>
            <w:r>
              <w:t>cetă</w:t>
            </w:r>
            <w:r w:rsidR="003F386E">
              <w:t>ţ</w:t>
            </w:r>
            <w:r>
              <w:t>eni</w:t>
            </w:r>
            <w:r w:rsidR="00BB6DF7">
              <w:t>lor lor</w:t>
            </w:r>
            <w:r>
              <w:t xml:space="preserve">. Danemarca </w:t>
            </w:r>
            <w:r w:rsidR="00C36C3A">
              <w:t>ş</w:t>
            </w:r>
            <w:r>
              <w:t>i Germania, de exemplu, sunt în mod evident, foarte diferite în multe privin</w:t>
            </w:r>
            <w:r w:rsidR="003F386E">
              <w:t>ţ</w:t>
            </w:r>
            <w:r>
              <w:t>e: dar dacă numai sistemele lor de învă</w:t>
            </w:r>
            <w:r w:rsidR="003F386E">
              <w:t>ţ</w:t>
            </w:r>
            <w:r>
              <w:t>ământ a</w:t>
            </w:r>
            <w:r w:rsidR="007E154A">
              <w:t xml:space="preserve">r </w:t>
            </w:r>
            <w:r w:rsidR="003047DB">
              <w:t>fi diferite</w:t>
            </w:r>
            <w:r w:rsidR="007E154A">
              <w:t xml:space="preserve">, atunci </w:t>
            </w:r>
            <w:r>
              <w:t xml:space="preserve">s-ar trage concluzia că sistemul danez </w:t>
            </w:r>
            <w:r w:rsidR="00E90007">
              <w:t>asigu</w:t>
            </w:r>
            <w:r>
              <w:t xml:space="preserve">ră </w:t>
            </w:r>
            <w:r w:rsidR="007E154A">
              <w:t xml:space="preserve">rezultate </w:t>
            </w:r>
            <w:r w:rsidR="00E90007">
              <w:t xml:space="preserve">educative </w:t>
            </w:r>
            <w:r>
              <w:t>superio</w:t>
            </w:r>
            <w:r w:rsidR="007E154A">
              <w:t>a</w:t>
            </w:r>
            <w:r>
              <w:t>r</w:t>
            </w:r>
            <w:r w:rsidR="007E154A">
              <w:t>e</w:t>
            </w:r>
            <w:r>
              <w:t xml:space="preserve"> </w:t>
            </w:r>
            <w:r w:rsidR="00C36C3A">
              <w:t>ş</w:t>
            </w:r>
            <w:r>
              <w:t xml:space="preserve">i mai egale decât </w:t>
            </w:r>
            <w:r w:rsidR="00E90007">
              <w:t>omologul german. De-</w:t>
            </w:r>
            <w:r w:rsidR="007E154A">
              <w:t>a lungul timpului</w:t>
            </w:r>
            <w:r>
              <w:t xml:space="preserve">, cu toate acestea, </w:t>
            </w:r>
            <w:r w:rsidR="007E154A">
              <w:t xml:space="preserve">grupele </w:t>
            </w:r>
            <w:r>
              <w:t>născu</w:t>
            </w:r>
            <w:r w:rsidR="007E154A">
              <w:t>te</w:t>
            </w:r>
            <w:r>
              <w:t xml:space="preserve"> în ani</w:t>
            </w:r>
            <w:r w:rsidR="00E90007">
              <w:t>i următori,</w:t>
            </w:r>
            <w:r>
              <w:t xml:space="preserve"> în toate </w:t>
            </w:r>
            <w:r w:rsidR="003F386E">
              <w:t>ţ</w:t>
            </w:r>
            <w:r>
              <w:t>ările</w:t>
            </w:r>
            <w:r w:rsidR="00E90007">
              <w:t>,</w:t>
            </w:r>
            <w:r>
              <w:t xml:space="preserve"> dispun de </w:t>
            </w:r>
            <w:r w:rsidR="00225BA6">
              <w:t>posibilităţi mai ridicate</w:t>
            </w:r>
            <w:r>
              <w:t xml:space="preserve"> (cu excep</w:t>
            </w:r>
            <w:r w:rsidR="003F386E">
              <w:t>ţ</w:t>
            </w:r>
            <w:r>
              <w:t xml:space="preserve">ia Ungariei), </w:t>
            </w:r>
            <w:r w:rsidR="0092237B" w:rsidRPr="0092237B">
              <w:t xml:space="preserve">dar </w:t>
            </w:r>
            <w:r w:rsidR="00C36C3A">
              <w:t>ş</w:t>
            </w:r>
            <w:r w:rsidR="0092237B" w:rsidRPr="0092237B">
              <w:t xml:space="preserve">i de </w:t>
            </w:r>
            <w:r>
              <w:t>coeficien</w:t>
            </w:r>
            <w:r w:rsidR="003F386E">
              <w:t>ţ</w:t>
            </w:r>
            <w:r>
              <w:t>i mai mici de varia</w:t>
            </w:r>
            <w:r w:rsidR="003F386E">
              <w:t>ţ</w:t>
            </w:r>
            <w:r>
              <w:t>ie a acestor rezultate educa</w:t>
            </w:r>
            <w:r w:rsidR="003F386E">
              <w:t>ţ</w:t>
            </w:r>
            <w:r>
              <w:t>ionale.</w:t>
            </w:r>
            <w:r w:rsidR="007E154A">
              <w:t xml:space="preserve">  </w:t>
            </w:r>
          </w:p>
          <w:p w:rsidR="00DF6FDC" w:rsidRPr="0007709F" w:rsidRDefault="00DF6FDC" w:rsidP="00BD6320">
            <w:pPr>
              <w:jc w:val="both"/>
              <w:rPr>
                <w:color w:val="0070C0"/>
                <w:sz w:val="16"/>
                <w:szCs w:val="16"/>
              </w:rPr>
            </w:pPr>
          </w:p>
        </w:tc>
      </w:tr>
    </w:tbl>
    <w:p w:rsidR="00B82390" w:rsidRDefault="00B82390" w:rsidP="00BD6320">
      <w:pPr>
        <w:jc w:val="both"/>
      </w:pPr>
    </w:p>
    <w:p w:rsidR="00B82390" w:rsidRDefault="00B82390" w:rsidP="00BD6320">
      <w:pPr>
        <w:jc w:val="both"/>
      </w:pPr>
    </w:p>
    <w:p w:rsidR="00B82390" w:rsidRDefault="00B82390" w:rsidP="00BD6320">
      <w:pPr>
        <w:jc w:val="both"/>
      </w:pPr>
    </w:p>
    <w:p w:rsidR="00B82390" w:rsidRDefault="00B82390" w:rsidP="00BD6320">
      <w:pPr>
        <w:jc w:val="both"/>
      </w:pPr>
    </w:p>
    <w:p w:rsidR="00D51585" w:rsidRPr="00D51585" w:rsidRDefault="00B82390" w:rsidP="00BD6320">
      <w:pPr>
        <w:jc w:val="both"/>
      </w:pPr>
      <w:r w:rsidRPr="00225BA6">
        <w:t>E</w:t>
      </w:r>
      <w:r>
        <w:t xml:space="preserve">terogenitatea învăţământului este foarte mare în interiorul dar </w:t>
      </w:r>
      <w:r w:rsidR="00C36C3A">
        <w:t>ş</w:t>
      </w:r>
      <w:r>
        <w:t xml:space="preserve">i în ţările UE, dar are tendinţa să scadă în timp. Figura 3.5 arată că, urmare a educaţiei </w:t>
      </w:r>
      <w:r w:rsidR="00C36C3A">
        <w:t>ş</w:t>
      </w:r>
      <w:r>
        <w:t>i caracteristicilor demografice ale ambelor grupuri, media anilor de învăţământ a populaţiei apte de muncă</w:t>
      </w:r>
      <w:r w:rsidRPr="00B82390">
        <w:t xml:space="preserve"> </w:t>
      </w:r>
      <w:r>
        <w:t>este convergentă,</w:t>
      </w:r>
      <w:r w:rsidRPr="009A7ACF">
        <w:rPr>
          <w:color w:val="00B050"/>
        </w:rPr>
        <w:t xml:space="preserve"> </w:t>
      </w:r>
      <w:r w:rsidRPr="00225BA6">
        <w:t xml:space="preserve">în ţările UE </w:t>
      </w:r>
      <w:r w:rsidRPr="00225BA6">
        <w:rPr>
          <w:i/>
        </w:rPr>
        <w:t>pentru care sunt disponibile informaţiile.</w:t>
      </w:r>
      <w:r w:rsidRPr="00225BA6">
        <w:t xml:space="preserve"> </w:t>
      </w:r>
      <w:r>
        <w:t xml:space="preserve">Între anii 2000 </w:t>
      </w:r>
      <w:r w:rsidR="00C36C3A">
        <w:t>ş</w:t>
      </w:r>
      <w:r>
        <w:t xml:space="preserve">i 2010, </w:t>
      </w:r>
      <w:r w:rsidRPr="0092237B">
        <w:t xml:space="preserve">a fost </w:t>
      </w:r>
      <w:r w:rsidR="00C36C3A">
        <w:t>ş</w:t>
      </w:r>
      <w:r w:rsidRPr="0092237B">
        <w:t>te</w:t>
      </w:r>
      <w:r>
        <w:t xml:space="preserve">arsă diferenţa </w:t>
      </w:r>
      <w:r w:rsidRPr="00225BA6">
        <w:t xml:space="preserve">iniţială de educaţie </w:t>
      </w:r>
      <w:r>
        <w:t xml:space="preserve">de </w:t>
      </w:r>
      <w:r w:rsidRPr="0092237B">
        <w:t>0</w:t>
      </w:r>
      <w:r>
        <w:t xml:space="preserve">, 11 ani în medie, în ţările indicate (0, </w:t>
      </w:r>
      <w:r w:rsidR="00D51585">
        <w:t xml:space="preserve">20 dacă se exclude Portugalia). </w:t>
      </w:r>
      <w:r w:rsidR="00351788" w:rsidRPr="00D51585">
        <w:rPr>
          <w:i/>
          <w:sz w:val="16"/>
          <w:szCs w:val="16"/>
        </w:rPr>
        <w:t xml:space="preserve">1. Declinul minor al mediei anilor de </w:t>
      </w:r>
      <w:r w:rsidR="00D51585" w:rsidRPr="00D51585">
        <w:rPr>
          <w:i/>
          <w:sz w:val="16"/>
          <w:szCs w:val="16"/>
        </w:rPr>
        <w:t>învăţământ</w:t>
      </w:r>
      <w:r w:rsidR="00D51585">
        <w:rPr>
          <w:i/>
          <w:sz w:val="16"/>
          <w:szCs w:val="16"/>
        </w:rPr>
        <w:t xml:space="preserve"> </w:t>
      </w:r>
      <w:r w:rsidR="00351788" w:rsidRPr="00D51585">
        <w:rPr>
          <w:i/>
          <w:sz w:val="16"/>
          <w:szCs w:val="16"/>
        </w:rPr>
        <w:t xml:space="preserve"> în Germania, nu se datorează reformelor recente, prin care s-a redus învăţământul pre-terţiar de la 13 la 12 ani, în cele mai multe state începând din 2012. Acesta a început deja în anii 1990 (reunificarea Germaniei nu ar trebui să influenţeze deoarece datele se referă la acelaşi teritoriu). În datele IALS din figura 3.4, numărul anilor de învăţământ este mai mare pentru cei născuţi între anii 1940-44 decât pentru cei născuţi în următorii 10 ani, şi creşte la nivelul cohortelor mai tinere.</w:t>
      </w:r>
    </w:p>
    <w:p w:rsidR="00B82390" w:rsidRDefault="00B82390" w:rsidP="00BD6320">
      <w:pPr>
        <w:jc w:val="both"/>
      </w:pPr>
      <w:r>
        <w:t xml:space="preserve">Evident, procesul de reducere substanţială a eterogenităţii educaţiei </w:t>
      </w:r>
      <w:r w:rsidRPr="0092237B">
        <w:t xml:space="preserve">observată în </w:t>
      </w:r>
      <w:r>
        <w:t xml:space="preserve">anul </w:t>
      </w:r>
      <w:r w:rsidRPr="0092237B">
        <w:t>2000</w:t>
      </w:r>
      <w:r>
        <w:t>,</w:t>
      </w:r>
      <w:r w:rsidRPr="0092237B">
        <w:t xml:space="preserve"> </w:t>
      </w:r>
      <w:r>
        <w:t xml:space="preserve">ar dura o perioadă de timp foarte lungă (când media anilor de învăţământ s-a înscris între 10 ani în Spania </w:t>
      </w:r>
      <w:r w:rsidR="00C36C3A">
        <w:t>ş</w:t>
      </w:r>
      <w:r>
        <w:t xml:space="preserve">i sub această cifră în Portugalia, </w:t>
      </w:r>
      <w:r w:rsidR="00C36C3A">
        <w:t>ş</w:t>
      </w:r>
      <w:r>
        <w:t xml:space="preserve">i aproximativ 13 ani în Germania </w:t>
      </w:r>
      <w:r w:rsidR="00C36C3A">
        <w:t>ş</w:t>
      </w:r>
      <w:r>
        <w:t>i în Marea Britanie).</w:t>
      </w:r>
      <w:r w:rsidRPr="0088776C">
        <w:rPr>
          <w:color w:val="0070C0"/>
        </w:rPr>
        <w:t xml:space="preserve"> </w:t>
      </w:r>
      <w:r w:rsidRPr="0088776C">
        <w:t>Cu toate acestea, tendin</w:t>
      </w:r>
      <w:r>
        <w:t>ţ</w:t>
      </w:r>
      <w:r w:rsidRPr="0088776C">
        <w:t xml:space="preserve">ele socio-economice </w:t>
      </w:r>
      <w:r>
        <w:t>de ba</w:t>
      </w:r>
      <w:r w:rsidRPr="0088776C">
        <w:t>z</w:t>
      </w:r>
      <w:r>
        <w:t>ă</w:t>
      </w:r>
      <w:r w:rsidRPr="0088776C">
        <w:t xml:space="preserve">, </w:t>
      </w:r>
      <w:r>
        <w:t xml:space="preserve">dincolo </w:t>
      </w:r>
      <w:r w:rsidRPr="0088776C">
        <w:t>de fluctua</w:t>
      </w:r>
      <w:r>
        <w:t>ţ</w:t>
      </w:r>
      <w:r w:rsidRPr="0088776C">
        <w:t xml:space="preserve">iile veniturilor generate </w:t>
      </w:r>
      <w:r w:rsidRPr="00DF6FDC">
        <w:t xml:space="preserve">de criză </w:t>
      </w:r>
      <w:r>
        <w:t xml:space="preserve">în </w:t>
      </w:r>
      <w:r w:rsidRPr="0088776C">
        <w:t>aceea</w:t>
      </w:r>
      <w:r w:rsidR="00C36C3A">
        <w:t>ş</w:t>
      </w:r>
      <w:r w:rsidRPr="0088776C">
        <w:t xml:space="preserve">i perioadă, indică faptul că </w:t>
      </w:r>
      <w:r>
        <w:t>ţ</w:t>
      </w:r>
      <w:r w:rsidRPr="0088776C">
        <w:t>ările UE tind să devină mai omogene în timp.</w:t>
      </w:r>
      <w:r w:rsidRPr="00B82390">
        <w:t xml:space="preserve"> </w:t>
      </w:r>
    </w:p>
    <w:p w:rsidR="0050668A" w:rsidRPr="00B82390" w:rsidRDefault="00B82390" w:rsidP="00BD6320">
      <w:pPr>
        <w:jc w:val="both"/>
        <w:rPr>
          <w:b/>
          <w:sz w:val="24"/>
          <w:szCs w:val="24"/>
          <w:vertAlign w:val="superscript"/>
        </w:rPr>
      </w:pPr>
      <w:r w:rsidRPr="0050668A">
        <w:rPr>
          <w:noProof/>
          <w:lang w:val="en-GB" w:eastAsia="en-GB"/>
        </w:rPr>
        <mc:AlternateContent>
          <mc:Choice Requires="wpg">
            <w:drawing>
              <wp:anchor distT="0" distB="0" distL="114300" distR="114300" simplePos="0" relativeHeight="251675648" behindDoc="0" locked="0" layoutInCell="1" allowOverlap="1" wp14:anchorId="469A333D" wp14:editId="24AC8BD2">
                <wp:simplePos x="0" y="0"/>
                <wp:positionH relativeFrom="column">
                  <wp:posOffset>-128270</wp:posOffset>
                </wp:positionH>
                <wp:positionV relativeFrom="paragraph">
                  <wp:posOffset>470535</wp:posOffset>
                </wp:positionV>
                <wp:extent cx="5934075" cy="3629025"/>
                <wp:effectExtent l="0" t="0" r="0" b="9525"/>
                <wp:wrapSquare wrapText="bothSides"/>
                <wp:docPr id="479693" name="Group 479693"/>
                <wp:cNvGraphicFramePr/>
                <a:graphic xmlns:a="http://schemas.openxmlformats.org/drawingml/2006/main">
                  <a:graphicData uri="http://schemas.microsoft.com/office/word/2010/wordprocessingGroup">
                    <wpg:wgp>
                      <wpg:cNvGrpSpPr/>
                      <wpg:grpSpPr>
                        <a:xfrm>
                          <a:off x="0" y="0"/>
                          <a:ext cx="5934075" cy="3629025"/>
                          <a:chOff x="-182241" y="0"/>
                          <a:chExt cx="4485871" cy="2695991"/>
                        </a:xfrm>
                      </wpg:grpSpPr>
                      <wps:wsp>
                        <wps:cNvPr id="547180" name="Shape 547180"/>
                        <wps:cNvSpPr/>
                        <wps:spPr>
                          <a:xfrm>
                            <a:off x="0" y="0"/>
                            <a:ext cx="3588957" cy="2688920"/>
                          </a:xfrm>
                          <a:custGeom>
                            <a:avLst/>
                            <a:gdLst/>
                            <a:ahLst/>
                            <a:cxnLst/>
                            <a:rect l="0" t="0" r="0" b="0"/>
                            <a:pathLst>
                              <a:path w="3588957" h="2688920">
                                <a:moveTo>
                                  <a:pt x="0" y="0"/>
                                </a:moveTo>
                                <a:lnTo>
                                  <a:pt x="3588957" y="0"/>
                                </a:lnTo>
                                <a:lnTo>
                                  <a:pt x="3588957" y="2688920"/>
                                </a:lnTo>
                                <a:lnTo>
                                  <a:pt x="0" y="2688920"/>
                                </a:lnTo>
                                <a:lnTo>
                                  <a:pt x="0" y="0"/>
                                </a:lnTo>
                              </a:path>
                            </a:pathLst>
                          </a:custGeom>
                          <a:solidFill>
                            <a:srgbClr val="E7E8F2"/>
                          </a:solidFill>
                          <a:ln w="0" cap="flat">
                            <a:noFill/>
                            <a:miter lim="127000"/>
                          </a:ln>
                          <a:effectLst/>
                        </wps:spPr>
                        <wps:bodyPr/>
                      </wps:wsp>
                      <wps:wsp>
                        <wps:cNvPr id="50336" name="Shape 50336"/>
                        <wps:cNvSpPr/>
                        <wps:spPr>
                          <a:xfrm>
                            <a:off x="3588957" y="0"/>
                            <a:ext cx="0" cy="2688920"/>
                          </a:xfrm>
                          <a:custGeom>
                            <a:avLst/>
                            <a:gdLst/>
                            <a:ahLst/>
                            <a:cxnLst/>
                            <a:rect l="0" t="0" r="0" b="0"/>
                            <a:pathLst>
                              <a:path h="2688920">
                                <a:moveTo>
                                  <a:pt x="0" y="2688920"/>
                                </a:moveTo>
                                <a:lnTo>
                                  <a:pt x="0" y="0"/>
                                </a:lnTo>
                              </a:path>
                            </a:pathLst>
                          </a:custGeom>
                          <a:noFill/>
                          <a:ln w="5448" cap="flat" cmpd="sng" algn="ctr">
                            <a:solidFill>
                              <a:srgbClr val="E8EEE9">
                                <a:shade val="95000"/>
                                <a:satMod val="105000"/>
                              </a:srgbClr>
                            </a:solidFill>
                            <a:prstDash val="solid"/>
                            <a:miter lim="127000"/>
                          </a:ln>
                          <a:effectLst/>
                        </wps:spPr>
                        <wps:bodyPr/>
                      </wps:wsp>
                      <wps:wsp>
                        <wps:cNvPr id="50337" name="Shape 50337"/>
                        <wps:cNvSpPr/>
                        <wps:spPr>
                          <a:xfrm>
                            <a:off x="0" y="0"/>
                            <a:ext cx="0" cy="2688920"/>
                          </a:xfrm>
                          <a:custGeom>
                            <a:avLst/>
                            <a:gdLst/>
                            <a:ahLst/>
                            <a:cxnLst/>
                            <a:rect l="0" t="0" r="0" b="0"/>
                            <a:pathLst>
                              <a:path h="2688920">
                                <a:moveTo>
                                  <a:pt x="0" y="2688920"/>
                                </a:moveTo>
                                <a:lnTo>
                                  <a:pt x="0" y="0"/>
                                </a:lnTo>
                              </a:path>
                            </a:pathLst>
                          </a:custGeom>
                          <a:noFill/>
                          <a:ln w="5448" cap="flat" cmpd="sng" algn="ctr">
                            <a:solidFill>
                              <a:srgbClr val="E8EEE9">
                                <a:shade val="95000"/>
                                <a:satMod val="105000"/>
                              </a:srgbClr>
                            </a:solidFill>
                            <a:prstDash val="solid"/>
                            <a:miter lim="127000"/>
                          </a:ln>
                          <a:effectLst/>
                        </wps:spPr>
                        <wps:bodyPr/>
                      </wps:wsp>
                      <wps:wsp>
                        <wps:cNvPr id="547181" name="Shape 547181"/>
                        <wps:cNvSpPr/>
                        <wps:spPr>
                          <a:xfrm>
                            <a:off x="490957" y="393255"/>
                            <a:ext cx="3002547" cy="1849489"/>
                          </a:xfrm>
                          <a:custGeom>
                            <a:avLst/>
                            <a:gdLst/>
                            <a:ahLst/>
                            <a:cxnLst/>
                            <a:rect l="0" t="0" r="0" b="0"/>
                            <a:pathLst>
                              <a:path w="3002547" h="1849489">
                                <a:moveTo>
                                  <a:pt x="0" y="0"/>
                                </a:moveTo>
                                <a:lnTo>
                                  <a:pt x="3002547" y="0"/>
                                </a:lnTo>
                                <a:lnTo>
                                  <a:pt x="3002547" y="1849489"/>
                                </a:lnTo>
                                <a:lnTo>
                                  <a:pt x="0" y="1849489"/>
                                </a:lnTo>
                                <a:lnTo>
                                  <a:pt x="0" y="0"/>
                                </a:lnTo>
                              </a:path>
                            </a:pathLst>
                          </a:custGeom>
                          <a:solidFill>
                            <a:srgbClr val="FFFEFD"/>
                          </a:solidFill>
                          <a:ln w="5448" cap="flat" cmpd="sng" algn="ctr">
                            <a:solidFill>
                              <a:srgbClr val="110F0D">
                                <a:shade val="95000"/>
                                <a:satMod val="105000"/>
                              </a:srgbClr>
                            </a:solidFill>
                            <a:prstDash val="solid"/>
                            <a:miter lim="127000"/>
                          </a:ln>
                          <a:effectLst/>
                        </wps:spPr>
                        <wps:bodyPr/>
                      </wps:wsp>
                      <wps:wsp>
                        <wps:cNvPr id="50339" name="Shape 50339"/>
                        <wps:cNvSpPr/>
                        <wps:spPr>
                          <a:xfrm>
                            <a:off x="2327245" y="1406760"/>
                            <a:ext cx="41681" cy="41694"/>
                          </a:xfrm>
                          <a:custGeom>
                            <a:avLst/>
                            <a:gdLst/>
                            <a:ahLst/>
                            <a:cxnLst/>
                            <a:rect l="0" t="0" r="0" b="0"/>
                            <a:pathLst>
                              <a:path w="41681" h="41694">
                                <a:moveTo>
                                  <a:pt x="20853" y="0"/>
                                </a:moveTo>
                                <a:cubicBezTo>
                                  <a:pt x="32347" y="0"/>
                                  <a:pt x="41681" y="9335"/>
                                  <a:pt x="41681" y="20854"/>
                                </a:cubicBezTo>
                                <a:cubicBezTo>
                                  <a:pt x="41681" y="32334"/>
                                  <a:pt x="32347" y="41694"/>
                                  <a:pt x="20853" y="41694"/>
                                </a:cubicBezTo>
                                <a:cubicBezTo>
                                  <a:pt x="9347" y="41694"/>
                                  <a:pt x="0" y="32334"/>
                                  <a:pt x="0" y="20854"/>
                                </a:cubicBezTo>
                                <a:cubicBezTo>
                                  <a:pt x="0" y="9335"/>
                                  <a:pt x="9347" y="0"/>
                                  <a:pt x="20853" y="0"/>
                                </a:cubicBezTo>
                                <a:close/>
                              </a:path>
                            </a:pathLst>
                          </a:custGeom>
                          <a:solidFill>
                            <a:srgbClr val="3F69A4"/>
                          </a:solidFill>
                          <a:ln w="8179" cap="flat" cmpd="sng" algn="ctr">
                            <a:solidFill>
                              <a:srgbClr val="3F69A4">
                                <a:shade val="95000"/>
                                <a:satMod val="105000"/>
                              </a:srgbClr>
                            </a:solidFill>
                            <a:prstDash val="solid"/>
                            <a:miter lim="127000"/>
                          </a:ln>
                          <a:effectLst/>
                        </wps:spPr>
                        <wps:bodyPr/>
                      </wps:wsp>
                      <wps:wsp>
                        <wps:cNvPr id="50340" name="Rectangle 50340"/>
                        <wps:cNvSpPr/>
                        <wps:spPr>
                          <a:xfrm>
                            <a:off x="2230883" y="1312123"/>
                            <a:ext cx="296160" cy="132186"/>
                          </a:xfrm>
                          <a:prstGeom prst="rect">
                            <a:avLst/>
                          </a:prstGeom>
                          <a:ln>
                            <a:noFill/>
                          </a:ln>
                        </wps:spPr>
                        <wps:txbx>
                          <w:txbxContent>
                            <w:p w:rsidR="00C36C3A" w:rsidRDefault="00C36C3A" w:rsidP="0050668A">
                              <w:pPr>
                                <w:spacing w:after="160" w:line="259" w:lineRule="auto"/>
                              </w:pPr>
                              <w:r>
                                <w:rPr>
                                  <w:sz w:val="12"/>
                                </w:rPr>
                                <w:t>Austria</w:t>
                              </w:r>
                            </w:p>
                          </w:txbxContent>
                        </wps:txbx>
                        <wps:bodyPr horzOverflow="overflow" vert="horz" lIns="0" tIns="0" rIns="0" bIns="0" rtlCol="0">
                          <a:noAutofit/>
                        </wps:bodyPr>
                      </wps:wsp>
                      <wps:wsp>
                        <wps:cNvPr id="50341" name="Shape 50341"/>
                        <wps:cNvSpPr/>
                        <wps:spPr>
                          <a:xfrm>
                            <a:off x="2195541" y="919684"/>
                            <a:ext cx="41681" cy="41681"/>
                          </a:xfrm>
                          <a:custGeom>
                            <a:avLst/>
                            <a:gdLst/>
                            <a:ahLst/>
                            <a:cxnLst/>
                            <a:rect l="0" t="0" r="0" b="0"/>
                            <a:pathLst>
                              <a:path w="41681" h="41681">
                                <a:moveTo>
                                  <a:pt x="20853" y="0"/>
                                </a:moveTo>
                                <a:cubicBezTo>
                                  <a:pt x="32347" y="0"/>
                                  <a:pt x="41681" y="9334"/>
                                  <a:pt x="41681" y="20841"/>
                                </a:cubicBezTo>
                                <a:cubicBezTo>
                                  <a:pt x="41681" y="32347"/>
                                  <a:pt x="32347" y="41681"/>
                                  <a:pt x="20853" y="41681"/>
                                </a:cubicBezTo>
                                <a:cubicBezTo>
                                  <a:pt x="9347" y="41681"/>
                                  <a:pt x="0" y="32347"/>
                                  <a:pt x="0" y="20841"/>
                                </a:cubicBezTo>
                                <a:cubicBezTo>
                                  <a:pt x="0" y="9334"/>
                                  <a:pt x="9347" y="0"/>
                                  <a:pt x="20853" y="0"/>
                                </a:cubicBezTo>
                                <a:close/>
                              </a:path>
                            </a:pathLst>
                          </a:custGeom>
                          <a:solidFill>
                            <a:srgbClr val="3F69A4"/>
                          </a:solidFill>
                          <a:ln w="8179" cap="flat" cmpd="sng" algn="ctr">
                            <a:solidFill>
                              <a:srgbClr val="3F69A4">
                                <a:shade val="95000"/>
                                <a:satMod val="105000"/>
                              </a:srgbClr>
                            </a:solidFill>
                            <a:prstDash val="solid"/>
                            <a:miter lim="127000"/>
                          </a:ln>
                          <a:effectLst/>
                        </wps:spPr>
                        <wps:bodyPr/>
                      </wps:wsp>
                      <wps:wsp>
                        <wps:cNvPr id="50342" name="Rectangle 50342"/>
                        <wps:cNvSpPr/>
                        <wps:spPr>
                          <a:xfrm>
                            <a:off x="2045040" y="824785"/>
                            <a:ext cx="346459" cy="132185"/>
                          </a:xfrm>
                          <a:prstGeom prst="rect">
                            <a:avLst/>
                          </a:prstGeom>
                          <a:ln>
                            <a:noFill/>
                          </a:ln>
                        </wps:spPr>
                        <wps:txbx>
                          <w:txbxContent>
                            <w:p w:rsidR="00C36C3A" w:rsidRDefault="00C36C3A" w:rsidP="0050668A">
                              <w:pPr>
                                <w:spacing w:after="160" w:line="259" w:lineRule="auto"/>
                              </w:pPr>
                              <w:r>
                                <w:rPr>
                                  <w:sz w:val="12"/>
                                </w:rPr>
                                <w:t>Belgium</w:t>
                              </w:r>
                            </w:p>
                          </w:txbxContent>
                        </wps:txbx>
                        <wps:bodyPr horzOverflow="overflow" vert="horz" lIns="0" tIns="0" rIns="0" bIns="0" rtlCol="0">
                          <a:noAutofit/>
                        </wps:bodyPr>
                      </wps:wsp>
                      <wps:wsp>
                        <wps:cNvPr id="50343" name="Shape 50343"/>
                        <wps:cNvSpPr/>
                        <wps:spPr>
                          <a:xfrm>
                            <a:off x="2223925" y="432609"/>
                            <a:ext cx="41681" cy="41681"/>
                          </a:xfrm>
                          <a:custGeom>
                            <a:avLst/>
                            <a:gdLst/>
                            <a:ahLst/>
                            <a:cxnLst/>
                            <a:rect l="0" t="0" r="0" b="0"/>
                            <a:pathLst>
                              <a:path w="41681" h="41681">
                                <a:moveTo>
                                  <a:pt x="20853" y="0"/>
                                </a:moveTo>
                                <a:cubicBezTo>
                                  <a:pt x="32347" y="0"/>
                                  <a:pt x="41681" y="9334"/>
                                  <a:pt x="41681" y="20841"/>
                                </a:cubicBezTo>
                                <a:cubicBezTo>
                                  <a:pt x="41681" y="32347"/>
                                  <a:pt x="32347" y="41681"/>
                                  <a:pt x="20853" y="41681"/>
                                </a:cubicBezTo>
                                <a:cubicBezTo>
                                  <a:pt x="9347" y="41681"/>
                                  <a:pt x="0" y="32347"/>
                                  <a:pt x="0" y="20841"/>
                                </a:cubicBezTo>
                                <a:cubicBezTo>
                                  <a:pt x="0" y="9334"/>
                                  <a:pt x="9347" y="0"/>
                                  <a:pt x="20853" y="0"/>
                                </a:cubicBezTo>
                                <a:close/>
                              </a:path>
                            </a:pathLst>
                          </a:custGeom>
                          <a:solidFill>
                            <a:srgbClr val="3F69A4"/>
                          </a:solidFill>
                          <a:ln w="8179" cap="flat" cmpd="sng" algn="ctr">
                            <a:solidFill>
                              <a:srgbClr val="3F69A4">
                                <a:shade val="95000"/>
                                <a:satMod val="105000"/>
                              </a:srgbClr>
                            </a:solidFill>
                            <a:prstDash val="solid"/>
                            <a:miter lim="127000"/>
                          </a:ln>
                          <a:effectLst/>
                        </wps:spPr>
                        <wps:bodyPr/>
                      </wps:wsp>
                      <wps:wsp>
                        <wps:cNvPr id="50344" name="Rectangle 50344"/>
                        <wps:cNvSpPr/>
                        <wps:spPr>
                          <a:xfrm>
                            <a:off x="2284331" y="403527"/>
                            <a:ext cx="346358" cy="132186"/>
                          </a:xfrm>
                          <a:prstGeom prst="rect">
                            <a:avLst/>
                          </a:prstGeom>
                          <a:ln>
                            <a:noFill/>
                          </a:ln>
                        </wps:spPr>
                        <wps:txbx>
                          <w:txbxContent>
                            <w:p w:rsidR="00C36C3A" w:rsidRDefault="00C36C3A" w:rsidP="0050668A">
                              <w:pPr>
                                <w:spacing w:after="160" w:line="259" w:lineRule="auto"/>
                              </w:pPr>
                              <w:r>
                                <w:rPr>
                                  <w:sz w:val="12"/>
                                </w:rPr>
                                <w:t>Bulgaria</w:t>
                              </w:r>
                            </w:p>
                          </w:txbxContent>
                        </wps:txbx>
                        <wps:bodyPr horzOverflow="overflow" vert="horz" lIns="0" tIns="0" rIns="0" bIns="0" rtlCol="0">
                          <a:noAutofit/>
                        </wps:bodyPr>
                      </wps:wsp>
                      <wps:wsp>
                        <wps:cNvPr id="50345" name="Shape 50345"/>
                        <wps:cNvSpPr/>
                        <wps:spPr>
                          <a:xfrm>
                            <a:off x="2620170" y="1642921"/>
                            <a:ext cx="41694" cy="41681"/>
                          </a:xfrm>
                          <a:custGeom>
                            <a:avLst/>
                            <a:gdLst/>
                            <a:ahLst/>
                            <a:cxnLst/>
                            <a:rect l="0" t="0" r="0" b="0"/>
                            <a:pathLst>
                              <a:path w="41694" h="41681">
                                <a:moveTo>
                                  <a:pt x="20841" y="0"/>
                                </a:moveTo>
                                <a:cubicBezTo>
                                  <a:pt x="32360" y="0"/>
                                  <a:pt x="41694" y="9347"/>
                                  <a:pt x="41694" y="20841"/>
                                </a:cubicBezTo>
                                <a:cubicBezTo>
                                  <a:pt x="41694" y="32347"/>
                                  <a:pt x="32360" y="41681"/>
                                  <a:pt x="20841" y="41681"/>
                                </a:cubicBezTo>
                                <a:cubicBezTo>
                                  <a:pt x="9360" y="41681"/>
                                  <a:pt x="0" y="32347"/>
                                  <a:pt x="0" y="20841"/>
                                </a:cubicBezTo>
                                <a:cubicBezTo>
                                  <a:pt x="0" y="9347"/>
                                  <a:pt x="9360" y="0"/>
                                  <a:pt x="20841" y="0"/>
                                </a:cubicBezTo>
                                <a:close/>
                              </a:path>
                            </a:pathLst>
                          </a:custGeom>
                          <a:solidFill>
                            <a:srgbClr val="3F69A4"/>
                          </a:solidFill>
                          <a:ln w="8179" cap="flat" cmpd="sng" algn="ctr">
                            <a:solidFill>
                              <a:srgbClr val="3F69A4">
                                <a:shade val="95000"/>
                                <a:satMod val="105000"/>
                              </a:srgbClr>
                            </a:solidFill>
                            <a:prstDash val="solid"/>
                            <a:miter lim="127000"/>
                          </a:ln>
                          <a:effectLst/>
                        </wps:spPr>
                        <wps:bodyPr/>
                      </wps:wsp>
                      <wps:wsp>
                        <wps:cNvPr id="50346" name="Rectangle 50346"/>
                        <wps:cNvSpPr/>
                        <wps:spPr>
                          <a:xfrm>
                            <a:off x="2487602" y="1548075"/>
                            <a:ext cx="374324" cy="132185"/>
                          </a:xfrm>
                          <a:prstGeom prst="rect">
                            <a:avLst/>
                          </a:prstGeom>
                          <a:ln>
                            <a:noFill/>
                          </a:ln>
                        </wps:spPr>
                        <wps:txbx>
                          <w:txbxContent>
                            <w:p w:rsidR="00C36C3A" w:rsidRDefault="00C36C3A" w:rsidP="0050668A">
                              <w:pPr>
                                <w:spacing w:after="160" w:line="259" w:lineRule="auto"/>
                              </w:pPr>
                              <w:r>
                                <w:rPr>
                                  <w:sz w:val="12"/>
                                </w:rPr>
                                <w:t>Denmark</w:t>
                              </w:r>
                            </w:p>
                          </w:txbxContent>
                        </wps:txbx>
                        <wps:bodyPr horzOverflow="overflow" vert="horz" lIns="0" tIns="0" rIns="0" bIns="0" rtlCol="0">
                          <a:noAutofit/>
                        </wps:bodyPr>
                      </wps:wsp>
                      <wps:wsp>
                        <wps:cNvPr id="50347" name="Shape 50347"/>
                        <wps:cNvSpPr/>
                        <wps:spPr>
                          <a:xfrm>
                            <a:off x="2602003" y="887896"/>
                            <a:ext cx="41694" cy="41681"/>
                          </a:xfrm>
                          <a:custGeom>
                            <a:avLst/>
                            <a:gdLst/>
                            <a:ahLst/>
                            <a:cxnLst/>
                            <a:rect l="0" t="0" r="0" b="0"/>
                            <a:pathLst>
                              <a:path w="41694" h="41681">
                                <a:moveTo>
                                  <a:pt x="20841" y="0"/>
                                </a:moveTo>
                                <a:cubicBezTo>
                                  <a:pt x="32360" y="0"/>
                                  <a:pt x="41694" y="9334"/>
                                  <a:pt x="41694" y="20841"/>
                                </a:cubicBezTo>
                                <a:cubicBezTo>
                                  <a:pt x="41694" y="32347"/>
                                  <a:pt x="32360" y="41681"/>
                                  <a:pt x="20841" y="41681"/>
                                </a:cubicBezTo>
                                <a:cubicBezTo>
                                  <a:pt x="9360" y="41681"/>
                                  <a:pt x="0" y="32347"/>
                                  <a:pt x="0" y="20841"/>
                                </a:cubicBezTo>
                                <a:cubicBezTo>
                                  <a:pt x="0" y="9334"/>
                                  <a:pt x="9360" y="0"/>
                                  <a:pt x="20841" y="0"/>
                                </a:cubicBezTo>
                                <a:close/>
                              </a:path>
                            </a:pathLst>
                          </a:custGeom>
                          <a:solidFill>
                            <a:srgbClr val="3F69A4"/>
                          </a:solidFill>
                          <a:ln w="8179" cap="flat" cmpd="sng" algn="ctr">
                            <a:solidFill>
                              <a:srgbClr val="3F69A4">
                                <a:shade val="95000"/>
                                <a:satMod val="105000"/>
                              </a:srgbClr>
                            </a:solidFill>
                            <a:prstDash val="solid"/>
                            <a:miter lim="127000"/>
                          </a:ln>
                          <a:effectLst/>
                        </wps:spPr>
                        <wps:bodyPr/>
                      </wps:wsp>
                      <wps:wsp>
                        <wps:cNvPr id="50348" name="Rectangle 50348"/>
                        <wps:cNvSpPr/>
                        <wps:spPr>
                          <a:xfrm>
                            <a:off x="2441477" y="786916"/>
                            <a:ext cx="307427" cy="132186"/>
                          </a:xfrm>
                          <a:prstGeom prst="rect">
                            <a:avLst/>
                          </a:prstGeom>
                          <a:ln>
                            <a:noFill/>
                          </a:ln>
                        </wps:spPr>
                        <wps:txbx>
                          <w:txbxContent>
                            <w:p w:rsidR="00C36C3A" w:rsidRDefault="00C36C3A" w:rsidP="0050668A">
                              <w:pPr>
                                <w:spacing w:after="160" w:line="259" w:lineRule="auto"/>
                              </w:pPr>
                              <w:r>
                                <w:rPr>
                                  <w:sz w:val="12"/>
                                </w:rPr>
                                <w:t>Finland</w:t>
                              </w:r>
                            </w:p>
                          </w:txbxContent>
                        </wps:txbx>
                        <wps:bodyPr horzOverflow="overflow" vert="horz" lIns="0" tIns="0" rIns="0" bIns="0" rtlCol="0">
                          <a:noAutofit/>
                        </wps:bodyPr>
                      </wps:wsp>
                      <wps:wsp>
                        <wps:cNvPr id="50349" name="Shape 50349"/>
                        <wps:cNvSpPr/>
                        <wps:spPr>
                          <a:xfrm>
                            <a:off x="2751877" y="857238"/>
                            <a:ext cx="41682" cy="41681"/>
                          </a:xfrm>
                          <a:custGeom>
                            <a:avLst/>
                            <a:gdLst/>
                            <a:ahLst/>
                            <a:cxnLst/>
                            <a:rect l="0" t="0" r="0" b="0"/>
                            <a:pathLst>
                              <a:path w="41682" h="41681">
                                <a:moveTo>
                                  <a:pt x="20841" y="0"/>
                                </a:moveTo>
                                <a:cubicBezTo>
                                  <a:pt x="32347" y="0"/>
                                  <a:pt x="41682" y="9334"/>
                                  <a:pt x="41682" y="20841"/>
                                </a:cubicBezTo>
                                <a:cubicBezTo>
                                  <a:pt x="41682" y="32347"/>
                                  <a:pt x="32347" y="41681"/>
                                  <a:pt x="20841" y="41681"/>
                                </a:cubicBezTo>
                                <a:cubicBezTo>
                                  <a:pt x="9347" y="41681"/>
                                  <a:pt x="0" y="32347"/>
                                  <a:pt x="0" y="20841"/>
                                </a:cubicBezTo>
                                <a:cubicBezTo>
                                  <a:pt x="0" y="9334"/>
                                  <a:pt x="9347" y="0"/>
                                  <a:pt x="20841" y="0"/>
                                </a:cubicBezTo>
                                <a:close/>
                              </a:path>
                            </a:pathLst>
                          </a:custGeom>
                          <a:solidFill>
                            <a:srgbClr val="3F69A4"/>
                          </a:solidFill>
                          <a:ln w="8179" cap="flat" cmpd="sng" algn="ctr">
                            <a:solidFill>
                              <a:srgbClr val="3F69A4">
                                <a:shade val="95000"/>
                                <a:satMod val="105000"/>
                              </a:srgbClr>
                            </a:solidFill>
                            <a:prstDash val="solid"/>
                            <a:miter lim="127000"/>
                          </a:ln>
                          <a:effectLst/>
                        </wps:spPr>
                        <wps:bodyPr/>
                      </wps:wsp>
                      <wps:wsp>
                        <wps:cNvPr id="50350" name="Rectangle 50350"/>
                        <wps:cNvSpPr/>
                        <wps:spPr>
                          <a:xfrm>
                            <a:off x="2784702" y="758652"/>
                            <a:ext cx="273726" cy="132186"/>
                          </a:xfrm>
                          <a:prstGeom prst="rect">
                            <a:avLst/>
                          </a:prstGeom>
                          <a:ln>
                            <a:noFill/>
                          </a:ln>
                        </wps:spPr>
                        <wps:txbx>
                          <w:txbxContent>
                            <w:p w:rsidR="00C36C3A" w:rsidRDefault="00C36C3A" w:rsidP="0050668A">
                              <w:pPr>
                                <w:spacing w:after="160" w:line="259" w:lineRule="auto"/>
                              </w:pPr>
                              <w:r>
                                <w:rPr>
                                  <w:sz w:val="12"/>
                                </w:rPr>
                                <w:t>France</w:t>
                              </w:r>
                            </w:p>
                          </w:txbxContent>
                        </wps:txbx>
                        <wps:bodyPr horzOverflow="overflow" vert="horz" lIns="0" tIns="0" rIns="0" bIns="0" rtlCol="0">
                          <a:noAutofit/>
                        </wps:bodyPr>
                      </wps:wsp>
                      <wps:wsp>
                        <wps:cNvPr id="50351" name="Shape 50351"/>
                        <wps:cNvSpPr/>
                        <wps:spPr>
                          <a:xfrm>
                            <a:off x="2817733" y="2161794"/>
                            <a:ext cx="41669" cy="41682"/>
                          </a:xfrm>
                          <a:custGeom>
                            <a:avLst/>
                            <a:gdLst/>
                            <a:ahLst/>
                            <a:cxnLst/>
                            <a:rect l="0" t="0" r="0" b="0"/>
                            <a:pathLst>
                              <a:path w="41669" h="41682">
                                <a:moveTo>
                                  <a:pt x="20841" y="0"/>
                                </a:moveTo>
                                <a:cubicBezTo>
                                  <a:pt x="32334" y="0"/>
                                  <a:pt x="41669" y="9347"/>
                                  <a:pt x="41669" y="20828"/>
                                </a:cubicBezTo>
                                <a:cubicBezTo>
                                  <a:pt x="41669" y="32347"/>
                                  <a:pt x="32334" y="41682"/>
                                  <a:pt x="20841" y="41682"/>
                                </a:cubicBezTo>
                                <a:cubicBezTo>
                                  <a:pt x="9335" y="41682"/>
                                  <a:pt x="0" y="32347"/>
                                  <a:pt x="0" y="20828"/>
                                </a:cubicBezTo>
                                <a:cubicBezTo>
                                  <a:pt x="0" y="9347"/>
                                  <a:pt x="9335" y="0"/>
                                  <a:pt x="20841" y="0"/>
                                </a:cubicBezTo>
                                <a:close/>
                              </a:path>
                            </a:pathLst>
                          </a:custGeom>
                          <a:solidFill>
                            <a:srgbClr val="3F69A4"/>
                          </a:solidFill>
                          <a:ln w="8179" cap="flat" cmpd="sng" algn="ctr">
                            <a:solidFill>
                              <a:srgbClr val="3F69A4">
                                <a:shade val="95000"/>
                                <a:satMod val="105000"/>
                              </a:srgbClr>
                            </a:solidFill>
                            <a:prstDash val="solid"/>
                            <a:miter lim="127000"/>
                          </a:ln>
                          <a:effectLst/>
                        </wps:spPr>
                        <wps:bodyPr/>
                      </wps:wsp>
                      <wps:wsp>
                        <wps:cNvPr id="50352" name="Rectangle 50352"/>
                        <wps:cNvSpPr/>
                        <wps:spPr>
                          <a:xfrm>
                            <a:off x="2683635" y="2066981"/>
                            <a:ext cx="374324" cy="132186"/>
                          </a:xfrm>
                          <a:prstGeom prst="rect">
                            <a:avLst/>
                          </a:prstGeom>
                          <a:ln>
                            <a:noFill/>
                          </a:ln>
                        </wps:spPr>
                        <wps:txbx>
                          <w:txbxContent>
                            <w:p w:rsidR="00C36C3A" w:rsidRDefault="00C36C3A" w:rsidP="0050668A">
                              <w:pPr>
                                <w:spacing w:after="160" w:line="259" w:lineRule="auto"/>
                              </w:pPr>
                              <w:r>
                                <w:rPr>
                                  <w:sz w:val="12"/>
                                </w:rPr>
                                <w:t>Germany</w:t>
                              </w:r>
                            </w:p>
                          </w:txbxContent>
                        </wps:txbx>
                        <wps:bodyPr horzOverflow="overflow" vert="horz" lIns="0" tIns="0" rIns="0" bIns="0" rtlCol="0">
                          <a:noAutofit/>
                        </wps:bodyPr>
                      </wps:wsp>
                      <wps:wsp>
                        <wps:cNvPr id="50353" name="Shape 50353"/>
                        <wps:cNvSpPr/>
                        <wps:spPr>
                          <a:xfrm>
                            <a:off x="1869686" y="526844"/>
                            <a:ext cx="41681" cy="41681"/>
                          </a:xfrm>
                          <a:custGeom>
                            <a:avLst/>
                            <a:gdLst/>
                            <a:ahLst/>
                            <a:cxnLst/>
                            <a:rect l="0" t="0" r="0" b="0"/>
                            <a:pathLst>
                              <a:path w="41681" h="41681">
                                <a:moveTo>
                                  <a:pt x="20841" y="0"/>
                                </a:moveTo>
                                <a:cubicBezTo>
                                  <a:pt x="32347" y="0"/>
                                  <a:pt x="41681" y="9334"/>
                                  <a:pt x="41681" y="20841"/>
                                </a:cubicBezTo>
                                <a:cubicBezTo>
                                  <a:pt x="41681" y="32347"/>
                                  <a:pt x="32347" y="41681"/>
                                  <a:pt x="20841" y="41681"/>
                                </a:cubicBezTo>
                                <a:cubicBezTo>
                                  <a:pt x="9347" y="41681"/>
                                  <a:pt x="0" y="32347"/>
                                  <a:pt x="0" y="20841"/>
                                </a:cubicBezTo>
                                <a:cubicBezTo>
                                  <a:pt x="0" y="9334"/>
                                  <a:pt x="9347" y="0"/>
                                  <a:pt x="20841" y="0"/>
                                </a:cubicBezTo>
                                <a:close/>
                              </a:path>
                            </a:pathLst>
                          </a:custGeom>
                          <a:solidFill>
                            <a:srgbClr val="3F69A4"/>
                          </a:solidFill>
                          <a:ln w="8179" cap="flat" cmpd="sng" algn="ctr">
                            <a:solidFill>
                              <a:srgbClr val="3F69A4">
                                <a:shade val="95000"/>
                                <a:satMod val="105000"/>
                              </a:srgbClr>
                            </a:solidFill>
                            <a:prstDash val="solid"/>
                            <a:miter lim="127000"/>
                          </a:ln>
                          <a:effectLst/>
                        </wps:spPr>
                        <wps:bodyPr/>
                      </wps:wsp>
                      <wps:wsp>
                        <wps:cNvPr id="50354" name="Rectangle 50354"/>
                        <wps:cNvSpPr/>
                        <wps:spPr>
                          <a:xfrm>
                            <a:off x="1766825" y="431690"/>
                            <a:ext cx="284792" cy="132185"/>
                          </a:xfrm>
                          <a:prstGeom prst="rect">
                            <a:avLst/>
                          </a:prstGeom>
                          <a:ln>
                            <a:noFill/>
                          </a:ln>
                        </wps:spPr>
                        <wps:txbx>
                          <w:txbxContent>
                            <w:p w:rsidR="00C36C3A" w:rsidRDefault="00C36C3A" w:rsidP="0050668A">
                              <w:pPr>
                                <w:spacing w:after="160" w:line="259" w:lineRule="auto"/>
                              </w:pPr>
                              <w:r>
                                <w:rPr>
                                  <w:sz w:val="12"/>
                                </w:rPr>
                                <w:t>Greece</w:t>
                              </w:r>
                            </w:p>
                          </w:txbxContent>
                        </wps:txbx>
                        <wps:bodyPr horzOverflow="overflow" vert="horz" lIns="0" tIns="0" rIns="0" bIns="0" rtlCol="0">
                          <a:noAutofit/>
                        </wps:bodyPr>
                      </wps:wsp>
                      <wps:wsp>
                        <wps:cNvPr id="50355" name="Shape 50355"/>
                        <wps:cNvSpPr/>
                        <wps:spPr>
                          <a:xfrm>
                            <a:off x="2125147" y="1202389"/>
                            <a:ext cx="41681" cy="41682"/>
                          </a:xfrm>
                          <a:custGeom>
                            <a:avLst/>
                            <a:gdLst/>
                            <a:ahLst/>
                            <a:cxnLst/>
                            <a:rect l="0" t="0" r="0" b="0"/>
                            <a:pathLst>
                              <a:path w="41681" h="41682">
                                <a:moveTo>
                                  <a:pt x="20841" y="0"/>
                                </a:moveTo>
                                <a:cubicBezTo>
                                  <a:pt x="32347" y="0"/>
                                  <a:pt x="41681" y="9335"/>
                                  <a:pt x="41681" y="20854"/>
                                </a:cubicBezTo>
                                <a:cubicBezTo>
                                  <a:pt x="41681" y="32348"/>
                                  <a:pt x="32347" y="41682"/>
                                  <a:pt x="20841" y="41682"/>
                                </a:cubicBezTo>
                                <a:cubicBezTo>
                                  <a:pt x="9347" y="41682"/>
                                  <a:pt x="0" y="32348"/>
                                  <a:pt x="0" y="20854"/>
                                </a:cubicBezTo>
                                <a:cubicBezTo>
                                  <a:pt x="0" y="9335"/>
                                  <a:pt x="9347" y="0"/>
                                  <a:pt x="20841" y="0"/>
                                </a:cubicBezTo>
                                <a:close/>
                              </a:path>
                            </a:pathLst>
                          </a:custGeom>
                          <a:solidFill>
                            <a:srgbClr val="3F69A4"/>
                          </a:solidFill>
                          <a:ln w="8179" cap="flat" cmpd="sng" algn="ctr">
                            <a:solidFill>
                              <a:srgbClr val="3F69A4">
                                <a:shade val="95000"/>
                                <a:satMod val="105000"/>
                              </a:srgbClr>
                            </a:solidFill>
                            <a:prstDash val="solid"/>
                            <a:miter lim="127000"/>
                          </a:ln>
                          <a:effectLst/>
                        </wps:spPr>
                        <wps:bodyPr/>
                      </wps:wsp>
                      <wps:wsp>
                        <wps:cNvPr id="50356" name="Rectangle 50356"/>
                        <wps:cNvSpPr/>
                        <wps:spPr>
                          <a:xfrm>
                            <a:off x="2050018" y="1104586"/>
                            <a:ext cx="351991" cy="132186"/>
                          </a:xfrm>
                          <a:prstGeom prst="rect">
                            <a:avLst/>
                          </a:prstGeom>
                          <a:ln>
                            <a:noFill/>
                          </a:ln>
                        </wps:spPr>
                        <wps:txbx>
                          <w:txbxContent>
                            <w:p w:rsidR="00C36C3A" w:rsidRDefault="00C36C3A" w:rsidP="0050668A">
                              <w:pPr>
                                <w:spacing w:after="160" w:line="259" w:lineRule="auto"/>
                              </w:pPr>
                              <w:r>
                                <w:rPr>
                                  <w:sz w:val="12"/>
                                </w:rPr>
                                <w:t>Hungary</w:t>
                              </w:r>
                            </w:p>
                          </w:txbxContent>
                        </wps:txbx>
                        <wps:bodyPr horzOverflow="overflow" vert="horz" lIns="0" tIns="0" rIns="0" bIns="0" rtlCol="0">
                          <a:noAutofit/>
                        </wps:bodyPr>
                      </wps:wsp>
                      <wps:wsp>
                        <wps:cNvPr id="50357" name="Shape 50357"/>
                        <wps:cNvSpPr/>
                        <wps:spPr>
                          <a:xfrm>
                            <a:off x="1803845" y="1171739"/>
                            <a:ext cx="41681" cy="41681"/>
                          </a:xfrm>
                          <a:custGeom>
                            <a:avLst/>
                            <a:gdLst/>
                            <a:ahLst/>
                            <a:cxnLst/>
                            <a:rect l="0" t="0" r="0" b="0"/>
                            <a:pathLst>
                              <a:path w="41681" h="41681">
                                <a:moveTo>
                                  <a:pt x="20841" y="0"/>
                                </a:moveTo>
                                <a:cubicBezTo>
                                  <a:pt x="32334" y="0"/>
                                  <a:pt x="41681" y="9334"/>
                                  <a:pt x="41681" y="20841"/>
                                </a:cubicBezTo>
                                <a:cubicBezTo>
                                  <a:pt x="41681" y="32347"/>
                                  <a:pt x="32334" y="41681"/>
                                  <a:pt x="20841" y="41681"/>
                                </a:cubicBezTo>
                                <a:cubicBezTo>
                                  <a:pt x="9322" y="41681"/>
                                  <a:pt x="0" y="32347"/>
                                  <a:pt x="0" y="20841"/>
                                </a:cubicBezTo>
                                <a:cubicBezTo>
                                  <a:pt x="0" y="9334"/>
                                  <a:pt x="9322" y="0"/>
                                  <a:pt x="20841" y="0"/>
                                </a:cubicBezTo>
                                <a:close/>
                              </a:path>
                            </a:pathLst>
                          </a:custGeom>
                          <a:solidFill>
                            <a:srgbClr val="3F69A4"/>
                          </a:solidFill>
                          <a:ln w="8179" cap="flat" cmpd="sng" algn="ctr">
                            <a:solidFill>
                              <a:srgbClr val="3F69A4">
                                <a:shade val="95000"/>
                                <a:satMod val="105000"/>
                              </a:srgbClr>
                            </a:solidFill>
                            <a:prstDash val="solid"/>
                            <a:miter lim="127000"/>
                          </a:ln>
                          <a:effectLst/>
                        </wps:spPr>
                        <wps:bodyPr/>
                      </wps:wsp>
                      <wps:wsp>
                        <wps:cNvPr id="50358" name="Rectangle 50358"/>
                        <wps:cNvSpPr/>
                        <wps:spPr>
                          <a:xfrm>
                            <a:off x="1709176" y="1076324"/>
                            <a:ext cx="284893" cy="132186"/>
                          </a:xfrm>
                          <a:prstGeom prst="rect">
                            <a:avLst/>
                          </a:prstGeom>
                          <a:ln>
                            <a:noFill/>
                          </a:ln>
                        </wps:spPr>
                        <wps:txbx>
                          <w:txbxContent>
                            <w:p w:rsidR="00C36C3A" w:rsidRDefault="00C36C3A" w:rsidP="0050668A">
                              <w:pPr>
                                <w:spacing w:after="160" w:line="259" w:lineRule="auto"/>
                              </w:pPr>
                              <w:r>
                                <w:rPr>
                                  <w:sz w:val="12"/>
                                </w:rPr>
                                <w:t>Ireland</w:t>
                              </w:r>
                            </w:p>
                          </w:txbxContent>
                        </wps:txbx>
                        <wps:bodyPr horzOverflow="overflow" vert="horz" lIns="0" tIns="0" rIns="0" bIns="0" rtlCol="0">
                          <a:noAutofit/>
                        </wps:bodyPr>
                      </wps:wsp>
                      <wps:wsp>
                        <wps:cNvPr id="50359" name="Shape 50359"/>
                        <wps:cNvSpPr/>
                        <wps:spPr>
                          <a:xfrm>
                            <a:off x="2007067" y="747110"/>
                            <a:ext cx="41681" cy="41681"/>
                          </a:xfrm>
                          <a:custGeom>
                            <a:avLst/>
                            <a:gdLst/>
                            <a:ahLst/>
                            <a:cxnLst/>
                            <a:rect l="0" t="0" r="0" b="0"/>
                            <a:pathLst>
                              <a:path w="41681" h="41681">
                                <a:moveTo>
                                  <a:pt x="20853" y="0"/>
                                </a:moveTo>
                                <a:cubicBezTo>
                                  <a:pt x="32347" y="0"/>
                                  <a:pt x="41681" y="9334"/>
                                  <a:pt x="41681" y="20841"/>
                                </a:cubicBezTo>
                                <a:cubicBezTo>
                                  <a:pt x="41681" y="32347"/>
                                  <a:pt x="32347" y="41681"/>
                                  <a:pt x="20853" y="41681"/>
                                </a:cubicBezTo>
                                <a:cubicBezTo>
                                  <a:pt x="9347" y="41681"/>
                                  <a:pt x="0" y="32347"/>
                                  <a:pt x="0" y="20841"/>
                                </a:cubicBezTo>
                                <a:cubicBezTo>
                                  <a:pt x="0" y="9334"/>
                                  <a:pt x="9347" y="0"/>
                                  <a:pt x="20853" y="0"/>
                                </a:cubicBezTo>
                                <a:close/>
                              </a:path>
                            </a:pathLst>
                          </a:custGeom>
                          <a:solidFill>
                            <a:srgbClr val="3F69A4"/>
                          </a:solidFill>
                          <a:ln w="8179" cap="flat" cmpd="sng" algn="ctr">
                            <a:solidFill>
                              <a:srgbClr val="3F69A4">
                                <a:shade val="95000"/>
                                <a:satMod val="105000"/>
                              </a:srgbClr>
                            </a:solidFill>
                            <a:prstDash val="solid"/>
                            <a:miter lim="127000"/>
                          </a:ln>
                          <a:effectLst/>
                        </wps:spPr>
                        <wps:bodyPr/>
                      </wps:wsp>
                      <wps:wsp>
                        <wps:cNvPr id="50360" name="Rectangle 50360"/>
                        <wps:cNvSpPr/>
                        <wps:spPr>
                          <a:xfrm>
                            <a:off x="1958278" y="651818"/>
                            <a:ext cx="184295" cy="132185"/>
                          </a:xfrm>
                          <a:prstGeom prst="rect">
                            <a:avLst/>
                          </a:prstGeom>
                          <a:ln>
                            <a:noFill/>
                          </a:ln>
                        </wps:spPr>
                        <wps:txbx>
                          <w:txbxContent>
                            <w:p w:rsidR="00C36C3A" w:rsidRDefault="00C36C3A" w:rsidP="0050668A">
                              <w:pPr>
                                <w:spacing w:after="160" w:line="259" w:lineRule="auto"/>
                              </w:pPr>
                              <w:r>
                                <w:rPr>
                                  <w:sz w:val="12"/>
                                </w:rPr>
                                <w:t>Italy</w:t>
                              </w:r>
                            </w:p>
                          </w:txbxContent>
                        </wps:txbx>
                        <wps:bodyPr horzOverflow="overflow" vert="horz" lIns="0" tIns="0" rIns="0" bIns="0" rtlCol="0">
                          <a:noAutofit/>
                        </wps:bodyPr>
                      </wps:wsp>
                      <wps:wsp>
                        <wps:cNvPr id="50361" name="Shape 50361"/>
                        <wps:cNvSpPr/>
                        <wps:spPr>
                          <a:xfrm>
                            <a:off x="2233005" y="1580476"/>
                            <a:ext cx="41694" cy="41681"/>
                          </a:xfrm>
                          <a:custGeom>
                            <a:avLst/>
                            <a:gdLst/>
                            <a:ahLst/>
                            <a:cxnLst/>
                            <a:rect l="0" t="0" r="0" b="0"/>
                            <a:pathLst>
                              <a:path w="41694" h="41681">
                                <a:moveTo>
                                  <a:pt x="20841" y="0"/>
                                </a:moveTo>
                                <a:cubicBezTo>
                                  <a:pt x="32360" y="0"/>
                                  <a:pt x="41694" y="9347"/>
                                  <a:pt x="41694" y="20841"/>
                                </a:cubicBezTo>
                                <a:cubicBezTo>
                                  <a:pt x="41694" y="32359"/>
                                  <a:pt x="32360" y="41681"/>
                                  <a:pt x="20841" y="41681"/>
                                </a:cubicBezTo>
                                <a:cubicBezTo>
                                  <a:pt x="9360" y="41681"/>
                                  <a:pt x="0" y="32359"/>
                                  <a:pt x="0" y="20841"/>
                                </a:cubicBezTo>
                                <a:cubicBezTo>
                                  <a:pt x="0" y="9347"/>
                                  <a:pt x="9360" y="0"/>
                                  <a:pt x="20841" y="0"/>
                                </a:cubicBezTo>
                                <a:close/>
                              </a:path>
                            </a:pathLst>
                          </a:custGeom>
                          <a:solidFill>
                            <a:srgbClr val="3F69A4"/>
                          </a:solidFill>
                          <a:ln w="8179" cap="flat" cmpd="sng" algn="ctr">
                            <a:solidFill>
                              <a:srgbClr val="3F69A4">
                                <a:shade val="95000"/>
                                <a:satMod val="105000"/>
                              </a:srgbClr>
                            </a:solidFill>
                            <a:prstDash val="solid"/>
                            <a:miter lim="127000"/>
                          </a:ln>
                          <a:effectLst/>
                        </wps:spPr>
                        <wps:bodyPr/>
                      </wps:wsp>
                      <wps:wsp>
                        <wps:cNvPr id="50362" name="Rectangle 50362"/>
                        <wps:cNvSpPr/>
                        <wps:spPr>
                          <a:xfrm>
                            <a:off x="2050301" y="1485099"/>
                            <a:ext cx="486088" cy="132186"/>
                          </a:xfrm>
                          <a:prstGeom prst="rect">
                            <a:avLst/>
                          </a:prstGeom>
                          <a:ln>
                            <a:noFill/>
                          </a:ln>
                        </wps:spPr>
                        <wps:txbx>
                          <w:txbxContent>
                            <w:p w:rsidR="00C36C3A" w:rsidRDefault="00C36C3A" w:rsidP="0050668A">
                              <w:pPr>
                                <w:spacing w:after="160" w:line="259" w:lineRule="auto"/>
                              </w:pPr>
                              <w:r>
                                <w:rPr>
                                  <w:sz w:val="12"/>
                                </w:rPr>
                                <w:t>Netherlands</w:t>
                              </w:r>
                            </w:p>
                          </w:txbxContent>
                        </wps:txbx>
                        <wps:bodyPr horzOverflow="overflow" vert="horz" lIns="0" tIns="0" rIns="0" bIns="0" rtlCol="0">
                          <a:noAutofit/>
                        </wps:bodyPr>
                      </wps:wsp>
                      <wps:wsp>
                        <wps:cNvPr id="50363" name="Shape 50363"/>
                        <wps:cNvSpPr/>
                        <wps:spPr>
                          <a:xfrm>
                            <a:off x="529939" y="873137"/>
                            <a:ext cx="41681" cy="41681"/>
                          </a:xfrm>
                          <a:custGeom>
                            <a:avLst/>
                            <a:gdLst/>
                            <a:ahLst/>
                            <a:cxnLst/>
                            <a:rect l="0" t="0" r="0" b="0"/>
                            <a:pathLst>
                              <a:path w="41681" h="41681">
                                <a:moveTo>
                                  <a:pt x="20841" y="0"/>
                                </a:moveTo>
                                <a:cubicBezTo>
                                  <a:pt x="32347" y="0"/>
                                  <a:pt x="41681" y="9334"/>
                                  <a:pt x="41681" y="20841"/>
                                </a:cubicBezTo>
                                <a:cubicBezTo>
                                  <a:pt x="41681" y="32347"/>
                                  <a:pt x="32347" y="41681"/>
                                  <a:pt x="20841" y="41681"/>
                                </a:cubicBezTo>
                                <a:cubicBezTo>
                                  <a:pt x="9335" y="41681"/>
                                  <a:pt x="0" y="32347"/>
                                  <a:pt x="0" y="20841"/>
                                </a:cubicBezTo>
                                <a:cubicBezTo>
                                  <a:pt x="0" y="9334"/>
                                  <a:pt x="9335" y="0"/>
                                  <a:pt x="20841" y="0"/>
                                </a:cubicBezTo>
                                <a:close/>
                              </a:path>
                            </a:pathLst>
                          </a:custGeom>
                          <a:solidFill>
                            <a:srgbClr val="3F69A4"/>
                          </a:solidFill>
                          <a:ln w="8179" cap="flat" cmpd="sng" algn="ctr">
                            <a:solidFill>
                              <a:srgbClr val="3F69A4">
                                <a:shade val="95000"/>
                                <a:satMod val="105000"/>
                              </a:srgbClr>
                            </a:solidFill>
                            <a:prstDash val="solid"/>
                            <a:miter lim="127000"/>
                          </a:ln>
                          <a:effectLst/>
                        </wps:spPr>
                        <wps:bodyPr/>
                      </wps:wsp>
                      <wps:wsp>
                        <wps:cNvPr id="50364" name="Rectangle 50364"/>
                        <wps:cNvSpPr/>
                        <wps:spPr>
                          <a:xfrm>
                            <a:off x="590645" y="843709"/>
                            <a:ext cx="340926" cy="132186"/>
                          </a:xfrm>
                          <a:prstGeom prst="rect">
                            <a:avLst/>
                          </a:prstGeom>
                          <a:ln>
                            <a:noFill/>
                          </a:ln>
                        </wps:spPr>
                        <wps:txbx>
                          <w:txbxContent>
                            <w:p w:rsidR="00C36C3A" w:rsidRDefault="00C36C3A" w:rsidP="0050668A">
                              <w:pPr>
                                <w:spacing w:after="160" w:line="259" w:lineRule="auto"/>
                              </w:pPr>
                              <w:r>
                                <w:rPr>
                                  <w:sz w:val="12"/>
                                </w:rPr>
                                <w:t>Portugal</w:t>
                              </w:r>
                            </w:p>
                          </w:txbxContent>
                        </wps:txbx>
                        <wps:bodyPr horzOverflow="overflow" vert="horz" lIns="0" tIns="0" rIns="0" bIns="0" rtlCol="0">
                          <a:noAutofit/>
                        </wps:bodyPr>
                      </wps:wsp>
                      <wps:wsp>
                        <wps:cNvPr id="50365" name="Shape 50365"/>
                        <wps:cNvSpPr/>
                        <wps:spPr>
                          <a:xfrm>
                            <a:off x="1652829" y="621081"/>
                            <a:ext cx="41681" cy="41681"/>
                          </a:xfrm>
                          <a:custGeom>
                            <a:avLst/>
                            <a:gdLst/>
                            <a:ahLst/>
                            <a:cxnLst/>
                            <a:rect l="0" t="0" r="0" b="0"/>
                            <a:pathLst>
                              <a:path w="41681" h="41681">
                                <a:moveTo>
                                  <a:pt x="20841" y="0"/>
                                </a:moveTo>
                                <a:cubicBezTo>
                                  <a:pt x="32347" y="0"/>
                                  <a:pt x="41681" y="9334"/>
                                  <a:pt x="41681" y="20841"/>
                                </a:cubicBezTo>
                                <a:cubicBezTo>
                                  <a:pt x="41681" y="32347"/>
                                  <a:pt x="32347" y="41681"/>
                                  <a:pt x="20841" y="41681"/>
                                </a:cubicBezTo>
                                <a:cubicBezTo>
                                  <a:pt x="9347" y="41681"/>
                                  <a:pt x="0" y="32347"/>
                                  <a:pt x="0" y="20841"/>
                                </a:cubicBezTo>
                                <a:cubicBezTo>
                                  <a:pt x="0" y="9334"/>
                                  <a:pt x="9347" y="0"/>
                                  <a:pt x="20841" y="0"/>
                                </a:cubicBezTo>
                                <a:close/>
                              </a:path>
                            </a:pathLst>
                          </a:custGeom>
                          <a:solidFill>
                            <a:srgbClr val="3F69A4"/>
                          </a:solidFill>
                          <a:ln w="8179" cap="flat" cmpd="sng" algn="ctr">
                            <a:solidFill>
                              <a:srgbClr val="3F69A4">
                                <a:shade val="95000"/>
                                <a:satMod val="105000"/>
                              </a:srgbClr>
                            </a:solidFill>
                            <a:prstDash val="solid"/>
                            <a:miter lim="127000"/>
                          </a:ln>
                          <a:effectLst/>
                        </wps:spPr>
                        <wps:bodyPr/>
                      </wps:wsp>
                      <wps:wsp>
                        <wps:cNvPr id="50366" name="Rectangle 50366"/>
                        <wps:cNvSpPr/>
                        <wps:spPr>
                          <a:xfrm>
                            <a:off x="1577008" y="526066"/>
                            <a:ext cx="229162" cy="132186"/>
                          </a:xfrm>
                          <a:prstGeom prst="rect">
                            <a:avLst/>
                          </a:prstGeom>
                          <a:ln>
                            <a:noFill/>
                          </a:ln>
                        </wps:spPr>
                        <wps:txbx>
                          <w:txbxContent>
                            <w:p w:rsidR="00C36C3A" w:rsidRDefault="00C36C3A" w:rsidP="0050668A">
                              <w:pPr>
                                <w:spacing w:after="160" w:line="259" w:lineRule="auto"/>
                              </w:pPr>
                              <w:r>
                                <w:rPr>
                                  <w:sz w:val="12"/>
                                </w:rPr>
                                <w:t>Spain</w:t>
                              </w:r>
                            </w:p>
                          </w:txbxContent>
                        </wps:txbx>
                        <wps:bodyPr horzOverflow="overflow" vert="horz" lIns="0" tIns="0" rIns="0" bIns="0" rtlCol="0">
                          <a:noAutofit/>
                        </wps:bodyPr>
                      </wps:wsp>
                      <wps:wsp>
                        <wps:cNvPr id="50367" name="Shape 50367"/>
                        <wps:cNvSpPr/>
                        <wps:spPr>
                          <a:xfrm>
                            <a:off x="2521405" y="1218289"/>
                            <a:ext cx="41681" cy="41681"/>
                          </a:xfrm>
                          <a:custGeom>
                            <a:avLst/>
                            <a:gdLst/>
                            <a:ahLst/>
                            <a:cxnLst/>
                            <a:rect l="0" t="0" r="0" b="0"/>
                            <a:pathLst>
                              <a:path w="41681" h="41681">
                                <a:moveTo>
                                  <a:pt x="20841" y="0"/>
                                </a:moveTo>
                                <a:cubicBezTo>
                                  <a:pt x="32334" y="0"/>
                                  <a:pt x="41681" y="9334"/>
                                  <a:pt x="41681" y="20841"/>
                                </a:cubicBezTo>
                                <a:cubicBezTo>
                                  <a:pt x="41681" y="32347"/>
                                  <a:pt x="32334" y="41681"/>
                                  <a:pt x="20841" y="41681"/>
                                </a:cubicBezTo>
                                <a:cubicBezTo>
                                  <a:pt x="9322" y="41681"/>
                                  <a:pt x="0" y="32347"/>
                                  <a:pt x="0" y="20841"/>
                                </a:cubicBezTo>
                                <a:cubicBezTo>
                                  <a:pt x="0" y="9334"/>
                                  <a:pt x="9322" y="0"/>
                                  <a:pt x="20841" y="0"/>
                                </a:cubicBezTo>
                                <a:close/>
                              </a:path>
                            </a:pathLst>
                          </a:custGeom>
                          <a:solidFill>
                            <a:srgbClr val="3F69A4"/>
                          </a:solidFill>
                          <a:ln w="8179" cap="flat" cmpd="sng" algn="ctr">
                            <a:solidFill>
                              <a:srgbClr val="3F69A4">
                                <a:shade val="95000"/>
                                <a:satMod val="105000"/>
                              </a:srgbClr>
                            </a:solidFill>
                            <a:prstDash val="solid"/>
                            <a:miter lim="127000"/>
                          </a:ln>
                          <a:effectLst/>
                        </wps:spPr>
                        <wps:bodyPr/>
                      </wps:wsp>
                      <wps:wsp>
                        <wps:cNvPr id="50368" name="Rectangle 50368"/>
                        <wps:cNvSpPr/>
                        <wps:spPr>
                          <a:xfrm>
                            <a:off x="2443104" y="1123490"/>
                            <a:ext cx="318493" cy="132185"/>
                          </a:xfrm>
                          <a:prstGeom prst="rect">
                            <a:avLst/>
                          </a:prstGeom>
                          <a:ln>
                            <a:noFill/>
                          </a:ln>
                        </wps:spPr>
                        <wps:txbx>
                          <w:txbxContent>
                            <w:p w:rsidR="00C36C3A" w:rsidRDefault="00C36C3A" w:rsidP="0050668A">
                              <w:pPr>
                                <w:spacing w:after="160" w:line="259" w:lineRule="auto"/>
                              </w:pPr>
                              <w:r>
                                <w:rPr>
                                  <w:sz w:val="12"/>
                                </w:rPr>
                                <w:t>Sweden</w:t>
                              </w:r>
                            </w:p>
                          </w:txbxContent>
                        </wps:txbx>
                        <wps:bodyPr horzOverflow="overflow" vert="horz" lIns="0" tIns="0" rIns="0" bIns="0" rtlCol="0">
                          <a:noAutofit/>
                        </wps:bodyPr>
                      </wps:wsp>
                      <wps:wsp>
                        <wps:cNvPr id="50369" name="Shape 50369"/>
                        <wps:cNvSpPr/>
                        <wps:spPr>
                          <a:xfrm>
                            <a:off x="3101578" y="1486249"/>
                            <a:ext cx="41669" cy="41669"/>
                          </a:xfrm>
                          <a:custGeom>
                            <a:avLst/>
                            <a:gdLst/>
                            <a:ahLst/>
                            <a:cxnLst/>
                            <a:rect l="0" t="0" r="0" b="0"/>
                            <a:pathLst>
                              <a:path w="41669" h="41669">
                                <a:moveTo>
                                  <a:pt x="20841" y="0"/>
                                </a:moveTo>
                                <a:cubicBezTo>
                                  <a:pt x="32334" y="0"/>
                                  <a:pt x="41669" y="9322"/>
                                  <a:pt x="41669" y="20841"/>
                                </a:cubicBezTo>
                                <a:cubicBezTo>
                                  <a:pt x="41669" y="32334"/>
                                  <a:pt x="32334" y="41669"/>
                                  <a:pt x="20841" y="41669"/>
                                </a:cubicBezTo>
                                <a:cubicBezTo>
                                  <a:pt x="9335" y="41669"/>
                                  <a:pt x="0" y="32334"/>
                                  <a:pt x="0" y="20841"/>
                                </a:cubicBezTo>
                                <a:cubicBezTo>
                                  <a:pt x="0" y="9322"/>
                                  <a:pt x="9335" y="0"/>
                                  <a:pt x="20841" y="0"/>
                                </a:cubicBezTo>
                                <a:close/>
                              </a:path>
                            </a:pathLst>
                          </a:custGeom>
                          <a:solidFill>
                            <a:srgbClr val="3F69A4"/>
                          </a:solidFill>
                          <a:ln w="8179" cap="flat" cmpd="sng" algn="ctr">
                            <a:solidFill>
                              <a:srgbClr val="3F69A4">
                                <a:shade val="95000"/>
                                <a:satMod val="105000"/>
                              </a:srgbClr>
                            </a:solidFill>
                            <a:prstDash val="solid"/>
                            <a:miter lim="127000"/>
                          </a:ln>
                          <a:effectLst/>
                        </wps:spPr>
                        <wps:bodyPr/>
                      </wps:wsp>
                      <wps:wsp>
                        <wps:cNvPr id="50370" name="Rectangle 50370"/>
                        <wps:cNvSpPr/>
                        <wps:spPr>
                          <a:xfrm>
                            <a:off x="2853204" y="1390777"/>
                            <a:ext cx="679035" cy="132186"/>
                          </a:xfrm>
                          <a:prstGeom prst="rect">
                            <a:avLst/>
                          </a:prstGeom>
                          <a:ln>
                            <a:noFill/>
                          </a:ln>
                        </wps:spPr>
                        <wps:txbx>
                          <w:txbxContent>
                            <w:p w:rsidR="00C36C3A" w:rsidRDefault="00C36C3A" w:rsidP="0050668A">
                              <w:pPr>
                                <w:spacing w:after="160" w:line="259" w:lineRule="auto"/>
                              </w:pPr>
                              <w:r>
                                <w:rPr>
                                  <w:sz w:val="12"/>
                                </w:rPr>
                                <w:t>United Kingdom</w:t>
                              </w:r>
                            </w:p>
                          </w:txbxContent>
                        </wps:txbx>
                        <wps:bodyPr horzOverflow="overflow" vert="horz" lIns="0" tIns="0" rIns="0" bIns="0" rtlCol="0">
                          <a:noAutofit/>
                        </wps:bodyPr>
                      </wps:wsp>
                      <wps:wsp>
                        <wps:cNvPr id="50371" name="Shape 50371"/>
                        <wps:cNvSpPr/>
                        <wps:spPr>
                          <a:xfrm>
                            <a:off x="453141" y="2166991"/>
                            <a:ext cx="37821" cy="0"/>
                          </a:xfrm>
                          <a:custGeom>
                            <a:avLst/>
                            <a:gdLst/>
                            <a:ahLst/>
                            <a:cxnLst/>
                            <a:rect l="0" t="0" r="0" b="0"/>
                            <a:pathLst>
                              <a:path w="37821">
                                <a:moveTo>
                                  <a:pt x="37821" y="0"/>
                                </a:moveTo>
                                <a:lnTo>
                                  <a:pt x="0" y="0"/>
                                </a:lnTo>
                              </a:path>
                            </a:pathLst>
                          </a:custGeom>
                          <a:noFill/>
                          <a:ln w="5448" cap="flat" cmpd="sng" algn="ctr">
                            <a:solidFill>
                              <a:srgbClr val="110F0D">
                                <a:shade val="95000"/>
                                <a:satMod val="105000"/>
                              </a:srgbClr>
                            </a:solidFill>
                            <a:prstDash val="solid"/>
                            <a:miter lim="127000"/>
                          </a:ln>
                          <a:effectLst/>
                        </wps:spPr>
                        <wps:bodyPr/>
                      </wps:wsp>
                      <wps:wsp>
                        <wps:cNvPr id="50372" name="Shape 50372"/>
                        <wps:cNvSpPr/>
                        <wps:spPr>
                          <a:xfrm>
                            <a:off x="490962" y="393246"/>
                            <a:ext cx="0" cy="1849488"/>
                          </a:xfrm>
                          <a:custGeom>
                            <a:avLst/>
                            <a:gdLst/>
                            <a:ahLst/>
                            <a:cxnLst/>
                            <a:rect l="0" t="0" r="0" b="0"/>
                            <a:pathLst>
                              <a:path h="1849488">
                                <a:moveTo>
                                  <a:pt x="0" y="1849488"/>
                                </a:moveTo>
                                <a:lnTo>
                                  <a:pt x="0" y="0"/>
                                </a:lnTo>
                              </a:path>
                            </a:pathLst>
                          </a:custGeom>
                          <a:noFill/>
                          <a:ln w="5448" cap="flat" cmpd="sng" algn="ctr">
                            <a:solidFill>
                              <a:srgbClr val="110F0D">
                                <a:shade val="95000"/>
                                <a:satMod val="105000"/>
                              </a:srgbClr>
                            </a:solidFill>
                            <a:prstDash val="solid"/>
                            <a:miter lim="127000"/>
                          </a:ln>
                          <a:effectLst/>
                        </wps:spPr>
                        <wps:bodyPr/>
                      </wps:wsp>
                      <wps:wsp>
                        <wps:cNvPr id="50373" name="Rectangle 50373"/>
                        <wps:cNvSpPr/>
                        <wps:spPr>
                          <a:xfrm>
                            <a:off x="227735" y="2109010"/>
                            <a:ext cx="221957" cy="159924"/>
                          </a:xfrm>
                          <a:prstGeom prst="rect">
                            <a:avLst/>
                          </a:prstGeom>
                          <a:ln>
                            <a:noFill/>
                          </a:ln>
                        </wps:spPr>
                        <wps:txbx>
                          <w:txbxContent>
                            <w:p w:rsidR="00C36C3A" w:rsidRDefault="00C36C3A" w:rsidP="0050668A">
                              <w:pPr>
                                <w:spacing w:after="160" w:line="259" w:lineRule="auto"/>
                              </w:pPr>
                              <w:r>
                                <w:rPr>
                                  <w:rFonts w:ascii="Calibri" w:eastAsia="Calibri" w:hAnsi="Calibri" w:cs="Calibri"/>
                                  <w:color w:val="110F0D"/>
                                  <w:sz w:val="15"/>
                                </w:rPr>
                                <w:t>−0.2</w:t>
                              </w:r>
                            </w:p>
                          </w:txbxContent>
                        </wps:txbx>
                        <wps:bodyPr horzOverflow="overflow" vert="horz" lIns="0" tIns="0" rIns="0" bIns="0" rtlCol="0">
                          <a:noAutofit/>
                        </wps:bodyPr>
                      </wps:wsp>
                      <wps:wsp>
                        <wps:cNvPr id="50374" name="Shape 50374"/>
                        <wps:cNvSpPr/>
                        <wps:spPr>
                          <a:xfrm>
                            <a:off x="453141" y="1852623"/>
                            <a:ext cx="37821" cy="0"/>
                          </a:xfrm>
                          <a:custGeom>
                            <a:avLst/>
                            <a:gdLst/>
                            <a:ahLst/>
                            <a:cxnLst/>
                            <a:rect l="0" t="0" r="0" b="0"/>
                            <a:pathLst>
                              <a:path w="37821">
                                <a:moveTo>
                                  <a:pt x="37821" y="0"/>
                                </a:moveTo>
                                <a:lnTo>
                                  <a:pt x="0" y="0"/>
                                </a:lnTo>
                              </a:path>
                            </a:pathLst>
                          </a:custGeom>
                          <a:noFill/>
                          <a:ln w="5448" cap="flat" cmpd="sng" algn="ctr">
                            <a:solidFill>
                              <a:srgbClr val="110F0D">
                                <a:shade val="95000"/>
                                <a:satMod val="105000"/>
                              </a:srgbClr>
                            </a:solidFill>
                            <a:prstDash val="solid"/>
                            <a:miter lim="127000"/>
                          </a:ln>
                          <a:effectLst/>
                        </wps:spPr>
                        <wps:bodyPr/>
                      </wps:wsp>
                      <wps:wsp>
                        <wps:cNvPr id="50375" name="Rectangle 50375"/>
                        <wps:cNvSpPr/>
                        <wps:spPr>
                          <a:xfrm>
                            <a:off x="282985" y="1794605"/>
                            <a:ext cx="159296" cy="159924"/>
                          </a:xfrm>
                          <a:prstGeom prst="rect">
                            <a:avLst/>
                          </a:prstGeom>
                          <a:ln>
                            <a:noFill/>
                          </a:ln>
                        </wps:spPr>
                        <wps:txbx>
                          <w:txbxContent>
                            <w:p w:rsidR="00C36C3A" w:rsidRDefault="00C36C3A" w:rsidP="0050668A">
                              <w:pPr>
                                <w:spacing w:after="160" w:line="259" w:lineRule="auto"/>
                              </w:pPr>
                              <w:r>
                                <w:rPr>
                                  <w:rFonts w:ascii="Calibri" w:eastAsia="Calibri" w:hAnsi="Calibri" w:cs="Calibri"/>
                                  <w:color w:val="110F0D"/>
                                  <w:sz w:val="15"/>
                                </w:rPr>
                                <w:t>0.0</w:t>
                              </w:r>
                            </w:p>
                          </w:txbxContent>
                        </wps:txbx>
                        <wps:bodyPr horzOverflow="overflow" vert="horz" lIns="0" tIns="0" rIns="0" bIns="0" rtlCol="0">
                          <a:noAutofit/>
                        </wps:bodyPr>
                      </wps:wsp>
                      <wps:wsp>
                        <wps:cNvPr id="50376" name="Shape 50376"/>
                        <wps:cNvSpPr/>
                        <wps:spPr>
                          <a:xfrm>
                            <a:off x="453141" y="1538113"/>
                            <a:ext cx="37821" cy="0"/>
                          </a:xfrm>
                          <a:custGeom>
                            <a:avLst/>
                            <a:gdLst/>
                            <a:ahLst/>
                            <a:cxnLst/>
                            <a:rect l="0" t="0" r="0" b="0"/>
                            <a:pathLst>
                              <a:path w="37821">
                                <a:moveTo>
                                  <a:pt x="37821" y="0"/>
                                </a:moveTo>
                                <a:lnTo>
                                  <a:pt x="0" y="0"/>
                                </a:lnTo>
                              </a:path>
                            </a:pathLst>
                          </a:custGeom>
                          <a:noFill/>
                          <a:ln w="5448" cap="flat" cmpd="sng" algn="ctr">
                            <a:solidFill>
                              <a:srgbClr val="110F0D">
                                <a:shade val="95000"/>
                                <a:satMod val="105000"/>
                              </a:srgbClr>
                            </a:solidFill>
                            <a:prstDash val="solid"/>
                            <a:miter lim="127000"/>
                          </a:ln>
                          <a:effectLst/>
                        </wps:spPr>
                        <wps:bodyPr/>
                      </wps:wsp>
                      <wps:wsp>
                        <wps:cNvPr id="50377" name="Rectangle 50377"/>
                        <wps:cNvSpPr/>
                        <wps:spPr>
                          <a:xfrm>
                            <a:off x="282985" y="1480038"/>
                            <a:ext cx="159296" cy="159925"/>
                          </a:xfrm>
                          <a:prstGeom prst="rect">
                            <a:avLst/>
                          </a:prstGeom>
                          <a:ln>
                            <a:noFill/>
                          </a:ln>
                        </wps:spPr>
                        <wps:txbx>
                          <w:txbxContent>
                            <w:p w:rsidR="00C36C3A" w:rsidRDefault="00C36C3A" w:rsidP="0050668A">
                              <w:pPr>
                                <w:spacing w:after="160" w:line="259" w:lineRule="auto"/>
                              </w:pPr>
                              <w:r>
                                <w:rPr>
                                  <w:rFonts w:ascii="Calibri" w:eastAsia="Calibri" w:hAnsi="Calibri" w:cs="Calibri"/>
                                  <w:color w:val="110F0D"/>
                                  <w:sz w:val="15"/>
                                </w:rPr>
                                <w:t>0.2</w:t>
                              </w:r>
                            </w:p>
                          </w:txbxContent>
                        </wps:txbx>
                        <wps:bodyPr horzOverflow="overflow" vert="horz" lIns="0" tIns="0" rIns="0" bIns="0" rtlCol="0">
                          <a:noAutofit/>
                        </wps:bodyPr>
                      </wps:wsp>
                      <wps:wsp>
                        <wps:cNvPr id="50378" name="Shape 50378"/>
                        <wps:cNvSpPr/>
                        <wps:spPr>
                          <a:xfrm>
                            <a:off x="453141" y="1223622"/>
                            <a:ext cx="37821" cy="0"/>
                          </a:xfrm>
                          <a:custGeom>
                            <a:avLst/>
                            <a:gdLst/>
                            <a:ahLst/>
                            <a:cxnLst/>
                            <a:rect l="0" t="0" r="0" b="0"/>
                            <a:pathLst>
                              <a:path w="37821">
                                <a:moveTo>
                                  <a:pt x="37821" y="0"/>
                                </a:moveTo>
                                <a:lnTo>
                                  <a:pt x="0" y="0"/>
                                </a:lnTo>
                              </a:path>
                            </a:pathLst>
                          </a:custGeom>
                          <a:noFill/>
                          <a:ln w="5448" cap="flat" cmpd="sng" algn="ctr">
                            <a:solidFill>
                              <a:srgbClr val="110F0D">
                                <a:shade val="95000"/>
                                <a:satMod val="105000"/>
                              </a:srgbClr>
                            </a:solidFill>
                            <a:prstDash val="solid"/>
                            <a:miter lim="127000"/>
                          </a:ln>
                          <a:effectLst/>
                        </wps:spPr>
                        <wps:bodyPr/>
                      </wps:wsp>
                      <wps:wsp>
                        <wps:cNvPr id="50379" name="Rectangle 50379"/>
                        <wps:cNvSpPr/>
                        <wps:spPr>
                          <a:xfrm>
                            <a:off x="282985" y="1165566"/>
                            <a:ext cx="159296" cy="159925"/>
                          </a:xfrm>
                          <a:prstGeom prst="rect">
                            <a:avLst/>
                          </a:prstGeom>
                          <a:ln>
                            <a:noFill/>
                          </a:ln>
                        </wps:spPr>
                        <wps:txbx>
                          <w:txbxContent>
                            <w:p w:rsidR="00C36C3A" w:rsidRDefault="00C36C3A" w:rsidP="0050668A">
                              <w:pPr>
                                <w:spacing w:after="160" w:line="259" w:lineRule="auto"/>
                              </w:pPr>
                              <w:r>
                                <w:rPr>
                                  <w:rFonts w:ascii="Calibri" w:eastAsia="Calibri" w:hAnsi="Calibri" w:cs="Calibri"/>
                                  <w:color w:val="110F0D"/>
                                  <w:sz w:val="15"/>
                                </w:rPr>
                                <w:t>0.4</w:t>
                              </w:r>
                            </w:p>
                          </w:txbxContent>
                        </wps:txbx>
                        <wps:bodyPr horzOverflow="overflow" vert="horz" lIns="0" tIns="0" rIns="0" bIns="0" rtlCol="0">
                          <a:noAutofit/>
                        </wps:bodyPr>
                      </wps:wsp>
                      <wps:wsp>
                        <wps:cNvPr id="50380" name="Shape 50380"/>
                        <wps:cNvSpPr/>
                        <wps:spPr>
                          <a:xfrm>
                            <a:off x="453141" y="909131"/>
                            <a:ext cx="37821" cy="0"/>
                          </a:xfrm>
                          <a:custGeom>
                            <a:avLst/>
                            <a:gdLst/>
                            <a:ahLst/>
                            <a:cxnLst/>
                            <a:rect l="0" t="0" r="0" b="0"/>
                            <a:pathLst>
                              <a:path w="37821">
                                <a:moveTo>
                                  <a:pt x="37821" y="0"/>
                                </a:moveTo>
                                <a:lnTo>
                                  <a:pt x="0" y="0"/>
                                </a:lnTo>
                              </a:path>
                            </a:pathLst>
                          </a:custGeom>
                          <a:noFill/>
                          <a:ln w="5448" cap="flat" cmpd="sng" algn="ctr">
                            <a:solidFill>
                              <a:srgbClr val="110F0D">
                                <a:shade val="95000"/>
                                <a:satMod val="105000"/>
                              </a:srgbClr>
                            </a:solidFill>
                            <a:prstDash val="solid"/>
                            <a:miter lim="127000"/>
                          </a:ln>
                          <a:effectLst/>
                        </wps:spPr>
                        <wps:bodyPr/>
                      </wps:wsp>
                      <wps:wsp>
                        <wps:cNvPr id="50381" name="Rectangle 50381"/>
                        <wps:cNvSpPr/>
                        <wps:spPr>
                          <a:xfrm>
                            <a:off x="282985" y="851123"/>
                            <a:ext cx="159296" cy="159924"/>
                          </a:xfrm>
                          <a:prstGeom prst="rect">
                            <a:avLst/>
                          </a:prstGeom>
                          <a:ln>
                            <a:noFill/>
                          </a:ln>
                        </wps:spPr>
                        <wps:txbx>
                          <w:txbxContent>
                            <w:p w:rsidR="00C36C3A" w:rsidRDefault="00C36C3A" w:rsidP="0050668A">
                              <w:pPr>
                                <w:spacing w:after="160" w:line="259" w:lineRule="auto"/>
                              </w:pPr>
                              <w:r>
                                <w:rPr>
                                  <w:rFonts w:ascii="Calibri" w:eastAsia="Calibri" w:hAnsi="Calibri" w:cs="Calibri"/>
                                  <w:color w:val="110F0D"/>
                                  <w:sz w:val="15"/>
                                </w:rPr>
                                <w:t>0.6</w:t>
                              </w:r>
                            </w:p>
                          </w:txbxContent>
                        </wps:txbx>
                        <wps:bodyPr horzOverflow="overflow" vert="horz" lIns="0" tIns="0" rIns="0" bIns="0" rtlCol="0">
                          <a:noAutofit/>
                        </wps:bodyPr>
                      </wps:wsp>
                      <wps:wsp>
                        <wps:cNvPr id="50382" name="Shape 50382"/>
                        <wps:cNvSpPr/>
                        <wps:spPr>
                          <a:xfrm>
                            <a:off x="453141" y="594756"/>
                            <a:ext cx="37821" cy="0"/>
                          </a:xfrm>
                          <a:custGeom>
                            <a:avLst/>
                            <a:gdLst/>
                            <a:ahLst/>
                            <a:cxnLst/>
                            <a:rect l="0" t="0" r="0" b="0"/>
                            <a:pathLst>
                              <a:path w="37821">
                                <a:moveTo>
                                  <a:pt x="37821" y="0"/>
                                </a:moveTo>
                                <a:lnTo>
                                  <a:pt x="0" y="0"/>
                                </a:lnTo>
                              </a:path>
                            </a:pathLst>
                          </a:custGeom>
                          <a:noFill/>
                          <a:ln w="5448" cap="flat" cmpd="sng" algn="ctr">
                            <a:solidFill>
                              <a:srgbClr val="110F0D">
                                <a:shade val="95000"/>
                                <a:satMod val="105000"/>
                              </a:srgbClr>
                            </a:solidFill>
                            <a:prstDash val="solid"/>
                            <a:miter lim="127000"/>
                          </a:ln>
                          <a:effectLst/>
                        </wps:spPr>
                        <wps:bodyPr/>
                      </wps:wsp>
                      <wps:wsp>
                        <wps:cNvPr id="50383" name="Rectangle 50383"/>
                        <wps:cNvSpPr/>
                        <wps:spPr>
                          <a:xfrm>
                            <a:off x="282985" y="536774"/>
                            <a:ext cx="159296" cy="159925"/>
                          </a:xfrm>
                          <a:prstGeom prst="rect">
                            <a:avLst/>
                          </a:prstGeom>
                          <a:ln>
                            <a:noFill/>
                          </a:ln>
                        </wps:spPr>
                        <wps:txbx>
                          <w:txbxContent>
                            <w:p w:rsidR="00C36C3A" w:rsidRDefault="00C36C3A" w:rsidP="0050668A">
                              <w:pPr>
                                <w:spacing w:after="160" w:line="259" w:lineRule="auto"/>
                              </w:pPr>
                              <w:r>
                                <w:rPr>
                                  <w:rFonts w:ascii="Calibri" w:eastAsia="Calibri" w:hAnsi="Calibri" w:cs="Calibri"/>
                                  <w:color w:val="110F0D"/>
                                  <w:sz w:val="15"/>
                                </w:rPr>
                                <w:t>0.8</w:t>
                              </w:r>
                            </w:p>
                          </w:txbxContent>
                        </wps:txbx>
                        <wps:bodyPr horzOverflow="overflow" vert="horz" lIns="0" tIns="0" rIns="0" bIns="0" rtlCol="0">
                          <a:noAutofit/>
                        </wps:bodyPr>
                      </wps:wsp>
                      <wps:wsp>
                        <wps:cNvPr id="50384" name="Shape 50384"/>
                        <wps:cNvSpPr/>
                        <wps:spPr>
                          <a:xfrm>
                            <a:off x="490960" y="594756"/>
                            <a:ext cx="37821" cy="0"/>
                          </a:xfrm>
                          <a:custGeom>
                            <a:avLst/>
                            <a:gdLst/>
                            <a:ahLst/>
                            <a:cxnLst/>
                            <a:rect l="0" t="0" r="0" b="0"/>
                            <a:pathLst>
                              <a:path w="37821">
                                <a:moveTo>
                                  <a:pt x="37821" y="0"/>
                                </a:moveTo>
                                <a:lnTo>
                                  <a:pt x="0" y="0"/>
                                </a:lnTo>
                              </a:path>
                            </a:pathLst>
                          </a:custGeom>
                          <a:noFill/>
                          <a:ln w="5448" cap="flat" cmpd="sng" algn="ctr">
                            <a:solidFill>
                              <a:srgbClr val="110F0D">
                                <a:shade val="95000"/>
                                <a:satMod val="105000"/>
                              </a:srgbClr>
                            </a:solidFill>
                            <a:prstDash val="solid"/>
                            <a:miter lim="127000"/>
                          </a:ln>
                          <a:effectLst/>
                        </wps:spPr>
                        <wps:bodyPr/>
                      </wps:wsp>
                      <wps:wsp>
                        <wps:cNvPr id="50385" name="Shape 50385"/>
                        <wps:cNvSpPr/>
                        <wps:spPr>
                          <a:xfrm>
                            <a:off x="490960" y="909132"/>
                            <a:ext cx="37821" cy="0"/>
                          </a:xfrm>
                          <a:custGeom>
                            <a:avLst/>
                            <a:gdLst/>
                            <a:ahLst/>
                            <a:cxnLst/>
                            <a:rect l="0" t="0" r="0" b="0"/>
                            <a:pathLst>
                              <a:path w="37821">
                                <a:moveTo>
                                  <a:pt x="37821" y="0"/>
                                </a:moveTo>
                                <a:lnTo>
                                  <a:pt x="0" y="0"/>
                                </a:lnTo>
                              </a:path>
                            </a:pathLst>
                          </a:custGeom>
                          <a:noFill/>
                          <a:ln w="5448" cap="flat" cmpd="sng" algn="ctr">
                            <a:solidFill>
                              <a:srgbClr val="110F0D">
                                <a:shade val="95000"/>
                                <a:satMod val="105000"/>
                              </a:srgbClr>
                            </a:solidFill>
                            <a:prstDash val="solid"/>
                            <a:miter lim="127000"/>
                          </a:ln>
                          <a:effectLst/>
                        </wps:spPr>
                        <wps:bodyPr/>
                      </wps:wsp>
                      <wps:wsp>
                        <wps:cNvPr id="50386" name="Shape 50386"/>
                        <wps:cNvSpPr/>
                        <wps:spPr>
                          <a:xfrm>
                            <a:off x="490960" y="1223621"/>
                            <a:ext cx="37821" cy="0"/>
                          </a:xfrm>
                          <a:custGeom>
                            <a:avLst/>
                            <a:gdLst/>
                            <a:ahLst/>
                            <a:cxnLst/>
                            <a:rect l="0" t="0" r="0" b="0"/>
                            <a:pathLst>
                              <a:path w="37821">
                                <a:moveTo>
                                  <a:pt x="37821" y="0"/>
                                </a:moveTo>
                                <a:lnTo>
                                  <a:pt x="0" y="0"/>
                                </a:lnTo>
                              </a:path>
                            </a:pathLst>
                          </a:custGeom>
                          <a:noFill/>
                          <a:ln w="5448" cap="flat" cmpd="sng" algn="ctr">
                            <a:solidFill>
                              <a:srgbClr val="110F0D">
                                <a:shade val="95000"/>
                                <a:satMod val="105000"/>
                              </a:srgbClr>
                            </a:solidFill>
                            <a:prstDash val="solid"/>
                            <a:miter lim="127000"/>
                          </a:ln>
                          <a:effectLst/>
                        </wps:spPr>
                        <wps:bodyPr/>
                      </wps:wsp>
                      <wps:wsp>
                        <wps:cNvPr id="50387" name="Shape 50387"/>
                        <wps:cNvSpPr/>
                        <wps:spPr>
                          <a:xfrm>
                            <a:off x="490960" y="1538112"/>
                            <a:ext cx="37821" cy="0"/>
                          </a:xfrm>
                          <a:custGeom>
                            <a:avLst/>
                            <a:gdLst/>
                            <a:ahLst/>
                            <a:cxnLst/>
                            <a:rect l="0" t="0" r="0" b="0"/>
                            <a:pathLst>
                              <a:path w="37821">
                                <a:moveTo>
                                  <a:pt x="37821" y="0"/>
                                </a:moveTo>
                                <a:lnTo>
                                  <a:pt x="0" y="0"/>
                                </a:lnTo>
                              </a:path>
                            </a:pathLst>
                          </a:custGeom>
                          <a:noFill/>
                          <a:ln w="5448" cap="flat" cmpd="sng" algn="ctr">
                            <a:solidFill>
                              <a:srgbClr val="110F0D">
                                <a:shade val="95000"/>
                                <a:satMod val="105000"/>
                              </a:srgbClr>
                            </a:solidFill>
                            <a:prstDash val="solid"/>
                            <a:miter lim="127000"/>
                          </a:ln>
                          <a:effectLst/>
                        </wps:spPr>
                        <wps:bodyPr/>
                      </wps:wsp>
                      <wps:wsp>
                        <wps:cNvPr id="50388" name="Shape 50388"/>
                        <wps:cNvSpPr/>
                        <wps:spPr>
                          <a:xfrm>
                            <a:off x="490960" y="1852627"/>
                            <a:ext cx="37821" cy="0"/>
                          </a:xfrm>
                          <a:custGeom>
                            <a:avLst/>
                            <a:gdLst/>
                            <a:ahLst/>
                            <a:cxnLst/>
                            <a:rect l="0" t="0" r="0" b="0"/>
                            <a:pathLst>
                              <a:path w="37821">
                                <a:moveTo>
                                  <a:pt x="37821" y="0"/>
                                </a:moveTo>
                                <a:lnTo>
                                  <a:pt x="0" y="0"/>
                                </a:lnTo>
                              </a:path>
                            </a:pathLst>
                          </a:custGeom>
                          <a:noFill/>
                          <a:ln w="5448" cap="flat" cmpd="sng" algn="ctr">
                            <a:solidFill>
                              <a:srgbClr val="110F0D">
                                <a:shade val="95000"/>
                                <a:satMod val="105000"/>
                              </a:srgbClr>
                            </a:solidFill>
                            <a:prstDash val="solid"/>
                            <a:miter lim="127000"/>
                          </a:ln>
                          <a:effectLst/>
                        </wps:spPr>
                        <wps:bodyPr/>
                      </wps:wsp>
                      <wps:wsp>
                        <wps:cNvPr id="50389" name="Shape 50389"/>
                        <wps:cNvSpPr/>
                        <wps:spPr>
                          <a:xfrm>
                            <a:off x="490960" y="2166990"/>
                            <a:ext cx="37821" cy="0"/>
                          </a:xfrm>
                          <a:custGeom>
                            <a:avLst/>
                            <a:gdLst/>
                            <a:ahLst/>
                            <a:cxnLst/>
                            <a:rect l="0" t="0" r="0" b="0"/>
                            <a:pathLst>
                              <a:path w="37821">
                                <a:moveTo>
                                  <a:pt x="37821" y="0"/>
                                </a:moveTo>
                                <a:lnTo>
                                  <a:pt x="0" y="0"/>
                                </a:lnTo>
                              </a:path>
                            </a:pathLst>
                          </a:custGeom>
                          <a:noFill/>
                          <a:ln w="5448" cap="flat" cmpd="sng" algn="ctr">
                            <a:solidFill>
                              <a:srgbClr val="110F0D">
                                <a:shade val="95000"/>
                                <a:satMod val="105000"/>
                              </a:srgbClr>
                            </a:solidFill>
                            <a:prstDash val="solid"/>
                            <a:miter lim="127000"/>
                          </a:ln>
                          <a:effectLst/>
                        </wps:spPr>
                        <wps:bodyPr/>
                      </wps:wsp>
                      <wps:wsp>
                        <wps:cNvPr id="478002" name="Rectangle 478002"/>
                        <wps:cNvSpPr/>
                        <wps:spPr>
                          <a:xfrm rot="-5399999">
                            <a:off x="-222596" y="1264599"/>
                            <a:ext cx="1058282" cy="181870"/>
                          </a:xfrm>
                          <a:prstGeom prst="rect">
                            <a:avLst/>
                          </a:prstGeom>
                          <a:ln>
                            <a:noFill/>
                          </a:ln>
                        </wps:spPr>
                        <wps:txbx>
                          <w:txbxContent>
                            <w:p w:rsidR="00C36C3A" w:rsidRDefault="00C36C3A" w:rsidP="0050668A">
                              <w:pPr>
                                <w:spacing w:after="160" w:line="259" w:lineRule="auto"/>
                              </w:pPr>
                              <w:r>
                                <w:rPr>
                                  <w:sz w:val="16"/>
                                </w:rPr>
                                <w:t>2010−2000</w:t>
                              </w:r>
                            </w:p>
                          </w:txbxContent>
                        </wps:txbx>
                        <wps:bodyPr horzOverflow="overflow" vert="horz" lIns="0" tIns="0" rIns="0" bIns="0" rtlCol="0">
                          <a:noAutofit/>
                        </wps:bodyPr>
                      </wps:wsp>
                      <wps:wsp>
                        <wps:cNvPr id="478003" name="Rectangle 478003"/>
                        <wps:cNvSpPr/>
                        <wps:spPr>
                          <a:xfrm rot="-5399999">
                            <a:off x="-620447" y="866749"/>
                            <a:ext cx="1058282" cy="181870"/>
                          </a:xfrm>
                          <a:prstGeom prst="rect">
                            <a:avLst/>
                          </a:prstGeom>
                          <a:ln>
                            <a:noFill/>
                          </a:ln>
                        </wps:spPr>
                        <wps:txbx>
                          <w:txbxContent>
                            <w:p w:rsidR="00C36C3A" w:rsidRDefault="00C36C3A" w:rsidP="0050668A">
                              <w:pPr>
                                <w:spacing w:after="160" w:line="259" w:lineRule="auto"/>
                              </w:pPr>
                            </w:p>
                          </w:txbxContent>
                        </wps:txbx>
                        <wps:bodyPr horzOverflow="overflow" vert="horz" lIns="0" tIns="0" rIns="0" bIns="0" rtlCol="0">
                          <a:noAutofit/>
                        </wps:bodyPr>
                      </wps:wsp>
                      <wps:wsp>
                        <wps:cNvPr id="50391" name="Shape 50391"/>
                        <wps:cNvSpPr/>
                        <wps:spPr>
                          <a:xfrm>
                            <a:off x="602778" y="2242740"/>
                            <a:ext cx="0" cy="37833"/>
                          </a:xfrm>
                          <a:custGeom>
                            <a:avLst/>
                            <a:gdLst/>
                            <a:ahLst/>
                            <a:cxnLst/>
                            <a:rect l="0" t="0" r="0" b="0"/>
                            <a:pathLst>
                              <a:path h="37833">
                                <a:moveTo>
                                  <a:pt x="0" y="0"/>
                                </a:moveTo>
                                <a:lnTo>
                                  <a:pt x="0" y="37833"/>
                                </a:lnTo>
                              </a:path>
                            </a:pathLst>
                          </a:custGeom>
                          <a:noFill/>
                          <a:ln w="5448" cap="flat" cmpd="sng" algn="ctr">
                            <a:solidFill>
                              <a:srgbClr val="110F0D">
                                <a:shade val="95000"/>
                                <a:satMod val="105000"/>
                              </a:srgbClr>
                            </a:solidFill>
                            <a:prstDash val="solid"/>
                            <a:miter lim="127000"/>
                          </a:ln>
                          <a:effectLst/>
                        </wps:spPr>
                        <wps:bodyPr/>
                      </wps:wsp>
                      <wps:wsp>
                        <wps:cNvPr id="50392" name="Shape 50392"/>
                        <wps:cNvSpPr/>
                        <wps:spPr>
                          <a:xfrm>
                            <a:off x="490967" y="2242740"/>
                            <a:ext cx="3002547" cy="0"/>
                          </a:xfrm>
                          <a:custGeom>
                            <a:avLst/>
                            <a:gdLst/>
                            <a:ahLst/>
                            <a:cxnLst/>
                            <a:rect l="0" t="0" r="0" b="0"/>
                            <a:pathLst>
                              <a:path w="3002547">
                                <a:moveTo>
                                  <a:pt x="0" y="0"/>
                                </a:moveTo>
                                <a:lnTo>
                                  <a:pt x="3002547" y="0"/>
                                </a:lnTo>
                              </a:path>
                            </a:pathLst>
                          </a:custGeom>
                          <a:noFill/>
                          <a:ln w="5448" cap="flat" cmpd="sng" algn="ctr">
                            <a:solidFill>
                              <a:srgbClr val="110F0D">
                                <a:shade val="95000"/>
                                <a:satMod val="105000"/>
                              </a:srgbClr>
                            </a:solidFill>
                            <a:prstDash val="solid"/>
                            <a:miter lim="127000"/>
                          </a:ln>
                          <a:effectLst/>
                        </wps:spPr>
                        <wps:bodyPr/>
                      </wps:wsp>
                      <wps:wsp>
                        <wps:cNvPr id="50393" name="Rectangle 50393"/>
                        <wps:cNvSpPr/>
                        <wps:spPr>
                          <a:xfrm>
                            <a:off x="576602" y="2274586"/>
                            <a:ext cx="63794" cy="159925"/>
                          </a:xfrm>
                          <a:prstGeom prst="rect">
                            <a:avLst/>
                          </a:prstGeom>
                          <a:ln>
                            <a:noFill/>
                          </a:ln>
                        </wps:spPr>
                        <wps:txbx>
                          <w:txbxContent>
                            <w:p w:rsidR="00C36C3A" w:rsidRDefault="00C36C3A" w:rsidP="0050668A">
                              <w:pPr>
                                <w:spacing w:after="160" w:line="259" w:lineRule="auto"/>
                              </w:pPr>
                              <w:r>
                                <w:rPr>
                                  <w:rFonts w:ascii="Calibri" w:eastAsia="Calibri" w:hAnsi="Calibri" w:cs="Calibri"/>
                                  <w:color w:val="110F0D"/>
                                  <w:sz w:val="15"/>
                                </w:rPr>
                                <w:t>8</w:t>
                              </w:r>
                            </w:p>
                          </w:txbxContent>
                        </wps:txbx>
                        <wps:bodyPr horzOverflow="overflow" vert="horz" lIns="0" tIns="0" rIns="0" bIns="0" rtlCol="0">
                          <a:noAutofit/>
                        </wps:bodyPr>
                      </wps:wsp>
                      <wps:wsp>
                        <wps:cNvPr id="50394" name="Shape 50394"/>
                        <wps:cNvSpPr/>
                        <wps:spPr>
                          <a:xfrm>
                            <a:off x="1546381" y="2242740"/>
                            <a:ext cx="0" cy="37833"/>
                          </a:xfrm>
                          <a:custGeom>
                            <a:avLst/>
                            <a:gdLst/>
                            <a:ahLst/>
                            <a:cxnLst/>
                            <a:rect l="0" t="0" r="0" b="0"/>
                            <a:pathLst>
                              <a:path h="37833">
                                <a:moveTo>
                                  <a:pt x="0" y="0"/>
                                </a:moveTo>
                                <a:lnTo>
                                  <a:pt x="0" y="37833"/>
                                </a:lnTo>
                              </a:path>
                            </a:pathLst>
                          </a:custGeom>
                          <a:noFill/>
                          <a:ln w="5448" cap="flat" cmpd="sng" algn="ctr">
                            <a:solidFill>
                              <a:srgbClr val="110F0D">
                                <a:shade val="95000"/>
                                <a:satMod val="105000"/>
                              </a:srgbClr>
                            </a:solidFill>
                            <a:prstDash val="solid"/>
                            <a:miter lim="127000"/>
                          </a:ln>
                          <a:effectLst/>
                        </wps:spPr>
                        <wps:bodyPr/>
                      </wps:wsp>
                      <wps:wsp>
                        <wps:cNvPr id="50395" name="Rectangle 50395"/>
                        <wps:cNvSpPr/>
                        <wps:spPr>
                          <a:xfrm>
                            <a:off x="1493852" y="2274586"/>
                            <a:ext cx="127588" cy="159925"/>
                          </a:xfrm>
                          <a:prstGeom prst="rect">
                            <a:avLst/>
                          </a:prstGeom>
                          <a:ln>
                            <a:noFill/>
                          </a:ln>
                        </wps:spPr>
                        <wps:txbx>
                          <w:txbxContent>
                            <w:p w:rsidR="00C36C3A" w:rsidRDefault="00C36C3A" w:rsidP="0050668A">
                              <w:pPr>
                                <w:spacing w:after="160" w:line="259" w:lineRule="auto"/>
                              </w:pPr>
                              <w:r>
                                <w:rPr>
                                  <w:rFonts w:ascii="Calibri" w:eastAsia="Calibri" w:hAnsi="Calibri" w:cs="Calibri"/>
                                  <w:color w:val="110F0D"/>
                                  <w:sz w:val="15"/>
                                </w:rPr>
                                <w:t>10</w:t>
                              </w:r>
                            </w:p>
                          </w:txbxContent>
                        </wps:txbx>
                        <wps:bodyPr horzOverflow="overflow" vert="horz" lIns="0" tIns="0" rIns="0" bIns="0" rtlCol="0">
                          <a:noAutofit/>
                        </wps:bodyPr>
                      </wps:wsp>
                      <wps:wsp>
                        <wps:cNvPr id="50396" name="Shape 50396"/>
                        <wps:cNvSpPr/>
                        <wps:spPr>
                          <a:xfrm>
                            <a:off x="2489967" y="2242740"/>
                            <a:ext cx="0" cy="37833"/>
                          </a:xfrm>
                          <a:custGeom>
                            <a:avLst/>
                            <a:gdLst/>
                            <a:ahLst/>
                            <a:cxnLst/>
                            <a:rect l="0" t="0" r="0" b="0"/>
                            <a:pathLst>
                              <a:path h="37833">
                                <a:moveTo>
                                  <a:pt x="0" y="0"/>
                                </a:moveTo>
                                <a:lnTo>
                                  <a:pt x="0" y="37833"/>
                                </a:lnTo>
                              </a:path>
                            </a:pathLst>
                          </a:custGeom>
                          <a:noFill/>
                          <a:ln w="5448" cap="flat" cmpd="sng" algn="ctr">
                            <a:solidFill>
                              <a:srgbClr val="110F0D">
                                <a:shade val="95000"/>
                                <a:satMod val="105000"/>
                              </a:srgbClr>
                            </a:solidFill>
                            <a:prstDash val="solid"/>
                            <a:miter lim="127000"/>
                          </a:ln>
                          <a:effectLst/>
                        </wps:spPr>
                        <wps:bodyPr/>
                      </wps:wsp>
                      <wps:wsp>
                        <wps:cNvPr id="50397" name="Rectangle 50397"/>
                        <wps:cNvSpPr/>
                        <wps:spPr>
                          <a:xfrm>
                            <a:off x="2437408" y="2274586"/>
                            <a:ext cx="127588" cy="159925"/>
                          </a:xfrm>
                          <a:prstGeom prst="rect">
                            <a:avLst/>
                          </a:prstGeom>
                          <a:ln>
                            <a:noFill/>
                          </a:ln>
                        </wps:spPr>
                        <wps:txbx>
                          <w:txbxContent>
                            <w:p w:rsidR="00C36C3A" w:rsidRDefault="00C36C3A" w:rsidP="0050668A">
                              <w:pPr>
                                <w:spacing w:after="160" w:line="259" w:lineRule="auto"/>
                              </w:pPr>
                              <w:r>
                                <w:rPr>
                                  <w:rFonts w:ascii="Calibri" w:eastAsia="Calibri" w:hAnsi="Calibri" w:cs="Calibri"/>
                                  <w:color w:val="110F0D"/>
                                  <w:sz w:val="15"/>
                                </w:rPr>
                                <w:t>12</w:t>
                              </w:r>
                            </w:p>
                          </w:txbxContent>
                        </wps:txbx>
                        <wps:bodyPr horzOverflow="overflow" vert="horz" lIns="0" tIns="0" rIns="0" bIns="0" rtlCol="0">
                          <a:noAutofit/>
                        </wps:bodyPr>
                      </wps:wsp>
                      <wps:wsp>
                        <wps:cNvPr id="50398" name="Shape 50398"/>
                        <wps:cNvSpPr/>
                        <wps:spPr>
                          <a:xfrm>
                            <a:off x="3433563" y="2242740"/>
                            <a:ext cx="0" cy="37833"/>
                          </a:xfrm>
                          <a:custGeom>
                            <a:avLst/>
                            <a:gdLst/>
                            <a:ahLst/>
                            <a:cxnLst/>
                            <a:rect l="0" t="0" r="0" b="0"/>
                            <a:pathLst>
                              <a:path h="37833">
                                <a:moveTo>
                                  <a:pt x="0" y="0"/>
                                </a:moveTo>
                                <a:lnTo>
                                  <a:pt x="0" y="37833"/>
                                </a:lnTo>
                              </a:path>
                            </a:pathLst>
                          </a:custGeom>
                          <a:noFill/>
                          <a:ln w="5448" cap="flat" cmpd="sng" algn="ctr">
                            <a:solidFill>
                              <a:srgbClr val="110F0D">
                                <a:shade val="95000"/>
                                <a:satMod val="105000"/>
                              </a:srgbClr>
                            </a:solidFill>
                            <a:prstDash val="solid"/>
                            <a:miter lim="127000"/>
                          </a:ln>
                          <a:effectLst/>
                        </wps:spPr>
                        <wps:bodyPr/>
                      </wps:wsp>
                      <wps:wsp>
                        <wps:cNvPr id="50399" name="Rectangle 50399"/>
                        <wps:cNvSpPr/>
                        <wps:spPr>
                          <a:xfrm>
                            <a:off x="3381052" y="2274586"/>
                            <a:ext cx="127588" cy="159925"/>
                          </a:xfrm>
                          <a:prstGeom prst="rect">
                            <a:avLst/>
                          </a:prstGeom>
                          <a:ln>
                            <a:noFill/>
                          </a:ln>
                        </wps:spPr>
                        <wps:txbx>
                          <w:txbxContent>
                            <w:p w:rsidR="00C36C3A" w:rsidRDefault="00C36C3A" w:rsidP="0050668A">
                              <w:pPr>
                                <w:spacing w:after="160" w:line="259" w:lineRule="auto"/>
                              </w:pPr>
                              <w:r>
                                <w:rPr>
                                  <w:rFonts w:ascii="Calibri" w:eastAsia="Calibri" w:hAnsi="Calibri" w:cs="Calibri"/>
                                  <w:color w:val="110F0D"/>
                                  <w:sz w:val="15"/>
                                </w:rPr>
                                <w:t>14</w:t>
                              </w:r>
                            </w:p>
                          </w:txbxContent>
                        </wps:txbx>
                        <wps:bodyPr horzOverflow="overflow" vert="horz" lIns="0" tIns="0" rIns="0" bIns="0" rtlCol="0">
                          <a:noAutofit/>
                        </wps:bodyPr>
                      </wps:wsp>
                      <wps:wsp>
                        <wps:cNvPr id="50400" name="Shape 50400"/>
                        <wps:cNvSpPr/>
                        <wps:spPr>
                          <a:xfrm>
                            <a:off x="3433563" y="2204799"/>
                            <a:ext cx="0" cy="37935"/>
                          </a:xfrm>
                          <a:custGeom>
                            <a:avLst/>
                            <a:gdLst/>
                            <a:ahLst/>
                            <a:cxnLst/>
                            <a:rect l="0" t="0" r="0" b="0"/>
                            <a:pathLst>
                              <a:path h="37935">
                                <a:moveTo>
                                  <a:pt x="0" y="0"/>
                                </a:moveTo>
                                <a:lnTo>
                                  <a:pt x="0" y="37935"/>
                                </a:lnTo>
                              </a:path>
                            </a:pathLst>
                          </a:custGeom>
                          <a:noFill/>
                          <a:ln w="5448" cap="flat" cmpd="sng" algn="ctr">
                            <a:solidFill>
                              <a:srgbClr val="110F0D">
                                <a:shade val="95000"/>
                                <a:satMod val="105000"/>
                              </a:srgbClr>
                            </a:solidFill>
                            <a:prstDash val="solid"/>
                            <a:miter lim="127000"/>
                          </a:ln>
                          <a:effectLst/>
                        </wps:spPr>
                        <wps:bodyPr/>
                      </wps:wsp>
                      <wps:wsp>
                        <wps:cNvPr id="50401" name="Shape 50401"/>
                        <wps:cNvSpPr/>
                        <wps:spPr>
                          <a:xfrm>
                            <a:off x="2489966" y="2204799"/>
                            <a:ext cx="0" cy="37935"/>
                          </a:xfrm>
                          <a:custGeom>
                            <a:avLst/>
                            <a:gdLst/>
                            <a:ahLst/>
                            <a:cxnLst/>
                            <a:rect l="0" t="0" r="0" b="0"/>
                            <a:pathLst>
                              <a:path h="37935">
                                <a:moveTo>
                                  <a:pt x="0" y="0"/>
                                </a:moveTo>
                                <a:lnTo>
                                  <a:pt x="0" y="37935"/>
                                </a:lnTo>
                              </a:path>
                            </a:pathLst>
                          </a:custGeom>
                          <a:noFill/>
                          <a:ln w="5448" cap="flat" cmpd="sng" algn="ctr">
                            <a:solidFill>
                              <a:srgbClr val="110F0D">
                                <a:shade val="95000"/>
                                <a:satMod val="105000"/>
                              </a:srgbClr>
                            </a:solidFill>
                            <a:prstDash val="solid"/>
                            <a:miter lim="127000"/>
                          </a:ln>
                          <a:effectLst/>
                        </wps:spPr>
                        <wps:bodyPr/>
                      </wps:wsp>
                      <wps:wsp>
                        <wps:cNvPr id="50402" name="Shape 50402"/>
                        <wps:cNvSpPr/>
                        <wps:spPr>
                          <a:xfrm>
                            <a:off x="1546381" y="2204799"/>
                            <a:ext cx="0" cy="37935"/>
                          </a:xfrm>
                          <a:custGeom>
                            <a:avLst/>
                            <a:gdLst/>
                            <a:ahLst/>
                            <a:cxnLst/>
                            <a:rect l="0" t="0" r="0" b="0"/>
                            <a:pathLst>
                              <a:path h="37935">
                                <a:moveTo>
                                  <a:pt x="0" y="0"/>
                                </a:moveTo>
                                <a:lnTo>
                                  <a:pt x="0" y="37935"/>
                                </a:lnTo>
                              </a:path>
                            </a:pathLst>
                          </a:custGeom>
                          <a:noFill/>
                          <a:ln w="5448" cap="flat" cmpd="sng" algn="ctr">
                            <a:solidFill>
                              <a:srgbClr val="110F0D">
                                <a:shade val="95000"/>
                                <a:satMod val="105000"/>
                              </a:srgbClr>
                            </a:solidFill>
                            <a:prstDash val="solid"/>
                            <a:miter lim="127000"/>
                          </a:ln>
                          <a:effectLst/>
                        </wps:spPr>
                        <wps:bodyPr/>
                      </wps:wsp>
                      <wps:wsp>
                        <wps:cNvPr id="50403" name="Shape 50403"/>
                        <wps:cNvSpPr/>
                        <wps:spPr>
                          <a:xfrm>
                            <a:off x="602784" y="2204799"/>
                            <a:ext cx="0" cy="37935"/>
                          </a:xfrm>
                          <a:custGeom>
                            <a:avLst/>
                            <a:gdLst/>
                            <a:ahLst/>
                            <a:cxnLst/>
                            <a:rect l="0" t="0" r="0" b="0"/>
                            <a:pathLst>
                              <a:path h="37935">
                                <a:moveTo>
                                  <a:pt x="0" y="0"/>
                                </a:moveTo>
                                <a:lnTo>
                                  <a:pt x="0" y="37935"/>
                                </a:lnTo>
                              </a:path>
                            </a:pathLst>
                          </a:custGeom>
                          <a:noFill/>
                          <a:ln w="5448" cap="flat" cmpd="sng" algn="ctr">
                            <a:solidFill>
                              <a:srgbClr val="110F0D">
                                <a:shade val="95000"/>
                                <a:satMod val="105000"/>
                              </a:srgbClr>
                            </a:solidFill>
                            <a:prstDash val="solid"/>
                            <a:miter lim="127000"/>
                          </a:ln>
                          <a:effectLst/>
                        </wps:spPr>
                        <wps:bodyPr/>
                      </wps:wsp>
                      <wps:wsp>
                        <wps:cNvPr id="478004" name="Rectangle 478004"/>
                        <wps:cNvSpPr/>
                        <wps:spPr>
                          <a:xfrm>
                            <a:off x="1776731" y="2365067"/>
                            <a:ext cx="710870" cy="181871"/>
                          </a:xfrm>
                          <a:prstGeom prst="rect">
                            <a:avLst/>
                          </a:prstGeom>
                          <a:ln>
                            <a:noFill/>
                          </a:ln>
                        </wps:spPr>
                        <wps:txbx>
                          <w:txbxContent>
                            <w:p w:rsidR="00C36C3A" w:rsidRDefault="00C36C3A" w:rsidP="0050668A">
                              <w:pPr>
                                <w:spacing w:after="160" w:line="259" w:lineRule="auto"/>
                              </w:pPr>
                              <w:r>
                                <w:rPr>
                                  <w:sz w:val="16"/>
                                </w:rPr>
                                <w:t>Nivel 2000</w:t>
                              </w:r>
                            </w:p>
                          </w:txbxContent>
                        </wps:txbx>
                        <wps:bodyPr horzOverflow="overflow" vert="horz" lIns="0" tIns="0" rIns="0" bIns="0" rtlCol="0">
                          <a:noAutofit/>
                        </wps:bodyPr>
                      </wps:wsp>
                      <wps:wsp>
                        <wps:cNvPr id="478005" name="Rectangle 478005"/>
                        <wps:cNvSpPr/>
                        <wps:spPr>
                          <a:xfrm>
                            <a:off x="1984867" y="2365067"/>
                            <a:ext cx="303672" cy="181871"/>
                          </a:xfrm>
                          <a:prstGeom prst="rect">
                            <a:avLst/>
                          </a:prstGeom>
                          <a:ln>
                            <a:noFill/>
                          </a:ln>
                        </wps:spPr>
                        <wps:txbx>
                          <w:txbxContent>
                            <w:p w:rsidR="00C36C3A" w:rsidRPr="0050668A" w:rsidRDefault="00C36C3A" w:rsidP="0050668A">
                              <w:pPr>
                                <w:spacing w:after="160" w:line="259" w:lineRule="auto"/>
                                <w:rPr>
                                  <w:lang w:val="ro-RO"/>
                                </w:rPr>
                              </w:pPr>
                            </w:p>
                          </w:txbxContent>
                        </wps:txbx>
                        <wps:bodyPr horzOverflow="overflow" vert="horz" lIns="0" tIns="0" rIns="0" bIns="0" rtlCol="0">
                          <a:noAutofit/>
                        </wps:bodyPr>
                      </wps:wsp>
                      <wps:wsp>
                        <wps:cNvPr id="50405" name="Rectangle 50405"/>
                        <wps:cNvSpPr/>
                        <wps:spPr>
                          <a:xfrm>
                            <a:off x="72106" y="2563805"/>
                            <a:ext cx="1500415" cy="132186"/>
                          </a:xfrm>
                          <a:prstGeom prst="rect">
                            <a:avLst/>
                          </a:prstGeom>
                          <a:ln>
                            <a:noFill/>
                          </a:ln>
                        </wps:spPr>
                        <wps:txbx>
                          <w:txbxContent>
                            <w:p w:rsidR="00C36C3A" w:rsidRDefault="00C36C3A" w:rsidP="0050668A">
                              <w:pPr>
                                <w:spacing w:after="160" w:line="259" w:lineRule="auto"/>
                              </w:pPr>
                              <w:r>
                                <w:rPr>
                                  <w:sz w:val="12"/>
                                </w:rPr>
                                <w:t>Sursa: Morrison şi Murtin (2009).</w:t>
                              </w:r>
                            </w:p>
                          </w:txbxContent>
                        </wps:txbx>
                        <wps:bodyPr horzOverflow="overflow" vert="horz" lIns="0" tIns="0" rIns="0" bIns="0" rtlCol="0">
                          <a:noAutofit/>
                        </wps:bodyPr>
                      </wps:wsp>
                      <wps:wsp>
                        <wps:cNvPr id="50406" name="Rectangle 50406"/>
                        <wps:cNvSpPr/>
                        <wps:spPr>
                          <a:xfrm>
                            <a:off x="1061697" y="176495"/>
                            <a:ext cx="2156874" cy="181908"/>
                          </a:xfrm>
                          <a:prstGeom prst="rect">
                            <a:avLst/>
                          </a:prstGeom>
                          <a:ln>
                            <a:noFill/>
                          </a:ln>
                        </wps:spPr>
                        <wps:txbx>
                          <w:txbxContent>
                            <w:p w:rsidR="00C36C3A" w:rsidRDefault="00C36C3A" w:rsidP="0050668A">
                              <w:pPr>
                                <w:spacing w:after="160" w:line="259" w:lineRule="auto"/>
                              </w:pPr>
                              <w:r>
                                <w:rPr>
                                  <w:sz w:val="16"/>
                                </w:rPr>
                                <w:t xml:space="preserve">Media la populaţia în vârstă de 15–64 </w:t>
                              </w:r>
                            </w:p>
                          </w:txbxContent>
                        </wps:txbx>
                        <wps:bodyPr horzOverflow="overflow" vert="horz" lIns="0" tIns="0" rIns="0" bIns="0" rtlCol="0">
                          <a:noAutofit/>
                        </wps:bodyPr>
                      </wps:wsp>
                      <wps:wsp>
                        <wps:cNvPr id="50407" name="Rectangle 50407"/>
                        <wps:cNvSpPr/>
                        <wps:spPr>
                          <a:xfrm>
                            <a:off x="248900" y="2694"/>
                            <a:ext cx="4054730" cy="231428"/>
                          </a:xfrm>
                          <a:prstGeom prst="rect">
                            <a:avLst/>
                          </a:prstGeom>
                          <a:ln>
                            <a:noFill/>
                          </a:ln>
                        </wps:spPr>
                        <wps:txbx>
                          <w:txbxContent>
                            <w:p w:rsidR="00C36C3A" w:rsidRDefault="00C36C3A" w:rsidP="0050668A">
                              <w:pPr>
                                <w:spacing w:after="160" w:line="259" w:lineRule="auto"/>
                              </w:pPr>
                              <w:r w:rsidRPr="0050668A">
                                <w:rPr>
                                  <w:sz w:val="21"/>
                                </w:rPr>
                                <w:t xml:space="preserve">Nivelurile </w:t>
                              </w:r>
                              <w:r>
                                <w:rPr>
                                  <w:sz w:val="21"/>
                                </w:rPr>
                                <w:t>ş</w:t>
                              </w:r>
                              <w:r w:rsidRPr="0050668A">
                                <w:rPr>
                                  <w:sz w:val="21"/>
                                </w:rPr>
                                <w:t>i schimbările ani</w:t>
                              </w:r>
                              <w:r>
                                <w:rPr>
                                  <w:sz w:val="21"/>
                                </w:rPr>
                                <w:t>lor</w:t>
                              </w:r>
                              <w:r w:rsidRPr="0050668A">
                                <w:rPr>
                                  <w:sz w:val="21"/>
                                </w:rPr>
                                <w:t xml:space="preserve"> de învă</w:t>
                              </w:r>
                              <w:r w:rsidR="00D51585">
                                <w:rPr>
                                  <w:sz w:val="21"/>
                                </w:rPr>
                                <w:t>ţ</w:t>
                              </w:r>
                              <w:r w:rsidRPr="0050668A">
                                <w:rPr>
                                  <w:sz w:val="21"/>
                                </w:rPr>
                                <w:t xml:space="preserve">ământ în </w:t>
                              </w:r>
                              <w:r>
                                <w:rPr>
                                  <w:sz w:val="21"/>
                                </w:rPr>
                                <w:t>ţ</w:t>
                              </w:r>
                              <w:r w:rsidRPr="0050668A">
                                <w:rPr>
                                  <w:sz w:val="21"/>
                                </w:rPr>
                                <w:t>ările UE</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69A333D" id="Group 479693" o:spid="_x0000_s1202" style="position:absolute;left:0;text-align:left;margin-left:-10.1pt;margin-top:37.05pt;width:467.25pt;height:285.75pt;z-index:251675648;mso-position-horizontal-relative:text;mso-position-vertical-relative:text;mso-width-relative:margin;mso-height-relative:margin" coordorigin="-1822" coordsize="44858,2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">
                <v:shape id="Shape 547180" o:spid="_x0000_s1203" style="position:absolute;width:35889;height:26889;visibility:visible;mso-wrap-style:square;v-text-anchor:top" coordsize="3588957,268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8pOMcA&#10;AADfAAAADwAAAGRycy9kb3ducmV2LnhtbESPXWvCMBSG7wf+h3CE3c20srnaGWUIMhnI5gfo5Vlz&#10;bIvNSUli7f79ciHs8uX94pktetOIjpyvLStIRwkI4sLqmksFh/3qKQPhA7LGxjIp+CUPi/ngYYa5&#10;tjfeUrcLpYgj7HNUUIXQ5lL6oiKDfmRb4uidrTMYonSl1A5vcdw0cpwkE2mw5vhQYUvLiorL7moU&#10;bL7Sw8fqO9NH7pbbzw3+nMZTp9TjsH9/AxGoD//he3utFbw8v6ZZJIg8kQ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PKTjHAAAA3wAAAA8AAAAAAAAAAAAAAAAAmAIAAGRy&#10;cy9kb3ducmV2LnhtbFBLBQYAAAAABAAEAPUAAACMAwAAAAA=&#10;" path="m,l3588957,r,2688920l,2688920,,e" fillcolor="#e7e8f2" stroked="f" strokeweight="0">
                  <v:stroke miterlimit="83231f" joinstyle="miter"/>
                  <v:path arrowok="t" textboxrect="0,0,3588957,2688920"/>
                </v:shape>
                <v:shape id="Shape 50336" o:spid="_x0000_s1204" style="position:absolute;left:35889;width:0;height:26889;visibility:visible;mso-wrap-style:square;v-text-anchor:top" coordsize="0,268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6rcUA&#10;AADeAAAADwAAAGRycy9kb3ducmV2LnhtbESPUUsDMRCE3wX/Q1ihbzappa2cTUspFPogqKc/YL1s&#10;c4eXzZGs7emvN4Lg4zAz3zDr7Rh6daaUu8gWZlMDiriJrmNv4e31cHsPKguywz4yWfiiDNvN9dUa&#10;Kxcv/ELnWrwqEM4VWmhFhkrr3LQUME/jQFy8U0wBpcjktUt4KfDQ6ztjljpgx2WhxYH2LTUf9Wew&#10;8Pzk3x9X/rs+GV6lWSNxoeVo7eRm3D2AEhrlP/zXPjoLCzOfL+H3Trk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qtxQAAAN4AAAAPAAAAAAAAAAAAAAAAAJgCAABkcnMv&#10;ZG93bnJldi54bWxQSwUGAAAAAAQABAD1AAAAigMAAAAA&#10;" path="m,2688920l,e" filled="f" strokecolor="#e3e9e4" strokeweight=".15133mm">
                  <v:stroke miterlimit="83231f" joinstyle="miter"/>
                  <v:path arrowok="t" textboxrect="0,0,0,2688920"/>
                </v:shape>
                <v:shape id="Shape 50337" o:spid="_x0000_s1205" style="position:absolute;width:0;height:26889;visibility:visible;mso-wrap-style:square;v-text-anchor:top" coordsize="0,268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fNsUA&#10;AADeAAAADwAAAGRycy9kb3ducmV2LnhtbESPUUsDMRCE3wX/Q9iCbzappZ6cTYsIQh8E9eoPWC/b&#10;3NHL5kjW9vTXG0HwcZiZb5j1dgqDOlHKfWQLi7kBRdxG17O38L5/ur4DlQXZ4RCZLHxRhu3m8mKN&#10;tYtnfqNTI14VCOcaLXQiY611bjsKmOdxJC7eIaaAUmTy2iU8F3gY9I0xtzpgz2Whw5EeO2qPzWew&#10;8PriP54r/90cDFdp0UpcadlZezWbHu5BCU3yH/5r75yFlVkuK/i9U66A3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182xQAAAN4AAAAPAAAAAAAAAAAAAAAAAJgCAABkcnMv&#10;ZG93bnJldi54bWxQSwUGAAAAAAQABAD1AAAAigMAAAAA&#10;" path="m,2688920l,e" filled="f" strokecolor="#e3e9e4" strokeweight=".15133mm">
                  <v:stroke miterlimit="83231f" joinstyle="miter"/>
                  <v:path arrowok="t" textboxrect="0,0,0,2688920"/>
                </v:shape>
                <v:shape id="Shape 547181" o:spid="_x0000_s1206" style="position:absolute;left:4909;top:3932;width:30026;height:18495;visibility:visible;mso-wrap-style:square;v-text-anchor:top" coordsize="3002547,1849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wEOsgA&#10;AADfAAAADwAAAGRycy9kb3ducmV2LnhtbESPT2sCMRTE70K/Q3gFb5rdUqusRpHSQg+FVmvR42Pz&#10;9g/dvCxJdHe/vSkIHoeZ+Q2z2vSmERdyvrasIJ0mIIhzq2suFRx+3icLED4ga2wsk4KBPGzWD6MV&#10;Ztp2vKPLPpQiQthnqKAKoc2k9HlFBv3UtsTRK6wzGKJ0pdQOuwg3jXxKkhdpsOa4UGFLrxXlf/uz&#10;UfA7JG7eFcWJBrc7nN6O288v863U+LHfLkEE6sM9fGt/aAWz53m6SOH/T/wCcn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fAQ6yAAAAN8AAAAPAAAAAAAAAAAAAAAAAJgCAABk&#10;cnMvZG93bnJldi54bWxQSwUGAAAAAAQABAD1AAAAjQMAAAAA&#10;" path="m,l3002547,r,1849489l,1849489,,e" fillcolor="#fffefd" strokecolor="#100e0c" strokeweight=".15133mm">
                  <v:stroke miterlimit="83231f" joinstyle="miter"/>
                  <v:path arrowok="t" textboxrect="0,0,3002547,1849489"/>
                </v:shape>
                <v:shape id="Shape 50339" o:spid="_x0000_s1207" style="position:absolute;left:23272;top:14067;width:417;height:417;visibility:visible;mso-wrap-style:square;v-text-anchor:top" coordsize="41681,41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tHsUA&#10;AADeAAAADwAAAGRycy9kb3ducmV2LnhtbESPwWrDMBBE74X8g9hAb43smAbXtRxCoBB6KDQppMfF&#10;2lgm1spIauL8fVUo5DjMzBumXk92EBfyoXesIF9kIIhbp3vuFHwd3p5KECEiaxwck4IbBVg3s4ca&#10;K+2u/EmXfexEgnCoUIGJcaykDK0hi2HhRuLknZy3GJP0ndQerwluB7nMspW02HNaMDjS1lB73v9Y&#10;Bct8dMXuPaDp/O2bykDH/Pih1ON82ryCiDTFe/i/vdMKnrOieIG/O+kKy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i0exQAAAN4AAAAPAAAAAAAAAAAAAAAAAJgCAABkcnMv&#10;ZG93bnJldi54bWxQSwUGAAAAAAQABAD1AAAAigMAAAAA&#10;" path="m20853,c32347,,41681,9335,41681,20854v,11480,-9334,20840,-20828,20840c9347,41694,,32334,,20854,,9335,9347,,20853,xe" fillcolor="#3f69a4" strokecolor="#3b66a3" strokeweight=".22719mm">
                  <v:stroke miterlimit="83231f" joinstyle="miter"/>
                  <v:path arrowok="t" textboxrect="0,0,41681,41694"/>
                </v:shape>
                <v:rect id="Rectangle 50340" o:spid="_x0000_s1208" style="position:absolute;left:22308;top:13121;width:2962;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RRcUA&#10;AADeAAAADwAAAGRycy9kb3ducmV2LnhtbESPy4rCMBSG9wO+QziCuzF1HEWrUWScQZfeQN0dmmNb&#10;bE5KE23HpzcLweXPf+ObzhtTiDtVLresoNeNQBAnVuecKjjs/z5HIJxH1lhYJgX/5GA+a31MMda2&#10;5i3ddz4VYYRdjAoy78tYSpdkZNB1bUkcvIutDPogq1TqCuswbgr5FUVDaTDn8JBhST8ZJdfdzShY&#10;jcrFaW0fdVr8nlfHzXG83I+9Up12s5iA8NT4d/jVXmsFg6j/HQACTkA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lFFxQAAAN4AAAAPAAAAAAAAAAAAAAAAAJgCAABkcnMv&#10;ZG93bnJldi54bWxQSwUGAAAAAAQABAD1AAAAigMAAAAA&#10;" filled="f" stroked="f">
                  <v:textbox inset="0,0,0,0">
                    <w:txbxContent>
                      <w:p w:rsidR="00C36C3A" w:rsidRDefault="00C36C3A" w:rsidP="0050668A">
                        <w:pPr>
                          <w:spacing w:after="160" w:line="259" w:lineRule="auto"/>
                        </w:pPr>
                        <w:r>
                          <w:rPr>
                            <w:sz w:val="12"/>
                          </w:rPr>
                          <w:t>Austria</w:t>
                        </w:r>
                      </w:p>
                    </w:txbxContent>
                  </v:textbox>
                </v:rect>
                <v:shape id="Shape 50341" o:spid="_x0000_s1209" style="position:absolute;left:21955;top:9196;width:417;height:417;visibility:visible;mso-wrap-style:square;v-text-anchor:top" coordsize="41681,4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t28cA&#10;AADeAAAADwAAAGRycy9kb3ducmV2LnhtbESPQWsCMRSE7wX/Q3iFXqRm1VZku1FUKNhb1VLw9khe&#10;d7duXsImq+u/NwWhx2FmvmGKZW8bcaY21I4VjEcZCGLtTM2lgq/D+/McRIjIBhvHpOBKAZaLwUOB&#10;uXEX3tF5H0uRIBxyVFDF6HMpg67IYhg5T5y8H9dajEm2pTQtXhLcNnKSZTNpsea0UKGnTUX6tO+s&#10;go9hWB9/T5tv7eJM0/bgu8+pV+rpsV+9gYjUx//wvb01Cl6z6csY/u6k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cLdvHAAAA3gAAAA8AAAAAAAAAAAAAAAAAmAIAAGRy&#10;cy9kb3ducmV2LnhtbFBLBQYAAAAABAAEAPUAAACMAwAAAAA=&#10;" path="m20853,c32347,,41681,9334,41681,20841v,11506,-9334,20840,-20828,20840c9347,41681,,32347,,20841,,9334,9347,,20853,xe" fillcolor="#3f69a4" strokecolor="#3b66a3" strokeweight=".22719mm">
                  <v:stroke miterlimit="83231f" joinstyle="miter"/>
                  <v:path arrowok="t" textboxrect="0,0,41681,41681"/>
                </v:shape>
                <v:rect id="Rectangle 50342" o:spid="_x0000_s1210" style="position:absolute;left:20450;top:8247;width:3464;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qqcgA&#10;AADeAAAADwAAAGRycy9kb3ducmV2LnhtbESPW2vCQBSE3wv+h+UIvtWNt6Kpq4gX9NHGgvp2yJ4m&#10;wezZkF1N2l/fLQh9HGbmG2a+bE0pHlS7wrKCQT8CQZxaXXCm4PO0e52CcB5ZY2mZFHyTg+Wi8zLH&#10;WNuGP+iR+EwECLsYFeTeV7GULs3JoOvbijh4X7Y26IOsM6lrbALclHIYRW/SYMFhIceK1jmlt+Ru&#10;FOyn1epysD9NVm6v+/PxPNucZl6pXrddvYPw1Pr/8LN90Aom0Wg8hL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tGqpyAAAAN4AAAAPAAAAAAAAAAAAAAAAAJgCAABk&#10;cnMvZG93bnJldi54bWxQSwUGAAAAAAQABAD1AAAAjQMAAAAA&#10;" filled="f" stroked="f">
                  <v:textbox inset="0,0,0,0">
                    <w:txbxContent>
                      <w:p w:rsidR="00C36C3A" w:rsidRDefault="00C36C3A" w:rsidP="0050668A">
                        <w:pPr>
                          <w:spacing w:after="160" w:line="259" w:lineRule="auto"/>
                        </w:pPr>
                        <w:r>
                          <w:rPr>
                            <w:sz w:val="12"/>
                          </w:rPr>
                          <w:t>Belgium</w:t>
                        </w:r>
                      </w:p>
                    </w:txbxContent>
                  </v:textbox>
                </v:rect>
                <v:shape id="Shape 50343" o:spid="_x0000_s1211" style="position:absolute;left:22239;top:4326;width:417;height:416;visibility:visible;mso-wrap-style:square;v-text-anchor:top" coordsize="41681,4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WN8cA&#10;AADeAAAADwAAAGRycy9kb3ducmV2LnhtbESPQWsCMRSE74L/ITyhl6JZu62UrVGsUNBbu4rg7ZG8&#10;7m7dvIRN1O2/b4SCx2FmvmHmy9624kJdaBwrmE4yEMTamYYrBfvdx/gVRIjIBlvHpOCXAiwXw8Ec&#10;C+Ou/EWXMlYiQTgUqKCO0RdSBl2TxTBxnjh5366zGJPsKmk6vCa4beVTls2kxYbTQo2e1jXpU3m2&#10;CraP4f34c1oftIszTZudP3/mXqmHUb96AxGpj/fwf3tjFLxk+XMOtzvp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CFjfHAAAA3gAAAA8AAAAAAAAAAAAAAAAAmAIAAGRy&#10;cy9kb3ducmV2LnhtbFBLBQYAAAAABAAEAPUAAACMAwAAAAA=&#10;" path="m20853,c32347,,41681,9334,41681,20841v,11506,-9334,20840,-20828,20840c9347,41681,,32347,,20841,,9334,9347,,20853,xe" fillcolor="#3f69a4" strokecolor="#3b66a3" strokeweight=".22719mm">
                  <v:stroke miterlimit="83231f" joinstyle="miter"/>
                  <v:path arrowok="t" textboxrect="0,0,41681,41681"/>
                </v:shape>
                <v:rect id="Rectangle 50344" o:spid="_x0000_s1212" style="position:absolute;left:22843;top:4035;width:346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FXRsgA&#10;AADeAAAADwAAAGRycy9kb3ducmV2LnhtbESPT2vCQBTE74V+h+UVequbtioasxHpH/SoUVBvj+wz&#10;Cc2+DdmtiX76bkHwOMzMb5hk3ptanKl1lWUFr4MIBHFudcWFgt32+2UCwnlkjbVlUnAhB/P08SHB&#10;WNuON3TOfCEChF2MCkrvm1hKl5dk0A1sQxy8k20N+iDbQuoWuwA3tXyLorE0WHFYKLGhj5Lyn+zX&#10;KFhOmsVhZa9dUX8dl/v1fvq5nXqlnp/6xQyEp97fw7f2SisYRe/DIfzfCVdAp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EVdGyAAAAN4AAAAPAAAAAAAAAAAAAAAAAJgCAABk&#10;cnMvZG93bnJldi54bWxQSwUGAAAAAAQABAD1AAAAjQMAAAAA&#10;" filled="f" stroked="f">
                  <v:textbox inset="0,0,0,0">
                    <w:txbxContent>
                      <w:p w:rsidR="00C36C3A" w:rsidRDefault="00C36C3A" w:rsidP="0050668A">
                        <w:pPr>
                          <w:spacing w:after="160" w:line="259" w:lineRule="auto"/>
                        </w:pPr>
                        <w:r>
                          <w:rPr>
                            <w:sz w:val="12"/>
                          </w:rPr>
                          <w:t>Bulgaria</w:t>
                        </w:r>
                      </w:p>
                    </w:txbxContent>
                  </v:textbox>
                </v:rect>
                <v:shape id="Shape 50345" o:spid="_x0000_s1213" style="position:absolute;left:26201;top:16429;width:417;height:417;visibility:visible;mso-wrap-style:square;v-text-anchor:top" coordsize="41694,4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DbsYA&#10;AADeAAAADwAAAGRycy9kb3ducmV2LnhtbESPQWvCQBSE7wX/w/KEXqRutI1I6iqSUrB4qu3F2yP7&#10;mgSzb0PemqT/3i0UPA4z8w2z2Y2uUT11Uns2sJgnoIgLb2suDXx/vT+tQUlAtth4JgO/JLDbTh42&#10;mFk/8Cf1p1CqCGHJ0EAVQptpLUVFDmXuW+Lo/fjOYYiyK7XtcIhw1+hlkqy0w5rjQoUt5RUVl9PV&#10;GZDZciVnKQd7tG/i8j6vZx+5MY/Tcf8KKtAY7uH/9sEaSJPnlxT+7sQro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vDbsYAAADeAAAADwAAAAAAAAAAAAAAAACYAgAAZHJz&#10;L2Rvd25yZXYueG1sUEsFBgAAAAAEAAQA9QAAAIsDAAAAAA==&#10;" path="m20841,c32360,,41694,9347,41694,20841v,11506,-9334,20840,-20853,20840c9360,41681,,32347,,20841,,9347,9360,,20841,xe" fillcolor="#3f69a4" strokecolor="#3b66a3" strokeweight=".22719mm">
                  <v:stroke miterlimit="83231f" joinstyle="miter"/>
                  <v:path arrowok="t" textboxrect="0,0,41694,41681"/>
                </v:shape>
                <v:rect id="Rectangle 50346" o:spid="_x0000_s1214" style="position:absolute;left:24876;top:15480;width:374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sqsgA&#10;AADeAAAADwAAAGRycy9kb3ducmV2LnhtbESPQWvCQBSE74X+h+UVvNVNrRVNsxGxih5tLKi3R/Y1&#10;Cc2+DdnVRH99Vyj0OMzMN0wy700tLtS6yrKCl2EEgji3uuJCwdd+/TwF4TyyxtoyKbiSg3n6+JBg&#10;rG3Hn3TJfCEChF2MCkrvm1hKl5dk0A1tQxy8b9sa9EG2hdQtdgFuajmKook0WHFYKLGhZUn5T3Y2&#10;CjbTZnHc2ltX1KvT5rA7zD72M6/U4KlfvIPw1Pv/8F97qxW8Ra/jCdzv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2yqyAAAAN4AAAAPAAAAAAAAAAAAAAAAAJgCAABk&#10;cnMvZG93bnJldi54bWxQSwUGAAAAAAQABAD1AAAAjQMAAAAA&#10;" filled="f" stroked="f">
                  <v:textbox inset="0,0,0,0">
                    <w:txbxContent>
                      <w:p w:rsidR="00C36C3A" w:rsidRDefault="00C36C3A" w:rsidP="0050668A">
                        <w:pPr>
                          <w:spacing w:after="160" w:line="259" w:lineRule="auto"/>
                        </w:pPr>
                        <w:r>
                          <w:rPr>
                            <w:sz w:val="12"/>
                          </w:rPr>
                          <w:t>Denmark</w:t>
                        </w:r>
                      </w:p>
                    </w:txbxContent>
                  </v:textbox>
                </v:rect>
                <v:shape id="Shape 50347" o:spid="_x0000_s1215" style="position:absolute;left:26020;top:8878;width:416;height:417;visibility:visible;mso-wrap-style:square;v-text-anchor:top" coordsize="41694,4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4gsYA&#10;AADeAAAADwAAAGRycy9kb3ducmV2LnhtbESPT2vCQBTE74V+h+UVvEjd1NY/pK5SIgWLJ7UXb4/s&#10;MwnNvg15axK/vVso9DjMzG+Y1WZwteqolcqzgZdJAoo497biwsD36fN5CUoCssXaMxm4kcBm/fiw&#10;wtT6ng/UHUOhIoQlRQNlCE2qteQlOZSJb4ijd/GtwxBlW2jbYh/hrtbTJJlrhxXHhRIbykrKf45X&#10;Z0DG07mcpejt3m7FZV1Wjb8yY0ZPw8c7qEBD+A//tXfWwCx5fVvA7514B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4gsYAAADeAAAADwAAAAAAAAAAAAAAAACYAgAAZHJz&#10;L2Rvd25yZXYueG1sUEsFBgAAAAAEAAQA9QAAAIsDAAAAAA==&#10;" path="m20841,c32360,,41694,9334,41694,20841v,11506,-9334,20840,-20853,20840c9360,41681,,32347,,20841,,9334,9360,,20841,xe" fillcolor="#3f69a4" strokecolor="#3b66a3" strokeweight=".22719mm">
                  <v:stroke miterlimit="83231f" joinstyle="miter"/>
                  <v:path arrowok="t" textboxrect="0,0,41694,41681"/>
                </v:shape>
                <v:rect id="Rectangle 50348" o:spid="_x0000_s1216" style="position:absolute;left:24414;top:7869;width:3075;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dQ8MA&#10;AADeAAAADwAAAGRycy9kb3ducmV2LnhtbERPy4rCMBTdD/gP4QruxtRxFK1GkXEGXfoCdXdprm2x&#10;uSlNtB2/3iwEl4fzns4bU4g7VS63rKDXjUAQJ1bnnCo47P8+RyCcR9ZYWCYF/+RgPmt9TDHWtuYt&#10;3Xc+FSGEXYwKMu/LWEqXZGTQdW1JHLiLrQz6AKtU6grrEG4K+RVFQ2kw59CQYUk/GSXX3c0oWI3K&#10;xWltH3Va/J5Xx81xvNyPvVKddrOYgPDU+Lf45V5rBYOo/x32hjvhCs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xdQ8MAAADeAAAADwAAAAAAAAAAAAAAAACYAgAAZHJzL2Rv&#10;d25yZXYueG1sUEsFBgAAAAAEAAQA9QAAAIgDAAAAAA==&#10;" filled="f" stroked="f">
                  <v:textbox inset="0,0,0,0">
                    <w:txbxContent>
                      <w:p w:rsidR="00C36C3A" w:rsidRDefault="00C36C3A" w:rsidP="0050668A">
                        <w:pPr>
                          <w:spacing w:after="160" w:line="259" w:lineRule="auto"/>
                        </w:pPr>
                        <w:r>
                          <w:rPr>
                            <w:sz w:val="12"/>
                          </w:rPr>
                          <w:t>Finland</w:t>
                        </w:r>
                      </w:p>
                    </w:txbxContent>
                  </v:textbox>
                </v:rect>
                <v:shape id="Shape 50349" o:spid="_x0000_s1217" style="position:absolute;left:27518;top:8572;width:417;height:417;visibility:visible;mso-wrap-style:square;v-text-anchor:top" coordsize="41682,4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7VQ8YA&#10;AADeAAAADwAAAGRycy9kb3ducmV2LnhtbESP3WoCMRSE7wXfIZxC7zTbH8VujSKlBRFE1u0DHDbH&#10;ZOnmZN2k6/r2plDwcpiZb5jlenCN6KkLtWcFT9MMBHHldc1GwXf5NVmACBFZY+OZFFwpwHo1Hi0x&#10;1/7CBfXHaESCcMhRgY2xzaUMlSWHYepb4uSdfOcwJtkZqTu8JLhr5HOWzaXDmtOCxZY+LFU/x1+n&#10;YF/Y8rThQ784O/NZ7sw2XNkr9fgwbN5BRBriPfzf3moFs+zl9Q3+7qQr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7VQ8YAAADeAAAADwAAAAAAAAAAAAAAAACYAgAAZHJz&#10;L2Rvd25yZXYueG1sUEsFBgAAAAAEAAQA9QAAAIsDAAAAAA==&#10;" path="m20841,c32347,,41682,9334,41682,20841v,11506,-9335,20840,-20841,20840c9347,41681,,32347,,20841,,9334,9347,,20841,xe" fillcolor="#3f69a4" strokecolor="#3b66a3" strokeweight=".22719mm">
                  <v:stroke miterlimit="83231f" joinstyle="miter"/>
                  <v:path arrowok="t" textboxrect="0,0,41682,41681"/>
                </v:shape>
                <v:rect id="Rectangle 50350" o:spid="_x0000_s1218" style="position:absolute;left:27847;top:7586;width:2737;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mMYA&#10;AADeAAAADwAAAGRycy9kb3ducmV2LnhtbESPy2rCQBSG9wXfYThCd3Vii8VER5FeSJZtUlB3h8wx&#10;CWbOhMzURJ++syi4/PlvfOvtaFpxod41lhXMZxEI4tLqhisFP8Xn0xKE88gaW8uk4EoOtpvJwxoT&#10;bQf+pkvuKxFG2CWooPa+S6R0ZU0G3cx2xME72d6gD7KvpO5xCOOmlc9R9CoNNhweauzorabynP8a&#10;Bemy2x0yexuq9uOY7r/28XsRe6Uep+NuBcLT6O/h/3amFSyil0UACDgB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HmMYAAADeAAAADwAAAAAAAAAAAAAAAACYAgAAZHJz&#10;L2Rvd25yZXYueG1sUEsFBgAAAAAEAAQA9QAAAIsDAAAAAA==&#10;" filled="f" stroked="f">
                  <v:textbox inset="0,0,0,0">
                    <w:txbxContent>
                      <w:p w:rsidR="00C36C3A" w:rsidRDefault="00C36C3A" w:rsidP="0050668A">
                        <w:pPr>
                          <w:spacing w:after="160" w:line="259" w:lineRule="auto"/>
                        </w:pPr>
                        <w:r>
                          <w:rPr>
                            <w:sz w:val="12"/>
                          </w:rPr>
                          <w:t>France</w:t>
                        </w:r>
                      </w:p>
                    </w:txbxContent>
                  </v:textbox>
                </v:rect>
                <v:shape id="Shape 50351" o:spid="_x0000_s1219" style="position:absolute;left:28177;top:21617;width:417;height:417;visibility:visible;mso-wrap-style:square;v-text-anchor:top" coordsize="41669,4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3Js8cA&#10;AADeAAAADwAAAGRycy9kb3ducmV2LnhtbESPQWvCQBSE70L/w/IKvekmlhSJrpIWau2hh9h46O2R&#10;fSah2bchu03iv+8KgsdhZr5hNrvJtGKg3jWWFcSLCARxaXXDlYLi+32+AuE8ssbWMim4kIPd9mG2&#10;wVTbkXMajr4SAcIuRQW1910qpStrMugWtiMO3tn2Bn2QfSV1j2OAm1Yuo+hFGmw4LNTY0VtN5e/x&#10;zyg4fS3543MoXjkv9j8t5tV+OmVKPT1O2RqEp8nfw7f2QStIouckhuudcAXk9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tybPHAAAA3gAAAA8AAAAAAAAAAAAAAAAAmAIAAGRy&#10;cy9kb3ducmV2LnhtbFBLBQYAAAAABAAEAPUAAACMAwAAAAA=&#10;" path="m20841,c32334,,41669,9347,41669,20828v,11519,-9335,20854,-20828,20854c9335,41682,,32347,,20828,,9347,9335,,20841,xe" fillcolor="#3f69a4" strokecolor="#3b66a3" strokeweight=".22719mm">
                  <v:stroke miterlimit="83231f" joinstyle="miter"/>
                  <v:path arrowok="t" textboxrect="0,0,41669,41682"/>
                </v:shape>
                <v:rect id="Rectangle 50352" o:spid="_x0000_s1220" style="position:absolute;left:26836;top:20669;width:374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38dMYA&#10;AADeAAAADwAAAGRycy9kb3ducmV2LnhtbESPT4vCMBTE74LfITzBm6bromg1iuiKHv2z4O7t0Tzb&#10;ss1LaaKtfnojCHscZuY3zGzRmELcqHK5ZQUf/QgEcWJ1zqmC79OmNwbhPLLGwjIpuJODxbzdmmGs&#10;bc0Huh19KgKEXYwKMu/LWEqXZGTQ9W1JHLyLrQz6IKtU6grrADeFHETRSBrMOSxkWNIqo+TveDUK&#10;tuNy+bOzjzotvn635/15sj5NvFLdTrOcgvDU+P/wu73TCobR53AA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38dMYAAADeAAAADwAAAAAAAAAAAAAAAACYAgAAZHJz&#10;L2Rvd25yZXYueG1sUEsFBgAAAAAEAAQA9QAAAIsDAAAAAA==&#10;" filled="f" stroked="f">
                  <v:textbox inset="0,0,0,0">
                    <w:txbxContent>
                      <w:p w:rsidR="00C36C3A" w:rsidRDefault="00C36C3A" w:rsidP="0050668A">
                        <w:pPr>
                          <w:spacing w:after="160" w:line="259" w:lineRule="auto"/>
                        </w:pPr>
                        <w:r>
                          <w:rPr>
                            <w:sz w:val="12"/>
                          </w:rPr>
                          <w:t>Germany</w:t>
                        </w:r>
                      </w:p>
                    </w:txbxContent>
                  </v:textbox>
                </v:rect>
                <v:shape id="Shape 50353" o:spid="_x0000_s1221" style="position:absolute;left:18696;top:5268;width:417;height:417;visibility:visible;mso-wrap-style:square;v-text-anchor:top" coordsize="41681,4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A6sYA&#10;AADeAAAADwAAAGRycy9kb3ducmV2LnhtbESPQWsCMRSE7wX/Q3iCl6LZdlFkNYoVCvZmtQjeHslz&#10;d3XzEjZR13/fCIUeh5n5hpkvO9uIG7WhdqzgbZSBINbO1Fwq+Nl/DqcgQkQ22DgmBQ8KsFz0XuZY&#10;GHfnb7rtYikShEOBCqoYfSFl0BVZDCPniZN3cq3FmGRbStPiPcFtI9+zbCIt1pwWKvS0rkhfdler&#10;4Os1fBzPl/VBuzjRtNn76zb3Sg363WoGIlIX/8N/7Y1RMM7ycQ7PO+k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uA6sYAAADeAAAADwAAAAAAAAAAAAAAAACYAgAAZHJz&#10;L2Rvd25yZXYueG1sUEsFBgAAAAAEAAQA9QAAAIsDAAAAAA==&#10;" path="m20841,c32347,,41681,9334,41681,20841v,11506,-9334,20840,-20840,20840c9347,41681,,32347,,20841,,9334,9347,,20841,xe" fillcolor="#3f69a4" strokecolor="#3b66a3" strokeweight=".22719mm">
                  <v:stroke miterlimit="83231f" joinstyle="miter"/>
                  <v:path arrowok="t" textboxrect="0,0,41681,41681"/>
                </v:shape>
                <v:rect id="Rectangle 50354" o:spid="_x0000_s1222" style="position:absolute;left:17668;top:4316;width:2848;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Bm8cA&#10;AADeAAAADwAAAGRycy9kb3ducmV2LnhtbESPW2vCQBSE3wv+h+UIvtWNt6Kpq4gX9NFqQX07ZE+T&#10;YPZsyK4m+uu7QqGPw8x8w0znjSnEnSqXW1bQ60YgiBOrc04VfB8372MQziNrLCyTggc5mM9ab1OM&#10;ta35i+4Hn4oAYRejgsz7MpbSJRkZdF1bEgfvx1YGfZBVKnWFdYCbQvaj6EMazDksZFjSMqPkergZ&#10;BdtxuTjv7LNOi/Vle9qfJqvjxCvVaTeLTxCeGv8f/mvvtIJRNBgN4XU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IwZvHAAAA3gAAAA8AAAAAAAAAAAAAAAAAmAIAAGRy&#10;cy9kb3ducmV2LnhtbFBLBQYAAAAABAAEAPUAAACMAwAAAAA=&#10;" filled="f" stroked="f">
                  <v:textbox inset="0,0,0,0">
                    <w:txbxContent>
                      <w:p w:rsidR="00C36C3A" w:rsidRDefault="00C36C3A" w:rsidP="0050668A">
                        <w:pPr>
                          <w:spacing w:after="160" w:line="259" w:lineRule="auto"/>
                        </w:pPr>
                        <w:r>
                          <w:rPr>
                            <w:sz w:val="12"/>
                          </w:rPr>
                          <w:t>Greece</w:t>
                        </w:r>
                      </w:p>
                    </w:txbxContent>
                  </v:textbox>
                </v:rect>
                <v:shape id="Shape 50355" o:spid="_x0000_s1223" style="position:absolute;left:21251;top:12023;width:417;height:417;visibility:visible;mso-wrap-style:square;v-text-anchor:top" coordsize="41681,4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e9osgA&#10;AADeAAAADwAAAGRycy9kb3ducmV2LnhtbESPQWvCQBSE74L/YXlCL9JsbI2UmFVEUEopWG1BvD2y&#10;zySYfRuy2yT++26h0OMwM98w2XowteiodZVlBbMoBkGcW11xoeDrc/f4AsJ5ZI21ZVJwJwfr1XiU&#10;Yaptz0fqTr4QAcIuRQWl900qpctLMugi2xAH72pbgz7ItpC6xT7ATS2f4nghDVYcFkpsaFtSfjt9&#10;GwX4cZ/3dn9+2x920+5SzTfD5b1X6mEybJYgPA3+P/zXftUKkvg5SeD3TrgC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h72iyAAAAN4AAAAPAAAAAAAAAAAAAAAAAJgCAABk&#10;cnMvZG93bnJldi54bWxQSwUGAAAAAAQABAD1AAAAjQMAAAAA&#10;" path="m20841,c32347,,41681,9335,41681,20854v,11494,-9334,20828,-20840,20828c9347,41682,,32348,,20854,,9335,9347,,20841,xe" fillcolor="#3f69a4" strokecolor="#3b66a3" strokeweight=".22719mm">
                  <v:stroke miterlimit="83231f" joinstyle="miter"/>
                  <v:path arrowok="t" textboxrect="0,0,41681,41682"/>
                </v:shape>
                <v:rect id="Rectangle 50356" o:spid="_x0000_s1224" style="position:absolute;left:20500;top:11045;width:3520;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6d8gA&#10;AADeAAAADwAAAGRycy9kb3ducmV2LnhtbESPT2vCQBTE70K/w/IKvenGFiVGV5H+IR7VFNTbI/tM&#10;gtm3IbtN0n76bkHocZiZ3zCrzWBq0VHrKssKppMIBHFudcWFgs/sYxyDcB5ZY22ZFHyTg836YbTC&#10;RNueD9QdfSEChF2CCkrvm0RKl5dk0E1sQxy8q20N+iDbQuoW+wA3tXyOork0WHFYKLGh15Ly2/HL&#10;KEjjZnve2Z++qN8v6Wl/WrxlC6/U0+OwXYLwNPj/8L290wpm0ctsDn93w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Vvp3yAAAAN4AAAAPAAAAAAAAAAAAAAAAAJgCAABk&#10;cnMvZG93bnJldi54bWxQSwUGAAAAAAQABAD1AAAAjQMAAAAA&#10;" filled="f" stroked="f">
                  <v:textbox inset="0,0,0,0">
                    <w:txbxContent>
                      <w:p w:rsidR="00C36C3A" w:rsidRDefault="00C36C3A" w:rsidP="0050668A">
                        <w:pPr>
                          <w:spacing w:after="160" w:line="259" w:lineRule="auto"/>
                        </w:pPr>
                        <w:r>
                          <w:rPr>
                            <w:sz w:val="12"/>
                          </w:rPr>
                          <w:t>Hungary</w:t>
                        </w:r>
                      </w:p>
                    </w:txbxContent>
                  </v:textbox>
                </v:rect>
                <v:shape id="Shape 50357" o:spid="_x0000_s1225" style="position:absolute;left:18038;top:11717;width:417;height:417;visibility:visible;mso-wrap-style:square;v-text-anchor:top" coordsize="41681,4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G6ccA&#10;AADeAAAADwAAAGRycy9kb3ducmV2LnhtbESPW2sCMRSE34X+h3AKfRHNtuKF1SitUNC3ekHw7ZAc&#10;d1c3J2ETdfvvG6Hg4zAz3zCzRWtrcaMmVI4VvPczEMTamYoLBfvdd28CIkRkg7VjUvBLARbzl84M&#10;c+PuvKHbNhYiQTjkqKCM0edSBl2SxdB3njh5J9dYjEk2hTQN3hPc1vIjy0bSYsVpoURPy5L0ZXu1&#10;Ctbd8HU8X5YH7eJI02rnrz8Dr9Tba/s5BRGpjc/wf3tlFAyzwXAMjzvpCs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ghunHAAAA3gAAAA8AAAAAAAAAAAAAAAAAmAIAAGRy&#10;cy9kb3ducmV2LnhtbFBLBQYAAAAABAAEAPUAAACMAwAAAAA=&#10;" path="m20841,c32334,,41681,9334,41681,20841v,11506,-9347,20840,-20840,20840c9322,41681,,32347,,20841,,9334,9322,,20841,xe" fillcolor="#3f69a4" strokecolor="#3b66a3" strokeweight=".22719mm">
                  <v:stroke miterlimit="83231f" joinstyle="miter"/>
                  <v:path arrowok="t" textboxrect="0,0,41681,41681"/>
                </v:shape>
                <v:rect id="Rectangle 50358" o:spid="_x0000_s1226" style="position:absolute;left:17091;top:10763;width:2849;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XLnsUA&#10;AADeAAAADwAAAGRycy9kb3ducmV2LnhtbERPy2rCQBTdF/yH4Qrd1YktFhMdRfogWbZJQd1dMtck&#10;mLkTMlMT/frOouDycN7r7WhacaHeNZYVzGcRCOLS6oYrBT/F59MShPPIGlvLpOBKDrabycMaE20H&#10;/qZL7isRQtglqKD2vkukdGVNBt3MdsSBO9neoA+wr6TucQjhppXPUfQqDTYcGmrs6K2m8pz/GgXp&#10;stsdMnsbqvbjmO6/9vF7EXulHqfjbgXC0+jv4n93phUsopdF2BvuhCs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cuexQAAAN4AAAAPAAAAAAAAAAAAAAAAAJgCAABkcnMv&#10;ZG93bnJldi54bWxQSwUGAAAAAAQABAD1AAAAigMAAAAA&#10;" filled="f" stroked="f">
                  <v:textbox inset="0,0,0,0">
                    <w:txbxContent>
                      <w:p w:rsidR="00C36C3A" w:rsidRDefault="00C36C3A" w:rsidP="0050668A">
                        <w:pPr>
                          <w:spacing w:after="160" w:line="259" w:lineRule="auto"/>
                        </w:pPr>
                        <w:r>
                          <w:rPr>
                            <w:sz w:val="12"/>
                          </w:rPr>
                          <w:t>Ireland</w:t>
                        </w:r>
                      </w:p>
                    </w:txbxContent>
                  </v:textbox>
                </v:rect>
                <v:shape id="Shape 50359" o:spid="_x0000_s1227" style="position:absolute;left:20070;top:7471;width:417;height:416;visibility:visible;mso-wrap-style:square;v-text-anchor:top" coordsize="41681,4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3AMYA&#10;AADeAAAADwAAAGRycy9kb3ducmV2LnhtbESPT2sCMRTE70K/Q3iFXkSzrSi6GqUVCnqrfxC8PZLn&#10;7urmJWyibr99IxQ8DjPzG2a2aG0tbtSEyrGC934Gglg7U3GhYL/77o1BhIhssHZMCn4pwGL+0plh&#10;btydN3TbxkIkCIccFZQx+lzKoEuyGPrOEyfv5BqLMcmmkKbBe4LbWn5k2UharDgtlOhpWZK+bK9W&#10;wbobvo7ny/KgXRxpWu389WfglXp7bT+nICK18Rn+b6+MgmE2GE7gcSd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O3AMYAAADeAAAADwAAAAAAAAAAAAAAAACYAgAAZHJz&#10;L2Rvd25yZXYueG1sUEsFBgAAAAAEAAQA9QAAAIsDAAAAAA==&#10;" path="m20853,c32347,,41681,9334,41681,20841v,11506,-9334,20840,-20828,20840c9347,41681,,32347,,20841,,9334,9347,,20853,xe" fillcolor="#3f69a4" strokecolor="#3b66a3" strokeweight=".22719mm">
                  <v:stroke miterlimit="83231f" joinstyle="miter"/>
                  <v:path arrowok="t" textboxrect="0,0,41681,41681"/>
                </v:shape>
                <v:rect id="Rectangle 50360" o:spid="_x0000_s1228" style="position:absolute;left:19582;top:6518;width:184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8NJcUA&#10;AADeAAAADwAAAGRycy9kb3ducmV2LnhtbESPzYrCMBSF94LvEK7gTlNHFO0YRUZFl1oFZ3aX5k5b&#10;bG5KE22dp58sBJeH88e3WLWmFA+qXWFZwWgYgSBOrS44U3A57wYzEM4jaywtk4InOVgtu50Fxto2&#10;fKJH4jMRRtjFqCD3voqldGlOBt3QVsTB+7W1QR9knUldYxPGTSk/omgqDRYcHnKs6Cun9JbcjYL9&#10;rFp/H+xfk5Xbn/31eJ1vznOvVL/Xrj9BeGr9O/xqH7SCSTSeBoCAE1B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w0lxQAAAN4AAAAPAAAAAAAAAAAAAAAAAJgCAABkcnMv&#10;ZG93bnJldi54bWxQSwUGAAAAAAQABAD1AAAAigMAAAAA&#10;" filled="f" stroked="f">
                  <v:textbox inset="0,0,0,0">
                    <w:txbxContent>
                      <w:p w:rsidR="00C36C3A" w:rsidRDefault="00C36C3A" w:rsidP="0050668A">
                        <w:pPr>
                          <w:spacing w:after="160" w:line="259" w:lineRule="auto"/>
                        </w:pPr>
                        <w:r>
                          <w:rPr>
                            <w:sz w:val="12"/>
                          </w:rPr>
                          <w:t>Italy</w:t>
                        </w:r>
                      </w:p>
                    </w:txbxContent>
                  </v:textbox>
                </v:rect>
                <v:shape id="Shape 50361" o:spid="_x0000_s1229" style="position:absolute;left:22330;top:15804;width:416;height:417;visibility:visible;mso-wrap-style:square;v-text-anchor:top" coordsize="41694,4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WZDcUA&#10;AADeAAAADwAAAGRycy9kb3ducmV2LnhtbESPQWvCQBSE74X+h+UVvEjdaGkoqauUiFDpyejF2yP7&#10;moRm34a8NUn/vVsoeBxm5htmvZ1cqwbqpfFsYLlIQBGX3jZcGTif9s9voCQgW2w9k4FfEthuHh/W&#10;mFk/8pGGIlQqQlgyNFCH0GVaS1mTQ1n4jjh63753GKLsK217HCPctXqVJKl22HBcqLGjvKbyp7g6&#10;AzJfpXKRarRfdicuH/JmfsiNmT1NH++gAk3hHv5vf1oDr8lLuoS/O/EK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ZkNxQAAAN4AAAAPAAAAAAAAAAAAAAAAAJgCAABkcnMv&#10;ZG93bnJldi54bWxQSwUGAAAAAAQABAD1AAAAigMAAAAA&#10;" path="m20841,c32360,,41694,9347,41694,20841v,11518,-9334,20840,-20853,20840c9360,41681,,32359,,20841,,9347,9360,,20841,xe" fillcolor="#3f69a4" strokecolor="#3b66a3" strokeweight=".22719mm">
                  <v:stroke miterlimit="83231f" joinstyle="miter"/>
                  <v:path arrowok="t" textboxrect="0,0,41694,41681"/>
                </v:shape>
                <v:rect id="Rectangle 50362" o:spid="_x0000_s1230" style="position:absolute;left:20503;top:14850;width:4860;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2ycgA&#10;AADeAAAADwAAAGRycy9kb3ducmV2LnhtbESPQWvCQBSE7wX/w/KE3uqmlopGVxFtSY41Cra3R/aZ&#10;hGbfhuw2SfvrXaHgcZiZb5jVZjC16Kh1lWUFz5MIBHFudcWFgtPx/WkOwnlkjbVlUvBLDjbr0cMK&#10;Y217PlCX+UIECLsYFZTeN7GULi/JoJvYhjh4F9sa9EG2hdQt9gFuajmNopk0WHFYKLGhXUn5d/Zj&#10;FCTzZvuZ2r++qN++kvPHebE/LrxSj+NhuwThafD38H871Qpeo5fZF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ATbJyAAAAN4AAAAPAAAAAAAAAAAAAAAAAJgCAABk&#10;cnMvZG93bnJldi54bWxQSwUGAAAAAAQABAD1AAAAjQMAAAAA&#10;" filled="f" stroked="f">
                  <v:textbox inset="0,0,0,0">
                    <w:txbxContent>
                      <w:p w:rsidR="00C36C3A" w:rsidRDefault="00C36C3A" w:rsidP="0050668A">
                        <w:pPr>
                          <w:spacing w:after="160" w:line="259" w:lineRule="auto"/>
                        </w:pPr>
                        <w:r>
                          <w:rPr>
                            <w:sz w:val="12"/>
                          </w:rPr>
                          <w:t>Netherlands</w:t>
                        </w:r>
                      </w:p>
                    </w:txbxContent>
                  </v:textbox>
                </v:rect>
                <v:shape id="Shape 50363" o:spid="_x0000_s1231" style="position:absolute;left:5299;top:8731;width:417;height:417;visibility:visible;mso-wrap-style:square;v-text-anchor:top" coordsize="41681,4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KV8YA&#10;AADeAAAADwAAAGRycy9kb3ducmV2LnhtbESPQWsCMRSE7wX/Q3hCL0Wz7dJFtkZRoaA3q6XQ2yN5&#10;7q5uXsIm6vrvTaHgcZiZb5jpvLetuFAXGscKXscZCGLtTMOVgu/952gCIkRkg61jUnCjAPPZ4GmK&#10;pXFX/qLLLlYiQTiUqKCO0ZdSBl2TxTB2njh5B9dZjEl2lTQdXhPctvItywppseG0UKOnVU36tDtb&#10;BZuXsPw9nlY/2sVC03rvz9vcK/U87BcfICL18RH+b6+NgvcsL3L4u5Ou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dKV8YAAADeAAAADwAAAAAAAAAAAAAAAACYAgAAZHJz&#10;L2Rvd25yZXYueG1sUEsFBgAAAAAEAAQA9QAAAIsDAAAAAA==&#10;" path="m20841,c32347,,41681,9334,41681,20841v,11506,-9334,20840,-20840,20840c9335,41681,,32347,,20841,,9334,9335,,20841,xe" fillcolor="#3f69a4" strokecolor="#3b66a3" strokeweight=".22719mm">
                  <v:stroke miterlimit="83231f" joinstyle="miter"/>
                  <v:path arrowok="t" textboxrect="0,0,41681,41681"/>
                </v:shape>
                <v:rect id="Rectangle 50364" o:spid="_x0000_s1232" style="position:absolute;left:5906;top:8437;width:3409;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QLJsgA&#10;AADeAAAADwAAAGRycy9kb3ducmV2LnhtbESPQWvCQBSE74X+h+UVvNVNrRVNsxGxih5tLKi3R/Y1&#10;Cc2+DdnVRH99Vyj0OMzMN0wy700tLtS6yrKCl2EEgji3uuJCwdd+/TwF4TyyxtoyKbiSg3n6+JBg&#10;rG3Hn3TJfCEChF2MCkrvm1hKl5dk0A1tQxy8b9sa9EG2hdQtdgFuajmKook0WHFYKLGhZUn5T3Y2&#10;CjbTZnHc2ltX1KvT5rA7zD72M6/U4KlfvIPw1Pv/8F97qxW8Ra+TMdzv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pAsmyAAAAN4AAAAPAAAAAAAAAAAAAAAAAJgCAABk&#10;cnMvZG93bnJldi54bWxQSwUGAAAAAAQABAD1AAAAjQMAAAAA&#10;" filled="f" stroked="f">
                  <v:textbox inset="0,0,0,0">
                    <w:txbxContent>
                      <w:p w:rsidR="00C36C3A" w:rsidRDefault="00C36C3A" w:rsidP="0050668A">
                        <w:pPr>
                          <w:spacing w:after="160" w:line="259" w:lineRule="auto"/>
                        </w:pPr>
                        <w:r>
                          <w:rPr>
                            <w:sz w:val="12"/>
                          </w:rPr>
                          <w:t>Portugal</w:t>
                        </w:r>
                      </w:p>
                    </w:txbxContent>
                  </v:textbox>
                </v:rect>
                <v:shape id="Shape 50365" o:spid="_x0000_s1233" style="position:absolute;left:16528;top:6210;width:417;height:417;visibility:visible;mso-wrap-style:square;v-text-anchor:top" coordsize="41681,4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3uMYA&#10;AADeAAAADwAAAGRycy9kb3ducmV2LnhtbESPQWsCMRSE7wX/Q3iFXopmq7jI1ihWEPRmVQRvj+R1&#10;d+vmJWyibv+9EQoeh5n5hpnOO9uIK7WhdqzgY5CBINbO1FwqOOxX/QmIEJENNo5JwR8FmM96L1Ms&#10;jLvxN113sRQJwqFABVWMvpAy6IoshoHzxMn7ca3FmGRbStPiLcFtI4dZlkuLNaeFCj0tK9Ln3cUq&#10;2LyHr9PveXnULuaa1nt/2Y68Um+v3eITRKQuPsP/7bVRMM5G+Rged9IV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J3uMYAAADeAAAADwAAAAAAAAAAAAAAAACYAgAAZHJz&#10;L2Rvd25yZXYueG1sUEsFBgAAAAAEAAQA9QAAAIsDAAAAAA==&#10;" path="m20841,c32347,,41681,9334,41681,20841v,11506,-9334,20840,-20840,20840c9347,41681,,32347,,20841,,9334,9347,,20841,xe" fillcolor="#3f69a4" strokecolor="#3b66a3" strokeweight=".22719mm">
                  <v:stroke miterlimit="83231f" joinstyle="miter"/>
                  <v:path arrowok="t" textboxrect="0,0,41681,41681"/>
                </v:shape>
                <v:rect id="Rectangle 50366" o:spid="_x0000_s1234" style="position:absolute;left:15770;top:5260;width:2291;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wyscA&#10;AADeAAAADwAAAGRycy9kb3ducmV2LnhtbESPQWvCQBSE7wX/w/KE3pqNSkOMriJq0WOrQvT2yL4m&#10;odm3Ibs1aX99t1DocZiZb5jlejCNuFPnassKJlEMgriwuuZSweX88pSCcB5ZY2OZFHyRg/Vq9LDE&#10;TNue3+h+8qUIEHYZKqi8bzMpXVGRQRfZljh477Yz6IPsSqk77APcNHIax4k0WHNYqLClbUXFx+nT&#10;KDik7eZ6tN992exvh/w1n+/Oc6/U43jYLEB4Gvx/+K991Aqe41mSwO+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6MMrHAAAA3gAAAA8AAAAAAAAAAAAAAAAAmAIAAGRy&#10;cy9kb3ducmV2LnhtbFBLBQYAAAAABAAEAPUAAACMAwAAAAA=&#10;" filled="f" stroked="f">
                  <v:textbox inset="0,0,0,0">
                    <w:txbxContent>
                      <w:p w:rsidR="00C36C3A" w:rsidRDefault="00C36C3A" w:rsidP="0050668A">
                        <w:pPr>
                          <w:spacing w:after="160" w:line="259" w:lineRule="auto"/>
                        </w:pPr>
                        <w:r>
                          <w:rPr>
                            <w:sz w:val="12"/>
                          </w:rPr>
                          <w:t>Spain</w:t>
                        </w:r>
                      </w:p>
                    </w:txbxContent>
                  </v:textbox>
                </v:rect>
                <v:shape id="Shape 50367" o:spid="_x0000_s1235" style="position:absolute;left:25214;top:12182;width:416;height:417;visibility:visible;mso-wrap-style:square;v-text-anchor:top" coordsize="41681,4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MVMYA&#10;AADeAAAADwAAAGRycy9kb3ducmV2LnhtbESPQWsCMRSE74L/IbxCL6LZVrrKahQrFPTWqgjeHslz&#10;d+vmJWyibv+9KRR6HGbmG2a+7GwjbtSG2rGCl1EGglg7U3Op4LD/GE5BhIhssHFMCn4owHLR782x&#10;MO7OX3TbxVIkCIcCFVQx+kLKoCuyGEbOEyfv7FqLMcm2lKbFe4LbRr5mWS4t1pwWKvS0rkhfdler&#10;YDsI76fvy/qoXcw1bfb++jn2Sj0/dasZiEhd/A//tTdGwVs2zifweydd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xMVMYAAADeAAAADwAAAAAAAAAAAAAAAACYAgAAZHJz&#10;L2Rvd25yZXYueG1sUEsFBgAAAAAEAAQA9QAAAIsDAAAAAA==&#10;" path="m20841,c32334,,41681,9334,41681,20841v,11506,-9347,20840,-20840,20840c9322,41681,,32347,,20841,,9334,9322,,20841,xe" fillcolor="#3f69a4" strokecolor="#3b66a3" strokeweight=".22719mm">
                  <v:stroke miterlimit="83231f" joinstyle="miter"/>
                  <v:path arrowok="t" textboxrect="0,0,41681,41681"/>
                </v:shape>
                <v:rect id="Rectangle 50368" o:spid="_x0000_s1236" style="position:absolute;left:24431;top:11234;width:3184;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I8MA&#10;AADeAAAADwAAAGRycy9kb3ducmV2LnhtbERPTYvCMBC9C/6HMII3TV1RtGsUWRU9ahXcvQ3NbFts&#10;JqWJtu6v3xwEj4/3vVi1phQPql1hWcFoGIEgTq0uOFNwOe8GMxDOI2ssLZOCJzlYLbudBcbaNnyi&#10;R+IzEULYxagg976KpXRpTgbd0FbEgfu1tUEfYJ1JXWMTwk0pP6JoKg0WHBpyrOgrp/SW3I2C/axa&#10;fx/sX5OV25/99Xidb85zr1S/164/QXhq/Vv8ch+0gkk0noa94U6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BI8MAAADeAAAADwAAAAAAAAAAAAAAAACYAgAAZHJzL2Rv&#10;d25yZXYueG1sUEsFBgAAAAAEAAQA9QAAAIgDAAAAAA==&#10;" filled="f" stroked="f">
                  <v:textbox inset="0,0,0,0">
                    <w:txbxContent>
                      <w:p w:rsidR="00C36C3A" w:rsidRDefault="00C36C3A" w:rsidP="0050668A">
                        <w:pPr>
                          <w:spacing w:after="160" w:line="259" w:lineRule="auto"/>
                        </w:pPr>
                        <w:r>
                          <w:rPr>
                            <w:sz w:val="12"/>
                          </w:rPr>
                          <w:t>Sweden</w:t>
                        </w:r>
                      </w:p>
                    </w:txbxContent>
                  </v:textbox>
                </v:rect>
                <v:shape id="Shape 50369" o:spid="_x0000_s1237" style="position:absolute;left:31015;top:14862;width:417;height:417;visibility:visible;mso-wrap-style:square;v-text-anchor:top" coordsize="41669,41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6DscA&#10;AADeAAAADwAAAGRycy9kb3ducmV2LnhtbESP0WrCQBRE34X+w3ILfaubNCg1ukooViQitNYPuGRv&#10;k9Ds3ZBdk+jXdwsFH4eZOcOsNqNpRE+dqy0riKcRCOLC6ppLBeev9+dXEM4ja2wsk4IrOdisHyYr&#10;TLUd+JP6ky9FgLBLUUHlfZtK6YqKDLqpbYmD9207gz7IrpS6wyHATSNfomguDdYcFips6a2i4ud0&#10;MQpu+SFpbotslxdlG7ucsuNh+6HU0+OYLUF4Gv09/N/eawWzKJkv4O9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N+g7HAAAA3gAAAA8AAAAAAAAAAAAAAAAAmAIAAGRy&#10;cy9kb3ducmV2LnhtbFBLBQYAAAAABAAEAPUAAACMAwAAAAA=&#10;" path="m20841,c32334,,41669,9322,41669,20841v,11493,-9335,20828,-20828,20828c9335,41669,,32334,,20841,,9322,9335,,20841,xe" fillcolor="#3f69a4" strokecolor="#3b66a3" strokeweight=".22719mm">
                  <v:stroke miterlimit="83231f" joinstyle="miter"/>
                  <v:path arrowok="t" textboxrect="0,0,41669,41669"/>
                </v:shape>
                <v:rect id="Rectangle 50370" o:spid="_x0000_s1238" style="position:absolute;left:28532;top:13907;width:6790;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b+MUA&#10;AADeAAAADwAAAGRycy9kb3ducmV2LnhtbESPy4rCMBSG9wO+QziCuzF1ZLxUo8g4gy69gbo7NMe2&#10;2JyUJtqOT28Wgsuf/8Y3nTemEHeqXG5ZQa8bgSBOrM45VXDY/32OQDiPrLGwTAr+ycF81vqYYqxt&#10;zVu673wqwgi7GBVk3pexlC7JyKDr2pI4eBdbGfRBVqnUFdZh3BTyK4oG0mDO4SHDkn4ySq67m1Gw&#10;GpWL09o+6rT4Pa+Om+N4uR97pTrtZjEB4anx7/CrvdYKvqP+MAAEnIA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pv4xQAAAN4AAAAPAAAAAAAAAAAAAAAAAJgCAABkcnMv&#10;ZG93bnJldi54bWxQSwUGAAAAAAQABAD1AAAAigMAAAAA&#10;" filled="f" stroked="f">
                  <v:textbox inset="0,0,0,0">
                    <w:txbxContent>
                      <w:p w:rsidR="00C36C3A" w:rsidRDefault="00C36C3A" w:rsidP="0050668A">
                        <w:pPr>
                          <w:spacing w:after="160" w:line="259" w:lineRule="auto"/>
                        </w:pPr>
                        <w:r>
                          <w:rPr>
                            <w:sz w:val="12"/>
                          </w:rPr>
                          <w:t>United Kingdom</w:t>
                        </w:r>
                      </w:p>
                    </w:txbxContent>
                  </v:textbox>
                </v:rect>
                <v:shape id="Shape 50371" o:spid="_x0000_s1239" style="position:absolute;left:4531;top:21669;width:378;height:0;visibility:visible;mso-wrap-style:square;v-text-anchor:top" coordsize="37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pP8cA&#10;AADeAAAADwAAAGRycy9kb3ducmV2LnhtbESPT2vCQBTE74LfYXmCt7qx0lpSN8EKQnop+Afr8ZF9&#10;TaLZtzG7Nem37wqCx2FmfsMs0t7U4kqtqywrmE4iEMS51RUXCva79dMbCOeRNdaWScEfOUiT4WCB&#10;sbYdb+i69YUIEHYxKii9b2IpXV6SQTexDXHwfmxr0AfZFlK32AW4qeVzFL1KgxWHhRIbWpWUn7e/&#10;RkEmz/W3vJiv/uPYHYvTp3WHVabUeNQv30F46v0jfG9nWsFLNJtP4XYnXAGZ/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xKT/HAAAA3gAAAA8AAAAAAAAAAAAAAAAAmAIAAGRy&#10;cy9kb3ducmV2LnhtbFBLBQYAAAAABAAEAPUAAACMAwAAAAA=&#10;" path="m37821,l,e" filled="f" strokecolor="#100e0c" strokeweight=".15133mm">
                  <v:stroke miterlimit="83231f" joinstyle="miter"/>
                  <v:path arrowok="t" textboxrect="0,0,37821,0"/>
                </v:shape>
                <v:shape id="Shape 50372" o:spid="_x0000_s1240" style="position:absolute;left:4909;top:3932;width:0;height:18495;visibility:visible;mso-wrap-style:square;v-text-anchor:top" coordsize="0,1849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fMMcA&#10;AADeAAAADwAAAGRycy9kb3ducmV2LnhtbESPQWvCQBSE70L/w/IK3nRjRC2pq7TFgF6U2vb+mn1N&#10;0mTfxuyq8d+7guBxmJlvmPmyM7U4UetKywpGwwgEcWZ1ybmC76908ALCeWSNtWVScCEHy8VTb46J&#10;tmf+pNPe5yJA2CWooPC+SaR0WUEG3dA2xMH7s61BH2SbS93iOcBNLeMomkqDJYeFAhv6KCir9kej&#10;IK5X23W8+682k9+DG73/pDNbpUr1n7u3VxCeOv8I39trrWASjWcx3O6E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VXzDHAAAA3gAAAA8AAAAAAAAAAAAAAAAAmAIAAGRy&#10;cy9kb3ducmV2LnhtbFBLBQYAAAAABAAEAPUAAACMAwAAAAA=&#10;" path="m,1849488l,e" filled="f" strokecolor="#100e0c" strokeweight=".15133mm">
                  <v:stroke miterlimit="83231f" joinstyle="miter"/>
                  <v:path arrowok="t" textboxrect="0,0,0,1849488"/>
                </v:shape>
                <v:rect id="Rectangle 50373" o:spid="_x0000_s1241" style="position:absolute;left:2277;top:21090;width:2219;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Fj8cA&#10;AADeAAAADwAAAGRycy9kb3ducmV2LnhtbESPQWvCQBSE74L/YXmCN92o1GrqKqIWPVotqLdH9jUJ&#10;Zt+G7Gqiv75bEHocZuYbZrZoTCHuVLncsoJBPwJBnFidc6rg+/jZm4BwHlljYZkUPMjBYt5uzTDW&#10;tuYvuh98KgKEXYwKMu/LWEqXZGTQ9W1JHLwfWxn0QVap1BXWAW4KOYyisTSYc1jIsKRVRsn1cDMK&#10;tpNyed7ZZ50Wm8v2tD9N18epV6rbaZYfIDw1/j/8au+0grdo9D6Cvzvh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UBY/HAAAA3gAAAA8AAAAAAAAAAAAAAAAAmAIAAGRy&#10;cy9kb3ducmV2LnhtbFBLBQYAAAAABAAEAPUAAACMAwAAAAA=&#10;" filled="f" stroked="f">
                  <v:textbox inset="0,0,0,0">
                    <w:txbxContent>
                      <w:p w:rsidR="00C36C3A" w:rsidRDefault="00C36C3A" w:rsidP="0050668A">
                        <w:pPr>
                          <w:spacing w:after="160" w:line="259" w:lineRule="auto"/>
                        </w:pPr>
                        <w:r>
                          <w:rPr>
                            <w:rFonts w:ascii="Calibri" w:eastAsia="Calibri" w:hAnsi="Calibri" w:cs="Calibri"/>
                            <w:color w:val="110F0D"/>
                            <w:sz w:val="15"/>
                          </w:rPr>
                          <w:t>−0.2</w:t>
                        </w:r>
                      </w:p>
                    </w:txbxContent>
                  </v:textbox>
                </v:rect>
                <v:shape id="Shape 50374" o:spid="_x0000_s1242" style="position:absolute;left:4531;top:18526;width:378;height:0;visibility:visible;mso-wrap-style:square;v-text-anchor:top" coordsize="37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Kp8cA&#10;AADeAAAADwAAAGRycy9kb3ducmV2LnhtbESPT2vCQBTE7wW/w/KE3uqmrf9Is5FWKMSLoC3q8ZF9&#10;TVKzb9Ps1sRv7wqCx2FmfsMki97U4kStqywreB5FIIhzqysuFHx/fT7NQTiPrLG2TArO5GCRDh4S&#10;jLXteEOnrS9EgLCLUUHpfRNL6fKSDLqRbYiD92Nbgz7ItpC6xS7ATS1fomgqDVYcFkpsaFlSftz+&#10;GwWZPNZ7+WfW/cehOxS/K+t2y0ypx2H//gbCU+/v4Vs70wom0etsDNc74QrI9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GiqfHAAAA3gAAAA8AAAAAAAAAAAAAAAAAmAIAAGRy&#10;cy9kb3ducmV2LnhtbFBLBQYAAAAABAAEAPUAAACMAwAAAAA=&#10;" path="m37821,l,e" filled="f" strokecolor="#100e0c" strokeweight=".15133mm">
                  <v:stroke miterlimit="83231f" joinstyle="miter"/>
                  <v:path arrowok="t" textboxrect="0,0,37821,0"/>
                </v:shape>
                <v:rect id="Rectangle 50375" o:spid="_x0000_s1243" style="position:absolute;left:2829;top:17946;width:1593;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4YMgA&#10;AADeAAAADwAAAGRycy9kb3ducmV2LnhtbESPW2vCQBSE3wv9D8sp9K1u2uItZiPSC/qoUVDfDtlj&#10;Epo9G7JbE/313YLg4zAz3zDJvDe1OFPrKssKXgcRCOLc6ooLBbvt98sEhPPIGmvLpOBCDubp40OC&#10;sbYdb+ic+UIECLsYFZTeN7GULi/JoBvYhjh4J9sa9EG2hdQtdgFuavkWRSNpsOKwUGJDHyXlP9mv&#10;UbCcNIvDyl67ov46Lvfr/fRzO/VKPT/1ixkIT72/h2/tlVYwjN7HQ/i/E66AT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MThgyAAAAN4AAAAPAAAAAAAAAAAAAAAAAJgCAABk&#10;cnMvZG93bnJldi54bWxQSwUGAAAAAAQABAD1AAAAjQMAAAAA&#10;" filled="f" stroked="f">
                  <v:textbox inset="0,0,0,0">
                    <w:txbxContent>
                      <w:p w:rsidR="00C36C3A" w:rsidRDefault="00C36C3A" w:rsidP="0050668A">
                        <w:pPr>
                          <w:spacing w:after="160" w:line="259" w:lineRule="auto"/>
                        </w:pPr>
                        <w:r>
                          <w:rPr>
                            <w:rFonts w:ascii="Calibri" w:eastAsia="Calibri" w:hAnsi="Calibri" w:cs="Calibri"/>
                            <w:color w:val="110F0D"/>
                            <w:sz w:val="15"/>
                          </w:rPr>
                          <w:t>0.0</w:t>
                        </w:r>
                      </w:p>
                    </w:txbxContent>
                  </v:textbox>
                </v:rect>
                <v:shape id="Shape 50376" o:spid="_x0000_s1244" style="position:absolute;left:4531;top:15381;width:378;height:0;visibility:visible;mso-wrap-style:square;v-text-anchor:top" coordsize="37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xS8cA&#10;AADeAAAADwAAAGRycy9kb3ducmV2LnhtbESPQWvCQBSE7wX/w/IEb3VjRS2pm6CCEC+FqliPj+xr&#10;Es2+TbOrSf99tyD0OMzMN8wy7U0t7tS6yrKCyTgCQZxbXXGh4HjYPr+CcB5ZY22ZFPyQgzQZPC0x&#10;1rbjD7rvfSEChF2MCkrvm1hKl5dk0I1tQxy8L9sa9EG2hdQtdgFuavkSRXNpsOKwUGJDm5Ly6/5m&#10;FGTyWn/Kb/Per8/dubjsrDttMqVGw371BsJT7//Dj3amFcyi6WIOf3fCFZ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YsUvHAAAA3gAAAA8AAAAAAAAAAAAAAAAAmAIAAGRy&#10;cy9kb3ducmV2LnhtbFBLBQYAAAAABAAEAPUAAACMAwAAAAA=&#10;" path="m37821,l,e" filled="f" strokecolor="#100e0c" strokeweight=".15133mm">
                  <v:stroke miterlimit="83231f" joinstyle="miter"/>
                  <v:path arrowok="t" textboxrect="0,0,37821,0"/>
                </v:shape>
                <v:rect id="Rectangle 50377" o:spid="_x0000_s1245" style="position:absolute;left:2829;top:14800;width:1593;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8DjMgA&#10;AADeAAAADwAAAGRycy9kb3ducmV2LnhtbESPQWvCQBSE74X+h+UVvNVNLVZNsxGxih5tLKi3R/Y1&#10;Cc2+DdnVRH99Vyj0OMzMN0wy700tLtS6yrKCl2EEgji3uuJCwdd+/TwF4TyyxtoyKbiSg3n6+JBg&#10;rG3Hn3TJfCEChF2MCkrvm1hKl5dk0A1tQxy8b9sa9EG2hdQtdgFuajmKojdpsOKwUGJDy5Lyn+xs&#10;FGymzeK4tbeuqFenzWF3mH3sZ16pwVO/eAfhqff/4b/2VisYR6+TCdzv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rwOMyAAAAN4AAAAPAAAAAAAAAAAAAAAAAJgCAABk&#10;cnMvZG93bnJldi54bWxQSwUGAAAAAAQABAD1AAAAjQMAAAAA&#10;" filled="f" stroked="f">
                  <v:textbox inset="0,0,0,0">
                    <w:txbxContent>
                      <w:p w:rsidR="00C36C3A" w:rsidRDefault="00C36C3A" w:rsidP="0050668A">
                        <w:pPr>
                          <w:spacing w:after="160" w:line="259" w:lineRule="auto"/>
                        </w:pPr>
                        <w:r>
                          <w:rPr>
                            <w:rFonts w:ascii="Calibri" w:eastAsia="Calibri" w:hAnsi="Calibri" w:cs="Calibri"/>
                            <w:color w:val="110F0D"/>
                            <w:sz w:val="15"/>
                          </w:rPr>
                          <w:t>0.2</w:t>
                        </w:r>
                      </w:p>
                    </w:txbxContent>
                  </v:textbox>
                </v:rect>
                <v:shape id="Shape 50378" o:spid="_x0000_s1246" style="position:absolute;left:4531;top:12236;width:378;height:0;visibility:visible;mso-wrap-style:square;v-text-anchor:top" coordsize="37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uAosQA&#10;AADeAAAADwAAAGRycy9kb3ducmV2LnhtbERPTWvCQBC9C/6HZQRvZmOLVlLX0AqFeCnUlprjkJ0m&#10;MdnZNLua9N93D4LHx/vepqNpxZV6V1tWsIxiEMSF1TWXCr4+3xYbEM4ja2wtk4I/cpDuppMtJtoO&#10;/EHXoy9FCGGXoILK+y6R0hUVGXSR7YgD92N7gz7AvpS6xyGEm1Y+xPFaGqw5NFTY0b6iojlejIJM&#10;Nu1J/pr38TUf8vJ8sO57nyk1n40vzyA8jf4uvrkzrWAVPz6FveFOuAJ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LgKLEAAAA3gAAAA8AAAAAAAAAAAAAAAAAmAIAAGRycy9k&#10;b3ducmV2LnhtbFBLBQYAAAAABAAEAPUAAACJAwAAAAA=&#10;" path="m37821,l,e" filled="f" strokecolor="#100e0c" strokeweight=".15133mm">
                  <v:stroke miterlimit="83231f" joinstyle="miter"/>
                  <v:path arrowok="t" textboxrect="0,0,37821,0"/>
                </v:shape>
                <v:rect id="Rectangle 50379" o:spid="_x0000_s1247" style="position:absolute;left:2829;top:11655;width:1593;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yZccA&#10;AADeAAAADwAAAGRycy9kb3ducmV2LnhtbESPQWvCQBSE70L/w/IKvelGS62JriKtRY+tCurtkX0m&#10;wezbkF1N9Ne7gtDjMDPfMJNZa0pxodoVlhX0exEI4tTqgjMF281PdwTCeWSNpWVScCUHs+lLZ4KJ&#10;tg3/0WXtMxEg7BJUkHtfJVK6NCeDrmcr4uAdbW3QB1lnUtfYBLgp5SCKhtJgwWEhx4q+ckpP67NR&#10;sBxV8/3K3pqsXByWu99d/L2JvVJvr+18DMJT6//Dz/ZKK/iI3j9j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8MmXHAAAA3gAAAA8AAAAAAAAAAAAAAAAAmAIAAGRy&#10;cy9kb3ducmV2LnhtbFBLBQYAAAAABAAEAPUAAACMAwAAAAA=&#10;" filled="f" stroked="f">
                  <v:textbox inset="0,0,0,0">
                    <w:txbxContent>
                      <w:p w:rsidR="00C36C3A" w:rsidRDefault="00C36C3A" w:rsidP="0050668A">
                        <w:pPr>
                          <w:spacing w:after="160" w:line="259" w:lineRule="auto"/>
                        </w:pPr>
                        <w:r>
                          <w:rPr>
                            <w:rFonts w:ascii="Calibri" w:eastAsia="Calibri" w:hAnsi="Calibri" w:cs="Calibri"/>
                            <w:color w:val="110F0D"/>
                            <w:sz w:val="15"/>
                          </w:rPr>
                          <w:t>0.4</w:t>
                        </w:r>
                      </w:p>
                    </w:txbxContent>
                  </v:textbox>
                </v:rect>
                <v:shape id="Shape 50380" o:spid="_x0000_s1248" style="position:absolute;left:4531;top:9091;width:378;height:0;visibility:visible;mso-wrap-style:square;v-text-anchor:top" coordsize="37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g8UA&#10;AADeAAAADwAAAGRycy9kb3ducmV2LnhtbESPzWrCQBSF90LfYbgFd2bSSkVSR2kDQtwUqmKzvGSu&#10;STRzJ2bGJH37zqLg8nD++Fab0TSip87VlhW8RDEI4sLqmksFx8N2tgThPLLGxjIp+CUHm/XTZIWJ&#10;tgN/U7/3pQgj7BJUUHnfJlK6oiKDLrItcfDOtjPog+xKqTscwrhp5GscL6TBmsNDhS2lFRXX/d0o&#10;yOS1+ZE38zV+5kNeXnbWndJMqenz+PEOwtPoH+H/dqYVvMXzZQAIOAEF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PyDxQAAAN4AAAAPAAAAAAAAAAAAAAAAAJgCAABkcnMv&#10;ZG93bnJldi54bWxQSwUGAAAAAAQABAD1AAAAigMAAAAA&#10;" path="m37821,l,e" filled="f" strokecolor="#100e0c" strokeweight=".15133mm">
                  <v:stroke miterlimit="83231f" joinstyle="miter"/>
                  <v:path arrowok="t" textboxrect="0,0,37821,0"/>
                </v:shape>
                <v:rect id="Rectangle 50381" o:spid="_x0000_s1249" style="position:absolute;left:2829;top:8511;width:1593;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ORMcA&#10;AADeAAAADwAAAGRycy9kb3ducmV2LnhtbESPT2vCQBTE70K/w/IK3nRjpRKjq0hV9OifgvX2yL4m&#10;odm3Ibua1E/vCoLHYWZ+w0znrSnFlWpXWFYw6EcgiFOrC84UfB/XvRiE88gaS8uk4J8czGdvnSkm&#10;2ja8p+vBZyJA2CWoIPe+SqR0aU4GXd9WxMH7tbVBH2SdSV1jE+CmlB9RNJIGCw4LOVb0lVP6d7gY&#10;BZu4Wvxs7a3JytV5c9qdxsvj2CvVfW8XExCeWv8KP9tbreAzGsYD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fTkTHAAAA3gAAAA8AAAAAAAAAAAAAAAAAmAIAAGRy&#10;cy9kb3ducmV2LnhtbFBLBQYAAAAABAAEAPUAAACMAwAAAAA=&#10;" filled="f" stroked="f">
                  <v:textbox inset="0,0,0,0">
                    <w:txbxContent>
                      <w:p w:rsidR="00C36C3A" w:rsidRDefault="00C36C3A" w:rsidP="0050668A">
                        <w:pPr>
                          <w:spacing w:after="160" w:line="259" w:lineRule="auto"/>
                        </w:pPr>
                        <w:r>
                          <w:rPr>
                            <w:rFonts w:ascii="Calibri" w:eastAsia="Calibri" w:hAnsi="Calibri" w:cs="Calibri"/>
                            <w:color w:val="110F0D"/>
                            <w:sz w:val="15"/>
                          </w:rPr>
                          <w:t>0.6</w:t>
                        </w:r>
                      </w:p>
                    </w:txbxContent>
                  </v:textbox>
                </v:rect>
                <v:shape id="Shape 50382" o:spid="_x0000_s1250" style="position:absolute;left:4531;top:5947;width:378;height:0;visibility:visible;mso-wrap-style:square;v-text-anchor:top" coordsize="37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Hb8cA&#10;AADeAAAADwAAAGRycy9kb3ducmV2LnhtbESPQWvCQBSE74X+h+UVetONKRWJrqKBQnopVEv1+Mg+&#10;k5js25jdJum/7wpCj8PMfMOsNqNpRE+dqywrmE0jEMS51RUXCr4Ob5MFCOeRNTaWScEvOdisHx9W&#10;mGg78Cf1e1+IAGGXoILS+zaR0uUlGXRT2xIH72w7gz7IrpC6wyHATSPjKJpLgxWHhRJbSkvK6/2P&#10;UZDJujnKq/kYd6fhVFzerftOM6Wen8btEoSn0f+H7+1MK3iNXhYx3O6E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2x2/HAAAA3gAAAA8AAAAAAAAAAAAAAAAAmAIAAGRy&#10;cy9kb3ducmV2LnhtbFBLBQYAAAAABAAEAPUAAACMAwAAAAA=&#10;" path="m37821,l,e" filled="f" strokecolor="#100e0c" strokeweight=".15133mm">
                  <v:stroke miterlimit="83231f" joinstyle="miter"/>
                  <v:path arrowok="t" textboxrect="0,0,37821,0"/>
                </v:shape>
                <v:rect id="Rectangle 50383" o:spid="_x0000_s1251" style="position:absolute;left:2829;top:5367;width:1593;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1qMgA&#10;AADeAAAADwAAAGRycy9kb3ducmV2LnhtbESPT2vCQBTE7wW/w/IK3ppNFUuMriL+QY9tLKTeHtnX&#10;JDT7NmRXE/vpu4VCj8PM/IZZrgfTiBt1rras4DmKQRAXVtdcKng/H54SEM4ja2wsk4I7OVivRg9L&#10;TLXt+Y1umS9FgLBLUUHlfZtK6YqKDLrItsTB+7SdQR9kV0rdYR/gppGTOH6RBmsOCxW2tK2o+Mqu&#10;RsExaTcfJ/vdl83+csxf8/nuPPdKjR+HzQKEp8H/h//aJ61gFk+TKfzeC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QXWoyAAAAN4AAAAPAAAAAAAAAAAAAAAAAJgCAABk&#10;cnMvZG93bnJldi54bWxQSwUGAAAAAAQABAD1AAAAjQMAAAAA&#10;" filled="f" stroked="f">
                  <v:textbox inset="0,0,0,0">
                    <w:txbxContent>
                      <w:p w:rsidR="00C36C3A" w:rsidRDefault="00C36C3A" w:rsidP="0050668A">
                        <w:pPr>
                          <w:spacing w:after="160" w:line="259" w:lineRule="auto"/>
                        </w:pPr>
                        <w:r>
                          <w:rPr>
                            <w:rFonts w:ascii="Calibri" w:eastAsia="Calibri" w:hAnsi="Calibri" w:cs="Calibri"/>
                            <w:color w:val="110F0D"/>
                            <w:sz w:val="15"/>
                          </w:rPr>
                          <w:t>0.8</w:t>
                        </w:r>
                      </w:p>
                    </w:txbxContent>
                  </v:textbox>
                </v:rect>
                <v:shape id="Shape 50384" o:spid="_x0000_s1252" style="position:absolute;left:4909;top:5947;width:378;height:0;visibility:visible;mso-wrap-style:square;v-text-anchor:top" coordsize="37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6gMcA&#10;AADeAAAADwAAAGRycy9kb3ducmV2LnhtbESPT2vCQBTE7wW/w/IEb2Zj/YOkrmIFIV4K1dJ6fGSf&#10;STT7NmZXE799tyD0OMzMb5jFqjOVuFPjSssKRlEMgjizuuRcwddhO5yDcB5ZY2WZFDzIwWrZe1lg&#10;om3Ln3Tf+1wECLsEFRTe14mULivIoItsTRy8k20M+iCbXOoG2wA3lXyN45k0WHJYKLCmTUHZZX8z&#10;ClJ5qX7k1Xx078f2mJ931n1vUqUG/W79BsJT5//Dz3aqFUzj8XwCf3fCF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T+oDHAAAA3gAAAA8AAAAAAAAAAAAAAAAAmAIAAGRy&#10;cy9kb3ducmV2LnhtbFBLBQYAAAAABAAEAPUAAACMAwAAAAA=&#10;" path="m37821,l,e" filled="f" strokecolor="#100e0c" strokeweight=".15133mm">
                  <v:stroke miterlimit="83231f" joinstyle="miter"/>
                  <v:path arrowok="t" textboxrect="0,0,37821,0"/>
                </v:shape>
                <v:shape id="Shape 50385" o:spid="_x0000_s1253" style="position:absolute;left:4909;top:9091;width:378;height:0;visibility:visible;mso-wrap-style:square;v-text-anchor:top" coordsize="37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9fG8YA&#10;AADeAAAADwAAAGRycy9kb3ducmV2LnhtbESPT4vCMBTE74LfITzBm6YqLtI1igpCvSz4B9fjo3nb&#10;dm1eahNt99ubBcHjMDO/YebL1pTiQbUrLCsYDSMQxKnVBWcKTsftYAbCeWSNpWVS8EcOlotuZ46x&#10;tg3v6XHwmQgQdjEqyL2vYildmpNBN7QVcfB+bG3QB1lnUtfYBLgp5TiKPqTBgsNCjhVtckqvh7tR&#10;kMhr+S1v5qtdX5pL9ruz7rxJlOr32tUnCE+tf4df7UQrmEaT2RT+74Qr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9fG8YAAADeAAAADwAAAAAAAAAAAAAAAACYAgAAZHJz&#10;L2Rvd25yZXYueG1sUEsFBgAAAAAEAAQA9QAAAIsDAAAAAA==&#10;" path="m37821,l,e" filled="f" strokecolor="#100e0c" strokeweight=".15133mm">
                  <v:stroke miterlimit="83231f" joinstyle="miter"/>
                  <v:path arrowok="t" textboxrect="0,0,37821,0"/>
                </v:shape>
                <v:shape id="Shape 50386" o:spid="_x0000_s1254" style="position:absolute;left:4909;top:12236;width:378;height:0;visibility:visible;mso-wrap-style:square;v-text-anchor:top" coordsize="37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BbMYA&#10;AADeAAAADwAAAGRycy9kb3ducmV2LnhtbESPT4vCMBTE74LfITzB25qqrEjXKCoI9bLgH1yPj+Zt&#10;27V5qU209dsbYcHjMDO/YWaL1pTiTrUrLCsYDiIQxKnVBWcKjofNxxSE88gaS8uk4EEOFvNuZ4ax&#10;tg3v6L73mQgQdjEqyL2vYildmpNBN7AVcfB+bW3QB1lnUtfYBLgp5SiKJtJgwWEhx4rWOaWX/c0o&#10;SOSl/JFX892uzs05+9tad1onSvV77fILhKfWv8P/7UQr+IzG0wm87oQr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3BbMYAAADeAAAADwAAAAAAAAAAAAAAAACYAgAAZHJz&#10;L2Rvd25yZXYueG1sUEsFBgAAAAAEAAQA9QAAAIsDAAAAAA==&#10;" path="m37821,l,e" filled="f" strokecolor="#100e0c" strokeweight=".15133mm">
                  <v:stroke miterlimit="83231f" joinstyle="miter"/>
                  <v:path arrowok="t" textboxrect="0,0,37821,0"/>
                </v:shape>
                <v:shape id="Shape 50387" o:spid="_x0000_s1255" style="position:absolute;left:4909;top:15381;width:378;height:0;visibility:visible;mso-wrap-style:square;v-text-anchor:top" coordsize="37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k98cA&#10;AADeAAAADwAAAGRycy9kb3ducmV2LnhtbESPT2vCQBTE7wW/w/IEb2ZjxT+krmIFIV4K1dJ6fGSf&#10;STT7NmZXE799tyD0OMzMb5jFqjOVuFPjSssKRlEMgjizuuRcwddhO5yDcB5ZY2WZFDzIwWrZe1lg&#10;om3Ln3Tf+1wECLsEFRTe14mULivIoItsTRy8k20M+iCbXOoG2wA3lXyN46k0WHJYKLCmTUHZZX8z&#10;ClJ5qX7k1Xx078f2mJ931n1vUqUG/W79BsJT5//Dz3aqFUzi8XwGf3fCF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BZPfHAAAA3gAAAA8AAAAAAAAAAAAAAAAAmAIAAGRy&#10;cy9kb3ducmV2LnhtbFBLBQYAAAAABAAEAPUAAACMAwAAAAA=&#10;" path="m37821,l,e" filled="f" strokecolor="#100e0c" strokeweight=".15133mm">
                  <v:stroke miterlimit="83231f" joinstyle="miter"/>
                  <v:path arrowok="t" textboxrect="0,0,37821,0"/>
                </v:shape>
                <v:shape id="Shape 50388" o:spid="_x0000_s1256" style="position:absolute;left:4909;top:18526;width:378;height:0;visibility:visible;mso-wrap-style:square;v-text-anchor:top" coordsize="37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7whcQA&#10;AADeAAAADwAAAGRycy9kb3ducmV2LnhtbERPTWvCQBC9C/0PyxS8mU0rFUldpQ0I8VKois1xyI5J&#10;NDsbs2uS/vvuoeDx8b5Xm9E0oqfO1ZYVvEQxCOLC6ppLBcfDdrYE4TyyxsYyKfglB5v102SFibYD&#10;f1O/96UIIewSVFB53yZSuqIigy6yLXHgzrYz6APsSqk7HEK4aeRrHC+kwZpDQ4UtpRUV1/3dKMjk&#10;tfmRN/M1fuZDXl521p3STKnp8/jxDsLT6B/if3emFbzF82XYG+6EK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e8IXEAAAA3gAAAA8AAAAAAAAAAAAAAAAAmAIAAGRycy9k&#10;b3ducmV2LnhtbFBLBQYAAAAABAAEAPUAAACJAwAAAAA=&#10;" path="m37821,l,e" filled="f" strokecolor="#100e0c" strokeweight=".15133mm">
                  <v:stroke miterlimit="83231f" joinstyle="miter"/>
                  <v:path arrowok="t" textboxrect="0,0,37821,0"/>
                </v:shape>
                <v:shape id="Shape 50389" o:spid="_x0000_s1257" style="position:absolute;left:4909;top:21669;width:378;height:0;visibility:visible;mso-wrap-style:square;v-text-anchor:top" coordsize="37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VHscA&#10;AADeAAAADwAAAGRycy9kb3ducmV2LnhtbESPQWvCQBSE7wX/w/IEb3VjxWJTN0EFIV4KVbEeH9nX&#10;JJp9m2ZXk/77bkHwOMzMN8wi7U0tbtS6yrKCyTgCQZxbXXGh4LDfPM9BOI+ssbZMCn7JQZoMnhYY&#10;a9vxJ912vhABwi5GBaX3TSyly0sy6Ma2IQ7et20N+iDbQuoWuwA3tXyJoldpsOKwUGJD65Lyy+5q&#10;FGTyUn/JH/PRr07dqThvrTuuM6VGw375DsJT7x/hezvTCmbRdP4G/3fCFZ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SVR7HAAAA3gAAAA8AAAAAAAAAAAAAAAAAmAIAAGRy&#10;cy9kb3ducmV2LnhtbFBLBQYAAAAABAAEAPUAAACMAwAAAAA=&#10;" path="m37821,l,e" filled="f" strokecolor="#100e0c" strokeweight=".15133mm">
                  <v:stroke miterlimit="83231f" joinstyle="miter"/>
                  <v:path arrowok="t" textboxrect="0,0,37821,0"/>
                </v:shape>
                <v:rect id="Rectangle 478002" o:spid="_x0000_s1258" style="position:absolute;left:-2227;top:12646;width:10583;height:181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mWccA&#10;AADfAAAADwAAAGRycy9kb3ducmV2LnhtbESPT2sCMRTE74LfITzBmyaKqGyNUgRZLwrVtvT4unn7&#10;h25e1k3U9ds3hYLHYWZ+w6w2na3FjVpfOdYwGSsQxJkzFRca3s+70RKED8gGa8ek4UEeNut+b4WJ&#10;cXd+o9spFCJC2CeooQyhSaT0WUkW/dg1xNHLXWsxRNkW0rR4j3Bby6lSc2mx4rhQYkPbkrKf09Vq&#10;+Jicr5+pP37zV35ZzA4hPeZFqvVw0L2+gAjUhWf4v703GmaLpVJT+PsTv4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G5lnHAAAA3wAAAA8AAAAAAAAAAAAAAAAAmAIAAGRy&#10;cy9kb3ducmV2LnhtbFBLBQYAAAAABAAEAPUAAACMAwAAAAA=&#10;" filled="f" stroked="f">
                  <v:textbox inset="0,0,0,0">
                    <w:txbxContent>
                      <w:p w:rsidR="00C36C3A" w:rsidRDefault="00C36C3A" w:rsidP="0050668A">
                        <w:pPr>
                          <w:spacing w:after="160" w:line="259" w:lineRule="auto"/>
                        </w:pPr>
                        <w:r>
                          <w:rPr>
                            <w:sz w:val="16"/>
                          </w:rPr>
                          <w:t>2010−2000</w:t>
                        </w:r>
                      </w:p>
                    </w:txbxContent>
                  </v:textbox>
                </v:rect>
                <v:rect id="Rectangle 478003" o:spid="_x0000_s1259" style="position:absolute;left:-6204;top:8667;width:10583;height:18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DwsgA&#10;AADfAAAADwAAAGRycy9kb3ducmV2LnhtbESPT2sCMRTE74V+h/AK3mqilSqrUUQo66VCtYrH5+bt&#10;H9y8rJuo22/fFIQeh5n5DTNbdLYWN2p95VjDoK9AEGfOVFxo+N59vE5A+IBssHZMGn7Iw2L+/DTD&#10;xLg7f9FtGwoRIewT1FCG0CRS+qwki77vGuLo5a61GKJsC2lavEe4reVQqXdpseK4UGJDq5Ky8/Zq&#10;NewHu+sh9ZsTH/PLePQZ0k1epFr3XrrlFESgLvyHH+210TAaT5R6g78/8Qv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ikPCyAAAAN8AAAAPAAAAAAAAAAAAAAAAAJgCAABk&#10;cnMvZG93bnJldi54bWxQSwUGAAAAAAQABAD1AAAAjQMAAAAA&#10;" filled="f" stroked="f">
                  <v:textbox inset="0,0,0,0">
                    <w:txbxContent>
                      <w:p w:rsidR="00C36C3A" w:rsidRDefault="00C36C3A" w:rsidP="0050668A">
                        <w:pPr>
                          <w:spacing w:after="160" w:line="259" w:lineRule="auto"/>
                        </w:pPr>
                      </w:p>
                    </w:txbxContent>
                  </v:textbox>
                </v:rect>
                <v:shape id="Shape 50391" o:spid="_x0000_s1260" style="position:absolute;left:6027;top:22427;width:0;height:378;visibility:visible;mso-wrap-style:square;v-text-anchor:top" coordsize="0,37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1PMcA&#10;AADeAAAADwAAAGRycy9kb3ducmV2LnhtbESPQWvCQBSE70L/w/IEL0U3Wlua6CqlKNZDD9UKHh/Z&#10;ZxKafRt2Nyb9926h4HGYmW+Y5bo3tbiS85VlBdNJAoI4t7riQsH3cTt+BeEDssbaMin4JQ/r1cNg&#10;iZm2HX/R9RAKESHsM1RQhtBkUvq8JIN+Yhvi6F2sMxiidIXUDrsIN7WcJcmLNFhxXCixofeS8p9D&#10;axRcik2bnlLed2E+dzvHj5/nvFVqNOzfFiAC9eEe/m9/aAXPyVM6hb878QrI1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x9TzHAAAA3gAAAA8AAAAAAAAAAAAAAAAAmAIAAGRy&#10;cy9kb3ducmV2LnhtbFBLBQYAAAAABAAEAPUAAACMAwAAAAA=&#10;" path="m,l,37833e" filled="f" strokecolor="#100e0c" strokeweight=".15133mm">
                  <v:stroke miterlimit="83231f" joinstyle="miter"/>
                  <v:path arrowok="t" textboxrect="0,0,0,37833"/>
                </v:shape>
                <v:shape id="Shape 50392" o:spid="_x0000_s1261" style="position:absolute;left:4909;top:22427;width:30026;height:0;visibility:visible;mso-wrap-style:square;v-text-anchor:top" coordsize="3002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dMcUA&#10;AADeAAAADwAAAGRycy9kb3ducmV2LnhtbESPS2sCQRCE74H8h6ED3uJMlPhYHSUIgh59EHJsdnof&#10;uNOz2eno+u+dQCDHoqq+opbr3jfqSl2sA1t4GxpQxHlwNZcWzqft6wxUFGSHTWCycKcI69Xz0xIz&#10;F258oOtRSpUgHDO0UIm0mdYxr8hjHIaWOHlF6DxKkl2pXYe3BPeNHhkz0R5rTgsVtrSpKL8cf7yF&#10;Yvd5mvL3pqavvYReDudJLIy1g5f+YwFKqJf/8F975yy8m/F8BL930hX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p0xxQAAAN4AAAAPAAAAAAAAAAAAAAAAAJgCAABkcnMv&#10;ZG93bnJldi54bWxQSwUGAAAAAAQABAD1AAAAigMAAAAA&#10;" path="m,l3002547,e" filled="f" strokecolor="#100e0c" strokeweight=".15133mm">
                  <v:stroke miterlimit="83231f" joinstyle="miter"/>
                  <v:path arrowok="t" textboxrect="0,0,3002547,0"/>
                </v:shape>
                <v:rect id="Rectangle 50393" o:spid="_x0000_s1262" style="position:absolute;left:5766;top:22745;width:63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jdcgA&#10;AADeAAAADwAAAGRycy9kb3ducmV2LnhtbESPW2vCQBSE3wv+h+UUfKubKpYkuop4QR+9FKxvh+xp&#10;Epo9G7Krif31XaHg4zAz3zDTeWcqcaPGlZYVvA8iEMSZ1SXnCj5Pm7cYhPPIGivLpOBODuaz3ssU&#10;U21bPtDt6HMRIOxSVFB4X6dSuqwgg25ga+LgfdvGoA+yyaVusA1wU8lhFH1IgyWHhQJrWhaU/Ryv&#10;RsE2rhdfO/vb5tX6sj3vz8nqlHil+q/dYgLCU+ef4f/2TisYR6NkBI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mON1yAAAAN4AAAAPAAAAAAAAAAAAAAAAAJgCAABk&#10;cnMvZG93bnJldi54bWxQSwUGAAAAAAQABAD1AAAAjQMAAAAA&#10;" filled="f" stroked="f">
                  <v:textbox inset="0,0,0,0">
                    <w:txbxContent>
                      <w:p w:rsidR="00C36C3A" w:rsidRDefault="00C36C3A" w:rsidP="0050668A">
                        <w:pPr>
                          <w:spacing w:after="160" w:line="259" w:lineRule="auto"/>
                        </w:pPr>
                        <w:r>
                          <w:rPr>
                            <w:rFonts w:ascii="Calibri" w:eastAsia="Calibri" w:hAnsi="Calibri" w:cs="Calibri"/>
                            <w:color w:val="110F0D"/>
                            <w:sz w:val="15"/>
                          </w:rPr>
                          <w:t>8</w:t>
                        </w:r>
                      </w:p>
                    </w:txbxContent>
                  </v:textbox>
                </v:rect>
                <v:shape id="Shape 50394" o:spid="_x0000_s1263" style="position:absolute;left:15463;top:22427;width:0;height:378;visibility:visible;mso-wrap-style:square;v-text-anchor:top" coordsize="0,37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WpMgA&#10;AADeAAAADwAAAGRycy9kb3ducmV2LnhtbESPzWrDMBCE74G8g9hALyWR27ohdqKEUlrSHnpofiDH&#10;xdrYptbKSHLsvn1UKOQ4zMw3zGozmEZcyPnasoKHWQKCuLC65lLBYf8+XYDwAVljY5kU/JKHzXo8&#10;WmGubc/fdNmFUkQI+xwVVCG0uZS+qMign9mWOHpn6wyGKF0ptcM+wk0jH5NkLg3WHBcqbOm1ouJn&#10;1xkF5/Kty44Zf/YhTd3W8f3XqeiUupsML0sQgYZwC/+3P7SC5+QpS+HvTrwCcn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BlakyAAAAN4AAAAPAAAAAAAAAAAAAAAAAJgCAABk&#10;cnMvZG93bnJldi54bWxQSwUGAAAAAAQABAD1AAAAjQMAAAAA&#10;" path="m,l,37833e" filled="f" strokecolor="#100e0c" strokeweight=".15133mm">
                  <v:stroke miterlimit="83231f" joinstyle="miter"/>
                  <v:path arrowok="t" textboxrect="0,0,0,37833"/>
                </v:shape>
                <v:rect id="Rectangle 50395" o:spid="_x0000_s1264" style="position:absolute;left:14938;top:22745;width:1276;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emscA&#10;AADeAAAADwAAAGRycy9kb3ducmV2LnhtbESPQWvCQBSE7wX/w/IEb3WjxZJEVxGt6LFVQb09ss8k&#10;mH0bsquJ/fXdQqHHYWa+YWaLzlTiQY0rLSsYDSMQxJnVJecKjofNawzCeWSNlWVS8CQHi3nvZYap&#10;ti1/0WPvcxEg7FJUUHhfp1K6rCCDbmhr4uBdbWPQB9nkUjfYBrip5DiK3qXBksNCgTWtCspu+7tR&#10;sI3r5Xlnv9u8+rhsT5+nZH1IvFKDfrecgvDU+f/wX3unFUyit2Q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93prHAAAA3gAAAA8AAAAAAAAAAAAAAAAAmAIAAGRy&#10;cy9kb3ducmV2LnhtbFBLBQYAAAAABAAEAPUAAACMAwAAAAA=&#10;" filled="f" stroked="f">
                  <v:textbox inset="0,0,0,0">
                    <w:txbxContent>
                      <w:p w:rsidR="00C36C3A" w:rsidRDefault="00C36C3A" w:rsidP="0050668A">
                        <w:pPr>
                          <w:spacing w:after="160" w:line="259" w:lineRule="auto"/>
                        </w:pPr>
                        <w:r>
                          <w:rPr>
                            <w:rFonts w:ascii="Calibri" w:eastAsia="Calibri" w:hAnsi="Calibri" w:cs="Calibri"/>
                            <w:color w:val="110F0D"/>
                            <w:sz w:val="15"/>
                          </w:rPr>
                          <w:t>10</w:t>
                        </w:r>
                      </w:p>
                    </w:txbxContent>
                  </v:textbox>
                </v:rect>
                <v:shape id="Shape 50396" o:spid="_x0000_s1265" style="position:absolute;left:24899;top:22427;width:0;height:378;visibility:visible;mso-wrap-style:square;v-text-anchor:top" coordsize="0,37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tSMcA&#10;AADeAAAADwAAAGRycy9kb3ducmV2LnhtbESPQWvCQBSE7wX/w/IEL1I3tVaa6CoiLdZDD1ULHh/Z&#10;ZxKafRt2Nyb9925B6HGYmW+Y5bo3tbiS85VlBU+TBARxbnXFhYLT8f3xFYQPyBpry6TglzysV4OH&#10;JWbadvxF10MoRISwz1BBGUKTSenzkgz6iW2Io3exzmCI0hVSO+wi3NRymiRzabDiuFBiQ9uS8p9D&#10;axRcirc2/U5534XZzO0cjz/PeavUaNhvFiAC9eE/fG9/aAUvyXM6h7878QrI1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YbUjHAAAA3gAAAA8AAAAAAAAAAAAAAAAAmAIAAGRy&#10;cy9kb3ducmV2LnhtbFBLBQYAAAAABAAEAPUAAACMAwAAAAA=&#10;" path="m,l,37833e" filled="f" strokecolor="#100e0c" strokeweight=".15133mm">
                  <v:stroke miterlimit="83231f" joinstyle="miter"/>
                  <v:path arrowok="t" textboxrect="0,0,0,37833"/>
                </v:shape>
                <v:rect id="Rectangle 50397" o:spid="_x0000_s1266" style="position:absolute;left:24374;top:22745;width:1275;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ldscA&#10;AADeAAAADwAAAGRycy9kb3ducmV2LnhtbESPQWvCQBSE70L/w/IKvelGS62JriKtRY+tCurtkX0m&#10;wezbkF1N9Ne7gtDjMDPfMJNZa0pxodoVlhX0exEI4tTqgjMF281PdwTCeWSNpWVScCUHs+lLZ4KJ&#10;tg3/0WXtMxEg7BJUkHtfJVK6NCeDrmcr4uAdbW3QB1lnUtfYBLgp5SCKhtJgwWEhx4q+ckpP67NR&#10;sBxV8/3K3pqsXByWu99d/L2JvVJvr+18DMJT6//Dz/ZKK/iI3uNP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5XbHAAAA3gAAAA8AAAAAAAAAAAAAAAAAmAIAAGRy&#10;cy9kb3ducmV2LnhtbFBLBQYAAAAABAAEAPUAAACMAwAAAAA=&#10;" filled="f" stroked="f">
                  <v:textbox inset="0,0,0,0">
                    <w:txbxContent>
                      <w:p w:rsidR="00C36C3A" w:rsidRDefault="00C36C3A" w:rsidP="0050668A">
                        <w:pPr>
                          <w:spacing w:after="160" w:line="259" w:lineRule="auto"/>
                        </w:pPr>
                        <w:r>
                          <w:rPr>
                            <w:rFonts w:ascii="Calibri" w:eastAsia="Calibri" w:hAnsi="Calibri" w:cs="Calibri"/>
                            <w:color w:val="110F0D"/>
                            <w:sz w:val="15"/>
                          </w:rPr>
                          <w:t>12</w:t>
                        </w:r>
                      </w:p>
                    </w:txbxContent>
                  </v:textbox>
                </v:rect>
                <v:shape id="Shape 50398" o:spid="_x0000_s1267" style="position:absolute;left:34335;top:22427;width:0;height:378;visibility:visible;mso-wrap-style:square;v-text-anchor:top" coordsize="0,37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tcocUA&#10;AADeAAAADwAAAGRycy9kb3ducmV2LnhtbERPz2vCMBS+C/sfwhO8jJlOnazVKEMU52EHuw12fDTP&#10;tqx5KUlq63+/HAYeP77f6+1gGnEl52vLCp6nCQjiwuqaSwVfn4enVxA+IGtsLJOCG3nYbh5Ga8y0&#10;7flM1zyUIoawz1BBFUKbSemLigz6qW2JI3exzmCI0JVSO+xjuGnkLEmW0mDNsaHClnYVFb95ZxRc&#10;yn2Xfqd86sNi4Y6OHz9+ik6pyXh4W4EINIS7+N/9rhW8JPM07o134hW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1yhxQAAAN4AAAAPAAAAAAAAAAAAAAAAAJgCAABkcnMv&#10;ZG93bnJldi54bWxQSwUGAAAAAAQABAD1AAAAigMAAAAA&#10;" path="m,l,37833e" filled="f" strokecolor="#100e0c" strokeweight=".15133mm">
                  <v:stroke miterlimit="83231f" joinstyle="miter"/>
                  <v:path arrowok="t" textboxrect="0,0,0,37833"/>
                </v:shape>
                <v:rect id="Rectangle 50399" o:spid="_x0000_s1268" style="position:absolute;left:33810;top:22745;width:1276;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Un8cA&#10;AADeAAAADwAAAGRycy9kb3ducmV2LnhtbESPT2vCQBTE7wW/w/IEb3VTpWJiVhH/oMeqhbS3R/aZ&#10;hGbfhuxq0n76bkHocZiZ3zDpqje1uFPrKssKXsYRCOLc6ooLBe+X/fMchPPIGmvLpOCbHKyWg6cU&#10;E207PtH97AsRIOwSVFB63yRSurwkg25sG+LgXW1r0AfZFlK32AW4qeUkimbSYMVhocSGNiXlX+eb&#10;UXCYN+uPo/3pinr3ecjesnh7ib1So2G/XoDw1Pv/8KN91Apeo2kcw9+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w1J/HAAAA3gAAAA8AAAAAAAAAAAAAAAAAmAIAAGRy&#10;cy9kb3ducmV2LnhtbFBLBQYAAAAABAAEAPUAAACMAwAAAAA=&#10;" filled="f" stroked="f">
                  <v:textbox inset="0,0,0,0">
                    <w:txbxContent>
                      <w:p w:rsidR="00C36C3A" w:rsidRDefault="00C36C3A" w:rsidP="0050668A">
                        <w:pPr>
                          <w:spacing w:after="160" w:line="259" w:lineRule="auto"/>
                        </w:pPr>
                        <w:r>
                          <w:rPr>
                            <w:rFonts w:ascii="Calibri" w:eastAsia="Calibri" w:hAnsi="Calibri" w:cs="Calibri"/>
                            <w:color w:val="110F0D"/>
                            <w:sz w:val="15"/>
                          </w:rPr>
                          <w:t>14</w:t>
                        </w:r>
                      </w:p>
                    </w:txbxContent>
                  </v:textbox>
                </v:rect>
                <v:shape id="Shape 50400" o:spid="_x0000_s1269" style="position:absolute;left:34335;top:22047;width:0;height:380;visibility:visible;mso-wrap-style:square;v-text-anchor:top" coordsize="0,37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CBsYA&#10;AADeAAAADwAAAGRycy9kb3ducmV2LnhtbESP22oCMRCG7wu+QxihdzVZaa2sRrGiRdC2aPsAw2b2&#10;YDeTZRPX9e3NRaGXP/+Jb77sbS06an3lWEMyUiCIM2cqLjT8fG+fpiB8QDZYOyYNN/KwXAwe5pga&#10;d+UjdadQiDjCPkUNZQhNKqXPSrLoR64hjl7uWoshyraQpsVrHLe1HCs1kRYrjg8lNrQuKfs9XayG&#10;8blvXnfdxyZfve8/3+RXkqtDovXjsF/NQATqw3/4r70zGl7Us4oAESei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hCBsYAAADeAAAADwAAAAAAAAAAAAAAAACYAgAAZHJz&#10;L2Rvd25yZXYueG1sUEsFBgAAAAAEAAQA9QAAAIsDAAAAAA==&#10;" path="m,l,37935e" filled="f" strokecolor="#100e0c" strokeweight=".15133mm">
                  <v:stroke miterlimit="83231f" joinstyle="miter"/>
                  <v:path arrowok="t" textboxrect="0,0,0,37935"/>
                </v:shape>
                <v:shape id="Shape 50401" o:spid="_x0000_s1270" style="position:absolute;left:24899;top:22047;width:0;height:380;visibility:visible;mso-wrap-style:square;v-text-anchor:top" coordsize="0,37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nnccA&#10;AADeAAAADwAAAGRycy9kb3ducmV2LnhtbESP3WoCMRSE7wt9h3AK3tVkpdqyNYotVQT7g9oHOGzO&#10;/ujmZNnEdX17IxR6OczMN8x03ttadNT6yrGGZKhAEGfOVFxo+N0vH19A+IBssHZMGi7kYT67v5ti&#10;atyZt9TtQiEihH2KGsoQmlRKn5Vk0Q9dQxy93LUWQ5RtIU2L5wi3tRwpNZEWK44LJTb0XlJ23J2s&#10;htGhb57X3ddHvlhtvt/kT5Krz0TrwUO/eAURqA//4b/22mgYqyeVwO1Ov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U553HAAAA3gAAAA8AAAAAAAAAAAAAAAAAmAIAAGRy&#10;cy9kb3ducmV2LnhtbFBLBQYAAAAABAAEAPUAAACMAwAAAAA=&#10;" path="m,l,37935e" filled="f" strokecolor="#100e0c" strokeweight=".15133mm">
                  <v:stroke miterlimit="83231f" joinstyle="miter"/>
                  <v:path arrowok="t" textboxrect="0,0,0,37935"/>
                </v:shape>
                <v:shape id="Shape 50402" o:spid="_x0000_s1271" style="position:absolute;left:15463;top:22047;width:0;height:380;visibility:visible;mso-wrap-style:square;v-text-anchor:top" coordsize="0,37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56scA&#10;AADeAAAADwAAAGRycy9kb3ducmV2LnhtbESP3UrDQBSE7wXfYTmCd+1uglqJ2ZQqKgXbitUHOGRP&#10;ftrs2ZBd0/j2rlDwcpiZb5h8OdlOjDT41rGGZK5AEJfOtFxr+Pp8md2D8AHZYOeYNPyQh2VxeZFj&#10;ZtyJP2jch1pECPsMNTQh9JmUvmzIop+7njh6lRsshiiHWpoBTxFuO5kqdSctthwXGuzpqaHyuP+2&#10;GtLD1C/W4/a5Wr2+7R7le1KpTaL19dW0egARaAr/4XN7bTTcqhuVwt+deAVk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GeerHAAAA3gAAAA8AAAAAAAAAAAAAAAAAmAIAAGRy&#10;cy9kb3ducmV2LnhtbFBLBQYAAAAABAAEAPUAAACMAwAAAAA=&#10;" path="m,l,37935e" filled="f" strokecolor="#100e0c" strokeweight=".15133mm">
                  <v:stroke miterlimit="83231f" joinstyle="miter"/>
                  <v:path arrowok="t" textboxrect="0,0,0,37935"/>
                </v:shape>
                <v:shape id="Shape 50403" o:spid="_x0000_s1272" style="position:absolute;left:6027;top:22047;width:0;height:380;visibility:visible;mso-wrap-style:square;v-text-anchor:top" coordsize="0,37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cccgA&#10;AADeAAAADwAAAGRycy9kb3ducmV2LnhtbESP3UoDMRSE74W+QziCdzbZam1Zm5YqWgpVS38e4LA5&#10;+1M3J8smbrdvbwqCl8PMfMPMFr2tRUetrxxrSIYKBHHmTMWFhuPh/X4Kwgdkg7Vj0nAhD4v54GaG&#10;qXFn3lG3D4WIEPYpaihDaFIpfVaSRT90DXH0ctdaDFG2hTQtniPc1nKk1JO0WHFcKLGh15Ky7/2P&#10;1TA69c1k3X2+5cvV5utFbpNcfSRa3932y2cQgfrwH/5rr42GsXpUD3C9E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CtxxyAAAAN4AAAAPAAAAAAAAAAAAAAAAAJgCAABk&#10;cnMvZG93bnJldi54bWxQSwUGAAAAAAQABAD1AAAAjQMAAAAA&#10;" path="m,l,37935e" filled="f" strokecolor="#100e0c" strokeweight=".15133mm">
                  <v:stroke miterlimit="83231f" joinstyle="miter"/>
                  <v:path arrowok="t" textboxrect="0,0,0,37935"/>
                </v:shape>
                <v:rect id="Rectangle 478004" o:spid="_x0000_s1273" style="position:absolute;left:17767;top:23650;width:7109;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IK8gA&#10;AADfAAAADwAAAGRycy9kb3ducmV2LnhtbESPT2vCQBTE70K/w/KE3nTXIhqjq0j/oMc2Fqy3R/Y1&#10;Cc2+DdmtiX56tyD0OMzMb5jVpre1OFPrK8caJmMFgjh3puJCw+fhbZSA8AHZYO2YNFzIw2b9MFhh&#10;alzHH3TOQiEihH2KGsoQmlRKn5dk0Y9dQxy9b9daDFG2hTQtdhFua/mk1ExarDgulNjQc0n5T/Zr&#10;NeySZvu1d9euqF9Pu+P7cfFyWAStH4f9dgkiUB/+w/f23miYzhOlpvD3J34Bub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VsgryAAAAN8AAAAPAAAAAAAAAAAAAAAAAJgCAABk&#10;cnMvZG93bnJldi54bWxQSwUGAAAAAAQABAD1AAAAjQMAAAAA&#10;" filled="f" stroked="f">
                  <v:textbox inset="0,0,0,0">
                    <w:txbxContent>
                      <w:p w:rsidR="00C36C3A" w:rsidRDefault="00C36C3A" w:rsidP="0050668A">
                        <w:pPr>
                          <w:spacing w:after="160" w:line="259" w:lineRule="auto"/>
                        </w:pPr>
                        <w:r>
                          <w:rPr>
                            <w:sz w:val="16"/>
                          </w:rPr>
                          <w:t>Nivel 2000</w:t>
                        </w:r>
                      </w:p>
                    </w:txbxContent>
                  </v:textbox>
                </v:rect>
                <v:rect id="Rectangle 478005" o:spid="_x0000_s1274" style="position:absolute;left:19848;top:23650;width:3037;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tsMkA&#10;AADfAAAADwAAAGRycy9kb3ducmV2LnhtbESPW2vCQBSE3wv+h+UIfau7llZjdBXpBX2sF1DfDtlj&#10;Epo9G7JbE/313YLQx2FmvmFmi85W4kKNLx1rGA4UCOLMmZJzDfvd51MCwgdkg5Vj0nAlD4t572GG&#10;qXEtb+iyDbmIEPYpaihCqFMpfVaQRT9wNXH0zq6xGKJscmkabCPcVvJZqZG0WHJcKLCmt4Ky7+2P&#10;1bBK6uVx7W5tXn2cVoevw+R9NwlaP/a75RREoC78h+/ttdHwMk6UeoW/P/EL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RptsMkAAADfAAAADwAAAAAAAAAAAAAAAACYAgAA&#10;ZHJzL2Rvd25yZXYueG1sUEsFBgAAAAAEAAQA9QAAAI4DAAAAAA==&#10;" filled="f" stroked="f">
                  <v:textbox inset="0,0,0,0">
                    <w:txbxContent>
                      <w:p w:rsidR="00C36C3A" w:rsidRPr="0050668A" w:rsidRDefault="00C36C3A" w:rsidP="0050668A">
                        <w:pPr>
                          <w:spacing w:after="160" w:line="259" w:lineRule="auto"/>
                          <w:rPr>
                            <w:lang w:val="ro-RO"/>
                          </w:rPr>
                        </w:pPr>
                      </w:p>
                    </w:txbxContent>
                  </v:textbox>
                </v:rect>
                <v:rect id="Rectangle 50405" o:spid="_x0000_s1275" style="position:absolute;left:721;top:25638;width:1500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2GeMYA&#10;AADeAAAADwAAAGRycy9kb3ducmV2LnhtbESPQWsCMRSE70L/Q3gFb5q0VNHVKNJW9Fi1YL09Ns/d&#10;xc3Lsonu6q83BcHjMDPfMNN5a0txodoXjjW89RUI4tSZgjMNv7tlbwTCB2SDpWPScCUP89lLZ4qJ&#10;cQ1v6LINmYgQ9glqyEOoEil9mpNF33cVcfSOrrYYoqwzaWpsItyW8l2pobRYcFzIsaLPnNLT9mw1&#10;rEbV4m/tbk1Wfh9W+5/9+Gs3Dlp3X9vFBESgNjzDj/baaBioDzWA/zvxCs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2GeMYAAADeAAAADwAAAAAAAAAAAAAAAACYAgAAZHJz&#10;L2Rvd25yZXYueG1sUEsFBgAAAAAEAAQA9QAAAIsDAAAAAA==&#10;" filled="f" stroked="f">
                  <v:textbox inset="0,0,0,0">
                    <w:txbxContent>
                      <w:p w:rsidR="00C36C3A" w:rsidRDefault="00C36C3A" w:rsidP="0050668A">
                        <w:pPr>
                          <w:spacing w:after="160" w:line="259" w:lineRule="auto"/>
                        </w:pPr>
                        <w:r>
                          <w:rPr>
                            <w:sz w:val="12"/>
                          </w:rPr>
                          <w:t>Sursa: Morrison şi Murtin (2009).</w:t>
                        </w:r>
                      </w:p>
                    </w:txbxContent>
                  </v:textbox>
                </v:rect>
                <v:rect id="Rectangle 50406" o:spid="_x0000_s1276" style="position:absolute;left:10616;top:1764;width:21569;height:1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YD8YA&#10;AADeAAAADwAAAGRycy9kb3ducmV2LnhtbESPQWsCMRSE70L/Q3gFb5pUVHRrFKmKHlsVtLfH5rm7&#10;uHlZNtFd/fVNodDjMDPfMLNFa0txp9oXjjW89RUI4tSZgjMNx8OmNwHhA7LB0jFpeJCHxfylM8PE&#10;uIa/6L4PmYgQ9glqyEOoEil9mpNF33cVcfQurrYYoqwzaWpsItyWcqDUWFosOC7kWNFHTul1f7Ma&#10;tpNqed65Z5OV6+/t6fM0XR2mQevua7t8BxGoDf/hv/bOaBipoRrD7514Be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8YD8YAAADeAAAADwAAAAAAAAAAAAAAAACYAgAAZHJz&#10;L2Rvd25yZXYueG1sUEsFBgAAAAAEAAQA9QAAAIsDAAAAAA==&#10;" filled="f" stroked="f">
                  <v:textbox inset="0,0,0,0">
                    <w:txbxContent>
                      <w:p w:rsidR="00C36C3A" w:rsidRDefault="00C36C3A" w:rsidP="0050668A">
                        <w:pPr>
                          <w:spacing w:after="160" w:line="259" w:lineRule="auto"/>
                        </w:pPr>
                        <w:r>
                          <w:rPr>
                            <w:sz w:val="16"/>
                          </w:rPr>
                          <w:t xml:space="preserve">Media la populaţia în vârstă de 15–64 </w:t>
                        </w:r>
                      </w:p>
                    </w:txbxContent>
                  </v:textbox>
                </v:rect>
                <v:rect id="Rectangle 50407" o:spid="_x0000_s1277" style="position:absolute;left:2489;top:26;width:40547;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9lMcA&#10;AADeAAAADwAAAGRycy9kb3ducmV2LnhtbESPQWvCQBSE70L/w/IK3nS3xbaauoqoRY82Fmxvj+xr&#10;Epp9G7Krif56Vyh4HGbmG2Y672wlTtT40rGGp6ECQZw5U3Ku4Wv/MRiD8AHZYOWYNJzJw3z20Jti&#10;YlzLn3RKQy4ihH2CGooQ6kRKnxVk0Q9dTRy9X9dYDFE2uTQNthFuK/ms1Ku0WHJcKLCmZUHZX3q0&#10;GjbjevG9dZc2r9Y/m8PuMFntJ0Hr/mO3eAcRqAv38H97azS8qJF6g9udeAX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DvZTHAAAA3gAAAA8AAAAAAAAAAAAAAAAAmAIAAGRy&#10;cy9kb3ducmV2LnhtbFBLBQYAAAAABAAEAPUAAACMAwAAAAA=&#10;" filled="f" stroked="f">
                  <v:textbox inset="0,0,0,0">
                    <w:txbxContent>
                      <w:p w:rsidR="00C36C3A" w:rsidRDefault="00C36C3A" w:rsidP="0050668A">
                        <w:pPr>
                          <w:spacing w:after="160" w:line="259" w:lineRule="auto"/>
                        </w:pPr>
                        <w:r w:rsidRPr="0050668A">
                          <w:rPr>
                            <w:sz w:val="21"/>
                          </w:rPr>
                          <w:t xml:space="preserve">Nivelurile </w:t>
                        </w:r>
                        <w:r>
                          <w:rPr>
                            <w:sz w:val="21"/>
                          </w:rPr>
                          <w:t>ş</w:t>
                        </w:r>
                        <w:r w:rsidRPr="0050668A">
                          <w:rPr>
                            <w:sz w:val="21"/>
                          </w:rPr>
                          <w:t>i schimbările ani</w:t>
                        </w:r>
                        <w:r>
                          <w:rPr>
                            <w:sz w:val="21"/>
                          </w:rPr>
                          <w:t>lor</w:t>
                        </w:r>
                        <w:r w:rsidRPr="0050668A">
                          <w:rPr>
                            <w:sz w:val="21"/>
                          </w:rPr>
                          <w:t xml:space="preserve"> de învă</w:t>
                        </w:r>
                        <w:r w:rsidR="00D51585">
                          <w:rPr>
                            <w:sz w:val="21"/>
                          </w:rPr>
                          <w:t>ţ</w:t>
                        </w:r>
                        <w:r w:rsidRPr="0050668A">
                          <w:rPr>
                            <w:sz w:val="21"/>
                          </w:rPr>
                          <w:t xml:space="preserve">ământ în </w:t>
                        </w:r>
                        <w:r>
                          <w:rPr>
                            <w:sz w:val="21"/>
                          </w:rPr>
                          <w:t>ţ</w:t>
                        </w:r>
                        <w:r w:rsidRPr="0050668A">
                          <w:rPr>
                            <w:sz w:val="21"/>
                          </w:rPr>
                          <w:t>ările UE</w:t>
                        </w:r>
                      </w:p>
                    </w:txbxContent>
                  </v:textbox>
                </v:rect>
                <w10:wrap type="square"/>
              </v:group>
            </w:pict>
          </mc:Fallback>
        </mc:AlternateContent>
      </w:r>
      <w:r w:rsidRPr="00B82390">
        <w:rPr>
          <w:b/>
        </w:rPr>
        <w:t>Figura 3.5</w:t>
      </w:r>
    </w:p>
    <w:p w:rsidR="0050668A" w:rsidRDefault="0050668A" w:rsidP="00BD6320">
      <w:pPr>
        <w:jc w:val="both"/>
        <w:rPr>
          <w:b/>
        </w:rPr>
      </w:pPr>
    </w:p>
    <w:p w:rsidR="0050668A" w:rsidRDefault="0050668A" w:rsidP="00BD6320">
      <w:pPr>
        <w:jc w:val="both"/>
        <w:rPr>
          <w:b/>
        </w:rPr>
      </w:pPr>
    </w:p>
    <w:p w:rsidR="0050668A" w:rsidRDefault="0050668A" w:rsidP="00BD6320">
      <w:pPr>
        <w:jc w:val="both"/>
        <w:rPr>
          <w:b/>
        </w:rPr>
      </w:pPr>
    </w:p>
    <w:p w:rsidR="0050668A" w:rsidRDefault="0050668A" w:rsidP="00BD6320">
      <w:pPr>
        <w:jc w:val="both"/>
        <w:rPr>
          <w:b/>
        </w:rPr>
      </w:pPr>
    </w:p>
    <w:p w:rsidR="0007709F" w:rsidRPr="008E247F" w:rsidRDefault="00F2144F" w:rsidP="00BD6320">
      <w:pPr>
        <w:jc w:val="both"/>
      </w:pPr>
      <w:r w:rsidRPr="008E247F">
        <w:rPr>
          <w:b/>
        </w:rPr>
        <w:t xml:space="preserve">3.5.2 Presiunile </w:t>
      </w:r>
      <w:r w:rsidR="00C36C3A">
        <w:rPr>
          <w:b/>
        </w:rPr>
        <w:t>ş</w:t>
      </w:r>
      <w:r w:rsidRPr="008E247F">
        <w:rPr>
          <w:b/>
        </w:rPr>
        <w:t>i rezistenţele la reformă</w:t>
      </w:r>
      <w:r w:rsidRPr="008E247F">
        <w:t xml:space="preserve"> </w:t>
      </w:r>
    </w:p>
    <w:p w:rsidR="0088776C" w:rsidRDefault="0088776C" w:rsidP="00BD6320">
      <w:pPr>
        <w:jc w:val="both"/>
      </w:pPr>
      <w:r>
        <w:t xml:space="preserve">Sistemele </w:t>
      </w:r>
      <w:r w:rsidR="00C36C3A">
        <w:t>ş</w:t>
      </w:r>
      <w:r>
        <w:t xml:space="preserve">colare europene </w:t>
      </w:r>
      <w:r w:rsidR="00DF6FDC">
        <w:t xml:space="preserve">s-au înscris </w:t>
      </w:r>
      <w:r w:rsidR="00DF6FDC" w:rsidRPr="00DF6FDC">
        <w:t xml:space="preserve">recent </w:t>
      </w:r>
      <w:r w:rsidR="00DF6FDC">
        <w:t xml:space="preserve">pe o direcţie </w:t>
      </w:r>
      <w:r>
        <w:t>convergent</w:t>
      </w:r>
      <w:r w:rsidR="00DF6FDC">
        <w:t>ă</w:t>
      </w:r>
      <w:r>
        <w:t>, dar</w:t>
      </w:r>
      <w:r w:rsidR="00DF6FDC">
        <w:t xml:space="preserve"> totu</w:t>
      </w:r>
      <w:r w:rsidR="00C36C3A">
        <w:t>ş</w:t>
      </w:r>
      <w:r w:rsidR="00DF6FDC">
        <w:t xml:space="preserve">i </w:t>
      </w:r>
      <w:r>
        <w:t xml:space="preserve">rămân foarte diferite. Ar fi prea complex </w:t>
      </w:r>
      <w:r w:rsidR="00C36C3A">
        <w:t>ş</w:t>
      </w:r>
      <w:r>
        <w:t xml:space="preserve">i dificil de reconstituit originile istorice </w:t>
      </w:r>
      <w:r w:rsidR="00C36C3A">
        <w:t>ş</w:t>
      </w:r>
      <w:r>
        <w:t xml:space="preserve">i de </w:t>
      </w:r>
      <w:r w:rsidR="00DF6FDC">
        <w:t>analizat</w:t>
      </w:r>
      <w:r>
        <w:t xml:space="preserve"> implica</w:t>
      </w:r>
      <w:r w:rsidR="003F386E">
        <w:t>ţ</w:t>
      </w:r>
      <w:r>
        <w:t>iile acestei eterogenit</w:t>
      </w:r>
      <w:r w:rsidR="00F2144F">
        <w:t>ăţi</w:t>
      </w:r>
      <w:r>
        <w:t>. Este oarecum mai u</w:t>
      </w:r>
      <w:r w:rsidR="00C36C3A">
        <w:t>ş</w:t>
      </w:r>
      <w:r>
        <w:t>or de discuta</w:t>
      </w:r>
      <w:r w:rsidR="00F2144F">
        <w:t>t</w:t>
      </w:r>
      <w:r>
        <w:t xml:space="preserve">, în lumina </w:t>
      </w:r>
      <w:r w:rsidR="00F2144F">
        <w:t xml:space="preserve">analizei </w:t>
      </w:r>
      <w:r w:rsidR="00C36C3A">
        <w:t>ş</w:t>
      </w:r>
      <w:r>
        <w:t xml:space="preserve">i a </w:t>
      </w:r>
      <w:r w:rsidR="00DF6FDC">
        <w:t>dat</w:t>
      </w:r>
      <w:r>
        <w:t>elor examinate în sec</w:t>
      </w:r>
      <w:r w:rsidR="003F386E">
        <w:t>ţ</w:t>
      </w:r>
      <w:r>
        <w:t>iunile anterioare, motiva</w:t>
      </w:r>
      <w:r w:rsidR="003F386E">
        <w:t>ţ</w:t>
      </w:r>
      <w:r>
        <w:t xml:space="preserve">ia </w:t>
      </w:r>
      <w:r w:rsidR="00C36C3A">
        <w:t>ş</w:t>
      </w:r>
      <w:r>
        <w:t>i implica</w:t>
      </w:r>
      <w:r w:rsidR="003F386E">
        <w:t>ţ</w:t>
      </w:r>
      <w:r>
        <w:t xml:space="preserve">iile reformelor, cum ar fi cele prezentate în introducere, </w:t>
      </w:r>
      <w:r w:rsidR="00F2144F">
        <w:t>ax</w:t>
      </w:r>
      <w:r w:rsidR="00032682">
        <w:t>ate</w:t>
      </w:r>
      <w:r>
        <w:t xml:space="preserve"> în special </w:t>
      </w:r>
      <w:r w:rsidR="00DF6FDC">
        <w:t xml:space="preserve">pe </w:t>
      </w:r>
      <w:r>
        <w:t>tendin</w:t>
      </w:r>
      <w:r w:rsidR="003F386E">
        <w:t>ţ</w:t>
      </w:r>
      <w:r w:rsidR="00DF6FDC">
        <w:t>a</w:t>
      </w:r>
      <w:r>
        <w:t xml:space="preserve"> de a inversa </w:t>
      </w:r>
      <w:r w:rsidR="00DF6FDC">
        <w:t xml:space="preserve">curentele </w:t>
      </w:r>
      <w:r>
        <w:t xml:space="preserve"> anterioare </w:t>
      </w:r>
      <w:r w:rsidR="00DF6FDC">
        <w:t>favorabile educaţiei generale</w:t>
      </w:r>
      <w:r w:rsidR="00F2144F">
        <w:t xml:space="preserve">, </w:t>
      </w:r>
      <w:r>
        <w:t xml:space="preserve"> </w:t>
      </w:r>
      <w:r w:rsidR="00C36C3A">
        <w:t>ş</w:t>
      </w:r>
      <w:r>
        <w:t xml:space="preserve">i </w:t>
      </w:r>
      <w:r w:rsidR="00032682">
        <w:t xml:space="preserve">pe accentuarea </w:t>
      </w:r>
      <w:r w:rsidR="00F2144F" w:rsidRPr="00F2144F">
        <w:t xml:space="preserve">în schimb </w:t>
      </w:r>
      <w:r w:rsidR="00032682">
        <w:t xml:space="preserve">a </w:t>
      </w:r>
      <w:r w:rsidR="00F2144F">
        <w:t>educaţi</w:t>
      </w:r>
      <w:r w:rsidR="00032682">
        <w:t>ei pragmatice</w:t>
      </w:r>
      <w:r w:rsidR="00F2144F">
        <w:t xml:space="preserve"> </w:t>
      </w:r>
      <w:r w:rsidR="00C36C3A">
        <w:t>ş</w:t>
      </w:r>
      <w:r>
        <w:t>i profesional</w:t>
      </w:r>
      <w:r w:rsidR="00032682">
        <w:t>e</w:t>
      </w:r>
      <w:r>
        <w:t>.</w:t>
      </w:r>
    </w:p>
    <w:p w:rsidR="00614010" w:rsidRPr="00F0202D" w:rsidRDefault="0088776C" w:rsidP="00BD6320">
      <w:pPr>
        <w:jc w:val="both"/>
      </w:pPr>
      <w:r>
        <w:t xml:space="preserve">Sistemele de </w:t>
      </w:r>
      <w:r w:rsidR="00C36C3A">
        <w:t>ş</w:t>
      </w:r>
      <w:r>
        <w:t xml:space="preserve">colarizare </w:t>
      </w:r>
      <w:r w:rsidR="00032682">
        <w:t xml:space="preserve">bine determinate </w:t>
      </w:r>
      <w:r>
        <w:t>istoric sunt dificil de reforma</w:t>
      </w:r>
      <w:r w:rsidR="00F2144F">
        <w:t>t</w:t>
      </w:r>
      <w:r>
        <w:t xml:space="preserve">, </w:t>
      </w:r>
      <w:r w:rsidR="0083520E">
        <w:t xml:space="preserve">iar efectele cele mai importante </w:t>
      </w:r>
      <w:r>
        <w:t>ale oricărei reforme nu s</w:t>
      </w:r>
      <w:r w:rsidR="00032682">
        <w:t xml:space="preserve">e văd </w:t>
      </w:r>
      <w:r>
        <w:t>o lungă perioadă de timp. Cu toate acestea, deoarece a</w:t>
      </w:r>
      <w:r w:rsidR="0083520E">
        <w:t xml:space="preserve">rgumentele </w:t>
      </w:r>
      <w:r w:rsidR="0083520E" w:rsidRPr="0083520E">
        <w:rPr>
          <w:i/>
        </w:rPr>
        <w:t xml:space="preserve">pro </w:t>
      </w:r>
      <w:r w:rsidR="00C36C3A">
        <w:t>ş</w:t>
      </w:r>
      <w:r w:rsidR="0083520E">
        <w:t xml:space="preserve">i </w:t>
      </w:r>
      <w:r w:rsidR="0083520E" w:rsidRPr="0083520E">
        <w:rPr>
          <w:i/>
        </w:rPr>
        <w:t xml:space="preserve">contra </w:t>
      </w:r>
      <w:r>
        <w:t xml:space="preserve">sistemelor </w:t>
      </w:r>
      <w:r w:rsidR="00C36C3A">
        <w:t>ş</w:t>
      </w:r>
      <w:r>
        <w:t xml:space="preserve">colare depind de </w:t>
      </w:r>
      <w:r w:rsidR="0083520E">
        <w:t xml:space="preserve">anumite </w:t>
      </w:r>
      <w:r>
        <w:t>circumstan</w:t>
      </w:r>
      <w:r w:rsidR="003F386E">
        <w:t>ţ</w:t>
      </w:r>
      <w:r>
        <w:t xml:space="preserve">e, reformele </w:t>
      </w:r>
      <w:r w:rsidR="00C36C3A">
        <w:t>ş</w:t>
      </w:r>
      <w:r>
        <w:t>colare sunt dezbătute la nesfâr</w:t>
      </w:r>
      <w:r w:rsidR="00C36C3A">
        <w:t>ş</w:t>
      </w:r>
      <w:r>
        <w:t>it între indivizi</w:t>
      </w:r>
      <w:r w:rsidR="0083520E">
        <w:t>i</w:t>
      </w:r>
      <w:r>
        <w:t xml:space="preserve"> </w:t>
      </w:r>
      <w:r w:rsidR="00C36C3A">
        <w:t>ş</w:t>
      </w:r>
      <w:r>
        <w:t>i familii</w:t>
      </w:r>
      <w:r w:rsidR="0083520E">
        <w:t>le</w:t>
      </w:r>
      <w:r>
        <w:t xml:space="preserve"> ale căror c</w:t>
      </w:r>
      <w:r w:rsidR="00032682">
        <w:t>ondiţii</w:t>
      </w:r>
      <w:r>
        <w:t xml:space="preserve"> sunt diferite, </w:t>
      </w:r>
      <w:r w:rsidR="00032682">
        <w:t xml:space="preserve">fiind </w:t>
      </w:r>
      <w:r w:rsidR="00007D9F">
        <w:t>implementate</w:t>
      </w:r>
      <w:r>
        <w:t xml:space="preserve"> ocazional, atunci când </w:t>
      </w:r>
      <w:r w:rsidR="0083520E" w:rsidRPr="0083520E">
        <w:t xml:space="preserve">se schimbă </w:t>
      </w:r>
      <w:r w:rsidR="0083520E">
        <w:t xml:space="preserve">condiţiile </w:t>
      </w:r>
      <w:r w:rsidR="00C36C3A">
        <w:t>ş</w:t>
      </w:r>
      <w:r>
        <w:t>i perspectivele societă</w:t>
      </w:r>
      <w:r w:rsidR="003F386E">
        <w:t>ţ</w:t>
      </w:r>
      <w:r>
        <w:t xml:space="preserve">ii. </w:t>
      </w:r>
      <w:r w:rsidR="00007D9F" w:rsidRPr="00F0202D">
        <w:t>Criza datoriilor f</w:t>
      </w:r>
      <w:r w:rsidRPr="00F0202D">
        <w:t xml:space="preserve">inanciare </w:t>
      </w:r>
      <w:r w:rsidR="00C36C3A">
        <w:t>ş</w:t>
      </w:r>
      <w:r w:rsidRPr="00F0202D">
        <w:t xml:space="preserve">i publice din 2008 </w:t>
      </w:r>
      <w:r w:rsidR="00C36C3A">
        <w:t>ş</w:t>
      </w:r>
      <w:r w:rsidRPr="00F0202D">
        <w:t xml:space="preserve">i 2010 a </w:t>
      </w:r>
      <w:r w:rsidR="00007D9F" w:rsidRPr="00F0202D">
        <w:t xml:space="preserve">influenţat </w:t>
      </w:r>
      <w:r w:rsidRPr="00F0202D">
        <w:t>cu siguran</w:t>
      </w:r>
      <w:r w:rsidR="003F386E" w:rsidRPr="00F0202D">
        <w:t>ţ</w:t>
      </w:r>
      <w:r w:rsidRPr="00F0202D">
        <w:t>ă buget</w:t>
      </w:r>
      <w:r w:rsidR="00007D9F" w:rsidRPr="00F0202D">
        <w:t xml:space="preserve">ele </w:t>
      </w:r>
      <w:r w:rsidRPr="00F0202D">
        <w:t>educa</w:t>
      </w:r>
      <w:r w:rsidR="003F386E" w:rsidRPr="00F0202D">
        <w:t>ţ</w:t>
      </w:r>
      <w:r w:rsidRPr="00F0202D">
        <w:t xml:space="preserve">iei </w:t>
      </w:r>
      <w:r w:rsidR="003F386E" w:rsidRPr="00F0202D">
        <w:t>ţ</w:t>
      </w:r>
      <w:r w:rsidRPr="00F0202D">
        <w:t>ăril</w:t>
      </w:r>
      <w:r w:rsidR="00007D9F" w:rsidRPr="00F0202D">
        <w:t>or</w:t>
      </w:r>
      <w:r w:rsidRPr="00F0202D">
        <w:t xml:space="preserve"> europene, </w:t>
      </w:r>
      <w:r w:rsidR="0083520E" w:rsidRPr="00F0202D">
        <w:t xml:space="preserve">deci </w:t>
      </w:r>
      <w:r w:rsidR="00C36C3A">
        <w:t>ş</w:t>
      </w:r>
      <w:r w:rsidRPr="00F0202D">
        <w:t xml:space="preserve">i </w:t>
      </w:r>
      <w:r w:rsidR="0083520E" w:rsidRPr="00F0202D">
        <w:t xml:space="preserve">atractivitatea </w:t>
      </w:r>
      <w:r w:rsidR="00F0202D" w:rsidRPr="00F0202D">
        <w:t>diferitelor structure ale sistemelor</w:t>
      </w:r>
      <w:r w:rsidRPr="00F0202D">
        <w:t xml:space="preserve"> lor de educa</w:t>
      </w:r>
      <w:r w:rsidR="003F386E" w:rsidRPr="00F0202D">
        <w:t>ţ</w:t>
      </w:r>
      <w:r w:rsidRPr="00F0202D">
        <w:t>ie.</w:t>
      </w:r>
      <w:r w:rsidR="00614010" w:rsidRPr="00F0202D">
        <w:t xml:space="preserve"> </w:t>
      </w:r>
    </w:p>
    <w:p w:rsidR="00506E70" w:rsidRDefault="0088776C" w:rsidP="00BD6320">
      <w:pPr>
        <w:jc w:val="both"/>
        <w:rPr>
          <w:color w:val="0070C0"/>
          <w:sz w:val="16"/>
          <w:szCs w:val="16"/>
        </w:rPr>
      </w:pPr>
      <w:r>
        <w:t xml:space="preserve">Între </w:t>
      </w:r>
      <w:r w:rsidR="00007D9F">
        <w:t xml:space="preserve">anii </w:t>
      </w:r>
      <w:r>
        <w:t xml:space="preserve">2009 </w:t>
      </w:r>
      <w:r w:rsidR="00C36C3A">
        <w:t>ş</w:t>
      </w:r>
      <w:r>
        <w:t>i 2011, cheltuielile pentru educa</w:t>
      </w:r>
      <w:r w:rsidR="003F386E">
        <w:t>ţ</w:t>
      </w:r>
      <w:r>
        <w:t>ie a</w:t>
      </w:r>
      <w:r w:rsidR="00007D9F">
        <w:t>u</w:t>
      </w:r>
      <w:r>
        <w:t xml:space="preserve"> scăzut continuu în Irlanda, </w:t>
      </w:r>
      <w:r w:rsidR="0083520E">
        <w:t>Spania</w:t>
      </w:r>
      <w:r>
        <w:t xml:space="preserve"> </w:t>
      </w:r>
      <w:r w:rsidR="00C36C3A">
        <w:t>ş</w:t>
      </w:r>
      <w:r w:rsidR="00007D9F">
        <w:t>i</w:t>
      </w:r>
      <w:r>
        <w:t xml:space="preserve"> Italia: acestea sunt singurele </w:t>
      </w:r>
      <w:r w:rsidR="00007D9F">
        <w:t xml:space="preserve">perioade </w:t>
      </w:r>
      <w:r>
        <w:t xml:space="preserve">de 3 ani de scădere a cheltuielilor </w:t>
      </w:r>
      <w:r w:rsidR="0083520E">
        <w:t xml:space="preserve">pentru </w:t>
      </w:r>
      <w:r>
        <w:t>educa</w:t>
      </w:r>
      <w:r w:rsidR="003F386E">
        <w:t>ţ</w:t>
      </w:r>
      <w:r>
        <w:t xml:space="preserve">ie în datele </w:t>
      </w:r>
      <w:r w:rsidR="00F0202D">
        <w:t>furnizate de c</w:t>
      </w:r>
      <w:r w:rsidR="00F0202D">
        <w:rPr>
          <w:lang w:val="ro-RO"/>
        </w:rPr>
        <w:t>ă</w:t>
      </w:r>
      <w:r w:rsidR="00F0202D">
        <w:t xml:space="preserve">tre </w:t>
      </w:r>
      <w:r>
        <w:t xml:space="preserve">Eurostat </w:t>
      </w:r>
      <w:r w:rsidR="00C36C3A">
        <w:t>ş</w:t>
      </w:r>
      <w:r>
        <w:t xml:space="preserve">i au fost </w:t>
      </w:r>
      <w:r w:rsidR="0083520E">
        <w:t xml:space="preserve">probabil </w:t>
      </w:r>
      <w:r>
        <w:t>rezultat</w:t>
      </w:r>
      <w:r w:rsidR="0083520E">
        <w:t>u</w:t>
      </w:r>
      <w:r>
        <w:t xml:space="preserve">l crizei euro, </w:t>
      </w:r>
      <w:r w:rsidR="0083520E">
        <w:t xml:space="preserve">deoarece </w:t>
      </w:r>
      <w:r>
        <w:t>în ace</w:t>
      </w:r>
      <w:r w:rsidR="00007D9F">
        <w:t>ia</w:t>
      </w:r>
      <w:r w:rsidR="00C36C3A">
        <w:t>ş</w:t>
      </w:r>
      <w:r w:rsidR="00007D9F">
        <w:t>i</w:t>
      </w:r>
      <w:r>
        <w:t xml:space="preserve"> trei </w:t>
      </w:r>
      <w:r w:rsidR="00665D48">
        <w:t>ani,</w:t>
      </w:r>
      <w:r>
        <w:t xml:space="preserve"> cheltuielile </w:t>
      </w:r>
      <w:r w:rsidR="0083520E">
        <w:t xml:space="preserve">pentru învăţământ </w:t>
      </w:r>
      <w:r>
        <w:t>a</w:t>
      </w:r>
      <w:r w:rsidR="00007D9F">
        <w:t>u</w:t>
      </w:r>
      <w:r>
        <w:t xml:space="preserve"> crescut </w:t>
      </w:r>
      <w:r w:rsidR="0064475A">
        <w:t xml:space="preserve">constant </w:t>
      </w:r>
      <w:r>
        <w:t>în Germania, Fran</w:t>
      </w:r>
      <w:r w:rsidR="003F386E">
        <w:t>ţ</w:t>
      </w:r>
      <w:r>
        <w:t xml:space="preserve">a </w:t>
      </w:r>
      <w:r w:rsidR="00C36C3A">
        <w:t>ş</w:t>
      </w:r>
      <w:r>
        <w:t>i Luxemburg (EACEA, 2012).</w:t>
      </w:r>
      <w:r w:rsidR="00506E70">
        <w:rPr>
          <w:color w:val="0070C0"/>
          <w:sz w:val="16"/>
          <w:szCs w:val="16"/>
        </w:rPr>
        <w:t xml:space="preserve"> </w:t>
      </w:r>
    </w:p>
    <w:p w:rsidR="00BD6320" w:rsidRDefault="00665D48" w:rsidP="00BD6320">
      <w:pPr>
        <w:jc w:val="both"/>
        <w:rPr>
          <w:color w:val="0070C0"/>
          <w:sz w:val="16"/>
          <w:szCs w:val="16"/>
        </w:rPr>
      </w:pPr>
      <w:r w:rsidRPr="0007709F">
        <w:t>Dar</w:t>
      </w:r>
      <w:r w:rsidR="0088776C" w:rsidRPr="0007709F">
        <w:t>,</w:t>
      </w:r>
      <w:r w:rsidR="0088776C" w:rsidRPr="00665D48">
        <w:t xml:space="preserve"> în timp ce </w:t>
      </w:r>
      <w:r w:rsidR="0064475A">
        <w:t>s-a considerat că</w:t>
      </w:r>
      <w:r w:rsidR="0064475A" w:rsidRPr="00665D48">
        <w:t xml:space="preserve"> </w:t>
      </w:r>
      <w:r>
        <w:t xml:space="preserve">învăţământul </w:t>
      </w:r>
      <w:r w:rsidR="0098773A" w:rsidRPr="00665D48">
        <w:t>general</w:t>
      </w:r>
      <w:r w:rsidR="0088776C" w:rsidRPr="00665D48">
        <w:t xml:space="preserve"> </w:t>
      </w:r>
      <w:r w:rsidR="0064475A">
        <w:t xml:space="preserve">oferă </w:t>
      </w:r>
      <w:r w:rsidR="0088776C" w:rsidRPr="00665D48">
        <w:t>competen</w:t>
      </w:r>
      <w:r w:rsidR="003F386E" w:rsidRPr="00665D48">
        <w:t>ţ</w:t>
      </w:r>
      <w:r w:rsidR="0088776C" w:rsidRPr="00665D48">
        <w:t>e</w:t>
      </w:r>
      <w:r w:rsidR="0098773A" w:rsidRPr="00665D48">
        <w:t>le</w:t>
      </w:r>
      <w:r w:rsidR="0088776C" w:rsidRPr="00665D48">
        <w:t xml:space="preserve"> generale </w:t>
      </w:r>
      <w:r w:rsidR="0098773A" w:rsidRPr="00665D48">
        <w:t xml:space="preserve">adecvate </w:t>
      </w:r>
      <w:r w:rsidR="0088776C" w:rsidRPr="00665D48">
        <w:t>adapt</w:t>
      </w:r>
      <w:r w:rsidR="0098773A" w:rsidRPr="00665D48">
        <w:t>ării</w:t>
      </w:r>
      <w:r w:rsidR="0088776C" w:rsidRPr="00665D48">
        <w:t xml:space="preserve"> </w:t>
      </w:r>
      <w:r w:rsidR="0064475A">
        <w:t xml:space="preserve">la </w:t>
      </w:r>
      <w:r w:rsidR="0088776C" w:rsidRPr="00665D48">
        <w:t>noil</w:t>
      </w:r>
      <w:r w:rsidR="00F0202D">
        <w:t>e</w:t>
      </w:r>
      <w:r w:rsidR="0088776C" w:rsidRPr="00665D48">
        <w:t xml:space="preserve"> tehnologii </w:t>
      </w:r>
      <w:r w:rsidR="00C36C3A">
        <w:t>ş</w:t>
      </w:r>
      <w:r w:rsidR="0088776C" w:rsidRPr="00665D48">
        <w:t xml:space="preserve">i </w:t>
      </w:r>
      <w:r w:rsidR="0098773A" w:rsidRPr="00665D48">
        <w:t>asigurării de noi</w:t>
      </w:r>
      <w:r w:rsidR="0088776C" w:rsidRPr="00665D48">
        <w:t xml:space="preserve"> locuri de muncă, pe pie</w:t>
      </w:r>
      <w:r w:rsidR="003F386E" w:rsidRPr="00665D48">
        <w:t>ţ</w:t>
      </w:r>
      <w:r w:rsidR="0088776C" w:rsidRPr="00665D48">
        <w:t>ele for</w:t>
      </w:r>
      <w:r w:rsidR="003F386E" w:rsidRPr="00665D48">
        <w:t>ţ</w:t>
      </w:r>
      <w:r w:rsidR="0064475A">
        <w:t xml:space="preserve">ei de muncă </w:t>
      </w:r>
      <w:r w:rsidR="0064475A" w:rsidRPr="0064475A">
        <w:t xml:space="preserve">flexibile </w:t>
      </w:r>
      <w:r w:rsidR="0064475A">
        <w:t>î</w:t>
      </w:r>
      <w:r w:rsidR="0088776C" w:rsidRPr="00665D48">
        <w:t>nainte de criză, performan</w:t>
      </w:r>
      <w:r w:rsidR="003F386E" w:rsidRPr="00665D48">
        <w:t>ţ</w:t>
      </w:r>
      <w:r w:rsidR="0088776C" w:rsidRPr="00665D48">
        <w:t xml:space="preserve">a puternică a </w:t>
      </w:r>
      <w:r w:rsidR="003F386E" w:rsidRPr="00665D48">
        <w:t>ţ</w:t>
      </w:r>
      <w:r w:rsidR="0088776C" w:rsidRPr="00665D48">
        <w:t>ărilor cu sisteme "du</w:t>
      </w:r>
      <w:r w:rsidR="0098773A" w:rsidRPr="00665D48">
        <w:t>ale</w:t>
      </w:r>
      <w:r w:rsidR="0088776C" w:rsidRPr="00665D48">
        <w:t>" de educa</w:t>
      </w:r>
      <w:r w:rsidR="003F386E" w:rsidRPr="00665D48">
        <w:t>ţ</w:t>
      </w:r>
      <w:r w:rsidR="0088776C" w:rsidRPr="00665D48">
        <w:t xml:space="preserve">ie </w:t>
      </w:r>
      <w:r w:rsidR="0088776C">
        <w:t>a declan</w:t>
      </w:r>
      <w:r w:rsidR="00C36C3A">
        <w:t>ş</w:t>
      </w:r>
      <w:r w:rsidR="0088776C">
        <w:t>at o reevaluare a acestui punct de vedere. Diferen</w:t>
      </w:r>
      <w:r w:rsidR="003F386E">
        <w:t>ţ</w:t>
      </w:r>
      <w:r w:rsidR="0088776C">
        <w:t xml:space="preserve">ele </w:t>
      </w:r>
      <w:r w:rsidR="0098773A">
        <w:t xml:space="preserve">dintre ţări </w:t>
      </w:r>
      <w:r w:rsidR="0064475A">
        <w:t xml:space="preserve">privind </w:t>
      </w:r>
      <w:r w:rsidR="0088776C">
        <w:t>situa</w:t>
      </w:r>
      <w:r w:rsidR="003F386E">
        <w:t>ţ</w:t>
      </w:r>
      <w:r w:rsidR="0088776C">
        <w:t xml:space="preserve">ia </w:t>
      </w:r>
      <w:r w:rsidR="0064475A" w:rsidRPr="0064475A">
        <w:t xml:space="preserve">tinerilor </w:t>
      </w:r>
      <w:r w:rsidR="0088776C">
        <w:t>pe pia</w:t>
      </w:r>
      <w:r w:rsidR="003F386E">
        <w:t>ţ</w:t>
      </w:r>
      <w:r w:rsidR="0088776C">
        <w:t>a muncii au depins întotdeauna de caracteristicile sistemului de învă</w:t>
      </w:r>
      <w:r w:rsidR="003F386E">
        <w:t>ţ</w:t>
      </w:r>
      <w:r w:rsidR="0088776C">
        <w:t xml:space="preserve">ământ </w:t>
      </w:r>
      <w:r w:rsidR="00C36C3A">
        <w:t>ş</w:t>
      </w:r>
      <w:r w:rsidR="0088776C">
        <w:t>i a</w:t>
      </w:r>
      <w:r w:rsidR="0064475A">
        <w:t>u</w:t>
      </w:r>
      <w:r w:rsidR="0088776C">
        <w:t xml:space="preserve"> devenit mult mai pronun</w:t>
      </w:r>
      <w:r w:rsidR="003F386E">
        <w:t>ţ</w:t>
      </w:r>
      <w:r w:rsidR="0088776C">
        <w:t>at</w:t>
      </w:r>
      <w:r w:rsidR="0064475A">
        <w:t>e</w:t>
      </w:r>
      <w:r w:rsidR="0088776C">
        <w:t xml:space="preserve"> </w:t>
      </w:r>
      <w:r w:rsidR="0098773A">
        <w:t xml:space="preserve">pe măsură ce </w:t>
      </w:r>
      <w:r w:rsidR="0088776C">
        <w:t xml:space="preserve">Germania </w:t>
      </w:r>
      <w:r w:rsidR="00C36C3A">
        <w:t>ş</w:t>
      </w:r>
      <w:r w:rsidR="0088776C">
        <w:t xml:space="preserve">i vecinii săi au rezistat </w:t>
      </w:r>
      <w:r w:rsidR="0064475A" w:rsidRPr="0064475A">
        <w:t xml:space="preserve">mult mai bine </w:t>
      </w:r>
      <w:r w:rsidR="0088776C">
        <w:t xml:space="preserve">crizei decât alte </w:t>
      </w:r>
      <w:r w:rsidR="003F386E">
        <w:t>ţ</w:t>
      </w:r>
      <w:r w:rsidR="0088776C">
        <w:t xml:space="preserve">ări (EEAG, 2013, pp. 76-7). </w:t>
      </w:r>
      <w:r w:rsidR="0098773A">
        <w:t xml:space="preserve">Promisiunea implicită </w:t>
      </w:r>
      <w:r w:rsidR="0064475A">
        <w:t xml:space="preserve">de </w:t>
      </w:r>
      <w:r w:rsidR="0088776C">
        <w:t>locuri de munc</w:t>
      </w:r>
      <w:r w:rsidR="0098773A">
        <w:t>ă</w:t>
      </w:r>
      <w:r w:rsidR="0088776C">
        <w:t>-pe</w:t>
      </w:r>
      <w:r w:rsidR="0098773A">
        <w:t>-viaţă</w:t>
      </w:r>
      <w:r w:rsidR="009C5D3B">
        <w:t xml:space="preserve"> a sistemului de </w:t>
      </w:r>
      <w:r w:rsidR="0088776C">
        <w:t>învă</w:t>
      </w:r>
      <w:r w:rsidR="003F386E">
        <w:t>ţ</w:t>
      </w:r>
      <w:r w:rsidR="0088776C">
        <w:t xml:space="preserve">ământ profesional dual </w:t>
      </w:r>
      <w:r w:rsidR="0064475A">
        <w:t xml:space="preserve">din Germania </w:t>
      </w:r>
      <w:r w:rsidR="00C36C3A">
        <w:t>ş</w:t>
      </w:r>
      <w:r w:rsidR="0088776C">
        <w:t>i schemele ocupa</w:t>
      </w:r>
      <w:r w:rsidR="003F386E">
        <w:t>ţ</w:t>
      </w:r>
      <w:r w:rsidR="0088776C">
        <w:t xml:space="preserve">ionale </w:t>
      </w:r>
      <w:r w:rsidR="00C36C3A">
        <w:t>ş</w:t>
      </w:r>
      <w:r w:rsidR="0064475A">
        <w:t xml:space="preserve">i cele de stabilire a </w:t>
      </w:r>
      <w:r w:rsidR="00C60009">
        <w:t xml:space="preserve">salariilor </w:t>
      </w:r>
      <w:r w:rsidR="009C5D3B">
        <w:t xml:space="preserve">bine reglementate, </w:t>
      </w:r>
      <w:r w:rsidR="0088776C">
        <w:t>păreau depă</w:t>
      </w:r>
      <w:r w:rsidR="00C36C3A">
        <w:t>ş</w:t>
      </w:r>
      <w:r w:rsidR="0088776C">
        <w:t xml:space="preserve">ite înainte de criză, când </w:t>
      </w:r>
      <w:r w:rsidR="009C5D3B">
        <w:t xml:space="preserve">s-a crezut că </w:t>
      </w:r>
      <w:r w:rsidR="0088776C">
        <w:t>abilită</w:t>
      </w:r>
      <w:r w:rsidR="003F386E">
        <w:t>ţ</w:t>
      </w:r>
      <w:r w:rsidR="0088776C">
        <w:t xml:space="preserve">ile </w:t>
      </w:r>
      <w:r w:rsidR="009C5D3B">
        <w:t>te</w:t>
      </w:r>
      <w:r w:rsidR="00F0202D">
        <w:t>o</w:t>
      </w:r>
      <w:r w:rsidR="009C5D3B">
        <w:t>retice</w:t>
      </w:r>
      <w:r w:rsidR="0088776C">
        <w:t xml:space="preserve"> </w:t>
      </w:r>
      <w:r w:rsidR="00C36C3A">
        <w:t>ş</w:t>
      </w:r>
      <w:r w:rsidR="0088776C">
        <w:t>i o pia</w:t>
      </w:r>
      <w:r w:rsidR="003F386E">
        <w:t>ţ</w:t>
      </w:r>
      <w:r w:rsidR="0088776C">
        <w:t xml:space="preserve">ă a muncii flexibilă </w:t>
      </w:r>
      <w:r w:rsidR="009C5D3B">
        <w:t xml:space="preserve">păreau </w:t>
      </w:r>
      <w:r w:rsidR="0088776C">
        <w:t xml:space="preserve">mai </w:t>
      </w:r>
      <w:r w:rsidR="009C5D3B">
        <w:t xml:space="preserve">potrivite </w:t>
      </w:r>
      <w:r w:rsidR="0088776C">
        <w:t xml:space="preserve">pentru a </w:t>
      </w:r>
      <w:r w:rsidR="009C5D3B">
        <w:t xml:space="preserve">face faţă </w:t>
      </w:r>
      <w:r w:rsidR="0088776C">
        <w:t>schimbări</w:t>
      </w:r>
      <w:r w:rsidR="009C5D3B">
        <w:t>lor</w:t>
      </w:r>
      <w:r w:rsidR="0088776C">
        <w:t xml:space="preserve"> frecvente </w:t>
      </w:r>
      <w:r w:rsidR="00C36C3A">
        <w:t>ş</w:t>
      </w:r>
      <w:r w:rsidR="0088776C">
        <w:t xml:space="preserve">i imprevizibile </w:t>
      </w:r>
      <w:r w:rsidR="00C60009">
        <w:t>a</w:t>
      </w:r>
      <w:r w:rsidR="009C5D3B">
        <w:t>le</w:t>
      </w:r>
      <w:r w:rsidR="00C60009">
        <w:t xml:space="preserve"> </w:t>
      </w:r>
      <w:r w:rsidR="0088776C">
        <w:t>cerer</w:t>
      </w:r>
      <w:r w:rsidR="00C60009">
        <w:t>ii</w:t>
      </w:r>
      <w:r w:rsidR="0088776C">
        <w:t xml:space="preserve"> de competen</w:t>
      </w:r>
      <w:r w:rsidR="003F386E">
        <w:t>ţ</w:t>
      </w:r>
      <w:r w:rsidR="0088776C">
        <w:t>e. Dar</w:t>
      </w:r>
      <w:r w:rsidR="00F0202D">
        <w:t xml:space="preserve"> o</w:t>
      </w:r>
      <w:r w:rsidR="0088776C">
        <w:t xml:space="preserve"> </w:t>
      </w:r>
      <w:r w:rsidR="009C5D3B">
        <w:t>criz</w:t>
      </w:r>
      <w:r w:rsidR="00F0202D">
        <w:t>ă</w:t>
      </w:r>
      <w:r w:rsidR="009C5D3B">
        <w:t xml:space="preserve"> </w:t>
      </w:r>
      <w:r w:rsidR="00F0202D">
        <w:t xml:space="preserve">care a demonstrate neajunsurile </w:t>
      </w:r>
      <w:r w:rsidR="0088776C">
        <w:t>pie</w:t>
      </w:r>
      <w:r w:rsidR="003F386E">
        <w:t>ţ</w:t>
      </w:r>
      <w:r w:rsidR="0088776C">
        <w:t>el</w:t>
      </w:r>
      <w:r w:rsidR="00F0202D">
        <w:t>or</w:t>
      </w:r>
      <w:r w:rsidR="0088776C">
        <w:t xml:space="preserve"> financiare </w:t>
      </w:r>
      <w:r w:rsidR="009C5D3B">
        <w:t>a sporit atractivitatea acestui s</w:t>
      </w:r>
      <w:r w:rsidR="00F0202D">
        <w:t>i</w:t>
      </w:r>
      <w:r w:rsidR="009C5D3B">
        <w:t xml:space="preserve">stem. </w:t>
      </w:r>
      <w:r w:rsidR="0088776C">
        <w:t xml:space="preserve"> Sistemele educa</w:t>
      </w:r>
      <w:r w:rsidR="003F386E">
        <w:t>ţ</w:t>
      </w:r>
      <w:r w:rsidR="0088776C">
        <w:t xml:space="preserve">ionale duale au avantajul de </w:t>
      </w:r>
      <w:r w:rsidR="00C60009">
        <w:t xml:space="preserve">a </w:t>
      </w:r>
      <w:r w:rsidR="00F0202D">
        <w:t xml:space="preserve">genera </w:t>
      </w:r>
      <w:r w:rsidR="0088776C">
        <w:t xml:space="preserve">rate mai mici ale </w:t>
      </w:r>
      <w:r w:rsidR="00C36C3A">
        <w:t>ş</w:t>
      </w:r>
      <w:r w:rsidR="0088776C">
        <w:t>omajului în rândul tinerilor. A</w:t>
      </w:r>
      <w:r w:rsidR="00C36C3A">
        <w:t>ş</w:t>
      </w:r>
      <w:r w:rsidR="00C60009">
        <w:t xml:space="preserve">a se explică </w:t>
      </w:r>
      <w:r w:rsidR="00C36C3A">
        <w:t>ş</w:t>
      </w:r>
      <w:r w:rsidR="00C60009">
        <w:t>i faptul că S</w:t>
      </w:r>
      <w:r w:rsidR="0088776C">
        <w:t xml:space="preserve">tatele Unite, </w:t>
      </w:r>
      <w:r w:rsidR="00C60009">
        <w:t xml:space="preserve"> în timpul pre</w:t>
      </w:r>
      <w:r w:rsidR="00C36C3A">
        <w:t>ş</w:t>
      </w:r>
      <w:r w:rsidR="00C60009">
        <w:t xml:space="preserve">edinţiei lui </w:t>
      </w:r>
      <w:r w:rsidR="0088776C">
        <w:t>Clinton</w:t>
      </w:r>
      <w:r w:rsidR="00C60009">
        <w:t>,</w:t>
      </w:r>
      <w:r w:rsidR="0088776C">
        <w:t xml:space="preserve"> a</w:t>
      </w:r>
      <w:r w:rsidR="009C5D3B">
        <w:t>u</w:t>
      </w:r>
      <w:r w:rsidR="0088776C">
        <w:t xml:space="preserve"> discutat în mod serios introducerea unui sistem de învă</w:t>
      </w:r>
      <w:r w:rsidR="003F386E">
        <w:t>ţ</w:t>
      </w:r>
      <w:r w:rsidR="0088776C">
        <w:t xml:space="preserve">ământ dual </w:t>
      </w:r>
      <w:r w:rsidR="00C60009">
        <w:t xml:space="preserve">pe </w:t>
      </w:r>
      <w:r w:rsidR="0088776C">
        <w:t>stil german ca posibilă modalitate de cre</w:t>
      </w:r>
      <w:r w:rsidR="00C36C3A">
        <w:t>ş</w:t>
      </w:r>
      <w:r w:rsidR="0088776C">
        <w:t>te</w:t>
      </w:r>
      <w:r w:rsidR="00C60009">
        <w:t>re a</w:t>
      </w:r>
      <w:r w:rsidR="0088776C">
        <w:t xml:space="preserve"> productivit</w:t>
      </w:r>
      <w:r w:rsidR="00C60009">
        <w:t>ăţii</w:t>
      </w:r>
      <w:r w:rsidR="0088776C">
        <w:t xml:space="preserve"> muncii </w:t>
      </w:r>
      <w:r w:rsidR="00C36C3A">
        <w:t>ş</w:t>
      </w:r>
      <w:r w:rsidR="0088776C">
        <w:t xml:space="preserve">i </w:t>
      </w:r>
      <w:r w:rsidR="009C5D3B">
        <w:t xml:space="preserve">de </w:t>
      </w:r>
      <w:r w:rsidR="0088776C">
        <w:t>integr</w:t>
      </w:r>
      <w:r w:rsidR="009C5D3B">
        <w:t xml:space="preserve">are a </w:t>
      </w:r>
      <w:r w:rsidR="0088776C">
        <w:t>tinerilor defavoriza</w:t>
      </w:r>
      <w:r w:rsidR="003F386E">
        <w:t>ţ</w:t>
      </w:r>
      <w:r w:rsidR="0088776C">
        <w:t>i în societatea civilă.</w:t>
      </w:r>
      <w:r w:rsidR="00614010" w:rsidRPr="0088776C">
        <w:rPr>
          <w:color w:val="0070C0"/>
          <w:sz w:val="16"/>
          <w:szCs w:val="16"/>
        </w:rPr>
        <w:t xml:space="preserve"> </w:t>
      </w:r>
    </w:p>
    <w:p w:rsidR="00614010" w:rsidRPr="0088776C" w:rsidRDefault="0088776C" w:rsidP="00BD6320">
      <w:pPr>
        <w:jc w:val="both"/>
      </w:pPr>
      <w:r w:rsidRPr="0088776C">
        <w:t xml:space="preserve">Desigur, este dificil pentru alte </w:t>
      </w:r>
      <w:r w:rsidR="003F386E">
        <w:t>ţ</w:t>
      </w:r>
      <w:r w:rsidRPr="0088776C">
        <w:t xml:space="preserve">ări să adopte pur </w:t>
      </w:r>
      <w:r w:rsidR="00C36C3A">
        <w:t>ş</w:t>
      </w:r>
      <w:r w:rsidRPr="0088776C">
        <w:t>i simplu o structură educa</w:t>
      </w:r>
      <w:r w:rsidR="003F386E">
        <w:t>ţ</w:t>
      </w:r>
      <w:r w:rsidRPr="0088776C">
        <w:t>ională duală, care nu se po</w:t>
      </w:r>
      <w:r w:rsidR="00C60009">
        <w:t>ate</w:t>
      </w:r>
      <w:r w:rsidRPr="0088776C">
        <w:t xml:space="preserve"> </w:t>
      </w:r>
      <w:r w:rsidR="00F0202D">
        <w:t xml:space="preserve">integra </w:t>
      </w:r>
      <w:r w:rsidR="0044469C">
        <w:t xml:space="preserve">la fel de bine </w:t>
      </w:r>
      <w:r w:rsidR="00F0202D">
        <w:t xml:space="preserve">celorlalte </w:t>
      </w:r>
      <w:r w:rsidRPr="0088776C">
        <w:t>caracteristici institu</w:t>
      </w:r>
      <w:r w:rsidR="003F386E">
        <w:t>ţ</w:t>
      </w:r>
      <w:r w:rsidRPr="0088776C">
        <w:t xml:space="preserve">ionale </w:t>
      </w:r>
      <w:r w:rsidR="00C36C3A">
        <w:t>ş</w:t>
      </w:r>
      <w:r w:rsidRPr="0088776C">
        <w:t xml:space="preserve">i structurale, </w:t>
      </w:r>
      <w:r w:rsidR="00C60009">
        <w:t>a</w:t>
      </w:r>
      <w:r w:rsidR="00C36C3A">
        <w:t>ş</w:t>
      </w:r>
      <w:r w:rsidR="00C60009">
        <w:t xml:space="preserve">a cum se întâmplă în </w:t>
      </w:r>
      <w:r w:rsidRPr="0088776C">
        <w:t>Germania, Austria sau Elve</w:t>
      </w:r>
      <w:r w:rsidR="003F386E">
        <w:t>ţ</w:t>
      </w:r>
      <w:r w:rsidRPr="0088776C">
        <w:t xml:space="preserve">ia. Costurile </w:t>
      </w:r>
      <w:r w:rsidR="00C36C3A">
        <w:t>ş</w:t>
      </w:r>
      <w:r w:rsidRPr="0088776C">
        <w:t xml:space="preserve">i beneficiile </w:t>
      </w:r>
      <w:r w:rsidR="0044469C">
        <w:t xml:space="preserve">învăţământului </w:t>
      </w:r>
      <w:r w:rsidRPr="0088776C">
        <w:t>profesional trebuie împăr</w:t>
      </w:r>
      <w:r w:rsidR="003F386E">
        <w:t>ţ</w:t>
      </w:r>
      <w:r w:rsidRPr="0088776C">
        <w:t>it</w:t>
      </w:r>
      <w:r w:rsidR="00C60009">
        <w:t>e</w:t>
      </w:r>
      <w:r w:rsidRPr="0088776C">
        <w:t xml:space="preserve"> între sectorul public </w:t>
      </w:r>
      <w:r w:rsidR="00C36C3A">
        <w:t>ş</w:t>
      </w:r>
      <w:r w:rsidRPr="0088776C">
        <w:t xml:space="preserve">i cel privat, </w:t>
      </w:r>
      <w:r w:rsidR="0044469C">
        <w:t>probabil prin modalităţi mai puţin obi</w:t>
      </w:r>
      <w:r w:rsidR="00C36C3A">
        <w:t>ş</w:t>
      </w:r>
      <w:r w:rsidR="0044469C">
        <w:t>nuite</w:t>
      </w:r>
      <w:r w:rsidRPr="0088776C">
        <w:t xml:space="preserve"> </w:t>
      </w:r>
      <w:r w:rsidR="00C36C3A">
        <w:t>ş</w:t>
      </w:r>
      <w:r w:rsidRPr="0088776C">
        <w:t xml:space="preserve">i </w:t>
      </w:r>
      <w:r w:rsidR="0044469C">
        <w:t xml:space="preserve">ar trebui evaluate </w:t>
      </w:r>
      <w:r w:rsidRPr="0088776C">
        <w:t>într-o perioadă de tranzi</w:t>
      </w:r>
      <w:r w:rsidR="003F386E">
        <w:t>ţ</w:t>
      </w:r>
      <w:r w:rsidRPr="0088776C">
        <w:t xml:space="preserve">ie </w:t>
      </w:r>
      <w:r w:rsidR="00D80B87" w:rsidRPr="00D80B87">
        <w:t xml:space="preserve">nesigură </w:t>
      </w:r>
      <w:r w:rsidR="00C36C3A">
        <w:t>ş</w:t>
      </w:r>
      <w:r w:rsidR="00D80B87">
        <w:t xml:space="preserve">i </w:t>
      </w:r>
      <w:r w:rsidRPr="0088776C">
        <w:t>de lungă durată. Aceste considera</w:t>
      </w:r>
      <w:r w:rsidR="003F386E">
        <w:t>ţ</w:t>
      </w:r>
      <w:r w:rsidRPr="0088776C">
        <w:t xml:space="preserve">ii simple, pot </w:t>
      </w:r>
      <w:r w:rsidR="0044469C">
        <w:t>totu</w:t>
      </w:r>
      <w:r w:rsidR="00C36C3A">
        <w:t>ş</w:t>
      </w:r>
      <w:r w:rsidR="0044469C">
        <w:t xml:space="preserve">i </w:t>
      </w:r>
      <w:r w:rsidRPr="0088776C">
        <w:t xml:space="preserve">explica de ce </w:t>
      </w:r>
      <w:r w:rsidR="00263BFF">
        <w:t xml:space="preserve">tendinţa tuturor </w:t>
      </w:r>
      <w:r w:rsidRPr="0088776C">
        <w:t>reformel</w:t>
      </w:r>
      <w:r w:rsidR="00263BFF">
        <w:t>or</w:t>
      </w:r>
      <w:r w:rsidRPr="0088776C">
        <w:t xml:space="preserve"> </w:t>
      </w:r>
      <w:r w:rsidR="00263BFF">
        <w:t xml:space="preserve">din </w:t>
      </w:r>
      <w:r w:rsidR="00D80B87">
        <w:t xml:space="preserve">scurta </w:t>
      </w:r>
      <w:r w:rsidR="00263BFF">
        <w:t>prezentare de mai sus</w:t>
      </w:r>
      <w:r w:rsidRPr="0088776C">
        <w:t xml:space="preserve"> </w:t>
      </w:r>
      <w:r w:rsidR="00263BFF">
        <w:t xml:space="preserve">este </w:t>
      </w:r>
      <w:r w:rsidR="0044469C">
        <w:t>de a introduce aspecte</w:t>
      </w:r>
      <w:r w:rsidRPr="0088776C">
        <w:t xml:space="preserve"> practice în </w:t>
      </w:r>
      <w:r w:rsidR="0044469C">
        <w:t>curricul</w:t>
      </w:r>
      <w:r w:rsidR="00D80B87">
        <w:t>ele</w:t>
      </w:r>
      <w:r w:rsidR="0044469C">
        <w:t xml:space="preserve"> </w:t>
      </w:r>
      <w:r w:rsidR="00263BFF" w:rsidRPr="00263BFF">
        <w:t xml:space="preserve">academice </w:t>
      </w:r>
      <w:r w:rsidRPr="0088776C">
        <w:t>mai mult sau mai pu</w:t>
      </w:r>
      <w:r w:rsidR="003F386E">
        <w:t>ţ</w:t>
      </w:r>
      <w:r w:rsidRPr="0088776C">
        <w:t>in efic</w:t>
      </w:r>
      <w:r w:rsidR="00263BFF">
        <w:t>iente</w:t>
      </w:r>
      <w:r w:rsidRPr="0088776C">
        <w:t>, chiar dacă implica</w:t>
      </w:r>
      <w:r w:rsidR="003F386E">
        <w:t>ţ</w:t>
      </w:r>
      <w:r w:rsidRPr="0088776C">
        <w:t>iile bugetare ale acestora sunt negative atunci când guvernul î</w:t>
      </w:r>
      <w:r w:rsidR="00C36C3A">
        <w:t>ş</w:t>
      </w:r>
      <w:r w:rsidRPr="0088776C">
        <w:t>i propune să stimuleze cererea (ca în Italia), sau pozitiv</w:t>
      </w:r>
      <w:r w:rsidR="00263BFF">
        <w:t>e</w:t>
      </w:r>
      <w:r w:rsidRPr="0088776C">
        <w:t xml:space="preserve"> atunci când guvernul aderă la paradigma de austeritate (ca în Finlanda). </w:t>
      </w:r>
      <w:r w:rsidRPr="005C2A65">
        <w:t>Discu</w:t>
      </w:r>
      <w:r w:rsidR="003F386E" w:rsidRPr="005C2A65">
        <w:t>ţ</w:t>
      </w:r>
      <w:r w:rsidRPr="005C2A65">
        <w:t xml:space="preserve">ia de mai sus </w:t>
      </w:r>
      <w:r w:rsidRPr="0088776C">
        <w:t>sugerează, de asemenea</w:t>
      </w:r>
      <w:r w:rsidR="00263BFF">
        <w:t>,</w:t>
      </w:r>
      <w:r w:rsidRPr="0088776C">
        <w:t xml:space="preserve"> motive</w:t>
      </w:r>
      <w:r w:rsidR="00263BFF">
        <w:t>le</w:t>
      </w:r>
      <w:r w:rsidRPr="0088776C">
        <w:t xml:space="preserve"> pentru </w:t>
      </w:r>
      <w:r w:rsidR="00263BFF">
        <w:t xml:space="preserve">care </w:t>
      </w:r>
      <w:r w:rsidRPr="0088776C">
        <w:t>reforme</w:t>
      </w:r>
      <w:r w:rsidR="00263BFF">
        <w:t>le</w:t>
      </w:r>
      <w:r w:rsidRPr="0088776C">
        <w:t xml:space="preserve"> tind să introducă controlul </w:t>
      </w:r>
      <w:r w:rsidR="0044469C">
        <w:t>administrativ</w:t>
      </w:r>
      <w:r w:rsidRPr="0088776C">
        <w:t xml:space="preserve"> asupra profesorilor </w:t>
      </w:r>
      <w:r w:rsidR="00263BFF">
        <w:t xml:space="preserve">din </w:t>
      </w:r>
      <w:r w:rsidR="00C36C3A">
        <w:t>ş</w:t>
      </w:r>
      <w:r w:rsidR="00263BFF">
        <w:t xml:space="preserve">colile </w:t>
      </w:r>
      <w:r w:rsidRPr="0088776C">
        <w:t>publice</w:t>
      </w:r>
      <w:r w:rsidR="005C2A65">
        <w:t xml:space="preserve"> nefiind </w:t>
      </w:r>
      <w:r w:rsidRPr="0088776C">
        <w:t>surprinzător faptul că reformele se confruntă cu două tipuri de opozi</w:t>
      </w:r>
      <w:r w:rsidR="003F386E">
        <w:t>ţ</w:t>
      </w:r>
      <w:r w:rsidRPr="0088776C">
        <w:t xml:space="preserve">ie: </w:t>
      </w:r>
      <w:r w:rsidR="005C2A65">
        <w:t>pe de o parte</w:t>
      </w:r>
      <w:r w:rsidR="00D80B87">
        <w:t xml:space="preserve"> cei </w:t>
      </w:r>
      <w:r w:rsidR="005C2A65">
        <w:t>care</w:t>
      </w:r>
      <w:r w:rsidRPr="0088776C">
        <w:t xml:space="preserve">, chiar </w:t>
      </w:r>
      <w:r w:rsidR="00C36C3A">
        <w:t>ş</w:t>
      </w:r>
      <w:r w:rsidRPr="0088776C">
        <w:t>i în noile condi</w:t>
      </w:r>
      <w:r w:rsidR="003F386E">
        <w:t>ţ</w:t>
      </w:r>
      <w:r w:rsidRPr="0088776C">
        <w:t xml:space="preserve">ii ale </w:t>
      </w:r>
      <w:r w:rsidR="003F386E">
        <w:t>ţ</w:t>
      </w:r>
      <w:r w:rsidRPr="0088776C">
        <w:t>ării, sus</w:t>
      </w:r>
      <w:r w:rsidR="003F386E">
        <w:t>ţ</w:t>
      </w:r>
      <w:r w:rsidRPr="0088776C">
        <w:t xml:space="preserve">in </w:t>
      </w:r>
      <w:r w:rsidR="00766959">
        <w:t xml:space="preserve">un învăţământ </w:t>
      </w:r>
      <w:r w:rsidR="00263BFF">
        <w:t xml:space="preserve">general </w:t>
      </w:r>
      <w:r w:rsidRPr="0088776C">
        <w:t>mai egalitar</w:t>
      </w:r>
      <w:r w:rsidR="005C2A65">
        <w:t xml:space="preserve"> </w:t>
      </w:r>
      <w:r w:rsidR="00C36C3A">
        <w:t>ş</w:t>
      </w:r>
      <w:r w:rsidR="00766959">
        <w:t>i</w:t>
      </w:r>
      <w:r w:rsidRPr="0088776C">
        <w:t xml:space="preserve"> </w:t>
      </w:r>
      <w:r w:rsidR="00263BFF">
        <w:t>cadrel</w:t>
      </w:r>
      <w:r w:rsidR="00766959">
        <w:t>e</w:t>
      </w:r>
      <w:r w:rsidR="00263BFF">
        <w:t xml:space="preserve"> </w:t>
      </w:r>
      <w:r w:rsidRPr="0088776C">
        <w:t xml:space="preserve">didactice care apără atât programa </w:t>
      </w:r>
      <w:r w:rsidR="005C2A65">
        <w:t xml:space="preserve">academică/teoretică/generală </w:t>
      </w:r>
      <w:r w:rsidR="00263BFF">
        <w:t xml:space="preserve">cât </w:t>
      </w:r>
      <w:r w:rsidR="00C36C3A">
        <w:t>ş</w:t>
      </w:r>
      <w:r w:rsidR="00263BFF">
        <w:t xml:space="preserve">i </w:t>
      </w:r>
      <w:r w:rsidRPr="0088776C">
        <w:t>propriil</w:t>
      </w:r>
      <w:r w:rsidR="00263BFF">
        <w:t>e</w:t>
      </w:r>
      <w:r w:rsidRPr="0088776C">
        <w:t xml:space="preserve"> lor obiceiuri de muncă</w:t>
      </w:r>
      <w:r w:rsidR="005C2A65">
        <w:t>,</w:t>
      </w:r>
      <w:r w:rsidRPr="0088776C">
        <w:t xml:space="preserve"> pe de altă parte.</w:t>
      </w:r>
    </w:p>
    <w:p w:rsidR="0088776C" w:rsidRPr="00506E70" w:rsidRDefault="0088776C" w:rsidP="00BD6320">
      <w:pPr>
        <w:jc w:val="both"/>
        <w:rPr>
          <w:b/>
        </w:rPr>
      </w:pPr>
      <w:r w:rsidRPr="00506E70">
        <w:rPr>
          <w:b/>
        </w:rPr>
        <w:t>3.6 Rolul institu</w:t>
      </w:r>
      <w:r w:rsidR="003F386E" w:rsidRPr="00506E70">
        <w:rPr>
          <w:b/>
        </w:rPr>
        <w:t>ţ</w:t>
      </w:r>
      <w:r w:rsidRPr="00506E70">
        <w:rPr>
          <w:b/>
        </w:rPr>
        <w:t>iilor UE</w:t>
      </w:r>
    </w:p>
    <w:p w:rsidR="0088776C" w:rsidRPr="00C36C3A" w:rsidRDefault="00BA0EC6" w:rsidP="00BD6320">
      <w:pPr>
        <w:jc w:val="both"/>
      </w:pPr>
      <w:r>
        <w:t xml:space="preserve">Este necesar </w:t>
      </w:r>
      <w:r w:rsidR="00766959">
        <w:t xml:space="preserve">ca o anumită </w:t>
      </w:r>
      <w:r w:rsidR="0088776C">
        <w:t xml:space="preserve">autoritate centrală sau </w:t>
      </w:r>
      <w:r w:rsidR="00766959">
        <w:t xml:space="preserve">agenţie colectivă să finanţeze </w:t>
      </w:r>
      <w:r w:rsidR="0088776C">
        <w:t>educa</w:t>
      </w:r>
      <w:r w:rsidR="003F386E">
        <w:t>ţ</w:t>
      </w:r>
      <w:r w:rsidR="0088776C">
        <w:t>i</w:t>
      </w:r>
      <w:r w:rsidR="00766959">
        <w:t>a,</w:t>
      </w:r>
      <w:r w:rsidR="0088776C">
        <w:t xml:space="preserve"> să limiteze op</w:t>
      </w:r>
      <w:r w:rsidR="003F386E">
        <w:t>ţ</w:t>
      </w:r>
      <w:r w:rsidR="0088776C">
        <w:t xml:space="preserve">iunile, să colecteze </w:t>
      </w:r>
      <w:r w:rsidR="00C36C3A">
        <w:t>ş</w:t>
      </w:r>
      <w:r w:rsidR="0088776C">
        <w:t>i să certifice informa</w:t>
      </w:r>
      <w:r w:rsidR="003F386E">
        <w:t>ţ</w:t>
      </w:r>
      <w:r w:rsidR="0088776C">
        <w:t>ii</w:t>
      </w:r>
      <w:r w:rsidR="00766959">
        <w:t>le</w:t>
      </w:r>
      <w:r w:rsidR="0088776C">
        <w:t xml:space="preserve"> la nivelul UE? A</w:t>
      </w:r>
      <w:r w:rsidR="00C36C3A">
        <w:t>ş</w:t>
      </w:r>
      <w:r w:rsidR="0088776C">
        <w:t>a cum s</w:t>
      </w:r>
      <w:r w:rsidR="00766959">
        <w:t>-</w:t>
      </w:r>
      <w:r w:rsidR="0088776C">
        <w:t xml:space="preserve">a discutat mai sus, răspunsurile </w:t>
      </w:r>
      <w:r w:rsidR="0088776C" w:rsidRPr="00C36C3A">
        <w:t xml:space="preserve">nu sunt </w:t>
      </w:r>
      <w:r w:rsidR="005C2A65" w:rsidRPr="00C36C3A">
        <w:t xml:space="preserve">bine conturate </w:t>
      </w:r>
      <w:r w:rsidR="0088776C" w:rsidRPr="00C36C3A">
        <w:t>la nivel</w:t>
      </w:r>
      <w:r w:rsidR="00D80B87" w:rsidRPr="00C36C3A">
        <w:t>ul ţărilor</w:t>
      </w:r>
      <w:r w:rsidR="0088776C" w:rsidRPr="00C36C3A">
        <w:t xml:space="preserve">, deoarece </w:t>
      </w:r>
      <w:r w:rsidRPr="00C36C3A">
        <w:t xml:space="preserve">ele </w:t>
      </w:r>
      <w:r w:rsidR="0088776C" w:rsidRPr="00C36C3A">
        <w:t xml:space="preserve">depind de factori </w:t>
      </w:r>
      <w:r w:rsidR="00C36C3A" w:rsidRPr="00C36C3A">
        <w:t>ş</w:t>
      </w:r>
      <w:r w:rsidR="0088776C" w:rsidRPr="00C36C3A">
        <w:t>i puncte de vedere</w:t>
      </w:r>
      <w:r w:rsidR="00766959" w:rsidRPr="00C36C3A">
        <w:t xml:space="preserve"> structurale</w:t>
      </w:r>
      <w:r w:rsidR="0088776C" w:rsidRPr="00C36C3A">
        <w:t>.</w:t>
      </w:r>
      <w:r w:rsidR="00665D48" w:rsidRPr="00C36C3A">
        <w:t>Totu</w:t>
      </w:r>
      <w:r w:rsidR="00C36C3A" w:rsidRPr="00C36C3A">
        <w:t>ş</w:t>
      </w:r>
      <w:r w:rsidR="00665D48" w:rsidRPr="00C36C3A">
        <w:t>i</w:t>
      </w:r>
      <w:r w:rsidR="0088776C" w:rsidRPr="00C36C3A">
        <w:t>, acelea</w:t>
      </w:r>
      <w:r w:rsidR="00C36C3A" w:rsidRPr="00C36C3A">
        <w:t>ş</w:t>
      </w:r>
      <w:r w:rsidR="0088776C" w:rsidRPr="00C36C3A">
        <w:t xml:space="preserve">i întrebări </w:t>
      </w:r>
      <w:r w:rsidR="00C36C3A" w:rsidRPr="00C36C3A">
        <w:t>ş</w:t>
      </w:r>
      <w:r w:rsidR="0088776C" w:rsidRPr="00C36C3A">
        <w:t>i acelea</w:t>
      </w:r>
      <w:r w:rsidR="00C36C3A" w:rsidRPr="00C36C3A">
        <w:t>ş</w:t>
      </w:r>
      <w:r w:rsidR="0088776C" w:rsidRPr="00C36C3A">
        <w:t xml:space="preserve">i răspunsuri </w:t>
      </w:r>
      <w:r w:rsidR="003047DB" w:rsidRPr="00C36C3A">
        <w:t xml:space="preserve">corespund </w:t>
      </w:r>
      <w:r w:rsidR="00C36C3A" w:rsidRPr="00C36C3A">
        <w:t xml:space="preserve">pentru problemele politicilor </w:t>
      </w:r>
      <w:r w:rsidR="003047DB" w:rsidRPr="00C36C3A">
        <w:t xml:space="preserve">în cazul </w:t>
      </w:r>
      <w:r w:rsidR="00D80B87" w:rsidRPr="00C36C3A">
        <w:t>ţăril</w:t>
      </w:r>
      <w:r w:rsidR="00C36C3A" w:rsidRPr="00C36C3A">
        <w:t>or</w:t>
      </w:r>
      <w:r w:rsidR="00D80B87" w:rsidRPr="00C36C3A">
        <w:t xml:space="preserve"> </w:t>
      </w:r>
      <w:r w:rsidRPr="00C36C3A">
        <w:t xml:space="preserve">bine </w:t>
      </w:r>
      <w:r w:rsidR="00665D48" w:rsidRPr="00C36C3A">
        <w:t>integrate</w:t>
      </w:r>
      <w:r w:rsidR="00416E8C" w:rsidRPr="00C36C3A">
        <w:t xml:space="preserve"> </w:t>
      </w:r>
      <w:r w:rsidR="00C36C3A" w:rsidRPr="00C36C3A">
        <w:t>ş</w:t>
      </w:r>
      <w:r w:rsidR="0088776C" w:rsidRPr="00C36C3A">
        <w:t>i multe aspecte ale politici</w:t>
      </w:r>
      <w:r w:rsidR="00665D48" w:rsidRPr="00C36C3A">
        <w:t>lor</w:t>
      </w:r>
      <w:r w:rsidR="0088776C" w:rsidRPr="00C36C3A">
        <w:t xml:space="preserve"> interac</w:t>
      </w:r>
      <w:r w:rsidR="003F386E" w:rsidRPr="00C36C3A">
        <w:t>ţ</w:t>
      </w:r>
      <w:r w:rsidR="0088776C" w:rsidRPr="00C36C3A">
        <w:t>ionează cu integrarea europeană.</w:t>
      </w:r>
    </w:p>
    <w:p w:rsidR="0088776C" w:rsidRPr="00665D48" w:rsidRDefault="0088776C" w:rsidP="00BD6320">
      <w:pPr>
        <w:jc w:val="both"/>
        <w:rPr>
          <w:b/>
        </w:rPr>
      </w:pPr>
      <w:r w:rsidRPr="00665D48">
        <w:rPr>
          <w:b/>
        </w:rPr>
        <w:t xml:space="preserve">3.6.1 </w:t>
      </w:r>
      <w:r w:rsidR="00665D48" w:rsidRPr="00665D48">
        <w:rPr>
          <w:b/>
        </w:rPr>
        <w:t>O</w:t>
      </w:r>
      <w:r w:rsidRPr="00665D48">
        <w:rPr>
          <w:b/>
        </w:rPr>
        <w:t>mogenitate</w:t>
      </w:r>
      <w:r w:rsidR="00665D48" w:rsidRPr="00665D48">
        <w:rPr>
          <w:b/>
        </w:rPr>
        <w:t>a</w:t>
      </w:r>
      <w:r w:rsidRPr="00665D48">
        <w:rPr>
          <w:b/>
        </w:rPr>
        <w:t xml:space="preserve"> culturală</w:t>
      </w:r>
    </w:p>
    <w:p w:rsidR="00614010" w:rsidRPr="00614010" w:rsidRDefault="00C36C3A" w:rsidP="00BD6320">
      <w:pPr>
        <w:jc w:val="both"/>
      </w:pPr>
      <w:r>
        <w:t>Ş</w:t>
      </w:r>
      <w:r w:rsidR="0088776C">
        <w:t xml:space="preserve">colile elementare </w:t>
      </w:r>
      <w:r w:rsidR="0079200E">
        <w:t xml:space="preserve">publice, </w:t>
      </w:r>
      <w:r w:rsidR="000800B6">
        <w:t>omogene</w:t>
      </w:r>
      <w:r w:rsidR="0079200E">
        <w:t>,</w:t>
      </w:r>
      <w:r w:rsidR="005C2A65">
        <w:t xml:space="preserve"> </w:t>
      </w:r>
      <w:r w:rsidR="0088776C">
        <w:t xml:space="preserve">au </w:t>
      </w:r>
      <w:r w:rsidR="005C2A65">
        <w:t xml:space="preserve">constituit </w:t>
      </w:r>
      <w:r w:rsidR="0088776C">
        <w:t>coloan</w:t>
      </w:r>
      <w:r w:rsidR="005C2A65">
        <w:t>a</w:t>
      </w:r>
      <w:r w:rsidR="0088776C">
        <w:t xml:space="preserve"> vertebrală </w:t>
      </w:r>
      <w:r w:rsidR="005C2A65">
        <w:t xml:space="preserve">a </w:t>
      </w:r>
      <w:r w:rsidR="0088776C">
        <w:t>proiecte</w:t>
      </w:r>
      <w:r w:rsidR="005C2A65">
        <w:t>lor</w:t>
      </w:r>
      <w:r w:rsidR="0088776C">
        <w:t xml:space="preserve"> na</w:t>
      </w:r>
      <w:r w:rsidR="003F386E">
        <w:t>ţ</w:t>
      </w:r>
      <w:r w:rsidR="0088776C">
        <w:t xml:space="preserve">ionale </w:t>
      </w:r>
      <w:r>
        <w:t>ş</w:t>
      </w:r>
      <w:r w:rsidR="0079200E">
        <w:t>i au consolidat</w:t>
      </w:r>
      <w:r w:rsidR="005C2A65">
        <w:t xml:space="preserve"> </w:t>
      </w:r>
      <w:r w:rsidR="0088776C">
        <w:t>convergen</w:t>
      </w:r>
      <w:r w:rsidR="003F386E">
        <w:t>ţ</w:t>
      </w:r>
      <w:r w:rsidR="0088776C">
        <w:t xml:space="preserve">a culturală </w:t>
      </w:r>
      <w:r w:rsidR="000800B6">
        <w:t xml:space="preserve">provenită </w:t>
      </w:r>
      <w:r w:rsidR="0088776C">
        <w:t>din interac</w:t>
      </w:r>
      <w:r w:rsidR="003F386E">
        <w:t>ţ</w:t>
      </w:r>
      <w:r w:rsidR="0088776C">
        <w:t>iunile economice la nivel na</w:t>
      </w:r>
      <w:r w:rsidR="003F386E">
        <w:t>ţ</w:t>
      </w:r>
      <w:r w:rsidR="0088776C">
        <w:t xml:space="preserve">ional. Un nivel cultural adecvat </w:t>
      </w:r>
      <w:r>
        <w:t>ş</w:t>
      </w:r>
      <w:r w:rsidR="0088776C">
        <w:t>i eventual omogen este benefic dincolo de frontierele na</w:t>
      </w:r>
      <w:r w:rsidR="003F386E">
        <w:t>ţ</w:t>
      </w:r>
      <w:r w:rsidR="0088776C">
        <w:t>ionale atunci când mobilitatea interna</w:t>
      </w:r>
      <w:r w:rsidR="003F386E">
        <w:t>ţ</w:t>
      </w:r>
      <w:r w:rsidR="0088776C">
        <w:t xml:space="preserve">ională devine mai </w:t>
      </w:r>
      <w:r w:rsidR="000800B6">
        <w:t>relaxată</w:t>
      </w:r>
      <w:r w:rsidR="0088776C">
        <w:t xml:space="preserve">. </w:t>
      </w:r>
      <w:r w:rsidR="000800B6">
        <w:t>I</w:t>
      </w:r>
      <w:r w:rsidR="0088776C">
        <w:t>nstitu</w:t>
      </w:r>
      <w:r w:rsidR="003F386E">
        <w:t>ţ</w:t>
      </w:r>
      <w:r w:rsidR="0088776C">
        <w:t xml:space="preserve">iile UE </w:t>
      </w:r>
      <w:r w:rsidR="000800B6">
        <w:t xml:space="preserve">activează, de fapt, pentru </w:t>
      </w:r>
      <w:r w:rsidR="0088776C">
        <w:t xml:space="preserve">facilitarea unor schimburi culturale </w:t>
      </w:r>
      <w:r w:rsidR="0079200E">
        <w:t>import</w:t>
      </w:r>
      <w:r w:rsidR="0088776C">
        <w:t>ante. Acesta este obiectivul explicit al programe</w:t>
      </w:r>
      <w:r w:rsidR="000800B6">
        <w:t>lor</w:t>
      </w:r>
      <w:r w:rsidR="0088776C">
        <w:t xml:space="preserve"> de schimb</w:t>
      </w:r>
      <w:r w:rsidR="000800B6">
        <w:t xml:space="preserve">uri cum ar fi </w:t>
      </w:r>
      <w:r w:rsidR="0088776C">
        <w:t>"Erasmus" pentru studen</w:t>
      </w:r>
      <w:r w:rsidR="003F386E">
        <w:t>ţ</w:t>
      </w:r>
      <w:r w:rsidR="0088776C">
        <w:t xml:space="preserve">i </w:t>
      </w:r>
      <w:r>
        <w:t>ş</w:t>
      </w:r>
      <w:r w:rsidR="0088776C">
        <w:t>i "Erasmus +" pentru cadrele didactice din învă</w:t>
      </w:r>
      <w:r w:rsidR="003F386E">
        <w:t>ţ</w:t>
      </w:r>
      <w:r w:rsidR="0088776C">
        <w:t xml:space="preserve">ământul secundar, administrat de </w:t>
      </w:r>
      <w:r w:rsidR="005C2A65">
        <w:t xml:space="preserve">către </w:t>
      </w:r>
      <w:r w:rsidR="0088776C">
        <w:t xml:space="preserve">EACEA, </w:t>
      </w:r>
      <w:r w:rsidR="000800B6">
        <w:t>Agenţia Executiv</w:t>
      </w:r>
      <w:r w:rsidR="007978F9">
        <w:t>ă</w:t>
      </w:r>
      <w:r w:rsidR="000800B6">
        <w:t xml:space="preserve"> pentru </w:t>
      </w:r>
      <w:r w:rsidR="0088776C">
        <w:t>Educa</w:t>
      </w:r>
      <w:r w:rsidR="003F386E">
        <w:t>ţ</w:t>
      </w:r>
      <w:r w:rsidR="0088776C">
        <w:t xml:space="preserve">ie, Audiovizual </w:t>
      </w:r>
      <w:r>
        <w:t>ş</w:t>
      </w:r>
      <w:r w:rsidR="0088776C">
        <w:t>i Cultură</w:t>
      </w:r>
      <w:r w:rsidR="000800B6" w:rsidRPr="000800B6">
        <w:t xml:space="preserve"> </w:t>
      </w:r>
      <w:r w:rsidR="000800B6">
        <w:t xml:space="preserve">a </w:t>
      </w:r>
      <w:r w:rsidR="000800B6" w:rsidRPr="000800B6">
        <w:t>UE</w:t>
      </w:r>
      <w:r w:rsidR="0088776C">
        <w:t>.</w:t>
      </w:r>
    </w:p>
    <w:p w:rsidR="007978F9" w:rsidRPr="00EC56DC" w:rsidRDefault="00614010" w:rsidP="00BD6320">
      <w:pPr>
        <w:jc w:val="both"/>
        <w:rPr>
          <w:b/>
        </w:rPr>
      </w:pPr>
      <w:r w:rsidRPr="00EC56DC">
        <w:rPr>
          <w:b/>
        </w:rPr>
        <w:t>3.6.2 Monitori</w:t>
      </w:r>
      <w:r w:rsidR="007978F9" w:rsidRPr="00EC56DC">
        <w:rPr>
          <w:b/>
        </w:rPr>
        <w:t>zarea</w:t>
      </w:r>
    </w:p>
    <w:p w:rsidR="0088776C" w:rsidRDefault="0088776C" w:rsidP="00BD6320">
      <w:pPr>
        <w:jc w:val="both"/>
      </w:pPr>
      <w:r>
        <w:t xml:space="preserve">EACEA monitorizează </w:t>
      </w:r>
      <w:r w:rsidR="00C36C3A">
        <w:t>ş</w:t>
      </w:r>
      <w:r>
        <w:t xml:space="preserve">i </w:t>
      </w:r>
      <w:r w:rsidR="00EC56DC">
        <w:t xml:space="preserve">aprofundează </w:t>
      </w:r>
      <w:r>
        <w:t>matrice</w:t>
      </w:r>
      <w:r w:rsidR="007978F9">
        <w:t>a</w:t>
      </w:r>
      <w:r>
        <w:t xml:space="preserve"> </w:t>
      </w:r>
      <w:r w:rsidR="007978F9">
        <w:t>uim</w:t>
      </w:r>
      <w:r>
        <w:t xml:space="preserve">itoare </w:t>
      </w:r>
      <w:r w:rsidR="007978F9">
        <w:t xml:space="preserve">a </w:t>
      </w:r>
      <w:r>
        <w:t>configura</w:t>
      </w:r>
      <w:r w:rsidR="003F386E">
        <w:t>ţ</w:t>
      </w:r>
      <w:r>
        <w:t>ii</w:t>
      </w:r>
      <w:r w:rsidR="007978F9">
        <w:t>lor</w:t>
      </w:r>
      <w:r>
        <w:t xml:space="preserve"> actuale </w:t>
      </w:r>
      <w:r w:rsidR="00C36C3A">
        <w:t>ş</w:t>
      </w:r>
      <w:r>
        <w:t xml:space="preserve">i </w:t>
      </w:r>
      <w:r w:rsidR="007978F9">
        <w:t xml:space="preserve">a </w:t>
      </w:r>
      <w:r>
        <w:t>reformel</w:t>
      </w:r>
      <w:r w:rsidR="007978F9">
        <w:t>or</w:t>
      </w:r>
      <w:r>
        <w:t xml:space="preserve"> în curs ale sistemelor de învă</w:t>
      </w:r>
      <w:r w:rsidR="003F386E">
        <w:t>ţ</w:t>
      </w:r>
      <w:r>
        <w:t xml:space="preserve">ământ pe site-ul său Eurydice, </w:t>
      </w:r>
      <w:r w:rsidR="006C37F9">
        <w:t xml:space="preserve">care este </w:t>
      </w:r>
      <w:r>
        <w:t xml:space="preserve">sursa </w:t>
      </w:r>
      <w:r w:rsidR="00EC56DC">
        <w:t xml:space="preserve">celor mai multe </w:t>
      </w:r>
      <w:r>
        <w:t>informa</w:t>
      </w:r>
      <w:r w:rsidR="003F386E">
        <w:t>ţ</w:t>
      </w:r>
      <w:r>
        <w:t xml:space="preserve">ii </w:t>
      </w:r>
      <w:r w:rsidR="006C37F9">
        <w:t>prezen</w:t>
      </w:r>
      <w:r>
        <w:t>tate în sec</w:t>
      </w:r>
      <w:r w:rsidR="003F386E">
        <w:t>ţ</w:t>
      </w:r>
      <w:r>
        <w:t xml:space="preserve">iunile anterioare </w:t>
      </w:r>
      <w:r w:rsidR="00C36C3A">
        <w:t>ş</w:t>
      </w:r>
      <w:r>
        <w:t xml:space="preserve">i interpretate în </w:t>
      </w:r>
      <w:r w:rsidR="007978F9">
        <w:t xml:space="preserve">lumina </w:t>
      </w:r>
      <w:r w:rsidR="00EC56DC">
        <w:t xml:space="preserve">aspectelor </w:t>
      </w:r>
      <w:r>
        <w:t xml:space="preserve">teoretice </w:t>
      </w:r>
      <w:r w:rsidR="00C36C3A">
        <w:t>ş</w:t>
      </w:r>
      <w:r>
        <w:t xml:space="preserve">i a </w:t>
      </w:r>
      <w:r w:rsidR="00EC56DC">
        <w:t xml:space="preserve">realităţilor </w:t>
      </w:r>
      <w:r>
        <w:t>interna</w:t>
      </w:r>
      <w:r w:rsidR="003F386E">
        <w:t>ţ</w:t>
      </w:r>
      <w:r>
        <w:t>ionale mai largi. Aceste informa</w:t>
      </w:r>
      <w:r w:rsidR="003F386E">
        <w:t>ţ</w:t>
      </w:r>
      <w:r>
        <w:t xml:space="preserve">ii </w:t>
      </w:r>
      <w:r w:rsidR="00C36C3A">
        <w:t>ş</w:t>
      </w:r>
      <w:r>
        <w:t xml:space="preserve">i </w:t>
      </w:r>
      <w:r w:rsidR="007978F9">
        <w:t xml:space="preserve">cele </w:t>
      </w:r>
      <w:r w:rsidR="00054979">
        <w:t>adunate</w:t>
      </w:r>
      <w:r w:rsidR="007978F9">
        <w:t xml:space="preserve"> </w:t>
      </w:r>
      <w:r w:rsidR="00C36C3A">
        <w:t>ş</w:t>
      </w:r>
      <w:r>
        <w:t>i analizate de către Direc</w:t>
      </w:r>
      <w:r w:rsidR="003F386E">
        <w:t>ţ</w:t>
      </w:r>
      <w:r>
        <w:t>ia pentru Educa</w:t>
      </w:r>
      <w:r w:rsidR="003F386E">
        <w:t>ţ</w:t>
      </w:r>
      <w:r>
        <w:t xml:space="preserve">ie </w:t>
      </w:r>
      <w:r w:rsidR="00C36C3A">
        <w:t>ş</w:t>
      </w:r>
      <w:r>
        <w:t>i</w:t>
      </w:r>
      <w:r w:rsidR="007978F9">
        <w:t xml:space="preserve"> Competenţe</w:t>
      </w:r>
      <w:r w:rsidR="00054979" w:rsidRPr="00054979">
        <w:t xml:space="preserve"> </w:t>
      </w:r>
      <w:r w:rsidR="00054979">
        <w:t xml:space="preserve">a </w:t>
      </w:r>
      <w:r w:rsidR="00054979" w:rsidRPr="00054979">
        <w:t>OCDE</w:t>
      </w:r>
      <w:r>
        <w:t xml:space="preserve">, </w:t>
      </w:r>
      <w:r w:rsidR="006C37F9">
        <w:t xml:space="preserve">sunt </w:t>
      </w:r>
      <w:r>
        <w:t>foarte valoroas</w:t>
      </w:r>
      <w:r w:rsidR="006C37F9">
        <w:t>e</w:t>
      </w:r>
      <w:r>
        <w:t xml:space="preserve">, nu în ultimul rând, pentru că pot favoriza </w:t>
      </w:r>
      <w:r w:rsidR="007978F9">
        <w:t xml:space="preserve">competiţia </w:t>
      </w:r>
      <w:r w:rsidRPr="00A118D6">
        <w:rPr>
          <w:b/>
        </w:rPr>
        <w:t>"</w:t>
      </w:r>
      <w:r w:rsidR="007978F9" w:rsidRPr="00A118D6">
        <w:rPr>
          <w:b/>
        </w:rPr>
        <w:t>etalon</w:t>
      </w:r>
      <w:r w:rsidRPr="00A118D6">
        <w:rPr>
          <w:b/>
        </w:rPr>
        <w:t>"</w:t>
      </w:r>
      <w:r w:rsidR="007978F9">
        <w:t xml:space="preserve"> transnaţional</w:t>
      </w:r>
      <w:r>
        <w:t xml:space="preserve">. Familiile </w:t>
      </w:r>
      <w:r w:rsidR="00A118D6">
        <w:t xml:space="preserve">nu </w:t>
      </w:r>
      <w:r w:rsidR="00054979">
        <w:t>î</w:t>
      </w:r>
      <w:r w:rsidR="00C36C3A">
        <w:t>ş</w:t>
      </w:r>
      <w:r w:rsidR="00054979">
        <w:t xml:space="preserve">i pot </w:t>
      </w:r>
      <w:r>
        <w:t>trimit</w:t>
      </w:r>
      <w:r w:rsidR="00054979">
        <w:t>e</w:t>
      </w:r>
      <w:r>
        <w:t xml:space="preserve"> copiii la </w:t>
      </w:r>
      <w:r w:rsidR="00C36C3A">
        <w:t>ş</w:t>
      </w:r>
      <w:r>
        <w:t xml:space="preserve">coală în alte </w:t>
      </w:r>
      <w:r w:rsidR="003F386E">
        <w:t>ţ</w:t>
      </w:r>
      <w:r>
        <w:t xml:space="preserve">ări, </w:t>
      </w:r>
      <w:r w:rsidR="00054979">
        <w:t>iar concurenţa</w:t>
      </w:r>
      <w:r>
        <w:t xml:space="preserve"> interna</w:t>
      </w:r>
      <w:r w:rsidR="003F386E">
        <w:t>ţ</w:t>
      </w:r>
      <w:r>
        <w:t>ională între sisteme</w:t>
      </w:r>
      <w:r w:rsidRPr="00A118D6">
        <w:rPr>
          <w:color w:val="C00000"/>
        </w:rPr>
        <w:t xml:space="preserve"> </w:t>
      </w:r>
      <w:r w:rsidRPr="00EC56DC">
        <w:t>nu po</w:t>
      </w:r>
      <w:r w:rsidR="006C37F9" w:rsidRPr="00EC56DC">
        <w:t>a</w:t>
      </w:r>
      <w:r w:rsidRPr="00EC56DC">
        <w:t>t</w:t>
      </w:r>
      <w:r w:rsidR="006C37F9" w:rsidRPr="00EC56DC">
        <w:t>e</w:t>
      </w:r>
      <w:r w:rsidRPr="00EC56DC">
        <w:t xml:space="preserve"> exercita aceea</w:t>
      </w:r>
      <w:r w:rsidR="00C36C3A">
        <w:t>ş</w:t>
      </w:r>
      <w:r w:rsidRPr="00EC56DC">
        <w:t>i presiune</w:t>
      </w:r>
      <w:r w:rsidR="00EC56DC">
        <w:t xml:space="preserve"> privind </w:t>
      </w:r>
      <w:r w:rsidRPr="00EC56DC">
        <w:t>performan</w:t>
      </w:r>
      <w:r w:rsidR="003F386E" w:rsidRPr="00EC56DC">
        <w:t>ţ</w:t>
      </w:r>
      <w:r w:rsidR="00A118D6" w:rsidRPr="00EC56DC">
        <w:t>a</w:t>
      </w:r>
      <w:r w:rsidR="00054979" w:rsidRPr="00EC56DC">
        <w:t>,</w:t>
      </w:r>
      <w:r w:rsidRPr="00EC56DC">
        <w:t xml:space="preserve"> </w:t>
      </w:r>
      <w:r w:rsidR="00054979" w:rsidRPr="00EC56DC">
        <w:t xml:space="preserve">pe care o exercită </w:t>
      </w:r>
      <w:r w:rsidR="00C36C3A">
        <w:t>ş</w:t>
      </w:r>
      <w:r w:rsidRPr="00EC56DC">
        <w:t xml:space="preserve">colile private asupra </w:t>
      </w:r>
      <w:r w:rsidR="00C36C3A">
        <w:t>ş</w:t>
      </w:r>
      <w:r w:rsidRPr="00EC56DC">
        <w:t>colilor publice</w:t>
      </w:r>
      <w:r w:rsidR="00A118D6" w:rsidRPr="00EC56DC">
        <w:t xml:space="preserve"> în </w:t>
      </w:r>
      <w:r w:rsidR="00054979" w:rsidRPr="00EC56DC">
        <w:t xml:space="preserve">interiorul </w:t>
      </w:r>
      <w:r w:rsidR="00A118D6" w:rsidRPr="00EC56DC">
        <w:t>ţărilor</w:t>
      </w:r>
      <w:r w:rsidRPr="00EC56DC">
        <w:t xml:space="preserve">. </w:t>
      </w:r>
      <w:r>
        <w:t>Dar, familii</w:t>
      </w:r>
      <w:r w:rsidR="00A118D6">
        <w:t>le</w:t>
      </w:r>
      <w:r>
        <w:t xml:space="preserve"> </w:t>
      </w:r>
      <w:r w:rsidR="00C36C3A">
        <w:t>ş</w:t>
      </w:r>
      <w:r>
        <w:t>i reprezentan</w:t>
      </w:r>
      <w:r w:rsidR="003F386E">
        <w:t>ţ</w:t>
      </w:r>
      <w:r>
        <w:t>ii lor politici pot utiliza, în principiu, informa</w:t>
      </w:r>
      <w:r w:rsidR="003F386E">
        <w:t>ţ</w:t>
      </w:r>
      <w:r>
        <w:t>ii</w:t>
      </w:r>
      <w:r w:rsidR="00A118D6">
        <w:t>le</w:t>
      </w:r>
      <w:r>
        <w:t xml:space="preserve"> </w:t>
      </w:r>
      <w:r w:rsidR="00A118D6">
        <w:t xml:space="preserve">din </w:t>
      </w:r>
      <w:r>
        <w:t>alte sisteme pentru a măsura performan</w:t>
      </w:r>
      <w:r w:rsidR="003F386E">
        <w:t>ţ</w:t>
      </w:r>
      <w:r>
        <w:t>a propri</w:t>
      </w:r>
      <w:r w:rsidR="006C37F9">
        <w:t>ului</w:t>
      </w:r>
      <w:r w:rsidR="00A118D6">
        <w:t xml:space="preserve"> </w:t>
      </w:r>
      <w:r w:rsidR="00054979">
        <w:t>lor sistem</w:t>
      </w:r>
      <w:r>
        <w:t xml:space="preserve"> </w:t>
      </w:r>
      <w:r w:rsidR="00C36C3A">
        <w:t>ş</w:t>
      </w:r>
      <w:r>
        <w:t xml:space="preserve">i </w:t>
      </w:r>
      <w:r w:rsidR="00A118D6">
        <w:t xml:space="preserve">a </w:t>
      </w:r>
      <w:r>
        <w:t>ac</w:t>
      </w:r>
      <w:r w:rsidR="003F386E">
        <w:t>ţ</w:t>
      </w:r>
      <w:r>
        <w:t>ion</w:t>
      </w:r>
      <w:r w:rsidR="00A118D6">
        <w:t>a</w:t>
      </w:r>
      <w:r>
        <w:t xml:space="preserve"> în consecin</w:t>
      </w:r>
      <w:r w:rsidR="003F386E">
        <w:t>ţ</w:t>
      </w:r>
      <w:r>
        <w:t>ă.</w:t>
      </w:r>
    </w:p>
    <w:p w:rsidR="00614010" w:rsidRPr="00506E70" w:rsidRDefault="0088776C" w:rsidP="00BD6320">
      <w:pPr>
        <w:jc w:val="both"/>
        <w:rPr>
          <w:color w:val="0070C0"/>
          <w:sz w:val="16"/>
          <w:szCs w:val="16"/>
        </w:rPr>
      </w:pPr>
      <w:r>
        <w:t>A</w:t>
      </w:r>
      <w:r w:rsidR="00C36C3A">
        <w:t>ş</w:t>
      </w:r>
      <w:r>
        <w:t xml:space="preserve">a cum se întâmplă în </w:t>
      </w:r>
      <w:r w:rsidR="00A118D6">
        <w:t xml:space="preserve">interiorul </w:t>
      </w:r>
      <w:r w:rsidR="003F386E">
        <w:t>ţ</w:t>
      </w:r>
      <w:r>
        <w:t>ăril</w:t>
      </w:r>
      <w:r w:rsidR="00A118D6">
        <w:t>or</w:t>
      </w:r>
      <w:r>
        <w:t xml:space="preserve">, acest mecanism ar putea fi consolidat prin </w:t>
      </w:r>
      <w:r w:rsidR="00A118D6">
        <w:t xml:space="preserve">introducerea </w:t>
      </w:r>
      <w:r>
        <w:t>rezultatelor examen</w:t>
      </w:r>
      <w:r w:rsidR="00445797">
        <w:t>elor</w:t>
      </w:r>
      <w:r>
        <w:t xml:space="preserve"> standardizate. Ca de obicei, </w:t>
      </w:r>
      <w:r w:rsidR="00445797">
        <w:t>discutând despre problemele din UE,</w:t>
      </w:r>
      <w:r>
        <w:t xml:space="preserve"> </w:t>
      </w:r>
      <w:r w:rsidR="00445797">
        <w:t xml:space="preserve">este util să </w:t>
      </w:r>
      <w:r>
        <w:t xml:space="preserve">se ia în considerare </w:t>
      </w:r>
      <w:r w:rsidR="00445797">
        <w:t xml:space="preserve">modul de </w:t>
      </w:r>
      <w:r>
        <w:t>aborda</w:t>
      </w:r>
      <w:r w:rsidR="00445797">
        <w:t>re al</w:t>
      </w:r>
      <w:r w:rsidR="00A118D6">
        <w:t xml:space="preserve"> acel</w:t>
      </w:r>
      <w:r w:rsidR="00445797">
        <w:t>ora</w:t>
      </w:r>
      <w:r w:rsidR="00C36C3A">
        <w:t>ş</w:t>
      </w:r>
      <w:r w:rsidR="00445797">
        <w:t>i</w:t>
      </w:r>
      <w:r w:rsidR="00A118D6">
        <w:t xml:space="preserve"> probleme</w:t>
      </w:r>
      <w:r>
        <w:t xml:space="preserve"> în Statele Unite, o uniune economică </w:t>
      </w:r>
      <w:r w:rsidR="00C36C3A">
        <w:t>ş</w:t>
      </w:r>
      <w:r>
        <w:t>i monetară mult mai vech</w:t>
      </w:r>
      <w:r w:rsidR="00A118D6">
        <w:t>e</w:t>
      </w:r>
      <w:r>
        <w:t xml:space="preserve">, cu </w:t>
      </w:r>
      <w:r w:rsidR="00A118D6">
        <w:t>o a</w:t>
      </w:r>
      <w:r w:rsidR="00C36C3A">
        <w:t>ş</w:t>
      </w:r>
      <w:r w:rsidR="00A118D6">
        <w:t xml:space="preserve">ezare statală </w:t>
      </w:r>
      <w:r>
        <w:t>federal</w:t>
      </w:r>
      <w:r w:rsidR="00A118D6">
        <w:t xml:space="preserve">ă foarte </w:t>
      </w:r>
      <w:r w:rsidR="00A118D6" w:rsidRPr="00A118D6">
        <w:t>solidă</w:t>
      </w:r>
      <w:r>
        <w:t xml:space="preserve">. </w:t>
      </w:r>
      <w:r w:rsidR="00A118D6" w:rsidRPr="00D2113B">
        <w:t>Î</w:t>
      </w:r>
      <w:r w:rsidRPr="00D2113B">
        <w:t>n Statele Unite, statele pot adopta "Standarde</w:t>
      </w:r>
      <w:r w:rsidR="00D2113B">
        <w:t xml:space="preserve"> </w:t>
      </w:r>
      <w:r w:rsidR="00D2113B" w:rsidRPr="00D2113B">
        <w:t xml:space="preserve">de bază </w:t>
      </w:r>
      <w:r w:rsidR="00D2113B">
        <w:t>comune</w:t>
      </w:r>
      <w:r w:rsidRPr="00D2113B">
        <w:t xml:space="preserve">" la fiecare nivel al </w:t>
      </w:r>
      <w:r w:rsidR="00C36C3A">
        <w:t>ş</w:t>
      </w:r>
      <w:r w:rsidRPr="00D2113B">
        <w:t xml:space="preserve">colilor primare </w:t>
      </w:r>
      <w:r w:rsidR="00C36C3A">
        <w:t>ş</w:t>
      </w:r>
      <w:r w:rsidRPr="00D2113B">
        <w:t xml:space="preserve">i secundare, </w:t>
      </w:r>
      <w:r w:rsidR="00D2113B">
        <w:t xml:space="preserve">iar </w:t>
      </w:r>
      <w:r w:rsidRPr="00D2113B">
        <w:t>rezultate</w:t>
      </w:r>
      <w:r w:rsidR="00D2113B">
        <w:t>le</w:t>
      </w:r>
      <w:r w:rsidRPr="00D2113B">
        <w:t xml:space="preserve"> bune la teste </w:t>
      </w:r>
      <w:r w:rsidR="00D2113B">
        <w:t xml:space="preserve">permit accesul elevilor la </w:t>
      </w:r>
      <w:r w:rsidRPr="00D2113B">
        <w:t>unele fonduri federale.</w:t>
      </w:r>
      <w:r w:rsidR="006C37F9" w:rsidRPr="006C37F9">
        <w:rPr>
          <w:color w:val="0070C0"/>
          <w:sz w:val="16"/>
          <w:szCs w:val="16"/>
        </w:rPr>
        <w:t xml:space="preserve"> </w:t>
      </w:r>
      <w:r w:rsidR="009E1C23">
        <w:t>A</w:t>
      </w:r>
      <w:r w:rsidR="009E1C23" w:rsidRPr="009E1C23">
        <w:t>ceste standard</w:t>
      </w:r>
      <w:r w:rsidR="009E1C23">
        <w:t>e</w:t>
      </w:r>
      <w:r w:rsidR="009E1C23" w:rsidRPr="009E1C23">
        <w:t xml:space="preserve"> au </w:t>
      </w:r>
      <w:r w:rsidR="009E1C23">
        <w:t xml:space="preserve">fost </w:t>
      </w:r>
      <w:r w:rsidR="009E1C23" w:rsidRPr="009E1C23">
        <w:t>adoptat</w:t>
      </w:r>
      <w:r w:rsidR="009E1C23">
        <w:t xml:space="preserve">e de către </w:t>
      </w:r>
      <w:r w:rsidR="009E1C23" w:rsidRPr="009E1C23">
        <w:t xml:space="preserve"> </w:t>
      </w:r>
      <w:r w:rsidRPr="009E1C23">
        <w:t>42 de state</w:t>
      </w:r>
      <w:r w:rsidRPr="009E1C23">
        <w:rPr>
          <w:sz w:val="32"/>
          <w:szCs w:val="32"/>
        </w:rPr>
        <w:t xml:space="preserve"> </w:t>
      </w:r>
      <w:r w:rsidR="00445797">
        <w:t>înc</w:t>
      </w:r>
      <w:r w:rsidR="009E1C23">
        <w:t>e</w:t>
      </w:r>
      <w:r w:rsidR="00445797">
        <w:t xml:space="preserve">pând cu anul </w:t>
      </w:r>
      <w:r w:rsidR="00D2113B">
        <w:t>2010 c</w:t>
      </w:r>
      <w:r w:rsidR="00D2113B">
        <w:rPr>
          <w:lang w:val="ro-RO"/>
        </w:rPr>
        <w:t>â</w:t>
      </w:r>
      <w:r w:rsidR="00D2113B">
        <w:t xml:space="preserve">nd au fost </w:t>
      </w:r>
      <w:r w:rsidRPr="00D2113B">
        <w:t xml:space="preserve">introduse, dar din ce în ce mai multe dintre aceste state (cel mai recent, Massachusetts, în noiembrie 2015) </w:t>
      </w:r>
      <w:r w:rsidR="00D2113B">
        <w:t xml:space="preserve">au început să le </w:t>
      </w:r>
      <w:r>
        <w:t>resping</w:t>
      </w:r>
      <w:r w:rsidR="00D2113B">
        <w:t>ă</w:t>
      </w:r>
      <w:r>
        <w:t xml:space="preserve"> din motive care ar fi cu siguran</w:t>
      </w:r>
      <w:r w:rsidR="003F386E">
        <w:t>ţ</w:t>
      </w:r>
      <w:r>
        <w:t>ă relevant</w:t>
      </w:r>
      <w:r w:rsidR="00D2113B">
        <w:t>e</w:t>
      </w:r>
      <w:r>
        <w:t xml:space="preserve"> </w:t>
      </w:r>
      <w:r w:rsidR="00C36C3A">
        <w:t>ş</w:t>
      </w:r>
      <w:r>
        <w:t xml:space="preserve">i în Europa: testele de </w:t>
      </w:r>
      <w:r w:rsidR="00D2113B">
        <w:t xml:space="preserve">performanţă </w:t>
      </w:r>
      <w:r>
        <w:t>acoperă un curriculum foarte limitat, cu pericol</w:t>
      </w:r>
      <w:r w:rsidR="00D2113B">
        <w:t>ul</w:t>
      </w:r>
      <w:r>
        <w:t xml:space="preserve"> "pred</w:t>
      </w:r>
      <w:r w:rsidR="00402D68">
        <w:t>ării</w:t>
      </w:r>
      <w:r w:rsidR="00D2113B">
        <w:t xml:space="preserve"> în funcţie de test</w:t>
      </w:r>
      <w:r>
        <w:t xml:space="preserve">" </w:t>
      </w:r>
      <w:r w:rsidR="00C36C3A">
        <w:t>ş</w:t>
      </w:r>
      <w:r>
        <w:t xml:space="preserve">i </w:t>
      </w:r>
      <w:r w:rsidR="00402D68">
        <w:t xml:space="preserve">al </w:t>
      </w:r>
      <w:r>
        <w:t>neglij</w:t>
      </w:r>
      <w:r w:rsidR="00402D68">
        <w:t>ării</w:t>
      </w:r>
      <w:r>
        <w:t xml:space="preserve"> </w:t>
      </w:r>
      <w:r w:rsidR="00D2113B" w:rsidRPr="00D2113B">
        <w:t>rezultatel</w:t>
      </w:r>
      <w:r w:rsidR="00402D68">
        <w:t>or</w:t>
      </w:r>
      <w:r w:rsidR="00D2113B" w:rsidRPr="00D2113B">
        <w:t xml:space="preserve"> </w:t>
      </w:r>
      <w:r w:rsidR="00C36C3A">
        <w:t>ş</w:t>
      </w:r>
      <w:r w:rsidR="00D2113B" w:rsidRPr="00D2113B">
        <w:t xml:space="preserve">colare </w:t>
      </w:r>
      <w:r>
        <w:t>mai</w:t>
      </w:r>
      <w:r w:rsidR="00D2113B">
        <w:t xml:space="preserve"> ample</w:t>
      </w:r>
      <w:r w:rsidR="00EC56DC">
        <w:t>,</w:t>
      </w:r>
      <w:r w:rsidR="009E1C23" w:rsidRPr="009E1C23">
        <w:t xml:space="preserve"> </w:t>
      </w:r>
      <w:r w:rsidR="009E1C23">
        <w:t xml:space="preserve">dar </w:t>
      </w:r>
      <w:r w:rsidR="009E1C23" w:rsidRPr="009E1C23">
        <w:t xml:space="preserve">mai </w:t>
      </w:r>
      <w:r w:rsidR="009E1C23">
        <w:t xml:space="preserve">dificil de </w:t>
      </w:r>
      <w:r w:rsidR="009E1C23" w:rsidRPr="009E1C23">
        <w:t>măsurat</w:t>
      </w:r>
      <w:r>
        <w:t xml:space="preserve">, </w:t>
      </w:r>
      <w:r w:rsidR="00402D68">
        <w:t xml:space="preserve">care totodată sunt </w:t>
      </w:r>
      <w:r>
        <w:t>prea uniform</w:t>
      </w:r>
      <w:r w:rsidR="00402D68">
        <w:t>e</w:t>
      </w:r>
      <w:r>
        <w:t xml:space="preserve"> pentru a se potrivi diverse</w:t>
      </w:r>
      <w:r w:rsidR="00402D68">
        <w:t>lor</w:t>
      </w:r>
      <w:r>
        <w:t xml:space="preserve"> situa</w:t>
      </w:r>
      <w:r w:rsidR="003F386E">
        <w:t>ţ</w:t>
      </w:r>
      <w:r>
        <w:t xml:space="preserve">ii socio-economice ale statelor. </w:t>
      </w:r>
      <w:r w:rsidR="00402D68">
        <w:t>S</w:t>
      </w:r>
      <w:r>
        <w:t>us</w:t>
      </w:r>
      <w:r w:rsidR="003F386E">
        <w:t>ţ</w:t>
      </w:r>
      <w:r>
        <w:t>inători</w:t>
      </w:r>
      <w:r w:rsidR="00402D68">
        <w:t>i</w:t>
      </w:r>
      <w:r>
        <w:t xml:space="preserve"> conservatori ai autonomiei de stat, sus</w:t>
      </w:r>
      <w:r w:rsidR="003F386E">
        <w:t>ţ</w:t>
      </w:r>
      <w:r>
        <w:t>inu</w:t>
      </w:r>
      <w:r w:rsidR="00402D68">
        <w:t>ţi</w:t>
      </w:r>
      <w:r>
        <w:t xml:space="preserve"> de sindicatele profesorilor </w:t>
      </w:r>
      <w:r w:rsidR="00402D68">
        <w:t xml:space="preserve">care </w:t>
      </w:r>
      <w:r w:rsidR="00BD6320">
        <w:t>dezaprobă evaluarea</w:t>
      </w:r>
      <w:r>
        <w:t xml:space="preserve"> performan</w:t>
      </w:r>
      <w:r w:rsidR="003F386E">
        <w:t>ţ</w:t>
      </w:r>
      <w:r>
        <w:t xml:space="preserve">elor </w:t>
      </w:r>
      <w:r w:rsidR="00C36C3A">
        <w:t>ş</w:t>
      </w:r>
      <w:r>
        <w:t xml:space="preserve">colare prin teste abstracte </w:t>
      </w:r>
      <w:r w:rsidR="00C36C3A">
        <w:t>ş</w:t>
      </w:r>
      <w:r>
        <w:t xml:space="preserve">i imprecise, au </w:t>
      </w:r>
      <w:r w:rsidR="00402D68">
        <w:t>anulat S</w:t>
      </w:r>
      <w:r>
        <w:t>tandardel</w:t>
      </w:r>
      <w:r w:rsidR="00027866">
        <w:t>e</w:t>
      </w:r>
      <w:r>
        <w:t xml:space="preserve"> </w:t>
      </w:r>
      <w:r w:rsidR="00402D68" w:rsidRPr="00402D68">
        <w:t xml:space="preserve">de bază </w:t>
      </w:r>
      <w:r>
        <w:t xml:space="preserve">comune </w:t>
      </w:r>
      <w:r w:rsidR="00EC56DC" w:rsidRPr="00EC56DC">
        <w:t xml:space="preserve">adoptate iniţial </w:t>
      </w:r>
      <w:r>
        <w:t xml:space="preserve">în </w:t>
      </w:r>
      <w:r w:rsidR="00EC56DC">
        <w:t xml:space="preserve">statul </w:t>
      </w:r>
      <w:r>
        <w:t>Massach</w:t>
      </w:r>
      <w:r w:rsidR="00402D68">
        <w:t xml:space="preserve">usetts, înlocuindu-le cu teste </w:t>
      </w:r>
      <w:r>
        <w:t xml:space="preserve">proiectate </w:t>
      </w:r>
      <w:r w:rsidR="00C36C3A">
        <w:t>ş</w:t>
      </w:r>
      <w:r w:rsidR="00402D68" w:rsidRPr="00402D68">
        <w:t xml:space="preserve">i administrate </w:t>
      </w:r>
      <w:r>
        <w:t>la nivel local.</w:t>
      </w:r>
      <w:r w:rsidR="00614010" w:rsidRPr="00614010">
        <w:t xml:space="preserve"> </w:t>
      </w:r>
    </w:p>
    <w:p w:rsidR="00BD6320" w:rsidRDefault="00614010" w:rsidP="00BD6320">
      <w:pPr>
        <w:jc w:val="both"/>
        <w:rPr>
          <w:b/>
        </w:rPr>
      </w:pPr>
      <w:r w:rsidRPr="00614010">
        <w:rPr>
          <w:b/>
        </w:rPr>
        <w:t xml:space="preserve">3.6.3 </w:t>
      </w:r>
      <w:r w:rsidR="0088776C" w:rsidRPr="0088776C">
        <w:rPr>
          <w:b/>
        </w:rPr>
        <w:t>Coordonarea</w:t>
      </w:r>
      <w:r w:rsidR="0088776C">
        <w:rPr>
          <w:b/>
        </w:rPr>
        <w:t xml:space="preserve">  </w:t>
      </w:r>
    </w:p>
    <w:p w:rsidR="0088776C" w:rsidRDefault="00053E15" w:rsidP="00BD6320">
      <w:pPr>
        <w:jc w:val="both"/>
      </w:pPr>
      <w:r w:rsidRPr="00053E15">
        <w:t>Se manifestă</w:t>
      </w:r>
      <w:r w:rsidRPr="00053E15">
        <w:rPr>
          <w:sz w:val="16"/>
          <w:szCs w:val="16"/>
        </w:rPr>
        <w:t xml:space="preserve"> </w:t>
      </w:r>
      <w:r>
        <w:t xml:space="preserve">o motivaţie </w:t>
      </w:r>
      <w:r w:rsidR="0088776C">
        <w:t>evident</w:t>
      </w:r>
      <w:r>
        <w:t>ă</w:t>
      </w:r>
      <w:r w:rsidR="0088776C">
        <w:t xml:space="preserve"> </w:t>
      </w:r>
      <w:r w:rsidR="009A0160">
        <w:t xml:space="preserve">pentru a nu </w:t>
      </w:r>
      <w:r>
        <w:t xml:space="preserve">lua în considerare un </w:t>
      </w:r>
      <w:r w:rsidR="00402D68">
        <w:t xml:space="preserve">învăţământ </w:t>
      </w:r>
      <w:r w:rsidR="0088776C">
        <w:t xml:space="preserve">omogen </w:t>
      </w:r>
      <w:r>
        <w:t xml:space="preserve">pentru </w:t>
      </w:r>
      <w:r w:rsidR="0088776C">
        <w:t xml:space="preserve">regiuni vaste </w:t>
      </w:r>
      <w:r w:rsidR="00C36C3A">
        <w:t>ş</w:t>
      </w:r>
      <w:r w:rsidR="0088776C">
        <w:t>i diverse: sisteme</w:t>
      </w:r>
      <w:r w:rsidR="00402D68">
        <w:t>le</w:t>
      </w:r>
      <w:r w:rsidR="0088776C">
        <w:t xml:space="preserve"> </w:t>
      </w:r>
      <w:r w:rsidR="00C36C3A">
        <w:t>ş</w:t>
      </w:r>
      <w:r w:rsidR="0088776C">
        <w:t>colare di</w:t>
      </w:r>
      <w:r w:rsidR="00402D68">
        <w:t>ferite</w:t>
      </w:r>
      <w:r w:rsidR="0088776C">
        <w:t>, fiecare omogen în</w:t>
      </w:r>
      <w:r w:rsidR="00402D68">
        <w:t xml:space="preserve"> sine</w:t>
      </w:r>
      <w:r w:rsidR="0088776C">
        <w:t xml:space="preserve">, sunt dificil de proiectat, iar limitele lor nu trebuie să coincidă cu cele ale </w:t>
      </w:r>
      <w:r w:rsidR="003F386E">
        <w:t>ţ</w:t>
      </w:r>
      <w:r w:rsidR="0088776C">
        <w:t>ărilor sau regiuni</w:t>
      </w:r>
      <w:r w:rsidR="00402D68">
        <w:t>lor</w:t>
      </w:r>
      <w:r w:rsidR="0088776C">
        <w:t xml:space="preserve">. </w:t>
      </w:r>
      <w:r>
        <w:t xml:space="preserve">În realitate </w:t>
      </w:r>
      <w:r w:rsidR="0088776C">
        <w:t xml:space="preserve">tratatele europene nu prevăd nici </w:t>
      </w:r>
      <w:r w:rsidR="00027866">
        <w:t xml:space="preserve">un fel de </w:t>
      </w:r>
      <w:r w:rsidR="0088776C">
        <w:t xml:space="preserve">"armonizare a legilor </w:t>
      </w:r>
      <w:r w:rsidR="00C36C3A">
        <w:t>ş</w:t>
      </w:r>
      <w:r w:rsidR="0088776C">
        <w:t xml:space="preserve">i normelor administrative </w:t>
      </w:r>
      <w:r w:rsidR="00027866">
        <w:t>în S</w:t>
      </w:r>
      <w:r w:rsidR="0088776C">
        <w:t>tatel</w:t>
      </w:r>
      <w:r w:rsidR="00027866">
        <w:t>e</w:t>
      </w:r>
      <w:r w:rsidR="0088776C">
        <w:t xml:space="preserve"> membre", </w:t>
      </w:r>
      <w:r w:rsidRPr="00053E15">
        <w:t xml:space="preserve">în domeniul educaţiei </w:t>
      </w:r>
      <w:r w:rsidR="0088776C">
        <w:t xml:space="preserve">prin intermediul </w:t>
      </w:r>
      <w:r w:rsidR="006866AC">
        <w:t xml:space="preserve">directivelor. La fel ca </w:t>
      </w:r>
      <w:r w:rsidR="0088776C">
        <w:t>politic</w:t>
      </w:r>
      <w:r w:rsidR="009A0160">
        <w:t xml:space="preserve">ile </w:t>
      </w:r>
      <w:r w:rsidR="00027866">
        <w:t xml:space="preserve">privind munca </w:t>
      </w:r>
      <w:r w:rsidR="00C36C3A">
        <w:t>ş</w:t>
      </w:r>
      <w:r w:rsidR="00027866">
        <w:t xml:space="preserve">i bunăstarea </w:t>
      </w:r>
      <w:r w:rsidR="006866AC">
        <w:t>social</w:t>
      </w:r>
      <w:r w:rsidR="00027866">
        <w:t>ă</w:t>
      </w:r>
      <w:r w:rsidR="0088776C">
        <w:t>, configura</w:t>
      </w:r>
      <w:r w:rsidR="003F386E">
        <w:t>ţ</w:t>
      </w:r>
      <w:r w:rsidR="0088776C">
        <w:t>ia sistemelor na</w:t>
      </w:r>
      <w:r w:rsidR="003F386E">
        <w:t>ţ</w:t>
      </w:r>
      <w:r w:rsidR="0088776C">
        <w:t xml:space="preserve">ionale </w:t>
      </w:r>
      <w:r w:rsidR="009A0160" w:rsidRPr="009A0160">
        <w:t>educative</w:t>
      </w:r>
      <w:r w:rsidR="009A0160">
        <w:t>,</w:t>
      </w:r>
      <w:r w:rsidR="009A0160" w:rsidRPr="009A0160">
        <w:t xml:space="preserve"> determinată istoric</w:t>
      </w:r>
      <w:r w:rsidR="009A0160">
        <w:t xml:space="preserve">, </w:t>
      </w:r>
      <w:r w:rsidR="009A0160" w:rsidRPr="009A0160">
        <w:t xml:space="preserve"> </w:t>
      </w:r>
      <w:r w:rsidR="0088776C">
        <w:t>este prea eterogen</w:t>
      </w:r>
      <w:r w:rsidR="006866AC">
        <w:t>ă</w:t>
      </w:r>
      <w:r w:rsidR="0088776C">
        <w:t xml:space="preserve"> </w:t>
      </w:r>
      <w:r w:rsidR="00C36C3A">
        <w:t>ş</w:t>
      </w:r>
      <w:r w:rsidR="0088776C">
        <w:t>i important</w:t>
      </w:r>
      <w:r w:rsidR="006866AC">
        <w:t>ă</w:t>
      </w:r>
      <w:r w:rsidR="0088776C">
        <w:t xml:space="preserve"> </w:t>
      </w:r>
      <w:r w:rsidR="006866AC">
        <w:t xml:space="preserve">din </w:t>
      </w:r>
      <w:r w:rsidR="0088776C">
        <w:t xml:space="preserve">punct de vedere politic </w:t>
      </w:r>
      <w:r w:rsidR="006866AC">
        <w:t xml:space="preserve">pentru a fi supusă </w:t>
      </w:r>
      <w:r w:rsidR="0088776C">
        <w:t>aceluia</w:t>
      </w:r>
      <w:r w:rsidR="00C36C3A">
        <w:t>ş</w:t>
      </w:r>
      <w:r w:rsidR="0088776C">
        <w:t xml:space="preserve">i </w:t>
      </w:r>
      <w:r w:rsidR="00027866">
        <w:t xml:space="preserve">nivel </w:t>
      </w:r>
      <w:r w:rsidR="0088776C">
        <w:t>de armonizare ca reglementăril</w:t>
      </w:r>
      <w:r w:rsidR="009A0160">
        <w:t>e</w:t>
      </w:r>
      <w:r w:rsidR="00027866">
        <w:t xml:space="preserve"> de pe </w:t>
      </w:r>
      <w:r w:rsidR="0088776C">
        <w:t>pia</w:t>
      </w:r>
      <w:r w:rsidR="003F386E">
        <w:t>ţ</w:t>
      </w:r>
      <w:r w:rsidR="0088776C">
        <w:t>a mărfurilor sau unific</w:t>
      </w:r>
      <w:r w:rsidR="009A0160">
        <w:t>area din</w:t>
      </w:r>
      <w:r w:rsidR="00027866">
        <w:t xml:space="preserve"> </w:t>
      </w:r>
      <w:r w:rsidR="0088776C">
        <w:t>politica monetară.</w:t>
      </w:r>
    </w:p>
    <w:p w:rsidR="00BD6320" w:rsidRDefault="006866AC" w:rsidP="00BD6320">
      <w:pPr>
        <w:jc w:val="both"/>
        <w:rPr>
          <w:i/>
        </w:rPr>
      </w:pPr>
      <w:r>
        <w:t>P</w:t>
      </w:r>
      <w:r w:rsidRPr="006866AC">
        <w:t xml:space="preserve">entru învăţământul superior </w:t>
      </w:r>
      <w:r>
        <w:t xml:space="preserve">există </w:t>
      </w:r>
      <w:r w:rsidR="00027866">
        <w:t>Ghidul European al</w:t>
      </w:r>
      <w:r>
        <w:t xml:space="preserve"> </w:t>
      </w:r>
      <w:r w:rsidR="0088776C">
        <w:t>"Procesul</w:t>
      </w:r>
      <w:r w:rsidR="00027866">
        <w:t>ui</w:t>
      </w:r>
      <w:r w:rsidR="0088776C">
        <w:t xml:space="preserve"> Bologna": </w:t>
      </w:r>
      <w:r w:rsidR="009A0160" w:rsidRPr="009A0160">
        <w:t xml:space="preserve">instituţiile </w:t>
      </w:r>
      <w:r w:rsidR="003F386E">
        <w:t>ţ</w:t>
      </w:r>
      <w:r w:rsidR="0088776C">
        <w:t>ări</w:t>
      </w:r>
      <w:r w:rsidR="00027866">
        <w:t>l</w:t>
      </w:r>
      <w:r w:rsidR="009A0160">
        <w:t>or</w:t>
      </w:r>
      <w:r w:rsidR="0088776C">
        <w:t xml:space="preserve"> membre </w:t>
      </w:r>
      <w:r w:rsidR="00C36C3A">
        <w:t>ş</w:t>
      </w:r>
      <w:r w:rsidR="0088776C">
        <w:t xml:space="preserve">i </w:t>
      </w:r>
      <w:r w:rsidR="009A0160">
        <w:t>cele independente</w:t>
      </w:r>
      <w:r w:rsidR="0088776C">
        <w:t xml:space="preserve">, pe bază de voluntariat, pot armoniza durata </w:t>
      </w:r>
      <w:r w:rsidR="00C36C3A">
        <w:t>ş</w:t>
      </w:r>
      <w:r w:rsidR="0088776C">
        <w:t>i, într-o anumită măsură, con</w:t>
      </w:r>
      <w:r w:rsidR="003F386E">
        <w:t>ţ</w:t>
      </w:r>
      <w:r w:rsidR="0088776C">
        <w:t>inutu</w:t>
      </w:r>
      <w:r w:rsidR="002C7451">
        <w:t>rile</w:t>
      </w:r>
      <w:r w:rsidR="0088776C">
        <w:t xml:space="preserve"> programelor de studii universitare, </w:t>
      </w:r>
      <w:r>
        <w:t xml:space="preserve">făcând </w:t>
      </w:r>
      <w:r w:rsidR="0088776C">
        <w:t xml:space="preserve">posibilă </w:t>
      </w:r>
      <w:r>
        <w:t xml:space="preserve">implementarea </w:t>
      </w:r>
      <w:r w:rsidR="00053E15" w:rsidRPr="00053E15">
        <w:t xml:space="preserve">SECTS </w:t>
      </w:r>
      <w:r w:rsidR="00053E15">
        <w:t xml:space="preserve">/ </w:t>
      </w:r>
      <w:r w:rsidR="00955149">
        <w:t>S</w:t>
      </w:r>
      <w:r w:rsidR="0088776C">
        <w:t>istemul</w:t>
      </w:r>
      <w:r w:rsidR="008F6DD5">
        <w:t>ui</w:t>
      </w:r>
      <w:r w:rsidR="0088776C">
        <w:t xml:space="preserve"> </w:t>
      </w:r>
      <w:r w:rsidR="00955149">
        <w:t>European de Credite T</w:t>
      </w:r>
      <w:r w:rsidR="00053E15">
        <w:t>ransferabile</w:t>
      </w:r>
      <w:r w:rsidR="0088776C">
        <w:t>. Rolul politicilor UE este similar, dar mai pu</w:t>
      </w:r>
      <w:r w:rsidR="003F386E">
        <w:t>ţ</w:t>
      </w:r>
      <w:r w:rsidR="0088776C">
        <w:t>in semnificativ</w:t>
      </w:r>
      <w:r w:rsidR="008F6DD5">
        <w:t xml:space="preserve"> în domeniul </w:t>
      </w:r>
      <w:r w:rsidR="0088776C">
        <w:t>educa</w:t>
      </w:r>
      <w:r w:rsidR="003F386E">
        <w:t>ţ</w:t>
      </w:r>
      <w:r w:rsidR="0088776C">
        <w:t>i</w:t>
      </w:r>
      <w:r w:rsidR="008F6DD5">
        <w:t xml:space="preserve">ei </w:t>
      </w:r>
      <w:r w:rsidR="00C36C3A">
        <w:t>ş</w:t>
      </w:r>
      <w:r w:rsidR="008F6DD5">
        <w:t xml:space="preserve">i </w:t>
      </w:r>
      <w:r w:rsidR="0088776C">
        <w:t>form</w:t>
      </w:r>
      <w:r w:rsidR="008F6DD5">
        <w:t xml:space="preserve">ării </w:t>
      </w:r>
      <w:r w:rsidR="0088776C">
        <w:t>profesional</w:t>
      </w:r>
      <w:r w:rsidR="008F6DD5">
        <w:t>e</w:t>
      </w:r>
      <w:r w:rsidR="0088776C">
        <w:t xml:space="preserve"> </w:t>
      </w:r>
      <w:r w:rsidR="002C7451">
        <w:t xml:space="preserve">care face obiectul acestui </w:t>
      </w:r>
      <w:r w:rsidR="0088776C">
        <w:t>capitol. CEDEFOP, Centrul European pentru Dezvoltarea Formării Profesionale, este finan</w:t>
      </w:r>
      <w:r w:rsidR="003F386E">
        <w:t>ţ</w:t>
      </w:r>
      <w:r w:rsidR="0088776C">
        <w:t xml:space="preserve">at de </w:t>
      </w:r>
      <w:r w:rsidR="008F6DD5">
        <w:t xml:space="preserve">către </w:t>
      </w:r>
      <w:r w:rsidR="0088776C">
        <w:t>UE pentru a studia "[...] modul în care transparen</w:t>
      </w:r>
      <w:r w:rsidR="003F386E">
        <w:t>ţ</w:t>
      </w:r>
      <w:r w:rsidR="0088776C">
        <w:t xml:space="preserve">a, comparabilitatea, transferabilitatea </w:t>
      </w:r>
      <w:r w:rsidR="00C36C3A">
        <w:t>ş</w:t>
      </w:r>
      <w:r w:rsidR="0088776C">
        <w:t>i recunoa</w:t>
      </w:r>
      <w:r w:rsidR="00C36C3A">
        <w:t>ş</w:t>
      </w:r>
      <w:r w:rsidR="0088776C">
        <w:t>terea competen</w:t>
      </w:r>
      <w:r w:rsidR="003F386E">
        <w:t>ţ</w:t>
      </w:r>
      <w:r w:rsidR="0088776C">
        <w:t xml:space="preserve">elor </w:t>
      </w:r>
      <w:r w:rsidR="00C36C3A">
        <w:t>ş</w:t>
      </w:r>
      <w:r w:rsidR="0088776C">
        <w:t xml:space="preserve">i / sau calificărilor între </w:t>
      </w:r>
      <w:r w:rsidR="003F386E">
        <w:t>ţ</w:t>
      </w:r>
      <w:r w:rsidR="0088776C">
        <w:t xml:space="preserve">ări </w:t>
      </w:r>
      <w:r w:rsidR="00C36C3A">
        <w:t>ş</w:t>
      </w:r>
      <w:r w:rsidR="0088776C">
        <w:t>i la niveluri diferite, ar putea fi promovat</w:t>
      </w:r>
      <w:r w:rsidR="002C7451">
        <w:t>e</w:t>
      </w:r>
      <w:r w:rsidR="0088776C">
        <w:t xml:space="preserve"> </w:t>
      </w:r>
      <w:r w:rsidR="008F6DD5">
        <w:t xml:space="preserve">prin elaborarea unor cursuri </w:t>
      </w:r>
      <w:r w:rsidR="0088776C">
        <w:t>de referin</w:t>
      </w:r>
      <w:r w:rsidR="003F386E">
        <w:t>ţ</w:t>
      </w:r>
      <w:r w:rsidR="0088776C">
        <w:t xml:space="preserve">ă, </w:t>
      </w:r>
      <w:r w:rsidR="008F6DD5">
        <w:t xml:space="preserve">de </w:t>
      </w:r>
      <w:r w:rsidR="0088776C">
        <w:t xml:space="preserve">principii </w:t>
      </w:r>
      <w:r w:rsidR="00C36C3A">
        <w:t>ş</w:t>
      </w:r>
      <w:r w:rsidR="0088776C">
        <w:t>i măsuri comune</w:t>
      </w:r>
      <w:r w:rsidR="00955149" w:rsidRPr="00955149">
        <w:t xml:space="preserve"> </w:t>
      </w:r>
      <w:r w:rsidR="00955149">
        <w:t xml:space="preserve">de </w:t>
      </w:r>
      <w:r w:rsidR="00955149" w:rsidRPr="00955149">
        <w:t>certificare</w:t>
      </w:r>
      <w:r w:rsidR="0088776C">
        <w:t xml:space="preserve">, inclusiv un sistem de transfer </w:t>
      </w:r>
      <w:r w:rsidR="008F6DD5">
        <w:t xml:space="preserve">al </w:t>
      </w:r>
      <w:r w:rsidR="0088776C">
        <w:t>credite</w:t>
      </w:r>
      <w:r w:rsidR="008F6DD5">
        <w:t>lor</w:t>
      </w:r>
      <w:r w:rsidR="0088776C">
        <w:t xml:space="preserve"> pentru educa</w:t>
      </w:r>
      <w:r w:rsidR="003F386E">
        <w:t>ţ</w:t>
      </w:r>
      <w:r w:rsidR="0088776C">
        <w:t>i</w:t>
      </w:r>
      <w:r w:rsidR="00955149">
        <w:t>a</w:t>
      </w:r>
      <w:r w:rsidR="0088776C">
        <w:t xml:space="preserve"> </w:t>
      </w:r>
      <w:r w:rsidR="00C36C3A">
        <w:t>ş</w:t>
      </w:r>
      <w:r w:rsidR="0088776C">
        <w:t>i formare</w:t>
      </w:r>
      <w:r w:rsidR="00955149">
        <w:t>a</w:t>
      </w:r>
      <w:r w:rsidR="0088776C">
        <w:t xml:space="preserve"> profesională ". </w:t>
      </w:r>
      <w:r w:rsidR="008F6DD5">
        <w:t>C</w:t>
      </w:r>
      <w:r w:rsidR="0088776C">
        <w:t xml:space="preserve">omunicatul de la Bruges 2010, </w:t>
      </w:r>
      <w:r w:rsidR="00955149">
        <w:t xml:space="preserve">adoptat </w:t>
      </w:r>
      <w:r w:rsidR="0088776C">
        <w:t xml:space="preserve">în mijlocul crizei euro, a </w:t>
      </w:r>
      <w:r w:rsidR="00E71BD5">
        <w:t xml:space="preserve">proiectat </w:t>
      </w:r>
      <w:r w:rsidR="0088776C">
        <w:t>o serie de ac</w:t>
      </w:r>
      <w:r w:rsidR="003F386E">
        <w:t>ţ</w:t>
      </w:r>
      <w:r w:rsidR="0088776C">
        <w:t>iuni na</w:t>
      </w:r>
      <w:r w:rsidR="003F386E">
        <w:t>ţ</w:t>
      </w:r>
      <w:r w:rsidR="0088776C">
        <w:t>ionale destinate îmbunătă</w:t>
      </w:r>
      <w:r w:rsidR="003F386E">
        <w:t>ţ</w:t>
      </w:r>
      <w:r w:rsidR="0088776C">
        <w:t>ir</w:t>
      </w:r>
      <w:r w:rsidR="008F6DD5">
        <w:t>ii</w:t>
      </w:r>
      <w:r w:rsidR="0088776C">
        <w:t>, certific</w:t>
      </w:r>
      <w:r w:rsidR="008F6DD5">
        <w:t>ării</w:t>
      </w:r>
      <w:r w:rsidR="0088776C">
        <w:t xml:space="preserve"> precum </w:t>
      </w:r>
      <w:r w:rsidR="00C36C3A">
        <w:t>ş</w:t>
      </w:r>
      <w:r w:rsidR="0088776C">
        <w:t>i interna</w:t>
      </w:r>
      <w:r w:rsidR="003F386E">
        <w:t>ţ</w:t>
      </w:r>
      <w:r w:rsidR="0088776C">
        <w:t>ionaliz</w:t>
      </w:r>
      <w:r w:rsidR="008F6DD5">
        <w:t>ării</w:t>
      </w:r>
      <w:r w:rsidR="0088776C">
        <w:t xml:space="preserve"> form</w:t>
      </w:r>
      <w:r w:rsidR="008F6DD5">
        <w:t>ării</w:t>
      </w:r>
      <w:r w:rsidR="0088776C">
        <w:t xml:space="preserve"> profesional</w:t>
      </w:r>
      <w:r w:rsidR="008F6DD5">
        <w:t>e</w:t>
      </w:r>
      <w:r w:rsidR="008F6DD5" w:rsidRPr="008F6DD5">
        <w:t xml:space="preserve"> iniţial</w:t>
      </w:r>
      <w:r w:rsidR="008F6DD5">
        <w:t>e</w:t>
      </w:r>
      <w:r w:rsidR="008F6DD5" w:rsidRPr="008F6DD5">
        <w:t xml:space="preserve"> </w:t>
      </w:r>
      <w:r w:rsidR="00C36C3A">
        <w:t>ş</w:t>
      </w:r>
      <w:r w:rsidR="008F6DD5" w:rsidRPr="008F6DD5">
        <w:t>i continu</w:t>
      </w:r>
      <w:r w:rsidR="008F6DD5">
        <w:t>e</w:t>
      </w:r>
      <w:r w:rsidR="0088776C">
        <w:t xml:space="preserve">, cu </w:t>
      </w:r>
      <w:r w:rsidR="00E71BD5">
        <w:t xml:space="preserve">acţiuni de </w:t>
      </w:r>
      <w:r w:rsidR="0088776C">
        <w:t xml:space="preserve">sprijin </w:t>
      </w:r>
      <w:r w:rsidR="00C36C3A">
        <w:t>ş</w:t>
      </w:r>
      <w:r w:rsidR="0088776C">
        <w:t>i informa</w:t>
      </w:r>
      <w:r w:rsidR="003F386E">
        <w:t>ţ</w:t>
      </w:r>
      <w:r w:rsidR="0088776C">
        <w:t xml:space="preserve">ii la nivelul UE. CEDEFOP </w:t>
      </w:r>
      <w:r w:rsidR="008F6DD5">
        <w:t xml:space="preserve">răspunde </w:t>
      </w:r>
      <w:r w:rsidR="0088776C">
        <w:t xml:space="preserve">de </w:t>
      </w:r>
      <w:r w:rsidR="008F6DD5">
        <w:t>cea mai mare parte a acţiunii de</w:t>
      </w:r>
      <w:r w:rsidR="0088776C">
        <w:t xml:space="preserve"> coordon</w:t>
      </w:r>
      <w:r w:rsidR="008F6DD5">
        <w:t>are</w:t>
      </w:r>
      <w:r w:rsidR="0088776C">
        <w:t xml:space="preserve"> </w:t>
      </w:r>
      <w:r w:rsidR="00C36C3A">
        <w:t>ş</w:t>
      </w:r>
      <w:r w:rsidR="0088776C">
        <w:t>i monitoriz</w:t>
      </w:r>
      <w:r w:rsidR="008F6DD5">
        <w:t>are</w:t>
      </w:r>
      <w:r w:rsidR="00053E15">
        <w:t>,</w:t>
      </w:r>
      <w:r w:rsidR="0088776C">
        <w:t xml:space="preserve"> evalu</w:t>
      </w:r>
      <w:r w:rsidR="00857D08">
        <w:t>ând</w:t>
      </w:r>
      <w:r w:rsidR="0088776C">
        <w:t xml:space="preserve"> </w:t>
      </w:r>
      <w:r w:rsidR="00955149">
        <w:t>ate</w:t>
      </w:r>
      <w:r w:rsidR="00857D08">
        <w:t xml:space="preserve">nt </w:t>
      </w:r>
      <w:r w:rsidR="0088776C">
        <w:t>evolu</w:t>
      </w:r>
      <w:r w:rsidR="003F386E">
        <w:t>ţ</w:t>
      </w:r>
      <w:r w:rsidR="0088776C">
        <w:t>i</w:t>
      </w:r>
      <w:r w:rsidR="00955149">
        <w:t>ile</w:t>
      </w:r>
      <w:r w:rsidR="0088776C">
        <w:t xml:space="preserve"> </w:t>
      </w:r>
      <w:r w:rsidR="00857D08">
        <w:t xml:space="preserve">către </w:t>
      </w:r>
      <w:r w:rsidR="00857D08" w:rsidRPr="00857D08">
        <w:t xml:space="preserve">obiectivele primei etape </w:t>
      </w:r>
      <w:r w:rsidR="00E71BD5">
        <w:t xml:space="preserve">din </w:t>
      </w:r>
      <w:r w:rsidR="0088776C">
        <w:t xml:space="preserve">2014 </w:t>
      </w:r>
      <w:r w:rsidR="00955149">
        <w:t>considerat</w:t>
      </w:r>
      <w:r w:rsidR="00053E15">
        <w:t>ă</w:t>
      </w:r>
      <w:r w:rsidR="00955149">
        <w:t xml:space="preserve"> </w:t>
      </w:r>
      <w:r w:rsidR="0088776C" w:rsidRPr="00053E15">
        <w:rPr>
          <w:i/>
        </w:rPr>
        <w:t>"un proces cu multiple fa</w:t>
      </w:r>
      <w:r w:rsidR="003F386E" w:rsidRPr="00053E15">
        <w:rPr>
          <w:i/>
        </w:rPr>
        <w:t>ţ</w:t>
      </w:r>
      <w:r w:rsidR="0088776C" w:rsidRPr="00053E15">
        <w:rPr>
          <w:i/>
        </w:rPr>
        <w:t>ete</w:t>
      </w:r>
      <w:r w:rsidR="00E71BD5" w:rsidRPr="00053E15">
        <w:rPr>
          <w:i/>
        </w:rPr>
        <w:t xml:space="preserve"> având </w:t>
      </w:r>
      <w:r w:rsidR="0088776C" w:rsidRPr="00053E15">
        <w:rPr>
          <w:i/>
        </w:rPr>
        <w:t xml:space="preserve">semne clare de progres, dar </w:t>
      </w:r>
      <w:r w:rsidR="00955149" w:rsidRPr="00053E15">
        <w:rPr>
          <w:i/>
        </w:rPr>
        <w:t xml:space="preserve">care necesită încă </w:t>
      </w:r>
      <w:r w:rsidR="0088776C" w:rsidRPr="00053E15">
        <w:rPr>
          <w:i/>
        </w:rPr>
        <w:t>multă muncă."</w:t>
      </w:r>
      <w:r w:rsidR="00BD6320">
        <w:rPr>
          <w:i/>
        </w:rPr>
        <w:t xml:space="preserve">  </w:t>
      </w:r>
    </w:p>
    <w:p w:rsidR="00BD6320" w:rsidRPr="00506E70" w:rsidRDefault="0099780B" w:rsidP="00BD6320">
      <w:pPr>
        <w:jc w:val="both"/>
        <w:rPr>
          <w:b/>
        </w:rPr>
      </w:pPr>
      <w:r w:rsidRPr="00506E70">
        <w:rPr>
          <w:b/>
        </w:rPr>
        <w:t xml:space="preserve">3.6.4 </w:t>
      </w:r>
      <w:r w:rsidR="00857D08" w:rsidRPr="00506E70">
        <w:rPr>
          <w:b/>
        </w:rPr>
        <w:t xml:space="preserve">Argumentele </w:t>
      </w:r>
      <w:r w:rsidRPr="00506E70">
        <w:rPr>
          <w:b/>
          <w:i/>
        </w:rPr>
        <w:t>pro</w:t>
      </w:r>
      <w:r w:rsidRPr="00506E70">
        <w:rPr>
          <w:b/>
        </w:rPr>
        <w:t xml:space="preserve"> </w:t>
      </w:r>
      <w:r w:rsidR="00C36C3A">
        <w:rPr>
          <w:b/>
        </w:rPr>
        <w:t>ş</w:t>
      </w:r>
      <w:r w:rsidRPr="00506E70">
        <w:rPr>
          <w:b/>
        </w:rPr>
        <w:t xml:space="preserve">i </w:t>
      </w:r>
      <w:r w:rsidRPr="00506E70">
        <w:rPr>
          <w:b/>
          <w:i/>
        </w:rPr>
        <w:t>contra</w:t>
      </w:r>
      <w:r w:rsidRPr="00506E70">
        <w:rPr>
          <w:b/>
        </w:rPr>
        <w:t xml:space="preserve"> educa</w:t>
      </w:r>
      <w:r w:rsidR="003F386E" w:rsidRPr="00506E70">
        <w:rPr>
          <w:b/>
        </w:rPr>
        <w:t>ţ</w:t>
      </w:r>
      <w:r w:rsidRPr="00506E70">
        <w:rPr>
          <w:b/>
        </w:rPr>
        <w:t>iei europene centralizate</w:t>
      </w:r>
      <w:r w:rsidR="00BD6320" w:rsidRPr="00506E70">
        <w:rPr>
          <w:b/>
        </w:rPr>
        <w:t xml:space="preserve"> </w:t>
      </w:r>
    </w:p>
    <w:p w:rsidR="0088776C" w:rsidRPr="00857D08" w:rsidRDefault="00857D08" w:rsidP="00BD6320">
      <w:pPr>
        <w:jc w:val="both"/>
        <w:rPr>
          <w:color w:val="0070C0"/>
          <w:sz w:val="16"/>
          <w:szCs w:val="16"/>
        </w:rPr>
      </w:pPr>
      <w:r w:rsidRPr="00E71BD5">
        <w:t>S</w:t>
      </w:r>
      <w:r w:rsidR="0088776C">
        <w:t>tandarde</w:t>
      </w:r>
      <w:r>
        <w:t>le</w:t>
      </w:r>
      <w:r w:rsidR="0088776C">
        <w:t xml:space="preserve"> comune </w:t>
      </w:r>
      <w:r w:rsidR="00C36C3A">
        <w:t>ş</w:t>
      </w:r>
      <w:r w:rsidR="0088776C">
        <w:t>i comparabile ar contribui cu siguran</w:t>
      </w:r>
      <w:r w:rsidR="003F386E">
        <w:t>ţ</w:t>
      </w:r>
      <w:r w:rsidR="0088776C">
        <w:t>ă la integrarea pe pia</w:t>
      </w:r>
      <w:r w:rsidR="003F386E">
        <w:t>ţ</w:t>
      </w:r>
      <w:r w:rsidR="0088776C">
        <w:t>a europeană a muncii: primul proiect al directivei Bolkestein, menit să elimine barierele interna</w:t>
      </w:r>
      <w:r w:rsidR="003F386E">
        <w:t>ţ</w:t>
      </w:r>
      <w:r w:rsidR="0088776C">
        <w:t xml:space="preserve">ionale </w:t>
      </w:r>
      <w:r w:rsidR="00955149">
        <w:t xml:space="preserve">de </w:t>
      </w:r>
      <w:r w:rsidR="0088776C">
        <w:t>pe pi</w:t>
      </w:r>
      <w:r>
        <w:t>aţa serviciilor</w:t>
      </w:r>
      <w:r w:rsidR="0088776C">
        <w:t xml:space="preserve">, ar fi </w:t>
      </w:r>
      <w:r>
        <w:t>determin</w:t>
      </w:r>
      <w:r w:rsidR="0088776C">
        <w:t>at recunoa</w:t>
      </w:r>
      <w:r w:rsidR="00C36C3A">
        <w:t>ş</w:t>
      </w:r>
      <w:r w:rsidR="0088776C">
        <w:t xml:space="preserve">terea automată exact </w:t>
      </w:r>
      <w:r>
        <w:t xml:space="preserve">a acelor </w:t>
      </w:r>
      <w:r w:rsidR="0088776C">
        <w:t>calificări profesionale care, în sistemele</w:t>
      </w:r>
      <w:r w:rsidR="00256729">
        <w:t xml:space="preserve"> </w:t>
      </w:r>
      <w:r w:rsidR="00416E8C">
        <w:t xml:space="preserve">bazate pe </w:t>
      </w:r>
      <w:r w:rsidR="00256729">
        <w:t>selecţia</w:t>
      </w:r>
      <w:r w:rsidR="00416E8C">
        <w:t xml:space="preserve"> </w:t>
      </w:r>
      <w:r w:rsidR="00256729">
        <w:t>elevilor</w:t>
      </w:r>
      <w:r w:rsidR="0088776C">
        <w:t>, sunt a</w:t>
      </w:r>
      <w:r>
        <w:t xml:space="preserve">sigurate prin programele </w:t>
      </w:r>
      <w:r w:rsidR="0088776C">
        <w:t xml:space="preserve">profesionale </w:t>
      </w:r>
      <w:r w:rsidR="00C36C3A">
        <w:t>ş</w:t>
      </w:r>
      <w:r w:rsidR="0088776C">
        <w:t xml:space="preserve">i </w:t>
      </w:r>
      <w:r>
        <w:t xml:space="preserve">de </w:t>
      </w:r>
      <w:r w:rsidR="0088776C">
        <w:t xml:space="preserve">ucenicie. Respingerea de către Parlamentul European </w:t>
      </w:r>
      <w:r w:rsidR="00C36C3A">
        <w:t>ş</w:t>
      </w:r>
      <w:r w:rsidR="0088776C">
        <w:t xml:space="preserve">i </w:t>
      </w:r>
      <w:r w:rsidR="00582877">
        <w:t>renunţarea</w:t>
      </w:r>
      <w:r>
        <w:t xml:space="preserve"> </w:t>
      </w:r>
      <w:r w:rsidR="0088776C">
        <w:t>ulterio</w:t>
      </w:r>
      <w:r>
        <w:t>a</w:t>
      </w:r>
      <w:r w:rsidR="0088776C">
        <w:t xml:space="preserve">ră </w:t>
      </w:r>
      <w:r w:rsidR="00582877">
        <w:t>l</w:t>
      </w:r>
      <w:r w:rsidR="0088776C">
        <w:t>a directiv</w:t>
      </w:r>
      <w:r w:rsidR="00582877">
        <w:t>ă</w:t>
      </w:r>
      <w:r w:rsidR="0088776C">
        <w:t xml:space="preserve"> a fost par</w:t>
      </w:r>
      <w:r w:rsidR="003F386E">
        <w:t>ţ</w:t>
      </w:r>
      <w:r w:rsidR="0088776C">
        <w:t xml:space="preserve">ial motivată </w:t>
      </w:r>
      <w:r w:rsidR="00DA1880">
        <w:t xml:space="preserve">tocmai de apărarea persoanelor </w:t>
      </w:r>
      <w:r w:rsidR="0088776C" w:rsidRPr="00DA1880">
        <w:t>califica</w:t>
      </w:r>
      <w:r w:rsidR="00DA1880">
        <w:t>te</w:t>
      </w:r>
      <w:r w:rsidRPr="00DA1880">
        <w:t xml:space="preserve"> din </w:t>
      </w:r>
      <w:r w:rsidR="0088776C" w:rsidRPr="00DA1880">
        <w:t>fiec</w:t>
      </w:r>
      <w:r w:rsidRPr="00DA1880">
        <w:t>are ţară</w:t>
      </w:r>
      <w:r w:rsidR="0088776C" w:rsidRPr="00DA1880">
        <w:t xml:space="preserve"> împotriva </w:t>
      </w:r>
      <w:r w:rsidRPr="00DA1880">
        <w:t xml:space="preserve">concurenţei </w:t>
      </w:r>
      <w:r w:rsidR="0088776C" w:rsidRPr="00DA1880">
        <w:rPr>
          <w:i/>
        </w:rPr>
        <w:t>"</w:t>
      </w:r>
      <w:r w:rsidR="00DA1880" w:rsidRPr="00DA1880">
        <w:rPr>
          <w:i/>
        </w:rPr>
        <w:t>I</w:t>
      </w:r>
      <w:r w:rsidR="0088776C" w:rsidRPr="00DA1880">
        <w:rPr>
          <w:i/>
        </w:rPr>
        <w:t>nstalator</w:t>
      </w:r>
      <w:r w:rsidRPr="00DA1880">
        <w:rPr>
          <w:i/>
        </w:rPr>
        <w:t>ului</w:t>
      </w:r>
      <w:r w:rsidR="0088776C" w:rsidRPr="00DA1880">
        <w:rPr>
          <w:i/>
        </w:rPr>
        <w:t xml:space="preserve"> polonez"</w:t>
      </w:r>
      <w:r w:rsidR="0088776C" w:rsidRPr="00DA1880">
        <w:t xml:space="preserve">, </w:t>
      </w:r>
      <w:r w:rsidR="0088776C">
        <w:t>oponen</w:t>
      </w:r>
      <w:r w:rsidR="003F386E">
        <w:t>ţ</w:t>
      </w:r>
      <w:r w:rsidR="0088776C">
        <w:t>ii invoc</w:t>
      </w:r>
      <w:r>
        <w:t>ând</w:t>
      </w:r>
      <w:r w:rsidR="0088776C">
        <w:t xml:space="preserve"> </w:t>
      </w:r>
      <w:r w:rsidR="00C36C3A">
        <w:t>ş</w:t>
      </w:r>
      <w:r w:rsidR="00582877">
        <w:t xml:space="preserve">i </w:t>
      </w:r>
      <w:r w:rsidR="0088776C">
        <w:t>necesitatea de a evita deteriorarea standardelor de calitate: în absen</w:t>
      </w:r>
      <w:r w:rsidR="003F386E">
        <w:t>ţ</w:t>
      </w:r>
      <w:r w:rsidR="0088776C">
        <w:t>a un</w:t>
      </w:r>
      <w:r w:rsidR="00DA1880">
        <w:t>ui Ghid european</w:t>
      </w:r>
      <w:r w:rsidR="0088776C">
        <w:t xml:space="preserve">, fiecare </w:t>
      </w:r>
      <w:r w:rsidR="003F386E">
        <w:t>ţ</w:t>
      </w:r>
      <w:r w:rsidR="0088776C">
        <w:t xml:space="preserve">ară ar putea </w:t>
      </w:r>
      <w:r w:rsidR="00667FBF">
        <w:t>acorda cu u</w:t>
      </w:r>
      <w:r w:rsidR="00C36C3A">
        <w:t>ş</w:t>
      </w:r>
      <w:r w:rsidR="00667FBF">
        <w:t xml:space="preserve">urinţă </w:t>
      </w:r>
      <w:r w:rsidR="00582877">
        <w:t>calificări</w:t>
      </w:r>
      <w:r w:rsidR="0088776C">
        <w:t xml:space="preserve"> persoanelor care </w:t>
      </w:r>
      <w:r w:rsidR="00667FBF">
        <w:t xml:space="preserve">vor </w:t>
      </w:r>
      <w:r w:rsidR="0088776C">
        <w:t>lucra în altă parte.</w:t>
      </w:r>
      <w:r w:rsidRPr="00857D08">
        <w:rPr>
          <w:color w:val="0070C0"/>
          <w:sz w:val="16"/>
          <w:szCs w:val="16"/>
        </w:rPr>
        <w:t xml:space="preserve"> </w:t>
      </w:r>
    </w:p>
    <w:p w:rsidR="00BD6320" w:rsidRPr="00C65AAB" w:rsidRDefault="00667FBF" w:rsidP="00BD6320">
      <w:pPr>
        <w:jc w:val="both"/>
        <w:rPr>
          <w:b/>
        </w:rPr>
      </w:pPr>
      <w:r>
        <w:t>A</w:t>
      </w:r>
      <w:r w:rsidR="00C36C3A">
        <w:t>ş</w:t>
      </w:r>
      <w:r>
        <w:t xml:space="preserve">a cum se întâmplă </w:t>
      </w:r>
      <w:r w:rsidR="00640CD6">
        <w:t>în</w:t>
      </w:r>
      <w:r>
        <w:t xml:space="preserve"> aproape toate </w:t>
      </w:r>
      <w:r w:rsidR="00640CD6">
        <w:t xml:space="preserve">situaţiile </w:t>
      </w:r>
      <w:r w:rsidR="0088776C">
        <w:t>(mai ales în materie de educa</w:t>
      </w:r>
      <w:r w:rsidR="003F386E">
        <w:t>ţ</w:t>
      </w:r>
      <w:r w:rsidR="0088776C">
        <w:t>ie), armonizarea are costuri</w:t>
      </w:r>
      <w:r w:rsidR="00256729">
        <w:t>,</w:t>
      </w:r>
      <w:r w:rsidR="0088776C">
        <w:t xml:space="preserve"> </w:t>
      </w:r>
      <w:r>
        <w:t xml:space="preserve">dar </w:t>
      </w:r>
      <w:r w:rsidR="00C36C3A">
        <w:t>ş</w:t>
      </w:r>
      <w:r w:rsidR="0088776C">
        <w:t>i beneficii. Concuren</w:t>
      </w:r>
      <w:r w:rsidR="003F386E">
        <w:t>ţ</w:t>
      </w:r>
      <w:r w:rsidR="0088776C">
        <w:t>a dintre standarde are avantaje în ceea ce prive</w:t>
      </w:r>
      <w:r w:rsidR="00C36C3A">
        <w:t>ş</w:t>
      </w:r>
      <w:r w:rsidR="0088776C">
        <w:t>te a</w:t>
      </w:r>
      <w:r w:rsidR="00640CD6">
        <w:t>daptarea</w:t>
      </w:r>
      <w:r w:rsidR="0088776C">
        <w:t xml:space="preserve"> </w:t>
      </w:r>
      <w:r w:rsidR="00640CD6">
        <w:t xml:space="preserve">prin </w:t>
      </w:r>
      <w:r w:rsidR="0088776C">
        <w:t>diversit</w:t>
      </w:r>
      <w:r w:rsidR="00640CD6">
        <w:t>ate</w:t>
      </w:r>
      <w:r w:rsidR="0088776C">
        <w:t xml:space="preserve"> </w:t>
      </w:r>
      <w:r w:rsidR="00C36C3A">
        <w:t>ş</w:t>
      </w:r>
      <w:r w:rsidR="0088776C">
        <w:t xml:space="preserve">i </w:t>
      </w:r>
      <w:r w:rsidR="00640CD6">
        <w:t xml:space="preserve">facilitarea </w:t>
      </w:r>
      <w:r w:rsidR="0088776C">
        <w:t>experiment</w:t>
      </w:r>
      <w:r w:rsidR="00640CD6">
        <w:t xml:space="preserve">ării, </w:t>
      </w:r>
      <w:r w:rsidR="0088776C">
        <w:t>standarde</w:t>
      </w:r>
      <w:r w:rsidR="00640CD6">
        <w:t>le</w:t>
      </w:r>
      <w:r w:rsidR="0088776C">
        <w:t xml:space="preserve"> diferite p</w:t>
      </w:r>
      <w:r w:rsidR="00256729">
        <w:t xml:space="preserve">utând </w:t>
      </w:r>
      <w:r w:rsidR="00DA1880">
        <w:t>fi într</w:t>
      </w:r>
      <w:r w:rsidR="0088776C">
        <w:t xml:space="preserve">-adevăr </w:t>
      </w:r>
      <w:r w:rsidR="00DA1880">
        <w:t>adaptate</w:t>
      </w:r>
      <w:r w:rsidR="00256729">
        <w:t xml:space="preserve"> </w:t>
      </w:r>
      <w:r w:rsidR="0088776C">
        <w:t>pie</w:t>
      </w:r>
      <w:r w:rsidR="003F386E">
        <w:t>ţ</w:t>
      </w:r>
      <w:r w:rsidR="0088776C">
        <w:t>e</w:t>
      </w:r>
      <w:r w:rsidR="00DA1880">
        <w:t>lor</w:t>
      </w:r>
      <w:r w:rsidR="0088776C">
        <w:t xml:space="preserve"> de servicii</w:t>
      </w:r>
      <w:r w:rsidR="00256729" w:rsidRPr="00256729">
        <w:t xml:space="preserve"> diferite</w:t>
      </w:r>
      <w:r w:rsidR="00640CD6">
        <w:t>,</w:t>
      </w:r>
      <w:r w:rsidR="0088776C">
        <w:t xml:space="preserve"> se</w:t>
      </w:r>
      <w:r w:rsidR="00640CD6">
        <w:t xml:space="preserve">parate din </w:t>
      </w:r>
      <w:r w:rsidR="0088776C">
        <w:t xml:space="preserve">punct de vedere geografic. Eterogenitatea este, de fapt, mai </w:t>
      </w:r>
      <w:r w:rsidR="00DA1880">
        <w:t>accentuat</w:t>
      </w:r>
      <w:r w:rsidRPr="00667FBF">
        <w:t xml:space="preserve">ă </w:t>
      </w:r>
      <w:r w:rsidR="00640CD6">
        <w:t xml:space="preserve">în interiorul ţărilor UE </w:t>
      </w:r>
      <w:r w:rsidR="0088776C">
        <w:t>decât în</w:t>
      </w:r>
      <w:r w:rsidR="00640CD6">
        <w:t xml:space="preserve">tre acestea. </w:t>
      </w:r>
      <w:r w:rsidR="0088776C">
        <w:t xml:space="preserve">În Germania, de exemplu, argumentele regionale </w:t>
      </w:r>
      <w:r w:rsidR="00256729">
        <w:t>în favoarea diversităţii culturale</w:t>
      </w:r>
      <w:r w:rsidR="0088776C">
        <w:t xml:space="preserve"> sunt considerate atât de puternic</w:t>
      </w:r>
      <w:r w:rsidR="00640CD6">
        <w:t>e</w:t>
      </w:r>
      <w:r w:rsidR="0088776C">
        <w:t xml:space="preserve"> încât </w:t>
      </w:r>
      <w:r w:rsidRPr="00667FBF">
        <w:t xml:space="preserve">nici măcar </w:t>
      </w:r>
      <w:r w:rsidR="0088776C">
        <w:t xml:space="preserve">nu există un buget federal pentru </w:t>
      </w:r>
      <w:r w:rsidR="00C36C3A">
        <w:t>ş</w:t>
      </w:r>
      <w:r w:rsidR="0088776C">
        <w:t>colarizare sau universită</w:t>
      </w:r>
      <w:r w:rsidR="003F386E">
        <w:t>ţ</w:t>
      </w:r>
      <w:r w:rsidR="0088776C">
        <w:t>i</w:t>
      </w:r>
      <w:r w:rsidRPr="00667FBF">
        <w:rPr>
          <w:vertAlign w:val="superscript"/>
        </w:rPr>
        <w:t>1</w:t>
      </w:r>
      <w:r w:rsidR="0088776C">
        <w:t xml:space="preserve">. </w:t>
      </w:r>
      <w:r>
        <w:t xml:space="preserve">Există, deci, </w:t>
      </w:r>
      <w:r w:rsidR="0088776C">
        <w:t xml:space="preserve">motive întemeiate </w:t>
      </w:r>
      <w:r w:rsidR="00640CD6">
        <w:t xml:space="preserve">ca </w:t>
      </w:r>
      <w:r w:rsidR="0088776C">
        <w:t>diferite</w:t>
      </w:r>
      <w:r w:rsidR="00640CD6">
        <w:t>le</w:t>
      </w:r>
      <w:r w:rsidR="0088776C">
        <w:t xml:space="preserve"> sisteme de învă</w:t>
      </w:r>
      <w:r w:rsidR="003F386E">
        <w:t>ţ</w:t>
      </w:r>
      <w:r w:rsidR="0088776C">
        <w:t xml:space="preserve">ământ să coexiste în fiecare </w:t>
      </w:r>
      <w:r w:rsidR="003F386E">
        <w:t>ţ</w:t>
      </w:r>
      <w:r w:rsidR="0088776C">
        <w:t xml:space="preserve">ară </w:t>
      </w:r>
      <w:r w:rsidR="00C36C3A">
        <w:t>ş</w:t>
      </w:r>
      <w:r w:rsidR="0088776C">
        <w:t>i în Europa, interac</w:t>
      </w:r>
      <w:r w:rsidR="003F386E">
        <w:t>ţ</w:t>
      </w:r>
      <w:r w:rsidR="0088776C">
        <w:t xml:space="preserve">iunile economice </w:t>
      </w:r>
      <w:r w:rsidR="00C36C3A">
        <w:t>ş</w:t>
      </w:r>
      <w:r w:rsidR="0088776C">
        <w:t xml:space="preserve">i culturale </w:t>
      </w:r>
      <w:r w:rsidR="00256729">
        <w:t xml:space="preserve">având </w:t>
      </w:r>
      <w:r w:rsidR="00715DA2">
        <w:t xml:space="preserve">de </w:t>
      </w:r>
      <w:r w:rsidR="0088776C">
        <w:t>beneficia</w:t>
      </w:r>
      <w:r w:rsidR="00715DA2">
        <w:t>t</w:t>
      </w:r>
      <w:r w:rsidR="0088776C">
        <w:t xml:space="preserve">, fără îndoială, de </w:t>
      </w:r>
      <w:r w:rsidR="00640CD6">
        <w:t xml:space="preserve">pe urma </w:t>
      </w:r>
      <w:r w:rsidR="0088776C">
        <w:t>standardiz</w:t>
      </w:r>
      <w:r w:rsidR="00640CD6">
        <w:t>ări</w:t>
      </w:r>
      <w:r>
        <w:t>i</w:t>
      </w:r>
      <w:r w:rsidR="0088776C">
        <w:t xml:space="preserve"> (competen</w:t>
      </w:r>
      <w:r w:rsidR="003F386E">
        <w:t>ţ</w:t>
      </w:r>
      <w:r w:rsidR="0088776C">
        <w:t>e</w:t>
      </w:r>
      <w:r w:rsidR="00640CD6">
        <w:t>lor</w:t>
      </w:r>
      <w:r w:rsidR="0088776C">
        <w:t xml:space="preserve"> lingvistice, de exemplu, sau </w:t>
      </w:r>
      <w:r>
        <w:t xml:space="preserve">a </w:t>
      </w:r>
      <w:r w:rsidR="0088776C">
        <w:t>modul</w:t>
      </w:r>
      <w:r>
        <w:t>ui de scriere a</w:t>
      </w:r>
      <w:r w:rsidR="00640CD6">
        <w:t xml:space="preserve"> cifrel</w:t>
      </w:r>
      <w:r>
        <w:t>or</w:t>
      </w:r>
      <w:r w:rsidR="0088776C">
        <w:t xml:space="preserve"> de mână sau dactilografiat folosind puncte sau virgule ca separator zecimal) </w:t>
      </w:r>
      <w:r w:rsidR="00C36C3A">
        <w:t>ş</w:t>
      </w:r>
      <w:r w:rsidR="00E7420E">
        <w:t>i</w:t>
      </w:r>
      <w:r w:rsidR="006D4BDF">
        <w:t>,</w:t>
      </w:r>
      <w:r w:rsidR="00E7420E">
        <w:t xml:space="preserve"> prin </w:t>
      </w:r>
      <w:r w:rsidR="0088776C">
        <w:t>ra</w:t>
      </w:r>
      <w:r w:rsidR="003F386E">
        <w:t>ţ</w:t>
      </w:r>
      <w:r w:rsidR="0088776C">
        <w:t>ionament economic de bază</w:t>
      </w:r>
      <w:r w:rsidR="006D4BDF">
        <w:t>,</w:t>
      </w:r>
      <w:r w:rsidR="0088776C">
        <w:t xml:space="preserve"> </w:t>
      </w:r>
      <w:r w:rsidR="00E7420E">
        <w:t xml:space="preserve">se </w:t>
      </w:r>
      <w:r w:rsidR="00715DA2">
        <w:t xml:space="preserve">presupune </w:t>
      </w:r>
      <w:r w:rsidR="0088776C">
        <w:t>că finan</w:t>
      </w:r>
      <w:r w:rsidR="003F386E">
        <w:t>ţ</w:t>
      </w:r>
      <w:r w:rsidR="0088776C">
        <w:t>area publică a educa</w:t>
      </w:r>
      <w:r w:rsidR="003F386E">
        <w:t>ţ</w:t>
      </w:r>
      <w:r w:rsidR="0088776C">
        <w:t xml:space="preserve">iei ar trebui să fie </w:t>
      </w:r>
      <w:r w:rsidR="00715DA2">
        <w:t xml:space="preserve">reunită </w:t>
      </w:r>
      <w:r w:rsidR="00C36C3A">
        <w:t>ş</w:t>
      </w:r>
      <w:r w:rsidR="0088776C">
        <w:t>i armonizat</w:t>
      </w:r>
      <w:r w:rsidR="00715DA2">
        <w:t>ă</w:t>
      </w:r>
      <w:r w:rsidR="0088776C">
        <w:t xml:space="preserve"> în toate domeniile în care mobilitatea for</w:t>
      </w:r>
      <w:r w:rsidR="003F386E">
        <w:t>ţ</w:t>
      </w:r>
      <w:r w:rsidR="0088776C">
        <w:t>ei de muncă permite un</w:t>
      </w:r>
      <w:r w:rsidR="00715DA2">
        <w:t>e</w:t>
      </w:r>
      <w:r w:rsidR="0088776C">
        <w:t>i pi</w:t>
      </w:r>
      <w:r w:rsidR="00715DA2">
        <w:t>eţe</w:t>
      </w:r>
      <w:r w:rsidR="0088776C">
        <w:t xml:space="preserve"> integrat</w:t>
      </w:r>
      <w:r w:rsidR="00715DA2">
        <w:t>e</w:t>
      </w:r>
      <w:r w:rsidR="0088776C">
        <w:t xml:space="preserve"> a muncii să fie angajatorul final al tuturor indivizilor, </w:t>
      </w:r>
      <w:r w:rsidR="00715DA2">
        <w:t xml:space="preserve">indiferent unde </w:t>
      </w:r>
      <w:r w:rsidR="0088776C">
        <w:t>au fost educa</w:t>
      </w:r>
      <w:r w:rsidR="003F386E">
        <w:t>ţ</w:t>
      </w:r>
      <w:r w:rsidR="0088776C">
        <w:t xml:space="preserve">i </w:t>
      </w:r>
      <w:r w:rsidR="00715DA2" w:rsidRPr="00715DA2">
        <w:rPr>
          <w:vertAlign w:val="superscript"/>
        </w:rPr>
        <w:t>2</w:t>
      </w:r>
      <w:r w:rsidR="0088776C">
        <w:t>. În practică, desigur, mobilitatea for</w:t>
      </w:r>
      <w:r w:rsidR="003F386E">
        <w:t>ţ</w:t>
      </w:r>
      <w:r w:rsidR="0088776C">
        <w:t>ei de muncă nu este la fel de intens</w:t>
      </w:r>
      <w:r w:rsidR="00715DA2">
        <w:t>ă</w:t>
      </w:r>
      <w:r w:rsidR="0088776C">
        <w:t xml:space="preserve"> în cadrul </w:t>
      </w:r>
      <w:r w:rsidR="003F386E">
        <w:t>ţ</w:t>
      </w:r>
      <w:r w:rsidR="0088776C">
        <w:t>ărilor eterogene cultural (</w:t>
      </w:r>
      <w:r w:rsidR="006D4BDF">
        <w:t xml:space="preserve">cu atât mai puţin </w:t>
      </w:r>
      <w:r w:rsidR="0088776C">
        <w:t>peste grani</w:t>
      </w:r>
      <w:r w:rsidR="003F386E">
        <w:t>ţ</w:t>
      </w:r>
      <w:r w:rsidR="0088776C">
        <w:t xml:space="preserve">ele </w:t>
      </w:r>
      <w:r w:rsidR="003F386E">
        <w:t>ţ</w:t>
      </w:r>
      <w:r w:rsidR="0088776C">
        <w:t>ărilor europene) pentru a</w:t>
      </w:r>
      <w:r w:rsidR="006D4BDF">
        <w:t xml:space="preserve"> genera îngrijorare.</w:t>
      </w:r>
      <w:r w:rsidR="00256729">
        <w:t xml:space="preserve"> </w:t>
      </w:r>
    </w:p>
    <w:p w:rsidR="0099780B" w:rsidRPr="00C65AAB" w:rsidRDefault="0099780B" w:rsidP="00BD6320">
      <w:pPr>
        <w:jc w:val="both"/>
        <w:rPr>
          <w:b/>
        </w:rPr>
      </w:pPr>
      <w:r w:rsidRPr="00C65AAB">
        <w:rPr>
          <w:b/>
        </w:rPr>
        <w:t>3.7 Concluzie</w:t>
      </w:r>
    </w:p>
    <w:p w:rsidR="00BD6320" w:rsidRDefault="00C65AAB" w:rsidP="00BD6320">
      <w:pPr>
        <w:jc w:val="both"/>
      </w:pPr>
      <w:r>
        <w:t xml:space="preserve">Învăţământul </w:t>
      </w:r>
      <w:r w:rsidR="0099780B">
        <w:t xml:space="preserve">este </w:t>
      </w:r>
      <w:r w:rsidR="00256729">
        <w:t xml:space="preserve">o chestiune mult prea </w:t>
      </w:r>
      <w:r w:rsidR="0099780B">
        <w:t>important</w:t>
      </w:r>
      <w:r w:rsidR="00256729">
        <w:t>ă</w:t>
      </w:r>
      <w:r w:rsidR="0099780B">
        <w:t xml:space="preserve">, iar calitatea acestuia este prea dificil de evaluat, </w:t>
      </w:r>
      <w:r>
        <w:t xml:space="preserve">pentru a fi lăsat pe seama pieţelor. </w:t>
      </w:r>
      <w:r w:rsidR="00E7420E">
        <w:t xml:space="preserve">Acest domeniu </w:t>
      </w:r>
      <w:r w:rsidR="0099780B">
        <w:t xml:space="preserve">are unele dintre caracteristicile unui bun public, în sensul că </w:t>
      </w:r>
      <w:r w:rsidR="00EC2745">
        <w:t>asigu</w:t>
      </w:r>
      <w:r w:rsidR="0099780B">
        <w:t>ră tineri</w:t>
      </w:r>
      <w:r>
        <w:t>lor</w:t>
      </w:r>
      <w:r w:rsidR="0099780B">
        <w:t xml:space="preserve"> </w:t>
      </w:r>
      <w:r w:rsidR="00EC2745">
        <w:t xml:space="preserve">formarea </w:t>
      </w:r>
      <w:r w:rsidR="0099780B">
        <w:t>abilită</w:t>
      </w:r>
      <w:r w:rsidR="003F386E">
        <w:t>ţ</w:t>
      </w:r>
      <w:r w:rsidR="0099780B">
        <w:t>i</w:t>
      </w:r>
      <w:r w:rsidR="00EC2745">
        <w:t>lor</w:t>
      </w:r>
      <w:r w:rsidR="0099780B">
        <w:t xml:space="preserve"> sociale de bază </w:t>
      </w:r>
      <w:r w:rsidR="00C36C3A">
        <w:t>ş</w:t>
      </w:r>
      <w:r w:rsidR="0099780B">
        <w:t xml:space="preserve">i </w:t>
      </w:r>
      <w:r w:rsidR="00EC2745">
        <w:t xml:space="preserve">a </w:t>
      </w:r>
      <w:r w:rsidR="0099780B">
        <w:t>valori</w:t>
      </w:r>
      <w:r w:rsidR="00EC2745">
        <w:t>lor</w:t>
      </w:r>
      <w:r w:rsidR="0099780B">
        <w:t xml:space="preserve"> comune: a fost </w:t>
      </w:r>
      <w:r w:rsidR="00E7420E">
        <w:t>di</w:t>
      </w:r>
      <w:r w:rsidR="0099780B">
        <w:t xml:space="preserve">ntotdeauna </w:t>
      </w:r>
      <w:r w:rsidR="00C36C3A">
        <w:t>ş</w:t>
      </w:r>
      <w:r w:rsidR="0099780B">
        <w:t xml:space="preserve">i </w:t>
      </w:r>
      <w:r w:rsidR="00E7420E">
        <w:t xml:space="preserve">va </w:t>
      </w:r>
      <w:r w:rsidR="0099780B">
        <w:t>rămâne</w:t>
      </w:r>
      <w:r w:rsidRPr="00C65AAB">
        <w:t xml:space="preserve"> cu siguranţă</w:t>
      </w:r>
      <w:r w:rsidR="0099780B">
        <w:t xml:space="preserve">, important la nivel de </w:t>
      </w:r>
      <w:r w:rsidR="003F386E">
        <w:t>ţ</w:t>
      </w:r>
      <w:r w:rsidR="0099780B">
        <w:t>ară, mai ales c</w:t>
      </w:r>
      <w:r w:rsidR="00E7420E">
        <w:t>ă</w:t>
      </w:r>
      <w:r w:rsidR="0099780B">
        <w:t xml:space="preserve"> mul</w:t>
      </w:r>
      <w:r>
        <w:t>ţ</w:t>
      </w:r>
      <w:r w:rsidR="0099780B">
        <w:t>i sunt imigran</w:t>
      </w:r>
      <w:r>
        <w:t>ţ</w:t>
      </w:r>
      <w:r w:rsidR="0099780B">
        <w:t>i sau copii de imigran</w:t>
      </w:r>
      <w:r w:rsidR="003F386E">
        <w:t>ţ</w:t>
      </w:r>
      <w:r w:rsidR="0099780B">
        <w:t>i</w:t>
      </w:r>
      <w:r w:rsidR="00EC2745">
        <w:t>,</w:t>
      </w:r>
      <w:r w:rsidR="0099780B">
        <w:t xml:space="preserve"> </w:t>
      </w:r>
      <w:r w:rsidR="00C36C3A">
        <w:t>ş</w:t>
      </w:r>
      <w:r w:rsidR="0099780B">
        <w:t xml:space="preserve">i se </w:t>
      </w:r>
      <w:r w:rsidR="00E7420E">
        <w:t xml:space="preserve">va </w:t>
      </w:r>
      <w:r w:rsidR="0099780B">
        <w:t>extinde dincolo de grani</w:t>
      </w:r>
      <w:r w:rsidR="003F386E">
        <w:t>ţ</w:t>
      </w:r>
      <w:r w:rsidR="0099780B">
        <w:t xml:space="preserve">ele </w:t>
      </w:r>
      <w:r w:rsidR="003F386E">
        <w:t>ţ</w:t>
      </w:r>
      <w:r w:rsidR="0099780B">
        <w:t xml:space="preserve">ării </w:t>
      </w:r>
      <w:r>
        <w:t>a</w:t>
      </w:r>
      <w:r w:rsidR="00C36C3A">
        <w:t>ş</w:t>
      </w:r>
      <w:r>
        <w:t>a cum</w:t>
      </w:r>
      <w:r w:rsidR="0099780B">
        <w:t xml:space="preserve"> interac</w:t>
      </w:r>
      <w:r w:rsidR="003F386E">
        <w:t>ţ</w:t>
      </w:r>
      <w:r w:rsidR="0099780B">
        <w:t xml:space="preserve">iunile socio-economice se întind pe continentul european </w:t>
      </w:r>
      <w:r w:rsidR="00C36C3A">
        <w:t>ş</w:t>
      </w:r>
      <w:r w:rsidR="0099780B">
        <w:t xml:space="preserve">i în afara </w:t>
      </w:r>
      <w:r>
        <w:t>lu</w:t>
      </w:r>
      <w:r w:rsidR="0099780B">
        <w:t xml:space="preserve">i. </w:t>
      </w:r>
    </w:p>
    <w:p w:rsidR="0099780B" w:rsidRDefault="0099780B" w:rsidP="00BD6320">
      <w:pPr>
        <w:jc w:val="both"/>
      </w:pPr>
      <w:r>
        <w:t>Această motiva</w:t>
      </w:r>
      <w:r w:rsidR="003F386E">
        <w:t>ţ</w:t>
      </w:r>
      <w:r>
        <w:t xml:space="preserve">ie </w:t>
      </w:r>
      <w:r w:rsidR="00EC2745">
        <w:t xml:space="preserve">privind </w:t>
      </w:r>
      <w:r w:rsidR="00C65AAB">
        <w:t>intervenţi</w:t>
      </w:r>
      <w:r w:rsidR="00EC2745">
        <w:t>a</w:t>
      </w:r>
      <w:r w:rsidR="00C65AAB">
        <w:t xml:space="preserve"> politici</w:t>
      </w:r>
      <w:r w:rsidR="00761805">
        <w:t>lor</w:t>
      </w:r>
      <w:r w:rsidR="00C65AAB">
        <w:t xml:space="preserve"> publice</w:t>
      </w:r>
      <w:r>
        <w:t xml:space="preserve"> în educa</w:t>
      </w:r>
      <w:r w:rsidR="003F386E">
        <w:t>ţ</w:t>
      </w:r>
      <w:r>
        <w:t xml:space="preserve">ie este mai puternică la nivel primar, </w:t>
      </w:r>
      <w:r w:rsidR="00C65AAB">
        <w:t xml:space="preserve">dar </w:t>
      </w:r>
      <w:r>
        <w:t xml:space="preserve">se extinde </w:t>
      </w:r>
      <w:r w:rsidR="00C36C3A">
        <w:t>ş</w:t>
      </w:r>
      <w:r w:rsidR="00C65AAB">
        <w:t xml:space="preserve">i </w:t>
      </w:r>
      <w:r>
        <w:t xml:space="preserve">la vârste mai </w:t>
      </w:r>
      <w:r w:rsidR="00C65AAB">
        <w:t xml:space="preserve">înaintate pe măsură ce </w:t>
      </w:r>
      <w:r>
        <w:t>interac</w:t>
      </w:r>
      <w:r w:rsidR="003F386E">
        <w:t>ţ</w:t>
      </w:r>
      <w:r>
        <w:t xml:space="preserve">iunile socio-economice devin mai complexe </w:t>
      </w:r>
      <w:r w:rsidR="00C36C3A">
        <w:t>ş</w:t>
      </w:r>
      <w:r>
        <w:t xml:space="preserve">i necesită </w:t>
      </w:r>
      <w:r w:rsidR="00E7420E">
        <w:t xml:space="preserve">competenţe </w:t>
      </w:r>
      <w:r>
        <w:t>mai sofisticate.</w:t>
      </w:r>
    </w:p>
    <w:p w:rsidR="0099780B" w:rsidRDefault="0099780B" w:rsidP="00BD6320">
      <w:pPr>
        <w:jc w:val="both"/>
      </w:pPr>
      <w:r>
        <w:t xml:space="preserve">Dacă </w:t>
      </w:r>
      <w:r w:rsidR="00C36C3A">
        <w:t>ş</w:t>
      </w:r>
      <w:r>
        <w:t xml:space="preserve">i în ce măsură </w:t>
      </w:r>
      <w:r w:rsidR="00C36C3A">
        <w:t>ş</w:t>
      </w:r>
      <w:r>
        <w:t xml:space="preserve">i la </w:t>
      </w:r>
      <w:r w:rsidR="00C65AAB">
        <w:t xml:space="preserve">ce </w:t>
      </w:r>
      <w:r>
        <w:t>nivel diferite</w:t>
      </w:r>
      <w:r w:rsidR="00C65AAB">
        <w:t>l</w:t>
      </w:r>
      <w:r w:rsidR="00C65AAB" w:rsidRPr="00C65AAB">
        <w:t xml:space="preserve">e tipuri </w:t>
      </w:r>
      <w:r>
        <w:t>de educa</w:t>
      </w:r>
      <w:r w:rsidR="003F386E">
        <w:t>ţ</w:t>
      </w:r>
      <w:r>
        <w:t>ie ar trebui finan</w:t>
      </w:r>
      <w:r w:rsidR="003F386E">
        <w:t>ţ</w:t>
      </w:r>
      <w:r>
        <w:t xml:space="preserve">ate public </w:t>
      </w:r>
      <w:r w:rsidR="00C36C3A">
        <w:t>ş</w:t>
      </w:r>
      <w:r>
        <w:t xml:space="preserve">i organizat, </w:t>
      </w:r>
      <w:r w:rsidR="00C36C3A">
        <w:t>ş</w:t>
      </w:r>
      <w:r w:rsidR="00C65AAB">
        <w:t xml:space="preserve">i nu lăsate la </w:t>
      </w:r>
      <w:r w:rsidR="00761805">
        <w:t>opţiun</w:t>
      </w:r>
      <w:r w:rsidR="00EC2745">
        <w:t xml:space="preserve">ea </w:t>
      </w:r>
      <w:r w:rsidR="00C65AAB" w:rsidRPr="00C65AAB">
        <w:t>indivi</w:t>
      </w:r>
      <w:r w:rsidR="00EC2745">
        <w:t xml:space="preserve">zilor </w:t>
      </w:r>
      <w:r w:rsidR="00C36C3A">
        <w:t>ş</w:t>
      </w:r>
      <w:r w:rsidR="00EC2745">
        <w:t xml:space="preserve">i a </w:t>
      </w:r>
      <w:r>
        <w:t>pie</w:t>
      </w:r>
      <w:r w:rsidR="003F386E">
        <w:t>ţ</w:t>
      </w:r>
      <w:r>
        <w:t>el</w:t>
      </w:r>
      <w:r w:rsidR="00C65AAB">
        <w:t>or</w:t>
      </w:r>
      <w:r>
        <w:t xml:space="preserve">, depind de </w:t>
      </w:r>
      <w:r w:rsidR="006D4BDF">
        <w:t xml:space="preserve">existenţa </w:t>
      </w:r>
      <w:r>
        <w:t>unor informa</w:t>
      </w:r>
      <w:r w:rsidR="003F386E">
        <w:t>ţ</w:t>
      </w:r>
      <w:r>
        <w:t xml:space="preserve">ii exacte, </w:t>
      </w:r>
      <w:r w:rsidR="00BE0E5B">
        <w:t xml:space="preserve">dar </w:t>
      </w:r>
      <w:r w:rsidR="00C36C3A">
        <w:t>ş</w:t>
      </w:r>
      <w:r w:rsidR="00BE0E5B">
        <w:t xml:space="preserve">i de </w:t>
      </w:r>
      <w:r>
        <w:t>imperfec</w:t>
      </w:r>
      <w:r w:rsidR="003F386E">
        <w:t>ţ</w:t>
      </w:r>
      <w:r>
        <w:t>iun</w:t>
      </w:r>
      <w:r w:rsidR="00761805">
        <w:t>ile</w:t>
      </w:r>
      <w:r w:rsidR="00BE0E5B">
        <w:t xml:space="preserve"> pieţelor </w:t>
      </w:r>
      <w:r>
        <w:t>financiar</w:t>
      </w:r>
      <w:r w:rsidR="00BE0E5B">
        <w:t>e</w:t>
      </w:r>
      <w:r>
        <w:t xml:space="preserve">. Pentru a </w:t>
      </w:r>
      <w:r w:rsidR="006D4BDF">
        <w:t xml:space="preserve">ameliora </w:t>
      </w:r>
      <w:r>
        <w:t>rezultatele pi</w:t>
      </w:r>
      <w:r w:rsidR="00761805">
        <w:t>e</w:t>
      </w:r>
      <w:r w:rsidR="003F386E">
        <w:t>ţ</w:t>
      </w:r>
      <w:r w:rsidR="00761805">
        <w:t>ei</w:t>
      </w:r>
      <w:r>
        <w:t xml:space="preserve">, </w:t>
      </w:r>
      <w:r w:rsidR="00BE0E5B">
        <w:t xml:space="preserve">prevederile </w:t>
      </w:r>
      <w:r w:rsidR="00C36C3A">
        <w:t>ş</w:t>
      </w:r>
      <w:r>
        <w:t>i reglement</w:t>
      </w:r>
      <w:r w:rsidR="00BE0E5B">
        <w:t>ările</w:t>
      </w:r>
      <w:r>
        <w:t xml:space="preserve"> </w:t>
      </w:r>
      <w:r w:rsidR="00761805" w:rsidRPr="00761805">
        <w:t xml:space="preserve">publice </w:t>
      </w:r>
      <w:r w:rsidR="00761805">
        <w:t xml:space="preserve">privind </w:t>
      </w:r>
      <w:r>
        <w:t>educa</w:t>
      </w:r>
      <w:r w:rsidR="003F386E">
        <w:t>ţ</w:t>
      </w:r>
      <w:r>
        <w:t>i</w:t>
      </w:r>
      <w:r w:rsidR="00761805">
        <w:t>a</w:t>
      </w:r>
      <w:r>
        <w:t xml:space="preserve"> trebuie să se bazeze pe instrumente administrative eficiente. Acesta este un rezultat mai probabil, atât </w:t>
      </w:r>
      <w:r w:rsidR="00BE0E5B">
        <w:t xml:space="preserve">teoretic </w:t>
      </w:r>
      <w:r>
        <w:t xml:space="preserve">cât </w:t>
      </w:r>
      <w:r w:rsidR="00C36C3A">
        <w:t>ş</w:t>
      </w:r>
      <w:r>
        <w:t xml:space="preserve">i empiric, </w:t>
      </w:r>
      <w:r w:rsidR="00761805">
        <w:t xml:space="preserve">atunci </w:t>
      </w:r>
      <w:r>
        <w:t>când furnizorii publici sunt supu</w:t>
      </w:r>
      <w:r w:rsidR="00C36C3A">
        <w:t>ş</w:t>
      </w:r>
      <w:r>
        <w:t>i presiuni</w:t>
      </w:r>
      <w:r w:rsidR="00761805">
        <w:t>i</w:t>
      </w:r>
      <w:r>
        <w:t xml:space="preserve"> concuren</w:t>
      </w:r>
      <w:r w:rsidR="003F386E">
        <w:t>ţ</w:t>
      </w:r>
      <w:r>
        <w:t>iale.</w:t>
      </w:r>
    </w:p>
    <w:p w:rsidR="00614010" w:rsidRPr="00987C17" w:rsidRDefault="00BE0E5B" w:rsidP="00BD6320">
      <w:pPr>
        <w:jc w:val="both"/>
      </w:pPr>
      <w:r>
        <w:t xml:space="preserve">Opţiunea </w:t>
      </w:r>
      <w:r w:rsidR="00987C17">
        <w:t xml:space="preserve">dacă tineretul </w:t>
      </w:r>
      <w:r w:rsidR="00506E70">
        <w:t xml:space="preserve">trebuie </w:t>
      </w:r>
      <w:r w:rsidR="00987C17">
        <w:t xml:space="preserve">să fie îndrumat </w:t>
      </w:r>
      <w:r>
        <w:t xml:space="preserve">către </w:t>
      </w:r>
      <w:r w:rsidR="006D4BDF">
        <w:t>linii</w:t>
      </w:r>
      <w:r w:rsidR="00987C17">
        <w:t>le</w:t>
      </w:r>
      <w:r w:rsidR="006D4BDF">
        <w:t xml:space="preserve"> </w:t>
      </w:r>
      <w:r w:rsidR="0099780B">
        <w:t xml:space="preserve">profesionale </w:t>
      </w:r>
      <w:r w:rsidR="00C36C3A">
        <w:t>ş</w:t>
      </w:r>
      <w:r w:rsidR="0099780B">
        <w:t xml:space="preserve">i </w:t>
      </w:r>
      <w:r>
        <w:t>academice</w:t>
      </w:r>
      <w:r w:rsidR="0099780B">
        <w:t xml:space="preserve"> sau </w:t>
      </w:r>
      <w:r w:rsidR="00987C17">
        <w:t xml:space="preserve">să li se ofere tuturor </w:t>
      </w:r>
      <w:r w:rsidR="00761805">
        <w:t xml:space="preserve">un </w:t>
      </w:r>
      <w:r>
        <w:t>învăţământ generalizat</w:t>
      </w:r>
      <w:r w:rsidR="0099780B">
        <w:t xml:space="preserve">, depinde de măsura în care societatea consideră că </w:t>
      </w:r>
      <w:r w:rsidR="00EC2745">
        <w:t xml:space="preserve">aptitudinile </w:t>
      </w:r>
      <w:r w:rsidR="0099780B">
        <w:t>individuale sunt observabile timpuriu</w:t>
      </w:r>
      <w:r w:rsidR="00987C17">
        <w:t xml:space="preserve"> </w:t>
      </w:r>
      <w:r w:rsidR="00C36C3A">
        <w:t>ş</w:t>
      </w:r>
      <w:r w:rsidR="00987C17">
        <w:t>i ar trebui lăsate să i</w:t>
      </w:r>
      <w:r w:rsidR="0099780B">
        <w:t>nfluen</w:t>
      </w:r>
      <w:r w:rsidR="003F386E">
        <w:t>ţ</w:t>
      </w:r>
      <w:r w:rsidR="00987C17">
        <w:t xml:space="preserve">eze </w:t>
      </w:r>
      <w:r w:rsidR="0099780B" w:rsidRPr="00987C17">
        <w:t>rezultatel</w:t>
      </w:r>
      <w:r w:rsidR="00987C17" w:rsidRPr="00987C17">
        <w:t>e</w:t>
      </w:r>
      <w:r w:rsidR="0099780B" w:rsidRPr="00987C17">
        <w:t xml:space="preserve"> vi</w:t>
      </w:r>
      <w:r w:rsidRPr="00987C17">
        <w:t>eţii</w:t>
      </w:r>
      <w:r w:rsidR="0099780B" w:rsidRPr="00987C17">
        <w:t xml:space="preserve">, chiar </w:t>
      </w:r>
      <w:r w:rsidR="00987C17" w:rsidRPr="00987C17">
        <w:t xml:space="preserve">atunci când </w:t>
      </w:r>
      <w:r w:rsidR="0099780B" w:rsidRPr="00987C17">
        <w:t xml:space="preserve">reflectă norocul de a fi </w:t>
      </w:r>
      <w:r w:rsidR="00B83D70" w:rsidRPr="00987C17">
        <w:t xml:space="preserve">copiii unor </w:t>
      </w:r>
      <w:r w:rsidR="0099780B" w:rsidRPr="00987C17">
        <w:t>părin</w:t>
      </w:r>
      <w:r w:rsidR="003F386E" w:rsidRPr="00987C17">
        <w:t>ţ</w:t>
      </w:r>
      <w:r w:rsidR="0099780B" w:rsidRPr="00987C17">
        <w:t>i bine educa</w:t>
      </w:r>
      <w:r w:rsidR="003F386E" w:rsidRPr="00987C17">
        <w:t>ţ</w:t>
      </w:r>
      <w:r w:rsidR="0099780B" w:rsidRPr="00987C17">
        <w:t xml:space="preserve">i, </w:t>
      </w:r>
      <w:r w:rsidRPr="00987C17">
        <w:t xml:space="preserve">dar </w:t>
      </w:r>
      <w:r w:rsidR="00987C17">
        <w:t xml:space="preserve">depinde </w:t>
      </w:r>
      <w:r w:rsidR="00C36C3A">
        <w:t>ş</w:t>
      </w:r>
      <w:r w:rsidRPr="00987C17">
        <w:t xml:space="preserve">i </w:t>
      </w:r>
      <w:r w:rsidR="00761805" w:rsidRPr="00987C17">
        <w:t xml:space="preserve">de </w:t>
      </w:r>
      <w:r w:rsidR="0099780B" w:rsidRPr="00987C17">
        <w:t>detaliile de implementare.</w:t>
      </w:r>
    </w:p>
    <w:p w:rsidR="0099780B" w:rsidRPr="00B83D70" w:rsidRDefault="00C36C3A" w:rsidP="00BD6320">
      <w:pPr>
        <w:jc w:val="both"/>
        <w:rPr>
          <w:color w:val="0070C0"/>
          <w:sz w:val="16"/>
          <w:szCs w:val="16"/>
        </w:rPr>
      </w:pPr>
      <w:r>
        <w:t>Prin selecţia</w:t>
      </w:r>
      <w:r w:rsidR="00B83D70" w:rsidRPr="005235D1">
        <w:t xml:space="preserve"> </w:t>
      </w:r>
      <w:r w:rsidR="0099780B" w:rsidRPr="005235D1">
        <w:t>copii</w:t>
      </w:r>
      <w:r w:rsidR="001126E5" w:rsidRPr="005235D1">
        <w:t xml:space="preserve">lor de la </w:t>
      </w:r>
      <w:r>
        <w:t xml:space="preserve">vârsta de </w:t>
      </w:r>
      <w:r w:rsidR="0099780B" w:rsidRPr="005235D1">
        <w:t xml:space="preserve">zece </w:t>
      </w:r>
      <w:r w:rsidR="001126E5" w:rsidRPr="005235D1">
        <w:t xml:space="preserve">ani </w:t>
      </w:r>
      <w:r>
        <w:t>către direcţii academice diferite</w:t>
      </w:r>
      <w:r w:rsidR="001126E5">
        <w:t xml:space="preserve">, </w:t>
      </w:r>
      <w:r>
        <w:t xml:space="preserve">predarea poate fi teoretic diferenţiată în funcţie de </w:t>
      </w:r>
      <w:r w:rsidR="0099780B">
        <w:t>aptitudinil</w:t>
      </w:r>
      <w:r w:rsidR="001126E5">
        <w:t>e</w:t>
      </w:r>
      <w:r w:rsidR="0099780B">
        <w:t xml:space="preserve"> individuale, dar, în practică, tinde să excludă de la învă</w:t>
      </w:r>
      <w:r w:rsidR="003F386E">
        <w:t>ţ</w:t>
      </w:r>
      <w:r w:rsidR="0099780B">
        <w:t>ământul superior mul</w:t>
      </w:r>
      <w:r w:rsidR="003F386E">
        <w:t>ţ</w:t>
      </w:r>
      <w:r>
        <w:t xml:space="preserve">i elevi capabili, </w:t>
      </w:r>
      <w:r w:rsidR="001126E5">
        <w:t>proveniţi din mediul muncitor</w:t>
      </w:r>
      <w:r w:rsidR="00B83D70">
        <w:t>esc</w:t>
      </w:r>
      <w:r w:rsidR="001126E5">
        <w:t xml:space="preserve">. </w:t>
      </w:r>
      <w:r>
        <w:t>Ş</w:t>
      </w:r>
      <w:r w:rsidR="0099780B">
        <w:t xml:space="preserve">i, în timp ce se poate reduce </w:t>
      </w:r>
      <w:r>
        <w:t>ş</w:t>
      </w:r>
      <w:r w:rsidR="0099780B">
        <w:t xml:space="preserve">omajul în rândul tinerilor </w:t>
      </w:r>
      <w:r>
        <w:t>ş</w:t>
      </w:r>
      <w:r w:rsidR="0099780B">
        <w:t xml:space="preserve">i </w:t>
      </w:r>
      <w:r w:rsidR="001126E5">
        <w:t xml:space="preserve">se pot asigura </w:t>
      </w:r>
      <w:r w:rsidR="0099780B">
        <w:t>locuri de muncă bine plătite</w:t>
      </w:r>
      <w:r w:rsidR="00BB1100">
        <w:t>,</w:t>
      </w:r>
      <w:r w:rsidR="0099780B">
        <w:t xml:space="preserve"> cu statut social favorabil </w:t>
      </w:r>
      <w:r w:rsidR="00C267E7">
        <w:t xml:space="preserve">elevilor </w:t>
      </w:r>
      <w:r w:rsidR="0099780B">
        <w:t>defavoriza</w:t>
      </w:r>
      <w:r w:rsidR="003F386E">
        <w:t>ţ</w:t>
      </w:r>
      <w:r w:rsidR="0099780B">
        <w:t>i, aceast</w:t>
      </w:r>
      <w:r w:rsidR="001126E5">
        <w:t>ă orientare</w:t>
      </w:r>
      <w:r w:rsidR="0099780B">
        <w:t xml:space="preserve"> tinde, probabil, să extindă </w:t>
      </w:r>
      <w:r>
        <w:t>ş</w:t>
      </w:r>
      <w:r w:rsidR="005235D1">
        <w:t xml:space="preserve">i sigur să </w:t>
      </w:r>
      <w:r w:rsidR="0099780B">
        <w:t>perpetu</w:t>
      </w:r>
      <w:r w:rsidR="005235D1">
        <w:t>eze</w:t>
      </w:r>
      <w:r w:rsidR="001126E5" w:rsidRPr="001126E5">
        <w:t xml:space="preserve"> </w:t>
      </w:r>
      <w:r w:rsidR="0099780B">
        <w:t xml:space="preserve">inegalitatea culturală. În Germania, de exemplu, cele două </w:t>
      </w:r>
      <w:r w:rsidR="005235D1">
        <w:t xml:space="preserve">linii </w:t>
      </w:r>
      <w:r w:rsidR="0099780B">
        <w:t xml:space="preserve">de formare profesională </w:t>
      </w:r>
      <w:r w:rsidR="005235D1">
        <w:t xml:space="preserve">atât </w:t>
      </w:r>
      <w:r w:rsidR="005235D1" w:rsidRPr="00BB1100">
        <w:rPr>
          <w:b/>
        </w:rPr>
        <w:t xml:space="preserve">prin </w:t>
      </w:r>
      <w:r w:rsidR="001126E5" w:rsidRPr="00BB1100">
        <w:rPr>
          <w:b/>
        </w:rPr>
        <w:t>firm</w:t>
      </w:r>
      <w:r w:rsidR="005235D1" w:rsidRPr="00BB1100">
        <w:rPr>
          <w:b/>
        </w:rPr>
        <w:t>ă</w:t>
      </w:r>
      <w:r w:rsidR="005235D1">
        <w:t xml:space="preserve"> cât </w:t>
      </w:r>
      <w:r>
        <w:t>ş</w:t>
      </w:r>
      <w:r w:rsidR="005235D1">
        <w:t xml:space="preserve">i </w:t>
      </w:r>
      <w:r w:rsidR="005235D1" w:rsidRPr="00BB1100">
        <w:rPr>
          <w:b/>
        </w:rPr>
        <w:t xml:space="preserve">prin </w:t>
      </w:r>
      <w:r w:rsidRPr="00BB1100">
        <w:rPr>
          <w:b/>
        </w:rPr>
        <w:t>ş</w:t>
      </w:r>
      <w:r w:rsidR="005235D1" w:rsidRPr="00BB1100">
        <w:rPr>
          <w:b/>
        </w:rPr>
        <w:t>coală</w:t>
      </w:r>
      <w:r w:rsidR="0099780B">
        <w:t xml:space="preserve"> nu sunt doar extrem </w:t>
      </w:r>
      <w:r w:rsidR="00FF6788">
        <w:t xml:space="preserve">de </w:t>
      </w:r>
      <w:r w:rsidR="0099780B">
        <w:t>specific</w:t>
      </w:r>
      <w:r w:rsidR="00FF6788">
        <w:t>e unei anumite ocupaţii</w:t>
      </w:r>
      <w:r w:rsidR="0099780B">
        <w:t xml:space="preserve">, ceea ce reduce adaptabilitatea </w:t>
      </w:r>
      <w:r w:rsidR="00FF6788">
        <w:t>elev</w:t>
      </w:r>
      <w:r w:rsidR="0099780B">
        <w:t>ilor la evolu</w:t>
      </w:r>
      <w:r w:rsidR="003F386E">
        <w:t>ţ</w:t>
      </w:r>
      <w:r w:rsidR="0099780B">
        <w:t>iile pie</w:t>
      </w:r>
      <w:r w:rsidR="003F386E">
        <w:t>ţ</w:t>
      </w:r>
      <w:r w:rsidR="0099780B">
        <w:t>ei for</w:t>
      </w:r>
      <w:r w:rsidR="003F386E">
        <w:t>ţ</w:t>
      </w:r>
      <w:r w:rsidR="0099780B">
        <w:t xml:space="preserve">ei de muncă, dar </w:t>
      </w:r>
      <w:r>
        <w:t>ş</w:t>
      </w:r>
      <w:r w:rsidR="00FF6788">
        <w:t xml:space="preserve">i </w:t>
      </w:r>
      <w:r w:rsidR="0099780B">
        <w:t>puternic segmentate în func</w:t>
      </w:r>
      <w:r w:rsidR="003F386E">
        <w:t>ţ</w:t>
      </w:r>
      <w:r w:rsidR="0099780B">
        <w:t xml:space="preserve">ie de originea </w:t>
      </w:r>
      <w:r>
        <w:t>ş</w:t>
      </w:r>
      <w:r w:rsidR="0099780B">
        <w:t xml:space="preserve">i realizările </w:t>
      </w:r>
      <w:r w:rsidR="00FF6788" w:rsidRPr="00FF6788">
        <w:t xml:space="preserve">familiei </w:t>
      </w:r>
      <w:r w:rsidR="0099780B">
        <w:t xml:space="preserve">(Protsch </w:t>
      </w:r>
      <w:r>
        <w:t>ş</w:t>
      </w:r>
      <w:r w:rsidR="0099780B">
        <w:t xml:space="preserve">i Solga, 2015). Pentru a rezolva aceste probleme, este recomandabil să </w:t>
      </w:r>
      <w:r w:rsidR="00C267E7">
        <w:t xml:space="preserve">se </w:t>
      </w:r>
      <w:r w:rsidR="0099780B">
        <w:t xml:space="preserve">amâne </w:t>
      </w:r>
      <w:r w:rsidR="00FF6788">
        <w:t xml:space="preserve">selecţia </w:t>
      </w:r>
      <w:r w:rsidR="0099780B">
        <w:t xml:space="preserve">până la aproximativ 15 ani </w:t>
      </w:r>
      <w:r w:rsidR="005235D1">
        <w:t xml:space="preserve">având astfel siguranţa </w:t>
      </w:r>
      <w:r w:rsidR="0099780B">
        <w:t>că elevii din învă</w:t>
      </w:r>
      <w:r w:rsidR="003F386E">
        <w:t>ţ</w:t>
      </w:r>
      <w:r w:rsidR="0099780B">
        <w:t xml:space="preserve">ământul profesional sunt </w:t>
      </w:r>
      <w:r w:rsidR="00B83D70">
        <w:t xml:space="preserve">dotaţi </w:t>
      </w:r>
      <w:r w:rsidR="00FF6788">
        <w:t xml:space="preserve">cu </w:t>
      </w:r>
      <w:r w:rsidR="0099780B">
        <w:t>aptitudini culturale flexibile.</w:t>
      </w:r>
      <w:r w:rsidR="00C267E7">
        <w:t xml:space="preserve"> În schimb, </w:t>
      </w:r>
      <w:r w:rsidR="0099780B">
        <w:t>un sistem de educa</w:t>
      </w:r>
      <w:r w:rsidR="003F386E">
        <w:t>ţ</w:t>
      </w:r>
      <w:r w:rsidR="0099780B">
        <w:t xml:space="preserve">ie </w:t>
      </w:r>
      <w:r w:rsidR="00C267E7">
        <w:t>general</w:t>
      </w:r>
      <w:r w:rsidR="00727C09">
        <w:t>,</w:t>
      </w:r>
      <w:r w:rsidR="00C267E7">
        <w:t xml:space="preserve"> </w:t>
      </w:r>
      <w:r w:rsidR="0099780B">
        <w:t xml:space="preserve">care </w:t>
      </w:r>
      <w:r w:rsidR="00727C09">
        <w:t xml:space="preserve">menţine </w:t>
      </w:r>
      <w:r w:rsidR="00B83D70">
        <w:t xml:space="preserve">toţi tinerii </w:t>
      </w:r>
      <w:r w:rsidR="0099780B">
        <w:t>împreună</w:t>
      </w:r>
      <w:r w:rsidR="00727C09">
        <w:t>,</w:t>
      </w:r>
      <w:r w:rsidR="0099780B">
        <w:t xml:space="preserve"> reduce </w:t>
      </w:r>
      <w:r w:rsidR="00B83D70">
        <w:t xml:space="preserve">efectiv </w:t>
      </w:r>
      <w:r w:rsidR="0099780B">
        <w:t>inegalitatea culturală</w:t>
      </w:r>
      <w:r w:rsidR="00727C09" w:rsidRPr="00727C09">
        <w:t xml:space="preserve"> </w:t>
      </w:r>
      <w:r w:rsidR="00727C09">
        <w:t xml:space="preserve">dacă </w:t>
      </w:r>
      <w:r>
        <w:t>ş</w:t>
      </w:r>
      <w:r w:rsidR="0099780B">
        <w:t xml:space="preserve">colile sunt orientate spre a ajuta elevii din medii defavorizate. Acest lucru </w:t>
      </w:r>
      <w:r w:rsidR="00727C09">
        <w:t xml:space="preserve">se întâmplă mai </w:t>
      </w:r>
      <w:r w:rsidR="00B83D70">
        <w:t xml:space="preserve">ales </w:t>
      </w:r>
      <w:r w:rsidR="00727C09">
        <w:t xml:space="preserve">atunci când </w:t>
      </w:r>
      <w:r w:rsidR="0099780B">
        <w:t xml:space="preserve">profesorii sunt </w:t>
      </w:r>
      <w:r w:rsidR="00B83D70">
        <w:t xml:space="preserve">atent selectionaţi </w:t>
      </w:r>
      <w:r>
        <w:t>ş</w:t>
      </w:r>
      <w:r w:rsidR="0099780B">
        <w:t>i li se acordă stimulente pedagogice</w:t>
      </w:r>
      <w:r w:rsidR="00727C09">
        <w:t xml:space="preserve"> corespunzătoare</w:t>
      </w:r>
      <w:r w:rsidR="0099780B">
        <w:t>. În caz contrar, performan</w:t>
      </w:r>
      <w:r w:rsidR="003F386E">
        <w:t>ţ</w:t>
      </w:r>
      <w:r w:rsidR="0099780B">
        <w:t>a slabă în educa</w:t>
      </w:r>
      <w:r w:rsidR="003F386E">
        <w:t>ţ</w:t>
      </w:r>
      <w:r w:rsidR="0099780B">
        <w:t>i</w:t>
      </w:r>
      <w:r w:rsidR="00727C09">
        <w:t>a</w:t>
      </w:r>
      <w:r w:rsidR="0099780B">
        <w:t xml:space="preserve"> academică </w:t>
      </w:r>
      <w:r w:rsidR="00727C09">
        <w:t>con</w:t>
      </w:r>
      <w:r w:rsidR="0099780B">
        <w:t xml:space="preserve">duce </w:t>
      </w:r>
      <w:r w:rsidR="00727C09">
        <w:t xml:space="preserve">la perioade lungi de </w:t>
      </w:r>
      <w:r>
        <w:t>ş</w:t>
      </w:r>
      <w:r w:rsidR="0099780B">
        <w:t xml:space="preserve">omaj sau </w:t>
      </w:r>
      <w:r w:rsidR="00727C09">
        <w:t xml:space="preserve">la </w:t>
      </w:r>
      <w:r w:rsidR="0099780B">
        <w:t>oportunită</w:t>
      </w:r>
      <w:r w:rsidR="003F386E">
        <w:t>ţ</w:t>
      </w:r>
      <w:r w:rsidR="0099780B">
        <w:t>i de angaj</w:t>
      </w:r>
      <w:r w:rsidR="00727C09">
        <w:t xml:space="preserve">ări </w:t>
      </w:r>
      <w:r w:rsidR="0099780B">
        <w:t>necalificate.</w:t>
      </w:r>
    </w:p>
    <w:p w:rsidR="00614010" w:rsidRPr="00614010" w:rsidRDefault="0099780B" w:rsidP="00BD6320">
      <w:pPr>
        <w:jc w:val="both"/>
      </w:pPr>
      <w:r>
        <w:t xml:space="preserve">Atât în ​​interiorul cât </w:t>
      </w:r>
      <w:r w:rsidR="00C36C3A">
        <w:t>ş</w:t>
      </w:r>
      <w:r>
        <w:t xml:space="preserve">i între </w:t>
      </w:r>
      <w:r w:rsidR="003F386E">
        <w:t>ţ</w:t>
      </w:r>
      <w:r>
        <w:t xml:space="preserve">ări, avantajele </w:t>
      </w:r>
      <w:r w:rsidR="00C36C3A">
        <w:t>ş</w:t>
      </w:r>
      <w:r>
        <w:t xml:space="preserve">i dezavantajele </w:t>
      </w:r>
      <w:r w:rsidR="00727C09">
        <w:t>diferenţier</w:t>
      </w:r>
      <w:r w:rsidR="00B83D70">
        <w:t>ii</w:t>
      </w:r>
      <w:r w:rsidR="00727C09">
        <w:t xml:space="preserve"> între </w:t>
      </w:r>
      <w:r w:rsidR="00C36C3A">
        <w:t>ş</w:t>
      </w:r>
      <w:r w:rsidR="00727C09">
        <w:t xml:space="preserve">coli </w:t>
      </w:r>
      <w:r w:rsidR="00C36C3A">
        <w:t>ş</w:t>
      </w:r>
      <w:r w:rsidR="00727C09">
        <w:t xml:space="preserve">i sistemele </w:t>
      </w:r>
      <w:r w:rsidR="00C36C3A">
        <w:t>ş</w:t>
      </w:r>
      <w:r w:rsidR="00727C09">
        <w:t xml:space="preserve">colare </w:t>
      </w:r>
      <w:r>
        <w:t>depind de circumstan</w:t>
      </w:r>
      <w:r w:rsidR="003F386E">
        <w:t>ţ</w:t>
      </w:r>
      <w:r>
        <w:t xml:space="preserve">e. </w:t>
      </w:r>
      <w:r w:rsidR="005235D1">
        <w:t>Instruirea</w:t>
      </w:r>
      <w:r w:rsidR="00727C09">
        <w:t xml:space="preserve"> orientată spre practică </w:t>
      </w:r>
      <w:r>
        <w:t xml:space="preserve">permite </w:t>
      </w:r>
      <w:r w:rsidR="00727C09">
        <w:t>elevilor</w:t>
      </w:r>
      <w:r>
        <w:t xml:space="preserve"> să </w:t>
      </w:r>
      <w:r w:rsidR="001C1B39">
        <w:t>se familiarizeze cu anumite</w:t>
      </w:r>
      <w:r>
        <w:t xml:space="preserve"> concepte </w:t>
      </w:r>
      <w:r w:rsidR="001C1B39">
        <w:t xml:space="preserve">legate de </w:t>
      </w:r>
      <w:r>
        <w:t>via</w:t>
      </w:r>
      <w:r w:rsidR="003F386E">
        <w:t>ţ</w:t>
      </w:r>
      <w:r>
        <w:t xml:space="preserve">a reală, dar poate </w:t>
      </w:r>
      <w:r w:rsidR="00727C09">
        <w:t xml:space="preserve">nu le permite </w:t>
      </w:r>
      <w:r>
        <w:t>dezvolt</w:t>
      </w:r>
      <w:r w:rsidR="00727C09">
        <w:t>area capacităţii</w:t>
      </w:r>
      <w:r>
        <w:t xml:space="preserve"> de a face fa</w:t>
      </w:r>
      <w:r w:rsidR="003F386E">
        <w:t>ţ</w:t>
      </w:r>
      <w:r>
        <w:t xml:space="preserve">ă altor probleme pe măsură ce apar. Deoarece argumentele </w:t>
      </w:r>
      <w:r w:rsidR="00727C09">
        <w:t xml:space="preserve">opţiunilor </w:t>
      </w:r>
      <w:r w:rsidRPr="004B3FC0">
        <w:rPr>
          <w:i/>
        </w:rPr>
        <w:t xml:space="preserve">pro </w:t>
      </w:r>
      <w:r w:rsidR="00C36C3A">
        <w:t>ş</w:t>
      </w:r>
      <w:r>
        <w:t xml:space="preserve">i </w:t>
      </w:r>
      <w:r w:rsidRPr="004B3FC0">
        <w:rPr>
          <w:i/>
        </w:rPr>
        <w:t xml:space="preserve">contra </w:t>
      </w:r>
      <w:r>
        <w:t xml:space="preserve">depind de mediul </w:t>
      </w:r>
      <w:r w:rsidR="001C1B39">
        <w:t xml:space="preserve">lor </w:t>
      </w:r>
      <w:r>
        <w:t xml:space="preserve">economic, </w:t>
      </w:r>
      <w:r w:rsidR="003F386E">
        <w:t>ţ</w:t>
      </w:r>
      <w:r>
        <w:t xml:space="preserve">ările nu ar trebui să se grăbească să imite </w:t>
      </w:r>
      <w:r w:rsidR="00D67177">
        <w:t xml:space="preserve">anumite </w:t>
      </w:r>
      <w:r>
        <w:t>configura</w:t>
      </w:r>
      <w:r w:rsidR="003F386E">
        <w:t>ţ</w:t>
      </w:r>
      <w:r>
        <w:t>ii care a</w:t>
      </w:r>
      <w:r w:rsidR="00D67177">
        <w:t>u</w:t>
      </w:r>
      <w:r>
        <w:t xml:space="preserve"> </w:t>
      </w:r>
      <w:r w:rsidR="004B3FC0" w:rsidRPr="004B3FC0">
        <w:rPr>
          <w:color w:val="00B050"/>
        </w:rPr>
        <w:t xml:space="preserve">arătat </w:t>
      </w:r>
      <w:r>
        <w:t xml:space="preserve">bine în recenta criză. </w:t>
      </w:r>
      <w:r w:rsidR="00D67177">
        <w:t>P</w:t>
      </w:r>
      <w:r>
        <w:t>erforman</w:t>
      </w:r>
      <w:r w:rsidR="003F386E">
        <w:t>ţ</w:t>
      </w:r>
      <w:r w:rsidR="00D67177">
        <w:t xml:space="preserve">a bună a </w:t>
      </w:r>
      <w:r w:rsidR="00C36C3A">
        <w:t>ş</w:t>
      </w:r>
      <w:r>
        <w:t xml:space="preserve">omajului în rândul </w:t>
      </w:r>
      <w:r w:rsidR="00D67177">
        <w:t xml:space="preserve">tinerilor în </w:t>
      </w:r>
      <w:r w:rsidR="003F386E">
        <w:t>ţ</w:t>
      </w:r>
      <w:r>
        <w:t>ărilor cu sisteme educa</w:t>
      </w:r>
      <w:r w:rsidR="003F386E">
        <w:t>ţ</w:t>
      </w:r>
      <w:r w:rsidR="004B3FC0">
        <w:t xml:space="preserve">ionale duale a fost </w:t>
      </w:r>
      <w:r>
        <w:t xml:space="preserve">legată </w:t>
      </w:r>
      <w:r w:rsidR="00C36C3A">
        <w:t>ş</w:t>
      </w:r>
      <w:r w:rsidR="004B3FC0">
        <w:t xml:space="preserve">i </w:t>
      </w:r>
      <w:r>
        <w:t xml:space="preserve">de structura industrială </w:t>
      </w:r>
      <w:r w:rsidR="00D67177">
        <w:t>a acelor</w:t>
      </w:r>
      <w:r>
        <w:t xml:space="preserve"> </w:t>
      </w:r>
      <w:r w:rsidR="003F386E">
        <w:t>ţ</w:t>
      </w:r>
      <w:r>
        <w:t xml:space="preserve">ări </w:t>
      </w:r>
      <w:r w:rsidR="00C36C3A">
        <w:t>ş</w:t>
      </w:r>
      <w:r>
        <w:t xml:space="preserve">i </w:t>
      </w:r>
      <w:r w:rsidR="00D67177">
        <w:t xml:space="preserve">de </w:t>
      </w:r>
      <w:r>
        <w:t xml:space="preserve">caracterul </w:t>
      </w:r>
      <w:r w:rsidR="00C36C3A">
        <w:t>ş</w:t>
      </w:r>
      <w:r>
        <w:t>ocuri</w:t>
      </w:r>
      <w:r w:rsidR="00D67177">
        <w:t>lor</w:t>
      </w:r>
      <w:r>
        <w:t xml:space="preserve">. </w:t>
      </w:r>
      <w:r w:rsidR="00D67177">
        <w:t xml:space="preserve">Întocmai cum diferitele </w:t>
      </w:r>
      <w:r>
        <w:t>ocupa</w:t>
      </w:r>
      <w:r w:rsidR="003F386E">
        <w:t>ţ</w:t>
      </w:r>
      <w:r>
        <w:t xml:space="preserve">ii se pot descurca mai bine sau mai rău în </w:t>
      </w:r>
      <w:r w:rsidR="00D67177">
        <w:t xml:space="preserve">funcţie de </w:t>
      </w:r>
      <w:r>
        <w:t>cicluril</w:t>
      </w:r>
      <w:r w:rsidR="00D67177">
        <w:t>e afacerilor</w:t>
      </w:r>
      <w:r>
        <w:t xml:space="preserve"> </w:t>
      </w:r>
      <w:r w:rsidR="00C36C3A">
        <w:t>ş</w:t>
      </w:r>
      <w:r>
        <w:t>i a schimbări</w:t>
      </w:r>
      <w:r w:rsidR="001C1B39">
        <w:t>i</w:t>
      </w:r>
      <w:r>
        <w:t xml:space="preserve"> structurale </w:t>
      </w:r>
      <w:r w:rsidR="00D67177">
        <w:t>din</w:t>
      </w:r>
      <w:r>
        <w:t xml:space="preserve">tr-o </w:t>
      </w:r>
      <w:r w:rsidR="003F386E">
        <w:t>ţ</w:t>
      </w:r>
      <w:r>
        <w:t xml:space="preserve">ară, </w:t>
      </w:r>
      <w:r w:rsidR="00D67177">
        <w:t>tot a</w:t>
      </w:r>
      <w:r w:rsidR="00C36C3A">
        <w:t>ş</w:t>
      </w:r>
      <w:r w:rsidR="00D67177">
        <w:t xml:space="preserve">a </w:t>
      </w:r>
      <w:r>
        <w:t>în</w:t>
      </w:r>
      <w:r w:rsidR="004B3FC0">
        <w:t xml:space="preserve">tre </w:t>
      </w:r>
      <w:r w:rsidR="003F386E">
        <w:t>ţ</w:t>
      </w:r>
      <w:r>
        <w:t>ări diferite</w:t>
      </w:r>
      <w:r w:rsidR="00D67177">
        <w:t>le</w:t>
      </w:r>
      <w:r>
        <w:t xml:space="preserve"> moduri de organizare a educa</w:t>
      </w:r>
      <w:r w:rsidR="003F386E">
        <w:t>ţ</w:t>
      </w:r>
      <w:r>
        <w:t xml:space="preserve">iei </w:t>
      </w:r>
      <w:r w:rsidR="00C36C3A">
        <w:t>ş</w:t>
      </w:r>
      <w:r>
        <w:t>i produc</w:t>
      </w:r>
      <w:r w:rsidR="003F386E">
        <w:t>ţ</w:t>
      </w:r>
      <w:r>
        <w:t xml:space="preserve">iei pot </w:t>
      </w:r>
      <w:r w:rsidR="001C1B39">
        <w:t xml:space="preserve">bneficia </w:t>
      </w:r>
      <w:r w:rsidR="00D67177">
        <w:t xml:space="preserve">de </w:t>
      </w:r>
      <w:r w:rsidR="001C1B39">
        <w:t>apariţia unor oportunităţi</w:t>
      </w:r>
      <w:r>
        <w:t>.</w:t>
      </w:r>
      <w:r w:rsidR="00614010" w:rsidRPr="00614010">
        <w:t xml:space="preserve"> </w:t>
      </w:r>
    </w:p>
    <w:p w:rsidR="00614010" w:rsidRPr="004B3FC0" w:rsidRDefault="0099780B" w:rsidP="00BD6320">
      <w:pPr>
        <w:jc w:val="both"/>
        <w:rPr>
          <w:color w:val="0070C0"/>
          <w:sz w:val="16"/>
          <w:szCs w:val="16"/>
        </w:rPr>
      </w:pPr>
      <w:r w:rsidRPr="0099780B">
        <w:t>În timp ce co</w:t>
      </w:r>
      <w:r w:rsidR="001C1B39">
        <w:t xml:space="preserve">mpetiţia </w:t>
      </w:r>
      <w:r w:rsidRPr="0099780B">
        <w:t xml:space="preserve">între sisteme </w:t>
      </w:r>
      <w:r w:rsidR="001C1B39">
        <w:t>beneficiază de valorificarea</w:t>
      </w:r>
      <w:r w:rsidRPr="0099780B">
        <w:t xml:space="preserve"> diversită</w:t>
      </w:r>
      <w:r w:rsidR="003F386E">
        <w:t>ţ</w:t>
      </w:r>
      <w:r w:rsidRPr="0099780B">
        <w:t xml:space="preserve">ii </w:t>
      </w:r>
      <w:r w:rsidR="00C36C3A">
        <w:t>ş</w:t>
      </w:r>
      <w:r w:rsidRPr="0099780B">
        <w:t>i experiment</w:t>
      </w:r>
      <w:r w:rsidR="004B3FC0">
        <w:t xml:space="preserve">ării, există </w:t>
      </w:r>
      <w:r w:rsidR="00C36C3A">
        <w:t>ş</w:t>
      </w:r>
      <w:r w:rsidR="004B3FC0">
        <w:t xml:space="preserve">i </w:t>
      </w:r>
      <w:r w:rsidRPr="0099780B">
        <w:t>avantaje</w:t>
      </w:r>
      <w:r w:rsidR="001C1B39">
        <w:t>le</w:t>
      </w:r>
      <w:r w:rsidRPr="0099780B">
        <w:t xml:space="preserve"> aplic</w:t>
      </w:r>
      <w:r w:rsidR="001C1B39">
        <w:t>ării</w:t>
      </w:r>
      <w:r w:rsidRPr="0099780B">
        <w:t xml:space="preserve"> obligatori</w:t>
      </w:r>
      <w:r w:rsidR="001C1B39">
        <w:t>i</w:t>
      </w:r>
      <w:r w:rsidRPr="0099780B">
        <w:t xml:space="preserve"> a standardelor minime</w:t>
      </w:r>
      <w:r w:rsidR="001C1B39">
        <w:t>,</w:t>
      </w:r>
      <w:r w:rsidR="001C1B39" w:rsidRPr="001C1B39">
        <w:t xml:space="preserve"> cel puţin</w:t>
      </w:r>
      <w:r w:rsidRPr="0099780B">
        <w:t>. Prin urmare, ar fi recomandabil ca Europa să dezvolte un cadru suprana</w:t>
      </w:r>
      <w:r w:rsidR="003F386E">
        <w:t>ţ</w:t>
      </w:r>
      <w:r w:rsidRPr="0099780B">
        <w:t>ional ca</w:t>
      </w:r>
      <w:r w:rsidR="00D67177">
        <w:t xml:space="preserve">re să </w:t>
      </w:r>
      <w:r w:rsidR="004B3FC0">
        <w:t>atenueze</w:t>
      </w:r>
      <w:r w:rsidR="00D67177">
        <w:t xml:space="preserve"> </w:t>
      </w:r>
      <w:r w:rsidRPr="0099780B">
        <w:t>impacturil</w:t>
      </w:r>
      <w:r w:rsidR="00D67177">
        <w:t>e</w:t>
      </w:r>
      <w:r w:rsidRPr="0099780B">
        <w:t xml:space="preserve"> dezechilibrate </w:t>
      </w:r>
      <w:r w:rsidR="005D1832">
        <w:t xml:space="preserve">între </w:t>
      </w:r>
      <w:r w:rsidR="005D1832" w:rsidRPr="005D1832">
        <w:t>ţări</w:t>
      </w:r>
      <w:r w:rsidR="0096250B">
        <w:t>,</w:t>
      </w:r>
      <w:r w:rsidR="005D1832" w:rsidRPr="005D1832">
        <w:t xml:space="preserve"> </w:t>
      </w:r>
      <w:r w:rsidRPr="0099780B">
        <w:t xml:space="preserve">pe de o parte, </w:t>
      </w:r>
      <w:r w:rsidR="00C36C3A">
        <w:t>ş</w:t>
      </w:r>
      <w:r w:rsidRPr="0099780B">
        <w:t xml:space="preserve">i să faciliteze mobilitatea în </w:t>
      </w:r>
      <w:r w:rsidR="005D1832">
        <w:t xml:space="preserve">la nivelul </w:t>
      </w:r>
      <w:r w:rsidRPr="0099780B">
        <w:t>ocupa</w:t>
      </w:r>
      <w:r w:rsidR="003F386E">
        <w:t>ţ</w:t>
      </w:r>
      <w:r w:rsidRPr="0099780B">
        <w:t>ii</w:t>
      </w:r>
      <w:r w:rsidR="005D1832">
        <w:t>lor</w:t>
      </w:r>
      <w:r w:rsidRPr="0099780B">
        <w:t xml:space="preserve"> </w:t>
      </w:r>
      <w:r w:rsidR="00C36C3A">
        <w:t>ş</w:t>
      </w:r>
      <w:r w:rsidRPr="0099780B">
        <w:t>i frontierel</w:t>
      </w:r>
      <w:r w:rsidR="005D1832">
        <w:t>or</w:t>
      </w:r>
      <w:r w:rsidRPr="0099780B">
        <w:t xml:space="preserve"> na</w:t>
      </w:r>
      <w:r w:rsidR="003F386E">
        <w:t>ţ</w:t>
      </w:r>
      <w:r w:rsidRPr="0099780B">
        <w:t xml:space="preserve">ionale, pe de altă parte. </w:t>
      </w:r>
      <w:r w:rsidR="0096250B">
        <w:t xml:space="preserve">Observând că </w:t>
      </w:r>
      <w:r w:rsidRPr="0099780B">
        <w:t xml:space="preserve">avantajele </w:t>
      </w:r>
      <w:r w:rsidR="00C36C3A">
        <w:t>ş</w:t>
      </w:r>
      <w:r w:rsidRPr="0099780B">
        <w:t>i dezavantajele sisteme</w:t>
      </w:r>
      <w:r w:rsidR="0096250B">
        <w:t>lor</w:t>
      </w:r>
      <w:r w:rsidRPr="0099780B">
        <w:t xml:space="preserve"> </w:t>
      </w:r>
      <w:r w:rsidR="0096250B">
        <w:t xml:space="preserve">diferă drastic </w:t>
      </w:r>
      <w:r w:rsidRPr="0099780B">
        <w:t xml:space="preserve">în </w:t>
      </w:r>
      <w:r w:rsidR="000E13E2">
        <w:t xml:space="preserve">cadrul diverselor </w:t>
      </w:r>
      <w:r w:rsidRPr="0099780B">
        <w:t xml:space="preserve">gospodării, </w:t>
      </w:r>
      <w:r w:rsidR="005D1832">
        <w:t>totu</w:t>
      </w:r>
      <w:r w:rsidR="00C36C3A">
        <w:t>ş</w:t>
      </w:r>
      <w:r w:rsidR="005D1832">
        <w:t>i</w:t>
      </w:r>
      <w:r w:rsidRPr="0099780B">
        <w:t xml:space="preserve">, </w:t>
      </w:r>
      <w:r w:rsidR="005D1832">
        <w:t xml:space="preserve">politica </w:t>
      </w:r>
      <w:r w:rsidRPr="0099780B">
        <w:t>educa</w:t>
      </w:r>
      <w:r w:rsidR="003F386E">
        <w:t>ţ</w:t>
      </w:r>
      <w:r w:rsidRPr="0099780B">
        <w:t>i</w:t>
      </w:r>
      <w:r w:rsidR="005D1832">
        <w:t xml:space="preserve">onală este </w:t>
      </w:r>
      <w:r w:rsidRPr="0099780B">
        <w:t xml:space="preserve">o problemă </w:t>
      </w:r>
      <w:r w:rsidR="000E13E2">
        <w:t xml:space="preserve">de mare </w:t>
      </w:r>
      <w:r w:rsidR="005D1832">
        <w:t xml:space="preserve">încărcătură </w:t>
      </w:r>
      <w:r w:rsidRPr="0099780B">
        <w:t>politic</w:t>
      </w:r>
      <w:r w:rsidR="005D1832">
        <w:t xml:space="preserve">ă care </w:t>
      </w:r>
      <w:r w:rsidRPr="0099780B">
        <w:t>nu po</w:t>
      </w:r>
      <w:r w:rsidR="005D1832">
        <w:t>a</w:t>
      </w:r>
      <w:r w:rsidRPr="0099780B">
        <w:t>t</w:t>
      </w:r>
      <w:r w:rsidR="005D1832">
        <w:t>e</w:t>
      </w:r>
      <w:r w:rsidRPr="0099780B">
        <w:t xml:space="preserve"> fi atribuit</w:t>
      </w:r>
      <w:r w:rsidR="005D1832">
        <w:t>ă</w:t>
      </w:r>
      <w:r w:rsidRPr="0099780B">
        <w:t xml:space="preserve"> UE în absen</w:t>
      </w:r>
      <w:r w:rsidR="003F386E">
        <w:t>ţ</w:t>
      </w:r>
      <w:r w:rsidRPr="0099780B">
        <w:t>a unor procese politice suprana</w:t>
      </w:r>
      <w:r w:rsidR="003F386E">
        <w:t>ţ</w:t>
      </w:r>
      <w:r w:rsidRPr="0099780B">
        <w:t xml:space="preserve">ionale eficiente. </w:t>
      </w:r>
      <w:r w:rsidR="0096250B">
        <w:t>De</w:t>
      </w:r>
      <w:r w:rsidR="00C36C3A">
        <w:t>ş</w:t>
      </w:r>
      <w:r w:rsidR="0096250B">
        <w:t xml:space="preserve">i </w:t>
      </w:r>
      <w:r w:rsidR="005D1832">
        <w:t xml:space="preserve">eventualele </w:t>
      </w:r>
      <w:r w:rsidRPr="0099780B">
        <w:t>beneficii</w:t>
      </w:r>
      <w:r w:rsidR="005D1832">
        <w:t xml:space="preserve"> </w:t>
      </w:r>
      <w:r w:rsidRPr="0099780B">
        <w:t>ale unei politici educa</w:t>
      </w:r>
      <w:r w:rsidR="003F386E">
        <w:t>ţ</w:t>
      </w:r>
      <w:r w:rsidRPr="0099780B">
        <w:t>ionale europene sunt evidente</w:t>
      </w:r>
      <w:r w:rsidR="0096250B">
        <w:t>,</w:t>
      </w:r>
      <w:r w:rsidRPr="0099780B">
        <w:t xml:space="preserve"> este </w:t>
      </w:r>
      <w:r w:rsidR="005D1832">
        <w:t xml:space="preserve">prudent să </w:t>
      </w:r>
      <w:r w:rsidRPr="0099780B">
        <w:t>presupun</w:t>
      </w:r>
      <w:r w:rsidR="000E13E2">
        <w:t>em</w:t>
      </w:r>
      <w:r w:rsidRPr="0099780B">
        <w:t xml:space="preserve"> că, în viitorul apropiat, măsuri</w:t>
      </w:r>
      <w:r w:rsidR="005D1832">
        <w:t xml:space="preserve">le luate </w:t>
      </w:r>
      <w:r w:rsidRPr="0099780B">
        <w:t xml:space="preserve">la nivel european </w:t>
      </w:r>
      <w:r w:rsidR="005D1832">
        <w:t xml:space="preserve">vor </w:t>
      </w:r>
      <w:r w:rsidRPr="0099780B">
        <w:t xml:space="preserve">rămâne </w:t>
      </w:r>
      <w:r w:rsidRPr="0096250B">
        <w:rPr>
          <w:i/>
        </w:rPr>
        <w:t>"</w:t>
      </w:r>
      <w:r w:rsidR="000E13E2" w:rsidRPr="0096250B">
        <w:rPr>
          <w:i/>
        </w:rPr>
        <w:t xml:space="preserve">facultative </w:t>
      </w:r>
      <w:r w:rsidR="00C36C3A">
        <w:rPr>
          <w:i/>
        </w:rPr>
        <w:t>ş</w:t>
      </w:r>
      <w:r w:rsidRPr="0096250B">
        <w:rPr>
          <w:i/>
        </w:rPr>
        <w:t xml:space="preserve">i </w:t>
      </w:r>
      <w:r w:rsidR="000E13E2" w:rsidRPr="0096250B">
        <w:rPr>
          <w:i/>
        </w:rPr>
        <w:t>vor fi elaborate</w:t>
      </w:r>
      <w:r w:rsidRPr="0096250B">
        <w:rPr>
          <w:i/>
        </w:rPr>
        <w:t xml:space="preserve"> </w:t>
      </w:r>
      <w:r w:rsidR="005D1832" w:rsidRPr="0096250B">
        <w:rPr>
          <w:i/>
        </w:rPr>
        <w:t xml:space="preserve">în principal </w:t>
      </w:r>
      <w:r w:rsidRPr="0096250B">
        <w:rPr>
          <w:i/>
        </w:rPr>
        <w:t>printr-o co</w:t>
      </w:r>
      <w:r w:rsidR="005D1832" w:rsidRPr="0096250B">
        <w:rPr>
          <w:i/>
        </w:rPr>
        <w:t>laborare</w:t>
      </w:r>
      <w:r w:rsidRPr="0096250B">
        <w:rPr>
          <w:i/>
        </w:rPr>
        <w:t xml:space="preserve"> de jos în sus"</w:t>
      </w:r>
      <w:r w:rsidRPr="0099780B">
        <w:t xml:space="preserve"> </w:t>
      </w:r>
      <w:r w:rsidR="00C36C3A">
        <w:t>ş</w:t>
      </w:r>
      <w:r w:rsidRPr="0099780B">
        <w:t>i</w:t>
      </w:r>
      <w:r w:rsidR="0096250B">
        <w:t xml:space="preserve"> fără rezultat</w:t>
      </w:r>
      <w:r w:rsidRPr="0099780B">
        <w:t>.</w:t>
      </w:r>
    </w:p>
    <w:p w:rsidR="00614010" w:rsidRPr="00614010" w:rsidRDefault="00614010" w:rsidP="00BD6320">
      <w:pPr>
        <w:jc w:val="both"/>
        <w:rPr>
          <w:b/>
        </w:rPr>
      </w:pPr>
      <w:r w:rsidRPr="00614010">
        <w:rPr>
          <w:b/>
        </w:rPr>
        <w:t>Refer</w:t>
      </w:r>
      <w:r w:rsidR="005D1832">
        <w:rPr>
          <w:b/>
        </w:rPr>
        <w:t>inţe</w:t>
      </w:r>
    </w:p>
    <w:p w:rsidR="00506E70" w:rsidRDefault="00614010" w:rsidP="00506E70">
      <w:pPr>
        <w:spacing w:line="240" w:lineRule="auto"/>
        <w:jc w:val="both"/>
        <w:rPr>
          <w:sz w:val="16"/>
          <w:szCs w:val="16"/>
        </w:rPr>
      </w:pPr>
      <w:r w:rsidRPr="00506E70">
        <w:rPr>
          <w:sz w:val="16"/>
          <w:szCs w:val="16"/>
        </w:rPr>
        <w:t xml:space="preserve">Bertola, G. (2015), “France’s Almost Public Private Schools,” </w:t>
      </w:r>
      <w:r w:rsidRPr="00506E70">
        <w:rPr>
          <w:i/>
          <w:sz w:val="16"/>
          <w:szCs w:val="16"/>
        </w:rPr>
        <w:t>CESifo Working Paper</w:t>
      </w:r>
      <w:r w:rsidR="00506E70">
        <w:rPr>
          <w:sz w:val="16"/>
          <w:szCs w:val="16"/>
        </w:rPr>
        <w:t xml:space="preserve"> No. 5690.</w:t>
      </w:r>
    </w:p>
    <w:p w:rsidR="00614010" w:rsidRPr="00506E70" w:rsidRDefault="00614010" w:rsidP="00506E70">
      <w:pPr>
        <w:spacing w:line="240" w:lineRule="auto"/>
        <w:jc w:val="both"/>
        <w:rPr>
          <w:sz w:val="16"/>
          <w:szCs w:val="16"/>
        </w:rPr>
      </w:pPr>
      <w:r w:rsidRPr="00506E70">
        <w:rPr>
          <w:sz w:val="16"/>
          <w:szCs w:val="16"/>
        </w:rPr>
        <w:t xml:space="preserve">Bertola, G. and D. Checchi (2013), “Who Chooses Which Private Education? Theory and International Evidence,” </w:t>
      </w:r>
      <w:r w:rsidRPr="00506E70">
        <w:rPr>
          <w:i/>
          <w:sz w:val="16"/>
          <w:szCs w:val="16"/>
        </w:rPr>
        <w:t>Labour</w:t>
      </w:r>
      <w:r w:rsidRPr="00506E70">
        <w:rPr>
          <w:sz w:val="16"/>
          <w:szCs w:val="16"/>
        </w:rPr>
        <w:t xml:space="preserve"> 27, pp. 249–71.</w:t>
      </w:r>
    </w:p>
    <w:p w:rsidR="00614010" w:rsidRPr="00506E70" w:rsidRDefault="00614010" w:rsidP="00506E70">
      <w:pPr>
        <w:spacing w:line="240" w:lineRule="auto"/>
        <w:jc w:val="both"/>
        <w:rPr>
          <w:sz w:val="16"/>
          <w:szCs w:val="16"/>
        </w:rPr>
      </w:pPr>
      <w:r w:rsidRPr="00506E70">
        <w:rPr>
          <w:sz w:val="16"/>
          <w:szCs w:val="16"/>
        </w:rPr>
        <w:t xml:space="preserve">Bertola, G. and P. Sestito (2011), “A Comparative Perspective on Italy’s Human Capital Accumulation,” </w:t>
      </w:r>
      <w:r w:rsidRPr="00506E70">
        <w:rPr>
          <w:i/>
          <w:sz w:val="16"/>
          <w:szCs w:val="16"/>
        </w:rPr>
        <w:t>Quaderni di Storia Economica</w:t>
      </w:r>
      <w:r w:rsidRPr="00506E70">
        <w:rPr>
          <w:sz w:val="16"/>
          <w:szCs w:val="16"/>
        </w:rPr>
        <w:t xml:space="preserve"> N. 6, Banca d’Italia, Rome.</w:t>
      </w:r>
    </w:p>
    <w:p w:rsidR="00614010" w:rsidRPr="00506E70" w:rsidRDefault="00614010" w:rsidP="00506E70">
      <w:pPr>
        <w:spacing w:line="240" w:lineRule="auto"/>
        <w:jc w:val="both"/>
        <w:rPr>
          <w:sz w:val="16"/>
          <w:szCs w:val="16"/>
        </w:rPr>
      </w:pPr>
      <w:r w:rsidRPr="00506E70">
        <w:rPr>
          <w:sz w:val="16"/>
          <w:szCs w:val="16"/>
        </w:rPr>
        <w:t xml:space="preserve">Bertola, G. and P. Sestito (2013), “Human Capital,” in: G. Toniolo, ed., </w:t>
      </w:r>
      <w:r w:rsidRPr="00506E70">
        <w:rPr>
          <w:i/>
          <w:sz w:val="16"/>
          <w:szCs w:val="16"/>
        </w:rPr>
        <w:t xml:space="preserve">The Oxford Handbook of the Italian Economy Since Unification, </w:t>
      </w:r>
      <w:r w:rsidRPr="00506E70">
        <w:rPr>
          <w:sz w:val="16"/>
          <w:szCs w:val="16"/>
        </w:rPr>
        <w:t>Oxford University Press, New York, pp. 249–70.</w:t>
      </w:r>
    </w:p>
    <w:p w:rsidR="00614010" w:rsidRPr="00506E70" w:rsidRDefault="00614010" w:rsidP="00506E70">
      <w:pPr>
        <w:spacing w:line="240" w:lineRule="auto"/>
        <w:jc w:val="both"/>
        <w:rPr>
          <w:sz w:val="16"/>
          <w:szCs w:val="16"/>
        </w:rPr>
      </w:pPr>
      <w:r w:rsidRPr="00506E70">
        <w:rPr>
          <w:sz w:val="16"/>
          <w:szCs w:val="16"/>
        </w:rPr>
        <w:t xml:space="preserve">Brunello, G. and D. Checchi (2007), “Does School Tracking Affect Equality of Opportunity? New International Evidence,” </w:t>
      </w:r>
      <w:r w:rsidRPr="00506E70">
        <w:rPr>
          <w:i/>
          <w:sz w:val="16"/>
          <w:szCs w:val="16"/>
        </w:rPr>
        <w:t>Economic Policy</w:t>
      </w:r>
      <w:r w:rsidRPr="00506E70">
        <w:rPr>
          <w:sz w:val="16"/>
          <w:szCs w:val="16"/>
        </w:rPr>
        <w:t xml:space="preserve"> 22, pp. 781–861. </w:t>
      </w:r>
    </w:p>
    <w:p w:rsidR="00BF285D" w:rsidRPr="00506E70" w:rsidRDefault="00614010" w:rsidP="00506E70">
      <w:pPr>
        <w:spacing w:line="240" w:lineRule="auto"/>
        <w:jc w:val="both"/>
        <w:rPr>
          <w:sz w:val="16"/>
          <w:szCs w:val="16"/>
        </w:rPr>
      </w:pPr>
      <w:r w:rsidRPr="00506E70">
        <w:rPr>
          <w:sz w:val="16"/>
          <w:szCs w:val="16"/>
        </w:rPr>
        <w:t xml:space="preserve">Burgess, S., E. Greaves, A. Vignoles and D. Wilson (2015), “What Parents Want: School Preferences and School Choice,” </w:t>
      </w:r>
      <w:r w:rsidRPr="00506E70">
        <w:rPr>
          <w:i/>
          <w:sz w:val="16"/>
          <w:szCs w:val="16"/>
        </w:rPr>
        <w:t>Economic Journal</w:t>
      </w:r>
      <w:r w:rsidRPr="00506E70">
        <w:rPr>
          <w:sz w:val="16"/>
          <w:szCs w:val="16"/>
        </w:rPr>
        <w:t xml:space="preserve"> 125, pp. 1262–89.</w:t>
      </w:r>
      <w:r w:rsidR="00BF285D" w:rsidRPr="00506E70">
        <w:rPr>
          <w:sz w:val="16"/>
          <w:szCs w:val="16"/>
        </w:rPr>
        <w:t xml:space="preserve"> </w:t>
      </w:r>
    </w:p>
    <w:p w:rsidR="00506E70" w:rsidRDefault="00506E70" w:rsidP="00BD6320">
      <w:pPr>
        <w:jc w:val="both"/>
        <w:rPr>
          <w:b/>
        </w:rPr>
      </w:pPr>
    </w:p>
    <w:p w:rsidR="00506E70" w:rsidRDefault="00506E70" w:rsidP="00BD6320">
      <w:pPr>
        <w:jc w:val="both"/>
        <w:rPr>
          <w:b/>
        </w:rPr>
      </w:pPr>
    </w:p>
    <w:p w:rsidR="00506E70" w:rsidRDefault="00506E70" w:rsidP="00BD6320">
      <w:pPr>
        <w:jc w:val="both"/>
        <w:rPr>
          <w:b/>
        </w:rPr>
      </w:pPr>
    </w:p>
    <w:p w:rsidR="00506E70" w:rsidRDefault="00506E70" w:rsidP="00BD6320">
      <w:pPr>
        <w:jc w:val="both"/>
        <w:rPr>
          <w:b/>
        </w:rPr>
      </w:pPr>
    </w:p>
    <w:p w:rsidR="00506E70" w:rsidRDefault="00506E70" w:rsidP="00BD6320">
      <w:pPr>
        <w:jc w:val="both"/>
        <w:rPr>
          <w:b/>
        </w:rPr>
      </w:pPr>
    </w:p>
    <w:p w:rsidR="00506E70" w:rsidRDefault="00506E70" w:rsidP="00BD6320">
      <w:pPr>
        <w:jc w:val="both"/>
        <w:rPr>
          <w:b/>
        </w:rPr>
      </w:pPr>
    </w:p>
    <w:p w:rsidR="00506E70" w:rsidRDefault="00506E70" w:rsidP="00BD6320">
      <w:pPr>
        <w:jc w:val="both"/>
        <w:rPr>
          <w:b/>
        </w:rPr>
      </w:pPr>
    </w:p>
    <w:p w:rsidR="00506E70" w:rsidRDefault="00506E70" w:rsidP="00BD6320">
      <w:pPr>
        <w:jc w:val="both"/>
        <w:rPr>
          <w:b/>
        </w:rPr>
      </w:pPr>
    </w:p>
    <w:p w:rsidR="00506E70" w:rsidRDefault="00506E70" w:rsidP="00BD6320">
      <w:pPr>
        <w:jc w:val="both"/>
        <w:rPr>
          <w:b/>
        </w:rPr>
      </w:pPr>
    </w:p>
    <w:p w:rsidR="00506E70" w:rsidRDefault="00506E70" w:rsidP="00BD6320">
      <w:pPr>
        <w:jc w:val="both"/>
        <w:rPr>
          <w:b/>
        </w:rPr>
      </w:pPr>
    </w:p>
    <w:p w:rsidR="00506E70" w:rsidRDefault="00506E70" w:rsidP="00BD6320">
      <w:pPr>
        <w:jc w:val="both"/>
        <w:rPr>
          <w:b/>
        </w:rPr>
      </w:pPr>
    </w:p>
    <w:p w:rsidR="00506E70" w:rsidRDefault="00506E70" w:rsidP="00BD6320">
      <w:pPr>
        <w:jc w:val="both"/>
        <w:rPr>
          <w:b/>
        </w:rPr>
      </w:pPr>
    </w:p>
    <w:p w:rsidR="00506E70" w:rsidRDefault="00506E70" w:rsidP="00BD6320">
      <w:pPr>
        <w:jc w:val="both"/>
        <w:rPr>
          <w:b/>
        </w:rPr>
      </w:pPr>
    </w:p>
    <w:p w:rsidR="00506E70" w:rsidRDefault="00506E70" w:rsidP="00BD6320">
      <w:pPr>
        <w:jc w:val="both"/>
        <w:rPr>
          <w:b/>
        </w:rPr>
      </w:pPr>
    </w:p>
    <w:p w:rsidR="00225CEA" w:rsidRDefault="00225CEA" w:rsidP="00506E70">
      <w:pPr>
        <w:jc w:val="both"/>
        <w:rPr>
          <w:b/>
          <w:sz w:val="20"/>
          <w:szCs w:val="20"/>
        </w:rPr>
      </w:pPr>
    </w:p>
    <w:p w:rsidR="00225CEA" w:rsidRDefault="00225CEA" w:rsidP="00506E70">
      <w:pPr>
        <w:jc w:val="both"/>
        <w:rPr>
          <w:b/>
          <w:sz w:val="20"/>
          <w:szCs w:val="20"/>
        </w:rPr>
      </w:pPr>
    </w:p>
    <w:p w:rsidR="00225CEA" w:rsidRDefault="00225CEA" w:rsidP="00506E70">
      <w:pPr>
        <w:jc w:val="both"/>
        <w:rPr>
          <w:b/>
          <w:sz w:val="20"/>
          <w:szCs w:val="20"/>
        </w:rPr>
      </w:pPr>
    </w:p>
    <w:p w:rsidR="00225CEA" w:rsidRDefault="00225CEA" w:rsidP="00506E70">
      <w:pPr>
        <w:jc w:val="both"/>
        <w:rPr>
          <w:b/>
          <w:sz w:val="20"/>
          <w:szCs w:val="20"/>
        </w:rPr>
      </w:pPr>
    </w:p>
    <w:p w:rsidR="00225CEA" w:rsidRDefault="00225CEA" w:rsidP="00506E70">
      <w:pPr>
        <w:jc w:val="both"/>
        <w:rPr>
          <w:b/>
          <w:sz w:val="20"/>
          <w:szCs w:val="20"/>
        </w:rPr>
      </w:pPr>
    </w:p>
    <w:p w:rsidR="00506E70" w:rsidRPr="00506E70" w:rsidRDefault="00506E70" w:rsidP="00506E70">
      <w:pPr>
        <w:jc w:val="both"/>
        <w:rPr>
          <w:b/>
          <w:sz w:val="20"/>
          <w:szCs w:val="20"/>
        </w:rPr>
      </w:pPr>
      <w:r w:rsidRPr="00506E70">
        <w:rPr>
          <w:b/>
          <w:sz w:val="20"/>
          <w:szCs w:val="20"/>
        </w:rPr>
        <w:t xml:space="preserve">ANEXA 1 </w:t>
      </w:r>
    </w:p>
    <w:p w:rsidR="00BF285D" w:rsidRPr="00506E70" w:rsidRDefault="00BF285D" w:rsidP="00506E70">
      <w:pPr>
        <w:pStyle w:val="ListParagraph"/>
        <w:numPr>
          <w:ilvl w:val="0"/>
          <w:numId w:val="7"/>
        </w:numPr>
        <w:jc w:val="both"/>
        <w:rPr>
          <w:b/>
          <w:sz w:val="20"/>
          <w:szCs w:val="20"/>
        </w:rPr>
      </w:pPr>
      <w:r w:rsidRPr="00506E70">
        <w:rPr>
          <w:b/>
          <w:color w:val="C00000"/>
          <w:sz w:val="20"/>
          <w:szCs w:val="20"/>
        </w:rPr>
        <w:t>Sistemul na</w:t>
      </w:r>
      <w:r w:rsidR="00A0210D" w:rsidRPr="00506E70">
        <w:rPr>
          <w:b/>
          <w:color w:val="C00000"/>
          <w:sz w:val="20"/>
          <w:szCs w:val="20"/>
        </w:rPr>
        <w:t>ţ</w:t>
      </w:r>
      <w:r w:rsidRPr="00506E70">
        <w:rPr>
          <w:b/>
          <w:color w:val="C00000"/>
          <w:sz w:val="20"/>
          <w:szCs w:val="20"/>
        </w:rPr>
        <w:t>ional de învă</w:t>
      </w:r>
      <w:r w:rsidR="00A0210D" w:rsidRPr="00506E70">
        <w:rPr>
          <w:b/>
          <w:color w:val="C00000"/>
          <w:sz w:val="20"/>
          <w:szCs w:val="20"/>
        </w:rPr>
        <w:t>ţ</w:t>
      </w:r>
      <w:r w:rsidRPr="00506E70">
        <w:rPr>
          <w:b/>
          <w:color w:val="C00000"/>
          <w:sz w:val="20"/>
          <w:szCs w:val="20"/>
        </w:rPr>
        <w:t xml:space="preserve">ământ cuprinde următoarele niveluri: </w:t>
      </w:r>
    </w:p>
    <w:p w:rsidR="00506E70" w:rsidRPr="00506E70" w:rsidRDefault="00506E70" w:rsidP="00506E70">
      <w:pPr>
        <w:pStyle w:val="ListParagraph"/>
        <w:jc w:val="both"/>
        <w:rPr>
          <w:sz w:val="20"/>
          <w:szCs w:val="20"/>
        </w:rPr>
      </w:pPr>
    </w:p>
    <w:p w:rsidR="00BF285D" w:rsidRPr="00506E70" w:rsidRDefault="00BF285D" w:rsidP="00BD6320">
      <w:pPr>
        <w:pStyle w:val="ListParagraph"/>
        <w:numPr>
          <w:ilvl w:val="0"/>
          <w:numId w:val="2"/>
        </w:numPr>
        <w:jc w:val="both"/>
        <w:rPr>
          <w:sz w:val="20"/>
          <w:szCs w:val="20"/>
        </w:rPr>
      </w:pPr>
      <w:r w:rsidRPr="00506E70">
        <w:rPr>
          <w:sz w:val="20"/>
          <w:szCs w:val="20"/>
        </w:rPr>
        <w:t>învă</w:t>
      </w:r>
      <w:r w:rsidR="00A0210D" w:rsidRPr="00506E70">
        <w:rPr>
          <w:sz w:val="20"/>
          <w:szCs w:val="20"/>
        </w:rPr>
        <w:t>ţ</w:t>
      </w:r>
      <w:r w:rsidRPr="00506E70">
        <w:rPr>
          <w:sz w:val="20"/>
          <w:szCs w:val="20"/>
        </w:rPr>
        <w:t>ământ pre</w:t>
      </w:r>
      <w:r w:rsidR="00C36C3A">
        <w:rPr>
          <w:sz w:val="20"/>
          <w:szCs w:val="20"/>
        </w:rPr>
        <w:t>ş</w:t>
      </w:r>
      <w:r w:rsidRPr="00506E70">
        <w:rPr>
          <w:sz w:val="20"/>
          <w:szCs w:val="20"/>
        </w:rPr>
        <w:t>colar: grupa mică; grupa mijlocie; grupa mare</w:t>
      </w:r>
    </w:p>
    <w:p w:rsidR="00BF285D" w:rsidRPr="00506E70" w:rsidRDefault="00BF285D" w:rsidP="00BD6320">
      <w:pPr>
        <w:pStyle w:val="ListParagraph"/>
        <w:numPr>
          <w:ilvl w:val="0"/>
          <w:numId w:val="2"/>
        </w:numPr>
        <w:jc w:val="both"/>
        <w:rPr>
          <w:sz w:val="20"/>
          <w:szCs w:val="20"/>
        </w:rPr>
      </w:pPr>
      <w:r w:rsidRPr="00506E70">
        <w:rPr>
          <w:sz w:val="20"/>
          <w:szCs w:val="20"/>
        </w:rPr>
        <w:t>învă</w:t>
      </w:r>
      <w:r w:rsidR="00A0210D" w:rsidRPr="00506E70">
        <w:rPr>
          <w:sz w:val="20"/>
          <w:szCs w:val="20"/>
        </w:rPr>
        <w:t>ţ</w:t>
      </w:r>
      <w:r w:rsidRPr="00506E70">
        <w:rPr>
          <w:sz w:val="20"/>
          <w:szCs w:val="20"/>
        </w:rPr>
        <w:t xml:space="preserve">ământ primar: </w:t>
      </w:r>
      <w:r w:rsidR="00A0210D" w:rsidRPr="00506E70">
        <w:rPr>
          <w:sz w:val="20"/>
          <w:szCs w:val="20"/>
        </w:rPr>
        <w:t xml:space="preserve"> clasa pregătitoare, </w:t>
      </w:r>
      <w:r w:rsidRPr="00506E70">
        <w:rPr>
          <w:sz w:val="20"/>
          <w:szCs w:val="20"/>
        </w:rPr>
        <w:t>clasele I-IV</w:t>
      </w:r>
    </w:p>
    <w:p w:rsidR="00BF285D" w:rsidRPr="00506E70" w:rsidRDefault="00BF285D" w:rsidP="00BD6320">
      <w:pPr>
        <w:pStyle w:val="ListParagraph"/>
        <w:numPr>
          <w:ilvl w:val="0"/>
          <w:numId w:val="2"/>
        </w:numPr>
        <w:jc w:val="both"/>
        <w:rPr>
          <w:sz w:val="20"/>
          <w:szCs w:val="20"/>
        </w:rPr>
      </w:pPr>
      <w:r w:rsidRPr="00506E70">
        <w:rPr>
          <w:sz w:val="20"/>
          <w:szCs w:val="20"/>
        </w:rPr>
        <w:t>învă</w:t>
      </w:r>
      <w:r w:rsidR="00A0210D" w:rsidRPr="00506E70">
        <w:rPr>
          <w:sz w:val="20"/>
          <w:szCs w:val="20"/>
        </w:rPr>
        <w:t>ţ</w:t>
      </w:r>
      <w:r w:rsidRPr="00506E70">
        <w:rPr>
          <w:sz w:val="20"/>
          <w:szCs w:val="20"/>
        </w:rPr>
        <w:t xml:space="preserve">ământ secundar, care cuprinde: </w:t>
      </w:r>
    </w:p>
    <w:p w:rsidR="00BF285D" w:rsidRPr="00506E70" w:rsidRDefault="00BF285D" w:rsidP="00BD6320">
      <w:pPr>
        <w:jc w:val="both"/>
        <w:rPr>
          <w:sz w:val="20"/>
          <w:szCs w:val="20"/>
        </w:rPr>
      </w:pPr>
      <w:r w:rsidRPr="00506E70">
        <w:rPr>
          <w:sz w:val="20"/>
          <w:szCs w:val="20"/>
        </w:rPr>
        <w:tab/>
      </w:r>
      <w:r w:rsidR="00C36F0D" w:rsidRPr="00506E70">
        <w:rPr>
          <w:sz w:val="20"/>
          <w:szCs w:val="20"/>
        </w:rPr>
        <w:tab/>
      </w:r>
      <w:r w:rsidRPr="00506E70">
        <w:rPr>
          <w:sz w:val="20"/>
          <w:szCs w:val="20"/>
        </w:rPr>
        <w:t>învă</w:t>
      </w:r>
      <w:r w:rsidR="00A0210D" w:rsidRPr="00506E70">
        <w:rPr>
          <w:sz w:val="20"/>
          <w:szCs w:val="20"/>
        </w:rPr>
        <w:t>ţ</w:t>
      </w:r>
      <w:r w:rsidRPr="00506E70">
        <w:rPr>
          <w:sz w:val="20"/>
          <w:szCs w:val="20"/>
        </w:rPr>
        <w:t>ământ secundar inferior, organizat în două ciluri care se succed: gimnaziu, clasele V-</w:t>
      </w:r>
      <w:r w:rsidR="00C36F0D" w:rsidRPr="00506E70">
        <w:rPr>
          <w:sz w:val="20"/>
          <w:szCs w:val="20"/>
        </w:rPr>
        <w:tab/>
      </w:r>
      <w:r w:rsidR="00C36F0D" w:rsidRPr="00506E70">
        <w:rPr>
          <w:sz w:val="20"/>
          <w:szCs w:val="20"/>
        </w:rPr>
        <w:tab/>
      </w:r>
      <w:r w:rsidRPr="00506E70">
        <w:rPr>
          <w:sz w:val="20"/>
          <w:szCs w:val="20"/>
        </w:rPr>
        <w:t xml:space="preserve">VIII, </w:t>
      </w:r>
      <w:r w:rsidR="00C36C3A">
        <w:rPr>
          <w:sz w:val="20"/>
          <w:szCs w:val="20"/>
        </w:rPr>
        <w:t>ş</w:t>
      </w:r>
      <w:r w:rsidRPr="00506E70">
        <w:rPr>
          <w:sz w:val="20"/>
          <w:szCs w:val="20"/>
        </w:rPr>
        <w:t xml:space="preserve">i ciclul inferior al liceului sau </w:t>
      </w:r>
      <w:r w:rsidR="00C36C3A">
        <w:rPr>
          <w:sz w:val="20"/>
          <w:szCs w:val="20"/>
        </w:rPr>
        <w:t>ş</w:t>
      </w:r>
      <w:r w:rsidRPr="00506E70">
        <w:rPr>
          <w:sz w:val="20"/>
          <w:szCs w:val="20"/>
        </w:rPr>
        <w:t xml:space="preserve">coala de arte </w:t>
      </w:r>
      <w:r w:rsidR="00C36C3A">
        <w:rPr>
          <w:sz w:val="20"/>
          <w:szCs w:val="20"/>
        </w:rPr>
        <w:t>ş</w:t>
      </w:r>
      <w:r w:rsidRPr="00506E70">
        <w:rPr>
          <w:sz w:val="20"/>
          <w:szCs w:val="20"/>
        </w:rPr>
        <w:t>i meserii</w:t>
      </w:r>
      <w:r w:rsidR="00A0210D" w:rsidRPr="00506E70">
        <w:rPr>
          <w:sz w:val="20"/>
          <w:szCs w:val="20"/>
        </w:rPr>
        <w:t>/SAM</w:t>
      </w:r>
      <w:r w:rsidRPr="00506E70">
        <w:rPr>
          <w:sz w:val="20"/>
          <w:szCs w:val="20"/>
        </w:rPr>
        <w:t>, clasele IX-X</w:t>
      </w:r>
    </w:p>
    <w:p w:rsidR="00BF285D" w:rsidRPr="00506E70" w:rsidRDefault="00BF285D" w:rsidP="00BD6320">
      <w:pPr>
        <w:jc w:val="both"/>
        <w:rPr>
          <w:sz w:val="20"/>
          <w:szCs w:val="20"/>
        </w:rPr>
      </w:pPr>
      <w:r w:rsidRPr="00506E70">
        <w:rPr>
          <w:sz w:val="20"/>
          <w:szCs w:val="20"/>
        </w:rPr>
        <w:tab/>
      </w:r>
      <w:r w:rsidR="00C36F0D" w:rsidRPr="00506E70">
        <w:rPr>
          <w:sz w:val="20"/>
          <w:szCs w:val="20"/>
        </w:rPr>
        <w:tab/>
      </w:r>
      <w:r w:rsidRPr="00506E70">
        <w:rPr>
          <w:sz w:val="20"/>
          <w:szCs w:val="20"/>
        </w:rPr>
        <w:t>învă</w:t>
      </w:r>
      <w:r w:rsidR="00A0210D" w:rsidRPr="00506E70">
        <w:rPr>
          <w:sz w:val="20"/>
          <w:szCs w:val="20"/>
        </w:rPr>
        <w:t>ţ</w:t>
      </w:r>
      <w:r w:rsidRPr="00506E70">
        <w:rPr>
          <w:sz w:val="20"/>
          <w:szCs w:val="20"/>
        </w:rPr>
        <w:t xml:space="preserve">ământ secundar superior: ciclul superior al liceului clasele XI-XII/XIII, precedat, după </w:t>
      </w:r>
      <w:r w:rsidR="00C36F0D" w:rsidRPr="00506E70">
        <w:rPr>
          <w:sz w:val="20"/>
          <w:szCs w:val="20"/>
        </w:rPr>
        <w:tab/>
      </w:r>
      <w:r w:rsidR="00C36F0D" w:rsidRPr="00506E70">
        <w:rPr>
          <w:sz w:val="20"/>
          <w:szCs w:val="20"/>
        </w:rPr>
        <w:tab/>
      </w:r>
      <w:r w:rsidRPr="00506E70">
        <w:rPr>
          <w:sz w:val="20"/>
          <w:szCs w:val="20"/>
        </w:rPr>
        <w:t xml:space="preserve">caz, de </w:t>
      </w:r>
      <w:r w:rsidRPr="00506E70">
        <w:rPr>
          <w:sz w:val="20"/>
          <w:szCs w:val="20"/>
        </w:rPr>
        <w:tab/>
        <w:t>anul de completare</w:t>
      </w:r>
    </w:p>
    <w:p w:rsidR="00BF285D" w:rsidRPr="00506E70" w:rsidRDefault="00BF285D" w:rsidP="00BD6320">
      <w:pPr>
        <w:pStyle w:val="ListParagraph"/>
        <w:numPr>
          <w:ilvl w:val="0"/>
          <w:numId w:val="3"/>
        </w:numPr>
        <w:jc w:val="both"/>
        <w:rPr>
          <w:sz w:val="20"/>
          <w:szCs w:val="20"/>
        </w:rPr>
      </w:pPr>
      <w:r w:rsidRPr="00506E70">
        <w:rPr>
          <w:sz w:val="20"/>
          <w:szCs w:val="20"/>
        </w:rPr>
        <w:t>învă</w:t>
      </w:r>
      <w:r w:rsidR="00A0210D" w:rsidRPr="00506E70">
        <w:rPr>
          <w:sz w:val="20"/>
          <w:szCs w:val="20"/>
        </w:rPr>
        <w:t>ţ</w:t>
      </w:r>
      <w:r w:rsidRPr="00506E70">
        <w:rPr>
          <w:sz w:val="20"/>
          <w:szCs w:val="20"/>
        </w:rPr>
        <w:t>ământ postliceal</w:t>
      </w:r>
    </w:p>
    <w:p w:rsidR="00BF285D" w:rsidRPr="00506E70" w:rsidRDefault="00BF285D" w:rsidP="00BD6320">
      <w:pPr>
        <w:pStyle w:val="ListParagraph"/>
        <w:numPr>
          <w:ilvl w:val="0"/>
          <w:numId w:val="3"/>
        </w:numPr>
        <w:jc w:val="both"/>
        <w:rPr>
          <w:sz w:val="20"/>
          <w:szCs w:val="20"/>
        </w:rPr>
      </w:pPr>
      <w:r w:rsidRPr="00506E70">
        <w:rPr>
          <w:sz w:val="20"/>
          <w:szCs w:val="20"/>
        </w:rPr>
        <w:t>învă</w:t>
      </w:r>
      <w:r w:rsidR="00A0210D" w:rsidRPr="00506E70">
        <w:rPr>
          <w:sz w:val="20"/>
          <w:szCs w:val="20"/>
        </w:rPr>
        <w:t>ţ</w:t>
      </w:r>
      <w:r w:rsidRPr="00506E70">
        <w:rPr>
          <w:sz w:val="20"/>
          <w:szCs w:val="20"/>
        </w:rPr>
        <w:t>ământ superior: învă</w:t>
      </w:r>
      <w:r w:rsidR="00A0210D" w:rsidRPr="00506E70">
        <w:rPr>
          <w:sz w:val="20"/>
          <w:szCs w:val="20"/>
        </w:rPr>
        <w:t>ţ</w:t>
      </w:r>
      <w:r w:rsidRPr="00506E70">
        <w:rPr>
          <w:sz w:val="20"/>
          <w:szCs w:val="20"/>
        </w:rPr>
        <w:t xml:space="preserve">ământ universitar </w:t>
      </w:r>
      <w:r w:rsidR="00C36C3A">
        <w:rPr>
          <w:sz w:val="20"/>
          <w:szCs w:val="20"/>
        </w:rPr>
        <w:t>ş</w:t>
      </w:r>
      <w:r w:rsidRPr="00506E70">
        <w:rPr>
          <w:sz w:val="20"/>
          <w:szCs w:val="20"/>
        </w:rPr>
        <w:t>i învă</w:t>
      </w:r>
      <w:r w:rsidR="00A0210D" w:rsidRPr="00506E70">
        <w:rPr>
          <w:sz w:val="20"/>
          <w:szCs w:val="20"/>
        </w:rPr>
        <w:t>ţ</w:t>
      </w:r>
      <w:r w:rsidRPr="00506E70">
        <w:rPr>
          <w:sz w:val="20"/>
          <w:szCs w:val="20"/>
        </w:rPr>
        <w:t>ământ postuniversitar</w:t>
      </w:r>
    </w:p>
    <w:p w:rsidR="00506E70" w:rsidRPr="00506E70" w:rsidRDefault="00BF285D" w:rsidP="00506E70">
      <w:pPr>
        <w:jc w:val="both"/>
        <w:rPr>
          <w:sz w:val="20"/>
          <w:szCs w:val="20"/>
        </w:rPr>
      </w:pPr>
      <w:r w:rsidRPr="00506E70">
        <w:rPr>
          <w:sz w:val="20"/>
          <w:szCs w:val="20"/>
        </w:rPr>
        <w:t>Învă</w:t>
      </w:r>
      <w:r w:rsidR="00A0210D" w:rsidRPr="00506E70">
        <w:rPr>
          <w:sz w:val="20"/>
          <w:szCs w:val="20"/>
        </w:rPr>
        <w:t>ţ</w:t>
      </w:r>
      <w:r w:rsidRPr="00506E70">
        <w:rPr>
          <w:sz w:val="20"/>
          <w:szCs w:val="20"/>
        </w:rPr>
        <w:t>ământul obligatoriu este de 10 clase. Frecventarea obligatorie a învă</w:t>
      </w:r>
      <w:r w:rsidR="00A0210D" w:rsidRPr="00506E70">
        <w:rPr>
          <w:sz w:val="20"/>
          <w:szCs w:val="20"/>
        </w:rPr>
        <w:t>ţ</w:t>
      </w:r>
      <w:r w:rsidRPr="00506E70">
        <w:rPr>
          <w:sz w:val="20"/>
          <w:szCs w:val="20"/>
        </w:rPr>
        <w:t>ământului de 10 clase, for</w:t>
      </w:r>
      <w:r w:rsidR="00506E70" w:rsidRPr="00506E70">
        <w:rPr>
          <w:sz w:val="20"/>
          <w:szCs w:val="20"/>
        </w:rPr>
        <w:t xml:space="preserve">ma de zi, încetează la 18 ani. </w:t>
      </w:r>
    </w:p>
    <w:p w:rsidR="00BF285D" w:rsidRPr="00506E70" w:rsidRDefault="00BF285D" w:rsidP="00506E70">
      <w:pPr>
        <w:pStyle w:val="ListParagraph"/>
        <w:numPr>
          <w:ilvl w:val="0"/>
          <w:numId w:val="6"/>
        </w:numPr>
        <w:jc w:val="both"/>
        <w:rPr>
          <w:color w:val="C00000"/>
          <w:sz w:val="20"/>
          <w:szCs w:val="20"/>
        </w:rPr>
      </w:pPr>
      <w:r w:rsidRPr="00506E70">
        <w:rPr>
          <w:rFonts w:cstheme="minorHAnsi"/>
          <w:b/>
          <w:color w:val="C00000"/>
          <w:sz w:val="20"/>
          <w:szCs w:val="20"/>
        </w:rPr>
        <w:t>LISTA DE ABREVIERI</w:t>
      </w:r>
    </w:p>
    <w:p w:rsidR="00BF285D" w:rsidRPr="00506E70" w:rsidRDefault="00BF285D" w:rsidP="00BD6320">
      <w:pPr>
        <w:pStyle w:val="ListParagraph"/>
        <w:jc w:val="both"/>
        <w:rPr>
          <w:rFonts w:cstheme="minorHAnsi"/>
          <w:sz w:val="20"/>
          <w:szCs w:val="20"/>
        </w:rPr>
      </w:pP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CEDEFOP – Centrul European pentru Dezvoltarea Formării Profesionale</w:t>
      </w: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CES – Cerin</w:t>
      </w:r>
      <w:r w:rsidR="00A0210D" w:rsidRPr="00506E70">
        <w:rPr>
          <w:rFonts w:cstheme="minorHAnsi"/>
          <w:sz w:val="20"/>
          <w:szCs w:val="20"/>
        </w:rPr>
        <w:t>ţ</w:t>
      </w:r>
      <w:r w:rsidRPr="00506E70">
        <w:rPr>
          <w:rFonts w:cstheme="minorHAnsi"/>
          <w:sz w:val="20"/>
          <w:szCs w:val="20"/>
        </w:rPr>
        <w:t>e Educative Speciale</w:t>
      </w: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ECT</w:t>
      </w:r>
      <w:r w:rsidR="00C36F0D" w:rsidRPr="00506E70">
        <w:rPr>
          <w:rFonts w:cstheme="minorHAnsi"/>
          <w:sz w:val="20"/>
          <w:szCs w:val="20"/>
        </w:rPr>
        <w:t>S</w:t>
      </w:r>
      <w:r w:rsidRPr="00506E70">
        <w:rPr>
          <w:rFonts w:cstheme="minorHAnsi"/>
          <w:sz w:val="20"/>
          <w:szCs w:val="20"/>
        </w:rPr>
        <w:t xml:space="preserve"> – </w:t>
      </w:r>
      <w:r w:rsidR="00C36F0D" w:rsidRPr="00506E70">
        <w:rPr>
          <w:rFonts w:cstheme="minorHAnsi"/>
          <w:sz w:val="20"/>
          <w:szCs w:val="20"/>
        </w:rPr>
        <w:t xml:space="preserve">Sistemul European de Credite Transferabile </w:t>
      </w: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EUROSTAT – Oficiul de Statistică al Comunită</w:t>
      </w:r>
      <w:r w:rsidR="00A0210D" w:rsidRPr="00506E70">
        <w:rPr>
          <w:rFonts w:cstheme="minorHAnsi"/>
          <w:sz w:val="20"/>
          <w:szCs w:val="20"/>
        </w:rPr>
        <w:t>ţ</w:t>
      </w:r>
      <w:r w:rsidRPr="00506E70">
        <w:rPr>
          <w:rFonts w:cstheme="minorHAnsi"/>
          <w:sz w:val="20"/>
          <w:szCs w:val="20"/>
        </w:rPr>
        <w:t>ilor Europene</w:t>
      </w: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FEDR – Fondul European de Dezvoltare Europeană</w:t>
      </w: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FSE – Fondul Social European</w:t>
      </w:r>
    </w:p>
    <w:p w:rsidR="00BF285D" w:rsidRPr="00506E70" w:rsidRDefault="00BF285D" w:rsidP="00BD6320">
      <w:pPr>
        <w:pStyle w:val="ListParagraph"/>
        <w:numPr>
          <w:ilvl w:val="0"/>
          <w:numId w:val="1"/>
        </w:numPr>
        <w:jc w:val="both"/>
        <w:rPr>
          <w:rFonts w:cstheme="minorHAnsi"/>
          <w:sz w:val="20"/>
          <w:szCs w:val="20"/>
          <w:lang w:val="de-DE"/>
        </w:rPr>
      </w:pPr>
      <w:r w:rsidRPr="00506E70">
        <w:rPr>
          <w:rFonts w:cstheme="minorHAnsi"/>
          <w:sz w:val="20"/>
          <w:szCs w:val="20"/>
          <w:lang w:val="de-DE"/>
        </w:rPr>
        <w:t>IMI – Institut</w:t>
      </w:r>
      <w:r w:rsidR="00A0210D" w:rsidRPr="00506E70">
        <w:rPr>
          <w:rFonts w:cstheme="minorHAnsi"/>
          <w:sz w:val="20"/>
          <w:szCs w:val="20"/>
          <w:lang w:val="de-DE"/>
        </w:rPr>
        <w:t>ul</w:t>
      </w:r>
      <w:r w:rsidRPr="00506E70">
        <w:rPr>
          <w:rFonts w:cstheme="minorHAnsi"/>
          <w:sz w:val="20"/>
          <w:szCs w:val="20"/>
          <w:lang w:val="de-DE"/>
        </w:rPr>
        <w:t xml:space="preserve"> </w:t>
      </w:r>
      <w:r w:rsidR="00C36F0D" w:rsidRPr="00506E70">
        <w:rPr>
          <w:rFonts w:cstheme="minorHAnsi"/>
          <w:sz w:val="20"/>
          <w:szCs w:val="20"/>
          <w:lang w:val="de-DE"/>
        </w:rPr>
        <w:t xml:space="preserve">pentru </w:t>
      </w:r>
      <w:r w:rsidRPr="00506E70">
        <w:rPr>
          <w:rFonts w:cstheme="minorHAnsi"/>
          <w:sz w:val="20"/>
          <w:szCs w:val="20"/>
          <w:lang w:val="de-DE"/>
        </w:rPr>
        <w:t xml:space="preserve">Management </w:t>
      </w:r>
      <w:r w:rsidR="00C36C3A">
        <w:rPr>
          <w:rFonts w:cstheme="minorHAnsi"/>
          <w:sz w:val="20"/>
          <w:szCs w:val="20"/>
          <w:lang w:val="de-DE"/>
        </w:rPr>
        <w:t>ş</w:t>
      </w:r>
      <w:r w:rsidR="00C36F0D" w:rsidRPr="00506E70">
        <w:rPr>
          <w:rFonts w:cstheme="minorHAnsi"/>
          <w:sz w:val="20"/>
          <w:szCs w:val="20"/>
          <w:lang w:val="de-DE"/>
        </w:rPr>
        <w:t xml:space="preserve">i </w:t>
      </w:r>
      <w:r w:rsidRPr="00506E70">
        <w:rPr>
          <w:rFonts w:cstheme="minorHAnsi"/>
          <w:sz w:val="20"/>
          <w:szCs w:val="20"/>
          <w:lang w:val="de-DE"/>
        </w:rPr>
        <w:t>Informa</w:t>
      </w:r>
      <w:r w:rsidR="00C36F0D" w:rsidRPr="00506E70">
        <w:rPr>
          <w:rFonts w:cstheme="minorHAnsi"/>
          <w:sz w:val="20"/>
          <w:szCs w:val="20"/>
          <w:lang w:val="de-DE"/>
        </w:rPr>
        <w:t>re</w:t>
      </w: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 xml:space="preserve">ISCED – </w:t>
      </w:r>
      <w:r w:rsidR="00C36F0D" w:rsidRPr="00506E70">
        <w:rPr>
          <w:rFonts w:cstheme="minorHAnsi"/>
          <w:sz w:val="20"/>
          <w:szCs w:val="20"/>
        </w:rPr>
        <w:t>Clasificarea Interna</w:t>
      </w:r>
      <w:r w:rsidR="00A0210D" w:rsidRPr="00506E70">
        <w:rPr>
          <w:rFonts w:cstheme="minorHAnsi"/>
          <w:sz w:val="20"/>
          <w:szCs w:val="20"/>
        </w:rPr>
        <w:t>ţ</w:t>
      </w:r>
      <w:r w:rsidR="00C36F0D" w:rsidRPr="00506E70">
        <w:rPr>
          <w:rFonts w:cstheme="minorHAnsi"/>
          <w:sz w:val="20"/>
          <w:szCs w:val="20"/>
        </w:rPr>
        <w:t>ională Standard a Educa</w:t>
      </w:r>
      <w:r w:rsidR="00A0210D" w:rsidRPr="00506E70">
        <w:rPr>
          <w:rFonts w:cstheme="minorHAnsi"/>
          <w:sz w:val="20"/>
          <w:szCs w:val="20"/>
        </w:rPr>
        <w:t>ţ</w:t>
      </w:r>
      <w:r w:rsidR="00C36F0D" w:rsidRPr="00506E70">
        <w:rPr>
          <w:rFonts w:cstheme="minorHAnsi"/>
          <w:sz w:val="20"/>
          <w:szCs w:val="20"/>
        </w:rPr>
        <w:t xml:space="preserve">iei </w:t>
      </w: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LLP – Long-Learning Programme</w:t>
      </w:r>
      <w:r w:rsidR="00C36F0D" w:rsidRPr="00506E70">
        <w:rPr>
          <w:rFonts w:cstheme="minorHAnsi"/>
          <w:sz w:val="20"/>
          <w:szCs w:val="20"/>
        </w:rPr>
        <w:t>/Program de învăţare pe tot parcursul vieţii</w:t>
      </w: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MIP – Mentorat pentru Inser</w:t>
      </w:r>
      <w:r w:rsidR="00A0210D" w:rsidRPr="00506E70">
        <w:rPr>
          <w:rFonts w:cstheme="minorHAnsi"/>
          <w:sz w:val="20"/>
          <w:szCs w:val="20"/>
        </w:rPr>
        <w:t>ţ</w:t>
      </w:r>
      <w:r w:rsidRPr="00506E70">
        <w:rPr>
          <w:rFonts w:cstheme="minorHAnsi"/>
          <w:sz w:val="20"/>
          <w:szCs w:val="20"/>
        </w:rPr>
        <w:t>ie Profesională</w:t>
      </w: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 xml:space="preserve">NQF – </w:t>
      </w:r>
      <w:r w:rsidR="00A0210D" w:rsidRPr="00506E70">
        <w:rPr>
          <w:rFonts w:cstheme="minorHAnsi"/>
          <w:sz w:val="20"/>
          <w:szCs w:val="20"/>
        </w:rPr>
        <w:t>Cadrul National al Calificărilor</w:t>
      </w: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OECD – Organiza</w:t>
      </w:r>
      <w:r w:rsidR="00A0210D" w:rsidRPr="00506E70">
        <w:rPr>
          <w:rFonts w:cstheme="minorHAnsi"/>
          <w:sz w:val="20"/>
          <w:szCs w:val="20"/>
        </w:rPr>
        <w:t>ţ</w:t>
      </w:r>
      <w:r w:rsidRPr="00506E70">
        <w:rPr>
          <w:rFonts w:cstheme="minorHAnsi"/>
          <w:sz w:val="20"/>
          <w:szCs w:val="20"/>
        </w:rPr>
        <w:t xml:space="preserve">ia pentru Cooperare </w:t>
      </w:r>
      <w:r w:rsidR="00C36C3A">
        <w:rPr>
          <w:rFonts w:cstheme="minorHAnsi"/>
          <w:sz w:val="20"/>
          <w:szCs w:val="20"/>
        </w:rPr>
        <w:t>ş</w:t>
      </w:r>
      <w:r w:rsidRPr="00506E70">
        <w:rPr>
          <w:rFonts w:cstheme="minorHAnsi"/>
          <w:sz w:val="20"/>
          <w:szCs w:val="20"/>
        </w:rPr>
        <w:t>i Dezvoltare Economică</w:t>
      </w: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 xml:space="preserve">PIRLS – </w:t>
      </w:r>
      <w:r w:rsidR="00A0210D" w:rsidRPr="00506E70">
        <w:rPr>
          <w:rFonts w:cstheme="minorHAnsi"/>
          <w:sz w:val="20"/>
          <w:szCs w:val="20"/>
        </w:rPr>
        <w:t>Studiu asupra Progresului privind Competenţa de Lectură la Nivel Internaţional/</w:t>
      </w:r>
      <w:r w:rsidRPr="00506E70">
        <w:rPr>
          <w:rFonts w:cstheme="minorHAnsi"/>
          <w:sz w:val="20"/>
          <w:szCs w:val="20"/>
        </w:rPr>
        <w:t xml:space="preserve">The Progress in International Reading Literacy Study  </w:t>
      </w: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 xml:space="preserve">PISA – </w:t>
      </w:r>
      <w:r w:rsidR="00A0210D" w:rsidRPr="00506E70">
        <w:rPr>
          <w:rFonts w:cstheme="minorHAnsi"/>
          <w:sz w:val="20"/>
          <w:szCs w:val="20"/>
        </w:rPr>
        <w:t>Program internaţional pentru evaluarea elevilor/</w:t>
      </w:r>
      <w:r w:rsidRPr="00506E70">
        <w:rPr>
          <w:rFonts w:cstheme="minorHAnsi"/>
          <w:sz w:val="20"/>
          <w:szCs w:val="20"/>
        </w:rPr>
        <w:t>Programme for International Student Assessment</w:t>
      </w:r>
      <w:r w:rsidR="00C36F0D" w:rsidRPr="00506E70">
        <w:rPr>
          <w:rFonts w:cstheme="minorHAnsi"/>
          <w:sz w:val="20"/>
          <w:szCs w:val="20"/>
        </w:rPr>
        <w:t xml:space="preserve"> </w:t>
      </w: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PLAI – Planul Local de Ac</w:t>
      </w:r>
      <w:r w:rsidR="00A0210D" w:rsidRPr="00506E70">
        <w:rPr>
          <w:rFonts w:cstheme="minorHAnsi"/>
          <w:sz w:val="20"/>
          <w:szCs w:val="20"/>
        </w:rPr>
        <w:t>ţ</w:t>
      </w:r>
      <w:r w:rsidRPr="00506E70">
        <w:rPr>
          <w:rFonts w:cstheme="minorHAnsi"/>
          <w:sz w:val="20"/>
          <w:szCs w:val="20"/>
        </w:rPr>
        <w:t>iune pentru Învă</w:t>
      </w:r>
      <w:r w:rsidR="00A0210D" w:rsidRPr="00506E70">
        <w:rPr>
          <w:rFonts w:cstheme="minorHAnsi"/>
          <w:sz w:val="20"/>
          <w:szCs w:val="20"/>
        </w:rPr>
        <w:t>ţ</w:t>
      </w:r>
      <w:r w:rsidRPr="00506E70">
        <w:rPr>
          <w:rFonts w:cstheme="minorHAnsi"/>
          <w:sz w:val="20"/>
          <w:szCs w:val="20"/>
        </w:rPr>
        <w:t>ământ</w:t>
      </w: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PNUD – Programul Na</w:t>
      </w:r>
      <w:r w:rsidR="00A0210D" w:rsidRPr="00506E70">
        <w:rPr>
          <w:rFonts w:cstheme="minorHAnsi"/>
          <w:sz w:val="20"/>
          <w:szCs w:val="20"/>
        </w:rPr>
        <w:t>ţ</w:t>
      </w:r>
      <w:r w:rsidRPr="00506E70">
        <w:rPr>
          <w:rFonts w:cstheme="minorHAnsi"/>
          <w:sz w:val="20"/>
          <w:szCs w:val="20"/>
        </w:rPr>
        <w:t>iunilor Unite pentru Dezvoltare</w:t>
      </w: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PRAI – Planul Regional de Ac</w:t>
      </w:r>
      <w:r w:rsidR="00A0210D" w:rsidRPr="00506E70">
        <w:rPr>
          <w:rFonts w:cstheme="minorHAnsi"/>
          <w:sz w:val="20"/>
          <w:szCs w:val="20"/>
        </w:rPr>
        <w:t>ţ</w:t>
      </w:r>
      <w:r w:rsidRPr="00506E70">
        <w:rPr>
          <w:rFonts w:cstheme="minorHAnsi"/>
          <w:sz w:val="20"/>
          <w:szCs w:val="20"/>
        </w:rPr>
        <w:t>iune pentru Învă</w:t>
      </w:r>
      <w:r w:rsidR="00A0210D" w:rsidRPr="00506E70">
        <w:rPr>
          <w:rFonts w:cstheme="minorHAnsi"/>
          <w:sz w:val="20"/>
          <w:szCs w:val="20"/>
        </w:rPr>
        <w:t>ţ</w:t>
      </w:r>
      <w:r w:rsidRPr="00506E70">
        <w:rPr>
          <w:rFonts w:cstheme="minorHAnsi"/>
          <w:sz w:val="20"/>
          <w:szCs w:val="20"/>
        </w:rPr>
        <w:t>ământ</w:t>
      </w:r>
    </w:p>
    <w:p w:rsidR="00BF285D" w:rsidRPr="00506E70" w:rsidRDefault="00BF285D" w:rsidP="00BD6320">
      <w:pPr>
        <w:pStyle w:val="ListParagraph"/>
        <w:numPr>
          <w:ilvl w:val="0"/>
          <w:numId w:val="1"/>
        </w:numPr>
        <w:jc w:val="both"/>
        <w:rPr>
          <w:rFonts w:cstheme="minorHAnsi"/>
          <w:sz w:val="20"/>
          <w:szCs w:val="20"/>
          <w:lang w:val="de-DE"/>
        </w:rPr>
      </w:pPr>
      <w:r w:rsidRPr="00506E70">
        <w:rPr>
          <w:rFonts w:cstheme="minorHAnsi"/>
          <w:sz w:val="20"/>
          <w:szCs w:val="20"/>
          <w:lang w:val="de-DE"/>
        </w:rPr>
        <w:t xml:space="preserve">SAM - </w:t>
      </w:r>
      <w:r w:rsidR="00C36C3A">
        <w:rPr>
          <w:rFonts w:cstheme="minorHAnsi"/>
          <w:sz w:val="20"/>
          <w:szCs w:val="20"/>
          <w:lang w:val="de-DE"/>
        </w:rPr>
        <w:t>Ş</w:t>
      </w:r>
      <w:r w:rsidRPr="00506E70">
        <w:rPr>
          <w:rFonts w:cstheme="minorHAnsi"/>
          <w:sz w:val="20"/>
          <w:szCs w:val="20"/>
          <w:lang w:val="de-DE"/>
        </w:rPr>
        <w:t xml:space="preserve">coli de Arte </w:t>
      </w:r>
      <w:r w:rsidR="00C36C3A">
        <w:rPr>
          <w:rFonts w:cstheme="minorHAnsi"/>
          <w:sz w:val="20"/>
          <w:szCs w:val="20"/>
          <w:lang w:val="de-DE"/>
        </w:rPr>
        <w:t>ş</w:t>
      </w:r>
      <w:r w:rsidRPr="00506E70">
        <w:rPr>
          <w:rFonts w:cstheme="minorHAnsi"/>
          <w:sz w:val="20"/>
          <w:szCs w:val="20"/>
          <w:lang w:val="de-DE"/>
        </w:rPr>
        <w:t>i Meserii</w:t>
      </w: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SNIE – Sistemul Na</w:t>
      </w:r>
      <w:r w:rsidR="00A0210D" w:rsidRPr="00506E70">
        <w:rPr>
          <w:rFonts w:cstheme="minorHAnsi"/>
          <w:sz w:val="20"/>
          <w:szCs w:val="20"/>
        </w:rPr>
        <w:t>ţ</w:t>
      </w:r>
      <w:r w:rsidRPr="00506E70">
        <w:rPr>
          <w:rFonts w:cstheme="minorHAnsi"/>
          <w:sz w:val="20"/>
          <w:szCs w:val="20"/>
        </w:rPr>
        <w:t>ional de Indicatori pentru Educa</w:t>
      </w:r>
      <w:r w:rsidR="00A0210D" w:rsidRPr="00506E70">
        <w:rPr>
          <w:rFonts w:cstheme="minorHAnsi"/>
          <w:sz w:val="20"/>
          <w:szCs w:val="20"/>
        </w:rPr>
        <w:t>ţ</w:t>
      </w:r>
      <w:r w:rsidRPr="00506E70">
        <w:rPr>
          <w:rFonts w:cstheme="minorHAnsi"/>
          <w:sz w:val="20"/>
          <w:szCs w:val="20"/>
        </w:rPr>
        <w:t>ie</w:t>
      </w: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SSE – Sistemul Statistic European</w:t>
      </w: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SSP – Standarde de pregătire profesională</w:t>
      </w:r>
    </w:p>
    <w:p w:rsidR="00BF285D" w:rsidRPr="00506E70" w:rsidRDefault="00BF285D" w:rsidP="00BD6320">
      <w:pPr>
        <w:pStyle w:val="ListParagraph"/>
        <w:numPr>
          <w:ilvl w:val="0"/>
          <w:numId w:val="1"/>
        </w:numPr>
        <w:jc w:val="both"/>
        <w:rPr>
          <w:rFonts w:cstheme="minorHAnsi"/>
          <w:sz w:val="20"/>
          <w:szCs w:val="20"/>
        </w:rPr>
      </w:pPr>
      <w:r w:rsidRPr="00506E70">
        <w:rPr>
          <w:rFonts w:cstheme="minorHAnsi"/>
          <w:sz w:val="20"/>
          <w:szCs w:val="20"/>
        </w:rPr>
        <w:t xml:space="preserve">TIMSS – </w:t>
      </w:r>
      <w:r w:rsidR="00A0210D" w:rsidRPr="00506E70">
        <w:rPr>
          <w:rFonts w:cstheme="minorHAnsi"/>
          <w:sz w:val="20"/>
          <w:szCs w:val="20"/>
        </w:rPr>
        <w:t xml:space="preserve">Tendinţe Internaţionale în Studiul Matematicii </w:t>
      </w:r>
      <w:r w:rsidR="00C36C3A">
        <w:rPr>
          <w:rFonts w:cstheme="minorHAnsi"/>
          <w:sz w:val="20"/>
          <w:szCs w:val="20"/>
        </w:rPr>
        <w:t>ş</w:t>
      </w:r>
      <w:r w:rsidR="00A0210D" w:rsidRPr="00506E70">
        <w:rPr>
          <w:rFonts w:cstheme="minorHAnsi"/>
          <w:sz w:val="20"/>
          <w:szCs w:val="20"/>
        </w:rPr>
        <w:t xml:space="preserve">i al </w:t>
      </w:r>
      <w:r w:rsidR="00C36C3A">
        <w:rPr>
          <w:rFonts w:cstheme="minorHAnsi"/>
          <w:sz w:val="20"/>
          <w:szCs w:val="20"/>
        </w:rPr>
        <w:t>Ş</w:t>
      </w:r>
      <w:r w:rsidR="00A0210D" w:rsidRPr="00506E70">
        <w:rPr>
          <w:rFonts w:cstheme="minorHAnsi"/>
          <w:sz w:val="20"/>
          <w:szCs w:val="20"/>
        </w:rPr>
        <w:t>tiinţelor</w:t>
      </w:r>
      <w:r w:rsidR="00506E70">
        <w:rPr>
          <w:rFonts w:cstheme="minorHAnsi"/>
          <w:sz w:val="20"/>
          <w:szCs w:val="20"/>
        </w:rPr>
        <w:t>/</w:t>
      </w:r>
      <w:r w:rsidRPr="00506E70">
        <w:rPr>
          <w:rFonts w:cstheme="minorHAnsi"/>
          <w:sz w:val="20"/>
          <w:szCs w:val="20"/>
        </w:rPr>
        <w:t xml:space="preserve">Trends in International Mathematics and Science Study </w:t>
      </w:r>
    </w:p>
    <w:p w:rsidR="00670516" w:rsidRPr="00506E70" w:rsidRDefault="00BF285D" w:rsidP="00BD6320">
      <w:pPr>
        <w:pStyle w:val="ListParagraph"/>
        <w:numPr>
          <w:ilvl w:val="0"/>
          <w:numId w:val="1"/>
        </w:numPr>
        <w:jc w:val="both"/>
        <w:rPr>
          <w:sz w:val="20"/>
          <w:szCs w:val="20"/>
        </w:rPr>
      </w:pPr>
      <w:r w:rsidRPr="00506E70">
        <w:rPr>
          <w:rFonts w:cstheme="minorHAnsi"/>
          <w:sz w:val="20"/>
          <w:szCs w:val="20"/>
        </w:rPr>
        <w:t xml:space="preserve">UNICEF – </w:t>
      </w:r>
      <w:r w:rsidR="00A0210D" w:rsidRPr="00506E70">
        <w:rPr>
          <w:rFonts w:cstheme="minorHAnsi"/>
          <w:sz w:val="20"/>
          <w:szCs w:val="20"/>
        </w:rPr>
        <w:t xml:space="preserve">Fondul Internaţional pentru Urgenţe ale Copiilor al Naţiunilor Unite </w:t>
      </w:r>
    </w:p>
    <w:sectPr w:rsidR="00670516" w:rsidRPr="00506E70" w:rsidSect="00614010">
      <w:type w:val="continuous"/>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C19" w:rsidRDefault="009E0C19" w:rsidP="00614010">
      <w:pPr>
        <w:spacing w:after="0" w:line="240" w:lineRule="auto"/>
      </w:pPr>
      <w:r>
        <w:separator/>
      </w:r>
    </w:p>
  </w:endnote>
  <w:endnote w:type="continuationSeparator" w:id="0">
    <w:p w:rsidR="009E0C19" w:rsidRDefault="009E0C19" w:rsidP="0061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MTStd">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475837"/>
      <w:docPartObj>
        <w:docPartGallery w:val="Page Numbers (Bottom of Page)"/>
        <w:docPartUnique/>
      </w:docPartObj>
    </w:sdtPr>
    <w:sdtEndPr>
      <w:rPr>
        <w:noProof/>
      </w:rPr>
    </w:sdtEndPr>
    <w:sdtContent>
      <w:p w:rsidR="00C36C3A" w:rsidRDefault="00C36C3A">
        <w:pPr>
          <w:pStyle w:val="Footer"/>
          <w:jc w:val="center"/>
        </w:pPr>
        <w:r>
          <w:fldChar w:fldCharType="begin"/>
        </w:r>
        <w:r>
          <w:instrText xml:space="preserve"> PAGE   \* MERGEFORMAT </w:instrText>
        </w:r>
        <w:r>
          <w:fldChar w:fldCharType="separate"/>
        </w:r>
        <w:r w:rsidR="002B79CC">
          <w:rPr>
            <w:noProof/>
          </w:rPr>
          <w:t>1</w:t>
        </w:r>
        <w:r>
          <w:rPr>
            <w:noProof/>
          </w:rPr>
          <w:fldChar w:fldCharType="end"/>
        </w:r>
      </w:p>
    </w:sdtContent>
  </w:sdt>
  <w:p w:rsidR="00C36C3A" w:rsidRDefault="00C36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C19" w:rsidRDefault="009E0C19" w:rsidP="00614010">
      <w:pPr>
        <w:spacing w:after="0" w:line="240" w:lineRule="auto"/>
      </w:pPr>
      <w:r>
        <w:separator/>
      </w:r>
    </w:p>
  </w:footnote>
  <w:footnote w:type="continuationSeparator" w:id="0">
    <w:p w:rsidR="009E0C19" w:rsidRDefault="009E0C19" w:rsidP="00614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06A6D"/>
    <w:multiLevelType w:val="hybridMultilevel"/>
    <w:tmpl w:val="2740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44227"/>
    <w:multiLevelType w:val="hybridMultilevel"/>
    <w:tmpl w:val="25EE6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828D5"/>
    <w:multiLevelType w:val="hybridMultilevel"/>
    <w:tmpl w:val="76EC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A6CA5"/>
    <w:multiLevelType w:val="hybridMultilevel"/>
    <w:tmpl w:val="98A69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708DB"/>
    <w:multiLevelType w:val="hybridMultilevel"/>
    <w:tmpl w:val="9AC4D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7E7EC7"/>
    <w:multiLevelType w:val="hybridMultilevel"/>
    <w:tmpl w:val="4296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648EE"/>
    <w:multiLevelType w:val="hybridMultilevel"/>
    <w:tmpl w:val="4134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10"/>
    <w:rsid w:val="00007D9F"/>
    <w:rsid w:val="00027866"/>
    <w:rsid w:val="00032682"/>
    <w:rsid w:val="00033F73"/>
    <w:rsid w:val="000463EA"/>
    <w:rsid w:val="00047E89"/>
    <w:rsid w:val="000538CD"/>
    <w:rsid w:val="00053E15"/>
    <w:rsid w:val="00054979"/>
    <w:rsid w:val="00065F17"/>
    <w:rsid w:val="0007709F"/>
    <w:rsid w:val="000800B6"/>
    <w:rsid w:val="000A10E3"/>
    <w:rsid w:val="000A5C29"/>
    <w:rsid w:val="000C1534"/>
    <w:rsid w:val="000D3CA4"/>
    <w:rsid w:val="000E13E2"/>
    <w:rsid w:val="000E4DF6"/>
    <w:rsid w:val="000F5056"/>
    <w:rsid w:val="001057CB"/>
    <w:rsid w:val="00106F2C"/>
    <w:rsid w:val="001126E5"/>
    <w:rsid w:val="00115BAF"/>
    <w:rsid w:val="00133AB6"/>
    <w:rsid w:val="00136DB7"/>
    <w:rsid w:val="00147FF9"/>
    <w:rsid w:val="0015455B"/>
    <w:rsid w:val="00174F5C"/>
    <w:rsid w:val="00176EBA"/>
    <w:rsid w:val="00181BD9"/>
    <w:rsid w:val="00185A5E"/>
    <w:rsid w:val="0019784B"/>
    <w:rsid w:val="00197E56"/>
    <w:rsid w:val="001A0AB8"/>
    <w:rsid w:val="001A7220"/>
    <w:rsid w:val="001B5AAE"/>
    <w:rsid w:val="001C1B39"/>
    <w:rsid w:val="001D1271"/>
    <w:rsid w:val="001D54A4"/>
    <w:rsid w:val="001E4F87"/>
    <w:rsid w:val="001F1411"/>
    <w:rsid w:val="00223F13"/>
    <w:rsid w:val="00225BA6"/>
    <w:rsid w:val="00225CEA"/>
    <w:rsid w:val="00241595"/>
    <w:rsid w:val="00256729"/>
    <w:rsid w:val="00261A41"/>
    <w:rsid w:val="00263BFF"/>
    <w:rsid w:val="00285E4D"/>
    <w:rsid w:val="0029005C"/>
    <w:rsid w:val="002A26C2"/>
    <w:rsid w:val="002A41BD"/>
    <w:rsid w:val="002B79CC"/>
    <w:rsid w:val="002B7A4B"/>
    <w:rsid w:val="002C7451"/>
    <w:rsid w:val="002E3D4C"/>
    <w:rsid w:val="002E6DE1"/>
    <w:rsid w:val="003047DB"/>
    <w:rsid w:val="00314F44"/>
    <w:rsid w:val="00343478"/>
    <w:rsid w:val="0035029D"/>
    <w:rsid w:val="00351130"/>
    <w:rsid w:val="00351788"/>
    <w:rsid w:val="00354CFA"/>
    <w:rsid w:val="00360FA6"/>
    <w:rsid w:val="00363876"/>
    <w:rsid w:val="003745E4"/>
    <w:rsid w:val="00375A07"/>
    <w:rsid w:val="00394DBB"/>
    <w:rsid w:val="003A6221"/>
    <w:rsid w:val="003A6EBF"/>
    <w:rsid w:val="003B791F"/>
    <w:rsid w:val="003E6F4D"/>
    <w:rsid w:val="003F386E"/>
    <w:rsid w:val="00402D68"/>
    <w:rsid w:val="004111F6"/>
    <w:rsid w:val="00416E8C"/>
    <w:rsid w:val="00437F03"/>
    <w:rsid w:val="0044367E"/>
    <w:rsid w:val="0044469C"/>
    <w:rsid w:val="00445797"/>
    <w:rsid w:val="00446D3E"/>
    <w:rsid w:val="004657D6"/>
    <w:rsid w:val="00471799"/>
    <w:rsid w:val="00486CE4"/>
    <w:rsid w:val="004A7373"/>
    <w:rsid w:val="004B0CC8"/>
    <w:rsid w:val="004B3FC0"/>
    <w:rsid w:val="004D1882"/>
    <w:rsid w:val="004E0FA9"/>
    <w:rsid w:val="004F7A61"/>
    <w:rsid w:val="0050668A"/>
    <w:rsid w:val="00506E70"/>
    <w:rsid w:val="00510BFE"/>
    <w:rsid w:val="00513DAA"/>
    <w:rsid w:val="005235D1"/>
    <w:rsid w:val="00525F2E"/>
    <w:rsid w:val="00580078"/>
    <w:rsid w:val="00582877"/>
    <w:rsid w:val="005C2A65"/>
    <w:rsid w:val="005D1832"/>
    <w:rsid w:val="005E1CDE"/>
    <w:rsid w:val="005F72DA"/>
    <w:rsid w:val="00614010"/>
    <w:rsid w:val="00630C71"/>
    <w:rsid w:val="00640CD6"/>
    <w:rsid w:val="0064475A"/>
    <w:rsid w:val="00650C0A"/>
    <w:rsid w:val="006646CF"/>
    <w:rsid w:val="00665D48"/>
    <w:rsid w:val="00667FBF"/>
    <w:rsid w:val="00670516"/>
    <w:rsid w:val="006866AC"/>
    <w:rsid w:val="006B6B2A"/>
    <w:rsid w:val="006C1491"/>
    <w:rsid w:val="006C37F9"/>
    <w:rsid w:val="006D4BDF"/>
    <w:rsid w:val="006E146D"/>
    <w:rsid w:val="006E3BEE"/>
    <w:rsid w:val="006E4395"/>
    <w:rsid w:val="00715DA2"/>
    <w:rsid w:val="007262A9"/>
    <w:rsid w:val="00727C09"/>
    <w:rsid w:val="0073385A"/>
    <w:rsid w:val="0075405F"/>
    <w:rsid w:val="007558BF"/>
    <w:rsid w:val="007562EB"/>
    <w:rsid w:val="00757782"/>
    <w:rsid w:val="00761805"/>
    <w:rsid w:val="00766959"/>
    <w:rsid w:val="007726C3"/>
    <w:rsid w:val="00780107"/>
    <w:rsid w:val="0079200E"/>
    <w:rsid w:val="007978F9"/>
    <w:rsid w:val="007C6732"/>
    <w:rsid w:val="007E154A"/>
    <w:rsid w:val="007F6282"/>
    <w:rsid w:val="008047A3"/>
    <w:rsid w:val="00821695"/>
    <w:rsid w:val="00831FEA"/>
    <w:rsid w:val="0083316F"/>
    <w:rsid w:val="0083520E"/>
    <w:rsid w:val="00857D08"/>
    <w:rsid w:val="00866FE7"/>
    <w:rsid w:val="0088776C"/>
    <w:rsid w:val="0089339A"/>
    <w:rsid w:val="008A280F"/>
    <w:rsid w:val="008E247F"/>
    <w:rsid w:val="008F6DD5"/>
    <w:rsid w:val="009149AC"/>
    <w:rsid w:val="0092237B"/>
    <w:rsid w:val="00930080"/>
    <w:rsid w:val="00935F26"/>
    <w:rsid w:val="009364B8"/>
    <w:rsid w:val="00955149"/>
    <w:rsid w:val="00955EA7"/>
    <w:rsid w:val="009575EF"/>
    <w:rsid w:val="00960D05"/>
    <w:rsid w:val="0096250B"/>
    <w:rsid w:val="0097022B"/>
    <w:rsid w:val="00973170"/>
    <w:rsid w:val="009774BC"/>
    <w:rsid w:val="009779B7"/>
    <w:rsid w:val="00981A7C"/>
    <w:rsid w:val="00985338"/>
    <w:rsid w:val="0098773A"/>
    <w:rsid w:val="00987C17"/>
    <w:rsid w:val="00993011"/>
    <w:rsid w:val="0099780B"/>
    <w:rsid w:val="009A0160"/>
    <w:rsid w:val="009A7ACF"/>
    <w:rsid w:val="009B0595"/>
    <w:rsid w:val="009C5164"/>
    <w:rsid w:val="009C5D3B"/>
    <w:rsid w:val="009D30FF"/>
    <w:rsid w:val="009E0C19"/>
    <w:rsid w:val="009E1C23"/>
    <w:rsid w:val="009F2982"/>
    <w:rsid w:val="00A01194"/>
    <w:rsid w:val="00A0210D"/>
    <w:rsid w:val="00A05C67"/>
    <w:rsid w:val="00A07B7C"/>
    <w:rsid w:val="00A118D6"/>
    <w:rsid w:val="00A138F7"/>
    <w:rsid w:val="00A250AF"/>
    <w:rsid w:val="00A368CC"/>
    <w:rsid w:val="00A37086"/>
    <w:rsid w:val="00A374E9"/>
    <w:rsid w:val="00A37D71"/>
    <w:rsid w:val="00A62349"/>
    <w:rsid w:val="00A70661"/>
    <w:rsid w:val="00A710FB"/>
    <w:rsid w:val="00AC09C6"/>
    <w:rsid w:val="00AC2959"/>
    <w:rsid w:val="00AE3821"/>
    <w:rsid w:val="00B1478B"/>
    <w:rsid w:val="00B3665C"/>
    <w:rsid w:val="00B62695"/>
    <w:rsid w:val="00B6549F"/>
    <w:rsid w:val="00B77AF8"/>
    <w:rsid w:val="00B8059D"/>
    <w:rsid w:val="00B81A63"/>
    <w:rsid w:val="00B82240"/>
    <w:rsid w:val="00B82390"/>
    <w:rsid w:val="00B83D70"/>
    <w:rsid w:val="00B855B3"/>
    <w:rsid w:val="00BA0EC6"/>
    <w:rsid w:val="00BB1100"/>
    <w:rsid w:val="00BB6DF7"/>
    <w:rsid w:val="00BD3CD1"/>
    <w:rsid w:val="00BD6320"/>
    <w:rsid w:val="00BE0E5B"/>
    <w:rsid w:val="00BF285D"/>
    <w:rsid w:val="00C02688"/>
    <w:rsid w:val="00C064AE"/>
    <w:rsid w:val="00C23286"/>
    <w:rsid w:val="00C267E7"/>
    <w:rsid w:val="00C36C3A"/>
    <w:rsid w:val="00C36F0D"/>
    <w:rsid w:val="00C44310"/>
    <w:rsid w:val="00C50838"/>
    <w:rsid w:val="00C532CF"/>
    <w:rsid w:val="00C60009"/>
    <w:rsid w:val="00C65AAB"/>
    <w:rsid w:val="00C87105"/>
    <w:rsid w:val="00C92F42"/>
    <w:rsid w:val="00CA258E"/>
    <w:rsid w:val="00CA6B7C"/>
    <w:rsid w:val="00CE6BC6"/>
    <w:rsid w:val="00CF13FE"/>
    <w:rsid w:val="00D0025F"/>
    <w:rsid w:val="00D072D8"/>
    <w:rsid w:val="00D2113B"/>
    <w:rsid w:val="00D2456D"/>
    <w:rsid w:val="00D45F3B"/>
    <w:rsid w:val="00D51585"/>
    <w:rsid w:val="00D62BB0"/>
    <w:rsid w:val="00D67177"/>
    <w:rsid w:val="00D75DC1"/>
    <w:rsid w:val="00D80B87"/>
    <w:rsid w:val="00D91864"/>
    <w:rsid w:val="00D9782F"/>
    <w:rsid w:val="00DA1880"/>
    <w:rsid w:val="00DA540B"/>
    <w:rsid w:val="00DB30A2"/>
    <w:rsid w:val="00DC4400"/>
    <w:rsid w:val="00DD4DF1"/>
    <w:rsid w:val="00DD7CD2"/>
    <w:rsid w:val="00DE6478"/>
    <w:rsid w:val="00DF3F92"/>
    <w:rsid w:val="00DF54A7"/>
    <w:rsid w:val="00DF6FDC"/>
    <w:rsid w:val="00E05CEF"/>
    <w:rsid w:val="00E178B7"/>
    <w:rsid w:val="00E258C5"/>
    <w:rsid w:val="00E60A9F"/>
    <w:rsid w:val="00E64B90"/>
    <w:rsid w:val="00E71BD5"/>
    <w:rsid w:val="00E71F63"/>
    <w:rsid w:val="00E7420E"/>
    <w:rsid w:val="00E8568E"/>
    <w:rsid w:val="00E87D22"/>
    <w:rsid w:val="00E90007"/>
    <w:rsid w:val="00E90C12"/>
    <w:rsid w:val="00EB3A39"/>
    <w:rsid w:val="00EB4DBB"/>
    <w:rsid w:val="00EC088F"/>
    <w:rsid w:val="00EC2745"/>
    <w:rsid w:val="00EC56DC"/>
    <w:rsid w:val="00ED7D24"/>
    <w:rsid w:val="00EE0E6E"/>
    <w:rsid w:val="00EF301A"/>
    <w:rsid w:val="00EF3826"/>
    <w:rsid w:val="00F0202D"/>
    <w:rsid w:val="00F10288"/>
    <w:rsid w:val="00F14537"/>
    <w:rsid w:val="00F2144F"/>
    <w:rsid w:val="00F23D5E"/>
    <w:rsid w:val="00F611DD"/>
    <w:rsid w:val="00F81FDD"/>
    <w:rsid w:val="00F82B5E"/>
    <w:rsid w:val="00FA3E4F"/>
    <w:rsid w:val="00FA5726"/>
    <w:rsid w:val="00F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9BA68-674B-4BA0-B44F-677DAF61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010"/>
    <w:pPr>
      <w:tabs>
        <w:tab w:val="center" w:pos="4703"/>
        <w:tab w:val="right" w:pos="9406"/>
      </w:tabs>
      <w:spacing w:after="0" w:line="240" w:lineRule="auto"/>
    </w:pPr>
  </w:style>
  <w:style w:type="character" w:customStyle="1" w:styleId="HeaderChar">
    <w:name w:val="Header Char"/>
    <w:basedOn w:val="DefaultParagraphFont"/>
    <w:link w:val="Header"/>
    <w:uiPriority w:val="99"/>
    <w:rsid w:val="00614010"/>
  </w:style>
  <w:style w:type="paragraph" w:styleId="Footer">
    <w:name w:val="footer"/>
    <w:basedOn w:val="Normal"/>
    <w:link w:val="FooterChar"/>
    <w:uiPriority w:val="99"/>
    <w:unhideWhenUsed/>
    <w:rsid w:val="00614010"/>
    <w:pPr>
      <w:tabs>
        <w:tab w:val="center" w:pos="4703"/>
        <w:tab w:val="right" w:pos="9406"/>
      </w:tabs>
      <w:spacing w:after="0" w:line="240" w:lineRule="auto"/>
    </w:pPr>
  </w:style>
  <w:style w:type="character" w:customStyle="1" w:styleId="FooterChar">
    <w:name w:val="Footer Char"/>
    <w:basedOn w:val="DefaultParagraphFont"/>
    <w:link w:val="Footer"/>
    <w:uiPriority w:val="99"/>
    <w:rsid w:val="00614010"/>
  </w:style>
  <w:style w:type="table" w:styleId="TableGrid">
    <w:name w:val="Table Grid"/>
    <w:basedOn w:val="TableNormal"/>
    <w:uiPriority w:val="39"/>
    <w:rsid w:val="00B14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4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78B"/>
    <w:rPr>
      <w:rFonts w:ascii="Tahoma" w:hAnsi="Tahoma" w:cs="Tahoma"/>
      <w:sz w:val="16"/>
      <w:szCs w:val="16"/>
    </w:rPr>
  </w:style>
  <w:style w:type="character" w:customStyle="1" w:styleId="apple-converted-space">
    <w:name w:val="apple-converted-space"/>
    <w:basedOn w:val="DefaultParagraphFont"/>
    <w:rsid w:val="00BF285D"/>
  </w:style>
  <w:style w:type="character" w:styleId="Hyperlink">
    <w:name w:val="Hyperlink"/>
    <w:basedOn w:val="DefaultParagraphFont"/>
    <w:uiPriority w:val="99"/>
    <w:semiHidden/>
    <w:unhideWhenUsed/>
    <w:rsid w:val="00BF285D"/>
    <w:rPr>
      <w:color w:val="0000FF"/>
      <w:u w:val="single"/>
    </w:rPr>
  </w:style>
  <w:style w:type="paragraph" w:styleId="ListParagraph">
    <w:name w:val="List Paragraph"/>
    <w:basedOn w:val="Normal"/>
    <w:uiPriority w:val="34"/>
    <w:qFormat/>
    <w:rsid w:val="00BF2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13174">
      <w:bodyDiv w:val="1"/>
      <w:marLeft w:val="0"/>
      <w:marRight w:val="0"/>
      <w:marTop w:val="0"/>
      <w:marBottom w:val="0"/>
      <w:divBdr>
        <w:top w:val="none" w:sz="0" w:space="0" w:color="auto"/>
        <w:left w:val="none" w:sz="0" w:space="0" w:color="auto"/>
        <w:bottom w:val="none" w:sz="0" w:space="0" w:color="auto"/>
        <w:right w:val="none" w:sz="0" w:space="0" w:color="auto"/>
      </w:divBdr>
      <w:divsChild>
        <w:div w:id="1355688221">
          <w:marLeft w:val="0"/>
          <w:marRight w:val="0"/>
          <w:marTop w:val="0"/>
          <w:marBottom w:val="0"/>
          <w:divBdr>
            <w:top w:val="none" w:sz="0" w:space="0" w:color="auto"/>
            <w:left w:val="none" w:sz="0" w:space="0" w:color="auto"/>
            <w:bottom w:val="none" w:sz="0" w:space="0" w:color="auto"/>
            <w:right w:val="none" w:sz="0" w:space="0" w:color="auto"/>
          </w:divBdr>
          <w:divsChild>
            <w:div w:id="2000422628">
              <w:marLeft w:val="0"/>
              <w:marRight w:val="0"/>
              <w:marTop w:val="0"/>
              <w:marBottom w:val="0"/>
              <w:divBdr>
                <w:top w:val="none" w:sz="0" w:space="0" w:color="auto"/>
                <w:left w:val="none" w:sz="0" w:space="0" w:color="auto"/>
                <w:bottom w:val="none" w:sz="0" w:space="0" w:color="auto"/>
                <w:right w:val="none" w:sz="0" w:space="0" w:color="auto"/>
              </w:divBdr>
            </w:div>
            <w:div w:id="2031254164">
              <w:marLeft w:val="0"/>
              <w:marRight w:val="0"/>
              <w:marTop w:val="0"/>
              <w:marBottom w:val="0"/>
              <w:divBdr>
                <w:top w:val="none" w:sz="0" w:space="0" w:color="auto"/>
                <w:left w:val="none" w:sz="0" w:space="0" w:color="auto"/>
                <w:bottom w:val="none" w:sz="0" w:space="0" w:color="auto"/>
                <w:right w:val="none" w:sz="0" w:space="0" w:color="auto"/>
              </w:divBdr>
              <w:divsChild>
                <w:div w:id="201793368">
                  <w:marLeft w:val="0"/>
                  <w:marRight w:val="0"/>
                  <w:marTop w:val="0"/>
                  <w:marBottom w:val="0"/>
                  <w:divBdr>
                    <w:top w:val="none" w:sz="0" w:space="0" w:color="auto"/>
                    <w:left w:val="none" w:sz="0" w:space="0" w:color="auto"/>
                    <w:bottom w:val="none" w:sz="0" w:space="0" w:color="auto"/>
                    <w:right w:val="none" w:sz="0" w:space="0" w:color="auto"/>
                  </w:divBdr>
                </w:div>
              </w:divsChild>
            </w:div>
            <w:div w:id="5185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7F71C3A5.dotm</Template>
  <TotalTime>0</TotalTime>
  <Pages>22</Pages>
  <Words>9971</Words>
  <Characters>56837</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Ibolya Szabo</cp:lastModifiedBy>
  <cp:revision>2</cp:revision>
  <dcterms:created xsi:type="dcterms:W3CDTF">2016-05-23T06:46:00Z</dcterms:created>
  <dcterms:modified xsi:type="dcterms:W3CDTF">2016-05-23T06:46:00Z</dcterms:modified>
</cp:coreProperties>
</file>