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68" w:rsidRPr="00F048CA" w:rsidRDefault="002A2568" w:rsidP="00934C86">
      <w:pPr>
        <w:pStyle w:val="BasicParagraph"/>
        <w:tabs>
          <w:tab w:val="left" w:pos="380"/>
          <w:tab w:val="left" w:leader="dot" w:pos="6280"/>
        </w:tabs>
        <w:jc w:val="right"/>
        <w:rPr>
          <w:rFonts w:ascii="Arial" w:hAnsi="Arial" w:cs="Arial"/>
          <w:b/>
          <w:bCs/>
          <w:i/>
          <w:iCs/>
          <w:color w:val="001F5B"/>
          <w:sz w:val="40"/>
          <w:szCs w:val="40"/>
          <w:lang w:val="ro-RO"/>
        </w:rPr>
      </w:pPr>
      <w:r w:rsidRPr="00F048CA">
        <w:rPr>
          <w:rFonts w:ascii="Arial" w:hAnsi="Arial" w:cs="Arial"/>
          <w:b/>
          <w:bCs/>
          <w:i/>
          <w:iCs/>
          <w:smallCaps/>
          <w:color w:val="001F5B"/>
          <w:sz w:val="40"/>
          <w:szCs w:val="40"/>
          <w:lang w:val="ro-RO"/>
        </w:rPr>
        <w:t>Index cronologic pe luni</w:t>
      </w:r>
    </w:p>
    <w:p w:rsidR="002A2568" w:rsidRPr="00F048CA" w:rsidRDefault="002A2568" w:rsidP="00934C86">
      <w:pPr>
        <w:pStyle w:val="BasicParagraph"/>
        <w:tabs>
          <w:tab w:val="left" w:pos="380"/>
          <w:tab w:val="left" w:leader="dot" w:pos="6280"/>
        </w:tabs>
        <w:jc w:val="right"/>
        <w:rPr>
          <w:rFonts w:ascii="Arial" w:hAnsi="Arial" w:cs="Arial"/>
          <w:b/>
          <w:bCs/>
          <w:i/>
          <w:iCs/>
          <w:color w:val="001F5B"/>
          <w:sz w:val="40"/>
          <w:szCs w:val="40"/>
          <w:lang w:val="ro-RO"/>
        </w:rPr>
      </w:pPr>
    </w:p>
    <w:p w:rsidR="002A2568" w:rsidRPr="00F048CA" w:rsidRDefault="002A2568" w:rsidP="00934C86">
      <w:pPr>
        <w:pStyle w:val="BasicParagraph"/>
        <w:tabs>
          <w:tab w:val="left" w:pos="380"/>
          <w:tab w:val="left" w:leader="dot" w:pos="6280"/>
        </w:tabs>
        <w:jc w:val="right"/>
        <w:rPr>
          <w:rFonts w:ascii="Arial" w:hAnsi="Arial" w:cs="Arial"/>
          <w:b/>
          <w:bCs/>
          <w:i/>
          <w:iCs/>
          <w:color w:val="001F5B"/>
          <w:sz w:val="40"/>
          <w:szCs w:val="40"/>
          <w:lang w:val="ro-RO"/>
        </w:rPr>
      </w:pPr>
    </w:p>
    <w:p w:rsidR="002A2568" w:rsidRPr="00F048CA" w:rsidRDefault="002A2568" w:rsidP="00934C86">
      <w:pPr>
        <w:tabs>
          <w:tab w:val="left" w:leader="dot" w:pos="1460"/>
          <w:tab w:val="right" w:leader="dot" w:pos="7240"/>
          <w:tab w:val="left" w:pos="10456"/>
        </w:tabs>
        <w:rPr>
          <w:rFonts w:ascii="Arial" w:hAnsi="Arial" w:cs="Arial"/>
          <w:b/>
          <w:bCs/>
          <w:color w:val="001F5B"/>
          <w:sz w:val="16"/>
          <w:szCs w:val="16"/>
          <w:lang w:val="ro-RO"/>
        </w:rPr>
      </w:pPr>
      <w:r w:rsidRPr="00F048CA">
        <w:rPr>
          <w:rFonts w:ascii="Arial" w:hAnsi="Arial" w:cs="Arial"/>
          <w:b/>
          <w:bCs/>
          <w:i/>
          <w:iCs/>
          <w:smallCaps/>
          <w:color w:val="001F5B"/>
          <w:sz w:val="40"/>
          <w:szCs w:val="40"/>
          <w:lang w:val="ro-RO"/>
        </w:rPr>
        <w:br w:type="page"/>
      </w:r>
      <w:r w:rsidRPr="00F048CA">
        <w:rPr>
          <w:rFonts w:ascii="Arial" w:hAnsi="Arial" w:cs="Arial"/>
          <w:b/>
          <w:bCs/>
          <w:color w:val="001F5B"/>
          <w:sz w:val="16"/>
          <w:szCs w:val="16"/>
          <w:lang w:val="ro-RO"/>
        </w:rPr>
        <w:t xml:space="preserve"> </w:t>
      </w:r>
    </w:p>
    <w:tbl>
      <w:tblPr>
        <w:tblW w:w="0" w:type="auto"/>
        <w:tblLook w:val="00A0"/>
      </w:tblPr>
      <w:tblGrid>
        <w:gridCol w:w="2168"/>
        <w:gridCol w:w="5152"/>
        <w:gridCol w:w="2256"/>
      </w:tblGrid>
      <w:tr w:rsidR="002A2568" w:rsidRPr="00F048CA" w:rsidTr="00E634A2">
        <w:trPr>
          <w:trHeight w:val="288"/>
        </w:trPr>
        <w:tc>
          <w:tcPr>
            <w:tcW w:w="2880" w:type="dxa"/>
          </w:tcPr>
          <w:p w:rsidR="002A2568" w:rsidRPr="00F048CA" w:rsidRDefault="002A2568" w:rsidP="00E634A2">
            <w:pPr>
              <w:tabs>
                <w:tab w:val="left" w:leader="dot" w:pos="1460"/>
                <w:tab w:val="right" w:leader="dot" w:pos="7240"/>
                <w:tab w:val="left" w:pos="10456"/>
              </w:tabs>
              <w:rPr>
                <w:rFonts w:ascii="Arial" w:hAnsi="Arial" w:cs="Arial"/>
                <w:b/>
                <w:bCs/>
                <w:color w:val="001F5B"/>
                <w:sz w:val="16"/>
                <w:szCs w:val="16"/>
                <w:lang w:val="ro-RO"/>
              </w:rPr>
            </w:pPr>
            <w:r w:rsidRPr="00F048CA">
              <w:rPr>
                <w:rFonts w:ascii="Arial" w:hAnsi="Arial" w:cs="Arial"/>
                <w:b/>
                <w:bCs/>
                <w:color w:val="001F5B"/>
                <w:sz w:val="16"/>
                <w:szCs w:val="16"/>
                <w:lang w:val="ro-RO"/>
              </w:rPr>
              <w:t>PERIOADA</w:t>
            </w:r>
          </w:p>
        </w:tc>
        <w:tc>
          <w:tcPr>
            <w:tcW w:w="7780" w:type="dxa"/>
          </w:tcPr>
          <w:p w:rsidR="002A2568" w:rsidRPr="00F048CA" w:rsidRDefault="002A2568" w:rsidP="00E634A2">
            <w:pPr>
              <w:tabs>
                <w:tab w:val="left" w:leader="dot" w:pos="1460"/>
                <w:tab w:val="right" w:leader="dot" w:pos="7240"/>
                <w:tab w:val="left" w:pos="10456"/>
              </w:tabs>
              <w:rPr>
                <w:rFonts w:ascii="Arial" w:hAnsi="Arial" w:cs="Arial"/>
                <w:b/>
                <w:bCs/>
                <w:color w:val="001F5B"/>
                <w:sz w:val="16"/>
                <w:szCs w:val="16"/>
                <w:lang w:val="ro-RO"/>
              </w:rPr>
            </w:pPr>
            <w:r w:rsidRPr="00F048CA">
              <w:rPr>
                <w:rFonts w:ascii="Arial" w:hAnsi="Arial" w:cs="Arial"/>
                <w:b/>
                <w:bCs/>
                <w:color w:val="001F5B"/>
                <w:sz w:val="16"/>
                <w:szCs w:val="16"/>
                <w:lang w:val="ro-RO"/>
              </w:rPr>
              <w:t>EXPOZIȚIA</w:t>
            </w:r>
          </w:p>
        </w:tc>
        <w:tc>
          <w:tcPr>
            <w:tcW w:w="2800" w:type="dxa"/>
          </w:tcPr>
          <w:p w:rsidR="002A2568" w:rsidRPr="00F048CA" w:rsidRDefault="002A2568" w:rsidP="00E634A2">
            <w:pPr>
              <w:tabs>
                <w:tab w:val="left" w:leader="dot" w:pos="1460"/>
                <w:tab w:val="right" w:leader="dot" w:pos="7240"/>
                <w:tab w:val="left" w:pos="10456"/>
              </w:tabs>
              <w:rPr>
                <w:rFonts w:ascii="Arial" w:hAnsi="Arial" w:cs="Arial"/>
                <w:b/>
                <w:bCs/>
                <w:color w:val="001F5B"/>
                <w:sz w:val="16"/>
                <w:szCs w:val="16"/>
                <w:lang w:val="ro-RO"/>
              </w:rPr>
            </w:pPr>
            <w:r w:rsidRPr="00F048CA">
              <w:rPr>
                <w:rFonts w:ascii="Arial" w:hAnsi="Arial" w:cs="Arial"/>
                <w:b/>
                <w:bCs/>
                <w:color w:val="001F5B"/>
                <w:sz w:val="16"/>
                <w:szCs w:val="16"/>
                <w:lang w:val="ro-RO"/>
              </w:rPr>
              <w:t>ORGANIZATOR</w:t>
            </w:r>
          </w:p>
        </w:tc>
      </w:tr>
    </w:tbl>
    <w:p w:rsidR="002A2568" w:rsidRPr="00F048CA" w:rsidRDefault="002A2568" w:rsidP="00934C86">
      <w:pPr>
        <w:tabs>
          <w:tab w:val="left" w:leader="dot" w:pos="1460"/>
          <w:tab w:val="right" w:leader="dot" w:pos="7240"/>
          <w:tab w:val="left" w:pos="10456"/>
        </w:tabs>
        <w:rPr>
          <w:rFonts w:ascii="Arial" w:hAnsi="Arial" w:cs="Arial"/>
          <w:b/>
          <w:bCs/>
          <w:color w:val="001F5B"/>
          <w:sz w:val="16"/>
          <w:szCs w:val="16"/>
          <w:lang w:val="ro-RO"/>
        </w:rPr>
      </w:pPr>
    </w:p>
    <w:p w:rsidR="002A2568" w:rsidRPr="00F048CA" w:rsidRDefault="002A2568"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2A2568" w:rsidRPr="00F048CA" w:rsidRDefault="002A2568"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2A2568" w:rsidRPr="00F048CA" w:rsidRDefault="002A2568" w:rsidP="00934C86">
      <w:pPr>
        <w:pBdr>
          <w:top w:val="single" w:sz="16" w:space="14" w:color="001F5B"/>
        </w:pBdr>
        <w:tabs>
          <w:tab w:val="left" w:pos="380"/>
          <w:tab w:val="left" w:leader="dot" w:pos="6280"/>
        </w:tabs>
        <w:autoSpaceDE w:val="0"/>
        <w:autoSpaceDN w:val="0"/>
        <w:adjustRightInd w:val="0"/>
        <w:spacing w:line="288" w:lineRule="auto"/>
        <w:textAlignment w:val="center"/>
        <w:rPr>
          <w:rFonts w:ascii="Arial" w:hAnsi="Arial" w:cs="Arial"/>
          <w:b/>
          <w:bCs/>
          <w:color w:val="001F5B"/>
          <w:sz w:val="28"/>
          <w:szCs w:val="28"/>
          <w:lang w:val="ro-RO"/>
        </w:rPr>
      </w:pPr>
      <w:r w:rsidRPr="00F048CA">
        <w:rPr>
          <w:rFonts w:ascii="Arial" w:hAnsi="Arial" w:cs="Arial"/>
          <w:b/>
          <w:bCs/>
          <w:color w:val="001F5B"/>
          <w:sz w:val="28"/>
          <w:szCs w:val="28"/>
          <w:lang w:val="ro-RO"/>
        </w:rPr>
        <w:t xml:space="preserve">IANUARIE </w:t>
      </w:r>
    </w:p>
    <w:tbl>
      <w:tblPr>
        <w:tblW w:w="0" w:type="auto"/>
        <w:tblLook w:val="00A0"/>
      </w:tblPr>
      <w:tblGrid>
        <w:gridCol w:w="2027"/>
        <w:gridCol w:w="5355"/>
        <w:gridCol w:w="2194"/>
      </w:tblGrid>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F048CA">
              <w:rPr>
                <w:rFonts w:ascii="Arial" w:hAnsi="Arial" w:cs="Arial"/>
                <w:bCs/>
                <w:sz w:val="16"/>
                <w:szCs w:val="16"/>
                <w:lang w:val="ro-RO"/>
              </w:rPr>
              <w:t>10.01–12.01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F048CA">
              <w:rPr>
                <w:rFonts w:ascii="Arial" w:hAnsi="Arial" w:cs="Arial"/>
                <w:bCs/>
                <w:sz w:val="16"/>
                <w:szCs w:val="16"/>
                <w:lang w:val="ro-RO"/>
              </w:rPr>
              <w:t xml:space="preserve">NAPOCA DOGS – Ediţia a IV–a </w:t>
            </w:r>
            <w:r w:rsidRPr="00F048CA">
              <w:rPr>
                <w:rFonts w:ascii="Arial" w:hAnsi="Arial" w:cs="Arial"/>
                <w:bCs/>
                <w:sz w:val="16"/>
                <w:szCs w:val="16"/>
                <w:lang w:val="ro-RO"/>
              </w:rPr>
              <w:br/>
              <w:t>Expoziţie internaţională canină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 CLUJ</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F048CA">
              <w:rPr>
                <w:rFonts w:ascii="Arial" w:hAnsi="Arial" w:cs="Arial"/>
                <w:bCs/>
                <w:sz w:val="16"/>
                <w:szCs w:val="16"/>
                <w:lang w:val="ro-RO"/>
              </w:rPr>
              <w:t>13.01–15.01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F048CA">
              <w:rPr>
                <w:rFonts w:ascii="Arial" w:hAnsi="Arial" w:cs="Arial"/>
                <w:bCs/>
                <w:sz w:val="16"/>
                <w:szCs w:val="16"/>
                <w:lang w:val="ro-RO"/>
              </w:rPr>
              <w:t>EXPOZIŢIA INTERNAŢIONALĂ de PORUMBEI, PĂSĂRI şi ANIMALE de COMPANIE, PEŞTI EXOTICI şi IEPURI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 CLUJ</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F048CA">
              <w:rPr>
                <w:rFonts w:ascii="Arial" w:hAnsi="Arial" w:cs="Arial"/>
                <w:bCs/>
                <w:sz w:val="16"/>
                <w:szCs w:val="16"/>
                <w:lang w:val="ro-RO"/>
              </w:rPr>
              <w:t>19.01–22.01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F048CA">
              <w:rPr>
                <w:rFonts w:ascii="Arial" w:hAnsi="Arial" w:cs="Arial"/>
                <w:bCs/>
                <w:sz w:val="16"/>
                <w:szCs w:val="16"/>
                <w:lang w:val="ro-RO"/>
              </w:rPr>
              <w:t xml:space="preserve">SALONUL MIRILOR </w:t>
            </w:r>
            <w:r w:rsidRPr="00F048CA">
              <w:rPr>
                <w:rFonts w:ascii="Arial" w:hAnsi="Arial" w:cs="Arial"/>
                <w:bCs/>
                <w:sz w:val="16"/>
                <w:szCs w:val="16"/>
                <w:lang w:val="ro-RO"/>
              </w:rPr>
              <w:br/>
              <w:t>Expoziţie specializată în produse şi serivicii dedicate nunţii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C.C.I.A. TIMIȘ</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F048CA">
              <w:rPr>
                <w:rFonts w:ascii="Arial" w:hAnsi="Arial" w:cs="Arial"/>
                <w:bCs/>
                <w:sz w:val="16"/>
                <w:szCs w:val="16"/>
                <w:lang w:val="ro-RO"/>
              </w:rPr>
              <w:t>26.01–29.01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F048CA">
              <w:rPr>
                <w:rFonts w:ascii="Arial" w:hAnsi="Arial" w:cs="Arial"/>
                <w:bCs/>
                <w:sz w:val="16"/>
                <w:szCs w:val="16"/>
                <w:lang w:val="ro-RO"/>
              </w:rPr>
              <w:t>SALONUL MIRESELOR – Ediţia a 14–a</w:t>
            </w:r>
            <w:r w:rsidRPr="00F048CA">
              <w:rPr>
                <w:rFonts w:ascii="Arial" w:hAnsi="Arial" w:cs="Arial"/>
                <w:bCs/>
                <w:sz w:val="16"/>
                <w:szCs w:val="16"/>
                <w:lang w:val="ro-RO"/>
              </w:rPr>
              <w:br/>
              <w:t>Târg Naţional Specializat pentru Organizarea de Nunţi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 CLUJ</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Pr>
                <w:rFonts w:ascii="Arial" w:hAnsi="Arial" w:cs="Arial"/>
                <w:sz w:val="16"/>
                <w:szCs w:val="16"/>
              </w:rPr>
              <w:t>26.01 – 29.01</w:t>
            </w:r>
          </w:p>
        </w:tc>
        <w:tc>
          <w:tcPr>
            <w:tcW w:w="7780" w:type="dxa"/>
          </w:tcPr>
          <w:p w:rsidR="002A2568" w:rsidRDefault="002A2568" w:rsidP="00B15EF3">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TÂRG DE NUNŢI </w:t>
            </w:r>
          </w:p>
          <w:p w:rsidR="002A2568" w:rsidRPr="00F048CA" w:rsidRDefault="002A2568" w:rsidP="00B15EF3">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Pr>
                <w:rFonts w:ascii="Arial" w:hAnsi="Arial" w:cs="Arial"/>
                <w:sz w:val="16"/>
                <w:szCs w:val="16"/>
              </w:rPr>
              <w:t>Ţinute, make-up, accesorii şi decoraţiuni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Pr>
                <w:rFonts w:ascii="Arial" w:hAnsi="Arial" w:cs="Arial"/>
                <w:b/>
                <w:bCs/>
                <w:sz w:val="16"/>
                <w:szCs w:val="16"/>
              </w:rPr>
              <w:t>C.C.I. HUNEDOARA</w:t>
            </w:r>
          </w:p>
        </w:tc>
      </w:tr>
    </w:tbl>
    <w:p w:rsidR="002A2568" w:rsidRPr="00F048CA" w:rsidRDefault="002A2568"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2A2568" w:rsidRPr="00F048CA" w:rsidRDefault="002A2568"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sz w:val="28"/>
          <w:szCs w:val="28"/>
          <w:lang w:val="ro-RO"/>
        </w:rPr>
      </w:pPr>
      <w:r w:rsidRPr="00F048CA">
        <w:rPr>
          <w:rFonts w:ascii="Arial" w:hAnsi="Arial" w:cs="Arial"/>
          <w:b/>
          <w:bCs/>
          <w:color w:val="001F5B"/>
          <w:sz w:val="28"/>
          <w:szCs w:val="28"/>
          <w:lang w:val="ro-RO"/>
        </w:rPr>
        <w:t xml:space="preserve">FEBRUARIE </w:t>
      </w:r>
    </w:p>
    <w:p w:rsidR="002A2568" w:rsidRPr="00F048CA" w:rsidRDefault="002A2568" w:rsidP="00934C86">
      <w:pPr>
        <w:tabs>
          <w:tab w:val="left" w:leader="dot" w:pos="1460"/>
          <w:tab w:val="right" w:leader="dot" w:pos="7240"/>
          <w:tab w:val="left" w:pos="10456"/>
        </w:tabs>
        <w:suppressAutoHyphens/>
        <w:autoSpaceDE w:val="0"/>
        <w:autoSpaceDN w:val="0"/>
        <w:adjustRightInd w:val="0"/>
        <w:spacing w:line="288" w:lineRule="auto"/>
        <w:jc w:val="right"/>
        <w:textAlignment w:val="center"/>
        <w:rPr>
          <w:rFonts w:ascii="Arial" w:hAnsi="Arial" w:cs="Arial"/>
          <w:color w:val="001F5B"/>
          <w:sz w:val="16"/>
          <w:szCs w:val="16"/>
          <w:lang w:val="ro-RO"/>
        </w:rPr>
      </w:pPr>
    </w:p>
    <w:tbl>
      <w:tblPr>
        <w:tblW w:w="0" w:type="auto"/>
        <w:tblLook w:val="00A0"/>
      </w:tblPr>
      <w:tblGrid>
        <w:gridCol w:w="2037"/>
        <w:gridCol w:w="5331"/>
        <w:gridCol w:w="2208"/>
      </w:tblGrid>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03.02–05.02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BISTRIȚA MARIAGE FEST</w:t>
            </w:r>
            <w:r w:rsidRPr="00F048CA">
              <w:rPr>
                <w:rFonts w:ascii="Arial" w:hAnsi="Arial" w:cs="Arial"/>
                <w:sz w:val="16"/>
                <w:szCs w:val="16"/>
                <w:lang w:val="ro-RO"/>
              </w:rPr>
              <w:br/>
              <w:t>Tărg de nunți și evenimente festive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 BISTRIȚA–NĂSĂUD</w:t>
            </w:r>
          </w:p>
        </w:tc>
      </w:tr>
      <w:tr w:rsidR="002A2568" w:rsidRPr="00F048CA" w:rsidTr="00E634A2">
        <w:trPr>
          <w:trHeight w:val="828"/>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03.02–05.02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NUNTA de A la Z</w:t>
            </w:r>
            <w:r w:rsidRPr="00F048CA">
              <w:rPr>
                <w:rFonts w:ascii="Arial" w:hAnsi="Arial" w:cs="Arial"/>
                <w:sz w:val="16"/>
                <w:szCs w:val="16"/>
                <w:lang w:val="ro-RO"/>
              </w:rPr>
              <w:br/>
              <w:t>Expoziţie specializată dedicată mirilor şi nuntaşilor</w:t>
            </w:r>
            <w:r w:rsidRPr="00F048CA">
              <w:rPr>
                <w:rFonts w:ascii="Arial" w:hAnsi="Arial" w:cs="Arial"/>
                <w:sz w:val="16"/>
                <w:szCs w:val="16"/>
                <w:lang w:val="ro-RO"/>
              </w:rPr>
              <w:br/>
              <w:t>Ediţia a XI–a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 MARAMUREȘ</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04.02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 xml:space="preserve">ZIUA CEA MARE </w:t>
            </w:r>
            <w:r w:rsidRPr="00F048CA">
              <w:rPr>
                <w:rFonts w:ascii="Arial" w:hAnsi="Arial" w:cs="Arial"/>
                <w:sz w:val="16"/>
                <w:szCs w:val="16"/>
                <w:lang w:val="ro-RO"/>
              </w:rPr>
              <w:br/>
              <w:t>Expoziţia şi târgul nunţilor şi evenimentelor</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  COVASNA</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06.02–09.02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 xml:space="preserve">COSMETICS BEAUTY HAIR </w:t>
            </w:r>
            <w:r w:rsidRPr="00F048CA">
              <w:rPr>
                <w:rFonts w:ascii="Arial" w:hAnsi="Arial" w:cs="Arial"/>
                <w:sz w:val="16"/>
                <w:szCs w:val="16"/>
                <w:lang w:val="ro-RO"/>
              </w:rPr>
              <w:br/>
              <w:t>Expoziţie de produse şi echipamente pentru cosmetică, îngrijire corporală şi coafură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C.C.I.A. MEHEDINȚI</w:t>
            </w:r>
          </w:p>
        </w:tc>
      </w:tr>
      <w:tr w:rsidR="002A2568" w:rsidRPr="00F048CA" w:rsidTr="00E634A2">
        <w:trPr>
          <w:trHeight w:val="110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08.02–12.02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 xml:space="preserve">CONTEX – VALENTINE'DAY </w:t>
            </w:r>
            <w:r w:rsidRPr="00F048CA">
              <w:rPr>
                <w:rFonts w:ascii="Arial" w:hAnsi="Arial" w:cs="Arial"/>
                <w:sz w:val="16"/>
                <w:szCs w:val="16"/>
                <w:lang w:val="ro-RO"/>
              </w:rPr>
              <w:br/>
              <w:t>Domeniul de activitate: îmbrăcăminte, încălţăminte, confecţii damă, bărbaţi şi copii, confecţii textile, tricotaje, pielărie, blănuri, marochinărie</w:t>
            </w:r>
            <w:r w:rsidRPr="00F048CA">
              <w:rPr>
                <w:rFonts w:ascii="Arial" w:hAnsi="Arial" w:cs="Arial"/>
                <w:sz w:val="16"/>
                <w:szCs w:val="16"/>
                <w:lang w:val="ro-RO"/>
              </w:rPr>
              <w:br/>
              <w:t>Ediţia a VII–a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  DOLJ</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10.02–12.02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PETRECERI DE VIS</w:t>
            </w:r>
            <w:r w:rsidRPr="00F048CA">
              <w:rPr>
                <w:rFonts w:ascii="Arial" w:hAnsi="Arial" w:cs="Arial"/>
                <w:sz w:val="16"/>
                <w:szCs w:val="16"/>
                <w:lang w:val="ro-RO"/>
              </w:rPr>
              <w:br/>
              <w:t>Târg înternaţional de nunţi şi organizare de evenimente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C.C.I.A. ARAD</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16.02–19.02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TTR I</w:t>
            </w:r>
            <w:r w:rsidRPr="00F048CA">
              <w:rPr>
                <w:rFonts w:ascii="Arial" w:hAnsi="Arial" w:cs="Arial"/>
                <w:sz w:val="16"/>
                <w:szCs w:val="16"/>
                <w:lang w:val="ro-RO"/>
              </w:rPr>
              <w:br/>
              <w:t>Târgul de turism al României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16.02–19.02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EXPO SPORT ŞI AGREMENT</w:t>
            </w:r>
            <w:r w:rsidRPr="00F048CA">
              <w:rPr>
                <w:rFonts w:ascii="Arial" w:hAnsi="Arial" w:cs="Arial"/>
                <w:sz w:val="16"/>
                <w:szCs w:val="16"/>
                <w:lang w:val="ro-RO"/>
              </w:rPr>
              <w:br/>
              <w:t>Expoziţie de articole sportive, echipamente şi accesorii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16.02–19.02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TMA</w:t>
            </w:r>
            <w:r w:rsidRPr="00F048CA">
              <w:rPr>
                <w:rFonts w:ascii="Arial" w:hAnsi="Arial" w:cs="Arial"/>
                <w:sz w:val="16"/>
                <w:szCs w:val="16"/>
                <w:lang w:val="ro-RO"/>
              </w:rPr>
              <w:br/>
              <w:t>Festival de spiritualitate, medicină alternativă şi terapii complementare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16.02–19.02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TÂRG PRODUSE TRADIŢIONALE I</w:t>
            </w:r>
            <w:r w:rsidRPr="00F048CA">
              <w:rPr>
                <w:rFonts w:ascii="Arial" w:hAnsi="Arial" w:cs="Arial"/>
                <w:sz w:val="16"/>
                <w:szCs w:val="16"/>
                <w:lang w:val="ro-RO"/>
              </w:rPr>
              <w:br/>
              <w:t>Târg produse cu specific românesc</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110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22.02–26.02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TINIMTEX</w:t>
            </w:r>
            <w:r w:rsidRPr="00F048CA">
              <w:rPr>
                <w:rFonts w:ascii="Arial" w:hAnsi="Arial" w:cs="Arial"/>
                <w:sz w:val="16"/>
                <w:szCs w:val="16"/>
                <w:lang w:val="ro-RO"/>
              </w:rPr>
              <w:br/>
              <w:t>Târg naţional de îmbrăcăminte şi încălţăminte</w:t>
            </w:r>
            <w:r w:rsidRPr="00F048CA">
              <w:rPr>
                <w:rFonts w:ascii="Arial" w:hAnsi="Arial" w:cs="Arial"/>
                <w:sz w:val="16"/>
                <w:szCs w:val="16"/>
                <w:lang w:val="ro-RO"/>
              </w:rPr>
              <w:br/>
              <w:t xml:space="preserve"> Ediţia a 70–a</w:t>
            </w:r>
            <w:r w:rsidRPr="00F048CA">
              <w:rPr>
                <w:rFonts w:ascii="Arial" w:hAnsi="Arial" w:cs="Arial"/>
                <w:sz w:val="16"/>
                <w:szCs w:val="16"/>
                <w:lang w:val="ro-RO"/>
              </w:rPr>
              <w:br/>
              <w:t>Pavilionul Expoziţional Mamaia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C.C.I.N.A. CONSTANȚA</w:t>
            </w:r>
          </w:p>
        </w:tc>
      </w:tr>
      <w:tr w:rsidR="002A2568" w:rsidRPr="00F048CA" w:rsidTr="00E634A2">
        <w:trPr>
          <w:trHeight w:val="828"/>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22.02–26.02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SALONUL INDUSTRIEI UȘOARE</w:t>
            </w:r>
            <w:r w:rsidRPr="00F048CA">
              <w:rPr>
                <w:rFonts w:ascii="Arial" w:hAnsi="Arial" w:cs="Arial"/>
                <w:sz w:val="16"/>
                <w:szCs w:val="16"/>
                <w:lang w:val="ro-RO"/>
              </w:rPr>
              <w:br/>
              <w:t>Expoziţie specializată în îmbrăcăminte, încălţăminte şi accesorii</w:t>
            </w:r>
            <w:r w:rsidRPr="00F048CA">
              <w:rPr>
                <w:rFonts w:ascii="Arial" w:hAnsi="Arial" w:cs="Arial"/>
                <w:sz w:val="16"/>
                <w:szCs w:val="16"/>
                <w:lang w:val="ro-RO"/>
              </w:rPr>
              <w:br/>
              <w:t>Ediția de primăvară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C.C.I.A. TIMIȘ</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23.02–26.02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AMBIENT CONSTRUCT &amp; INSTAL – Ediţia a 21–a</w:t>
            </w:r>
            <w:r w:rsidRPr="00F048CA">
              <w:rPr>
                <w:rFonts w:ascii="Arial" w:hAnsi="Arial" w:cs="Arial"/>
                <w:sz w:val="16"/>
                <w:szCs w:val="16"/>
                <w:lang w:val="ro-RO"/>
              </w:rPr>
              <w:br/>
              <w:t>Târg internaţional specializat de construcţii şi instalaţii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 CLUJ</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23.02–26.02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DECOMOB – Ediţia a 8–a</w:t>
            </w:r>
            <w:r w:rsidRPr="00F048CA">
              <w:rPr>
                <w:rFonts w:ascii="Arial" w:hAnsi="Arial" w:cs="Arial"/>
                <w:sz w:val="16"/>
                <w:szCs w:val="16"/>
                <w:lang w:val="ro-RO"/>
              </w:rPr>
              <w:br/>
              <w:t>Târg internaţional de mobilă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 CLUJ</w:t>
            </w:r>
          </w:p>
        </w:tc>
      </w:tr>
      <w:tr w:rsidR="002A2568" w:rsidRPr="00F048CA" w:rsidTr="00E634A2">
        <w:trPr>
          <w:trHeight w:val="828"/>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23.02–25.02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MaraMedica</w:t>
            </w:r>
            <w:r w:rsidRPr="00F048CA">
              <w:rPr>
                <w:rFonts w:ascii="Arial" w:hAnsi="Arial" w:cs="Arial"/>
                <w:sz w:val="16"/>
                <w:szCs w:val="16"/>
                <w:lang w:val="ro-RO"/>
              </w:rPr>
              <w:br/>
              <w:t>Manifestare ştiinţifică şi expoziţională medicală</w:t>
            </w:r>
            <w:r w:rsidRPr="00F048CA">
              <w:rPr>
                <w:rFonts w:ascii="Arial" w:hAnsi="Arial" w:cs="Arial"/>
                <w:sz w:val="16"/>
                <w:szCs w:val="16"/>
                <w:lang w:val="ro-RO"/>
              </w:rPr>
              <w:br/>
              <w:t>Ediţia a XIV–a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 MARAMUREȘ</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23.02–26.02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BABY BOOM I</w:t>
            </w:r>
            <w:r w:rsidRPr="00F048CA">
              <w:rPr>
                <w:rFonts w:ascii="Arial" w:hAnsi="Arial" w:cs="Arial"/>
                <w:sz w:val="16"/>
                <w:szCs w:val="16"/>
                <w:lang w:val="ro-RO"/>
              </w:rPr>
              <w:br/>
              <w:t>Târg pentru copii 0 – 7 ani şi viitoare mămici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 xml:space="preserve">24.02 – 26.02 </w:t>
            </w:r>
          </w:p>
        </w:tc>
        <w:tc>
          <w:tcPr>
            <w:tcW w:w="7780" w:type="dxa"/>
          </w:tcPr>
          <w:p w:rsidR="002A2568" w:rsidRPr="00F048CA" w:rsidRDefault="002A2568" w:rsidP="00151F33">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TÂRGUL DE NUNŢI BUCOVINA</w:t>
            </w:r>
          </w:p>
          <w:p w:rsidR="002A2568" w:rsidRPr="00F048CA" w:rsidRDefault="002A2568" w:rsidP="00151F33">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Expoziţie de textile, îmbrăcăminte, încălţăminte, marochinărie, bijuterii, articole pentru nunţi, decoraţiuni evenimente, coafură, cosmetică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 SUCEAVA</w:t>
            </w:r>
          </w:p>
        </w:tc>
      </w:tr>
      <w:tr w:rsidR="002A2568" w:rsidRPr="00F048CA" w:rsidTr="00E634A2">
        <w:trPr>
          <w:trHeight w:val="828"/>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 xml:space="preserve">24.02–08.03 </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TÂRGUL DE MĂRŢIŞOR</w:t>
            </w:r>
            <w:r w:rsidRPr="00F048CA">
              <w:rPr>
                <w:rFonts w:ascii="Arial" w:hAnsi="Arial" w:cs="Arial"/>
                <w:sz w:val="16"/>
                <w:szCs w:val="16"/>
                <w:lang w:val="ro-RO"/>
              </w:rPr>
              <w:br/>
              <w:t>Târg specializat pentru cadouri</w:t>
            </w:r>
            <w:r w:rsidRPr="00F048CA">
              <w:rPr>
                <w:rFonts w:ascii="Arial" w:hAnsi="Arial" w:cs="Arial"/>
                <w:sz w:val="16"/>
                <w:szCs w:val="16"/>
                <w:lang w:val="ro-RO"/>
              </w:rPr>
              <w:br/>
              <w:t>Martimo Shopping Center</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C.C.I.N.A. CONSTANȚA</w:t>
            </w:r>
          </w:p>
        </w:tc>
      </w:tr>
      <w:tr w:rsidR="002A2568" w:rsidRPr="00F048CA" w:rsidTr="00E634A2">
        <w:trPr>
          <w:trHeight w:val="828"/>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24.02–26.02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TÂRG DE TURISM VACANŢA</w:t>
            </w:r>
            <w:r w:rsidRPr="00F048CA">
              <w:rPr>
                <w:rFonts w:ascii="Arial" w:hAnsi="Arial" w:cs="Arial"/>
                <w:sz w:val="16"/>
                <w:szCs w:val="16"/>
                <w:lang w:val="ro-RO"/>
              </w:rPr>
              <w:br/>
              <w:t>Organizat în colaborare cu Asociaţia Naţională a Agenţiilor de Turism</w:t>
            </w:r>
            <w:r w:rsidRPr="00F048CA">
              <w:rPr>
                <w:rFonts w:ascii="Arial" w:hAnsi="Arial" w:cs="Arial"/>
                <w:sz w:val="16"/>
                <w:szCs w:val="16"/>
                <w:lang w:val="ro-RO"/>
              </w:rPr>
              <w:br/>
              <w:t xml:space="preserve">Martimo Shopping Center </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C.C.I.N.A. CONSTANȚA</w:t>
            </w:r>
          </w:p>
        </w:tc>
      </w:tr>
      <w:tr w:rsidR="002A2568" w:rsidRPr="00F048CA" w:rsidTr="00E634A2">
        <w:trPr>
          <w:trHeight w:val="110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24.02–26.02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PRAHOVA BANK – IMOB EXPO</w:t>
            </w:r>
            <w:r w:rsidRPr="00F048CA">
              <w:rPr>
                <w:rFonts w:ascii="Arial" w:hAnsi="Arial" w:cs="Arial"/>
                <w:sz w:val="16"/>
                <w:szCs w:val="16"/>
                <w:lang w:val="ro-RO"/>
              </w:rPr>
              <w:br/>
              <w:t>Salon  bancar, de asigurări şi oferte imobiliare</w:t>
            </w:r>
            <w:r w:rsidRPr="00F048CA">
              <w:rPr>
                <w:rFonts w:ascii="Arial" w:hAnsi="Arial" w:cs="Arial"/>
                <w:sz w:val="16"/>
                <w:szCs w:val="16"/>
                <w:lang w:val="ro-RO"/>
              </w:rPr>
              <w:br/>
              <w:t>Ediţia a II–a</w:t>
            </w:r>
            <w:r w:rsidRPr="00F048CA">
              <w:rPr>
                <w:rFonts w:ascii="Arial" w:hAnsi="Arial" w:cs="Arial"/>
                <w:sz w:val="16"/>
                <w:szCs w:val="16"/>
                <w:lang w:val="ro-RO"/>
              </w:rPr>
              <w:br/>
              <w:t>Complex Comercial Ploieşti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 PRAHOVA</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25.02–26.02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APICULTURA</w:t>
            </w:r>
            <w:r w:rsidRPr="00F048CA">
              <w:rPr>
                <w:rFonts w:ascii="Arial" w:hAnsi="Arial" w:cs="Arial"/>
                <w:sz w:val="16"/>
                <w:szCs w:val="16"/>
                <w:lang w:val="ro-RO"/>
              </w:rPr>
              <w:br/>
              <w:t>Eveniment apicol – conferinţe, produse şi utilaje apicole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C.C.I.A. ARAD</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27.02–01.03</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TÂRGUL MĂRȚIȘORULUI</w:t>
            </w:r>
            <w:r w:rsidRPr="00F048CA">
              <w:rPr>
                <w:rFonts w:ascii="Arial" w:hAnsi="Arial" w:cs="Arial"/>
                <w:sz w:val="16"/>
                <w:szCs w:val="16"/>
                <w:lang w:val="ro-RO"/>
              </w:rPr>
              <w:br/>
              <w:t>Mărţişoare tradiţionale realizate din lut, lemn, sfoară, mărgeluţe şi hârtie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C.C.I.A. MEHEDINȚI</w:t>
            </w:r>
          </w:p>
        </w:tc>
      </w:tr>
    </w:tbl>
    <w:p w:rsidR="002A2568" w:rsidRPr="00F048CA" w:rsidRDefault="002A2568"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color w:val="001F5B"/>
          <w:sz w:val="16"/>
          <w:szCs w:val="16"/>
          <w:lang w:val="ro-RO"/>
        </w:rPr>
      </w:pPr>
    </w:p>
    <w:p w:rsidR="002A2568" w:rsidRPr="00F048CA" w:rsidRDefault="002A2568"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2A2568" w:rsidRPr="00F048CA" w:rsidRDefault="002A2568"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2A2568" w:rsidRPr="00F048CA" w:rsidRDefault="002A2568" w:rsidP="00934C86">
      <w:pPr>
        <w:pBdr>
          <w:top w:val="single" w:sz="16" w:space="14" w:color="001F5B"/>
        </w:pBdr>
        <w:tabs>
          <w:tab w:val="left" w:pos="380"/>
          <w:tab w:val="left" w:leader="dot" w:pos="6280"/>
        </w:tabs>
        <w:autoSpaceDE w:val="0"/>
        <w:autoSpaceDN w:val="0"/>
        <w:adjustRightInd w:val="0"/>
        <w:spacing w:line="288" w:lineRule="auto"/>
        <w:textAlignment w:val="center"/>
        <w:rPr>
          <w:rFonts w:ascii="Arial" w:hAnsi="Arial" w:cs="Arial"/>
          <w:b/>
          <w:bCs/>
          <w:color w:val="001F5B"/>
          <w:sz w:val="28"/>
          <w:szCs w:val="28"/>
          <w:lang w:val="ro-RO"/>
        </w:rPr>
      </w:pPr>
      <w:r w:rsidRPr="00F048CA">
        <w:rPr>
          <w:rFonts w:ascii="Arial" w:hAnsi="Arial" w:cs="Arial"/>
          <w:b/>
          <w:bCs/>
          <w:color w:val="001F5B"/>
          <w:sz w:val="28"/>
          <w:szCs w:val="28"/>
          <w:lang w:val="ro-RO"/>
        </w:rPr>
        <w:t xml:space="preserve">MARTIE </w:t>
      </w:r>
    </w:p>
    <w:p w:rsidR="002A2568" w:rsidRPr="00F048CA" w:rsidRDefault="002A2568" w:rsidP="00934C86">
      <w:pPr>
        <w:tabs>
          <w:tab w:val="left" w:leader="dot" w:pos="1460"/>
          <w:tab w:val="right" w:leader="dot" w:pos="7240"/>
          <w:tab w:val="left" w:pos="10456"/>
        </w:tabs>
        <w:suppressAutoHyphens/>
        <w:autoSpaceDE w:val="0"/>
        <w:autoSpaceDN w:val="0"/>
        <w:adjustRightInd w:val="0"/>
        <w:spacing w:line="288" w:lineRule="auto"/>
        <w:jc w:val="right"/>
        <w:textAlignment w:val="center"/>
        <w:rPr>
          <w:rFonts w:ascii="Arial" w:hAnsi="Arial" w:cs="Arial"/>
          <w:b/>
          <w:bCs/>
          <w:color w:val="001F5B"/>
          <w:sz w:val="16"/>
          <w:szCs w:val="16"/>
          <w:lang w:val="ro-RO"/>
        </w:rPr>
      </w:pPr>
    </w:p>
    <w:tbl>
      <w:tblPr>
        <w:tblW w:w="0" w:type="auto"/>
        <w:tblLook w:val="00A0"/>
      </w:tblPr>
      <w:tblGrid>
        <w:gridCol w:w="2018"/>
        <w:gridCol w:w="5380"/>
        <w:gridCol w:w="2178"/>
      </w:tblGrid>
      <w:tr w:rsidR="002A2568" w:rsidRPr="00F048CA" w:rsidTr="00B15EF3">
        <w:trPr>
          <w:trHeight w:val="552"/>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03.03–05.03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EXPO TRANSILVANIA APIS – Ediţia a 3–a</w:t>
            </w:r>
            <w:r w:rsidRPr="00F048CA">
              <w:rPr>
                <w:rFonts w:ascii="Arial" w:hAnsi="Arial" w:cs="Arial"/>
                <w:sz w:val="16"/>
                <w:szCs w:val="16"/>
                <w:lang w:val="ro-RO"/>
              </w:rPr>
              <w:br/>
              <w:t>Târg internaţional de Tehnic Apicola</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 CLUJ</w:t>
            </w:r>
          </w:p>
        </w:tc>
      </w:tr>
      <w:tr w:rsidR="002A2568" w:rsidRPr="00F048CA" w:rsidTr="00B15EF3">
        <w:trPr>
          <w:trHeight w:val="564"/>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03.03–05.03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 xml:space="preserve">GHIDUL MIRESEI </w:t>
            </w:r>
            <w:r w:rsidRPr="00F048CA">
              <w:rPr>
                <w:rFonts w:ascii="Arial" w:hAnsi="Arial" w:cs="Arial"/>
                <w:sz w:val="16"/>
                <w:szCs w:val="16"/>
                <w:lang w:val="ro-RO"/>
              </w:rPr>
              <w:br/>
              <w:t>Târg de nunţi</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B15EF3">
        <w:trPr>
          <w:trHeight w:val="564"/>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03.03–05.03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FISHING &amp; HUNTING EXPO</w:t>
            </w:r>
            <w:r w:rsidRPr="00F048CA">
              <w:rPr>
                <w:rFonts w:ascii="Arial" w:hAnsi="Arial" w:cs="Arial"/>
                <w:sz w:val="16"/>
                <w:szCs w:val="16"/>
                <w:lang w:val="ro-RO"/>
              </w:rPr>
              <w:br/>
              <w:t>Târg de pescuit şi vânătoare</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B15EF3">
        <w:trPr>
          <w:trHeight w:val="564"/>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Pr>
                <w:rFonts w:ascii="Arial" w:hAnsi="Arial" w:cs="Arial"/>
                <w:sz w:val="16"/>
                <w:szCs w:val="16"/>
              </w:rPr>
              <w:t>03.03 – 05.03</w:t>
            </w:r>
          </w:p>
        </w:tc>
        <w:tc>
          <w:tcPr>
            <w:tcW w:w="5380" w:type="dxa"/>
          </w:tcPr>
          <w:p w:rsidR="002A2568" w:rsidRDefault="002A2568"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TÂRG DE TURIS </w:t>
            </w:r>
            <w:smartTag w:uri="urn:schemas-microsoft-com:office:smarttags" w:element="State">
              <w:smartTag w:uri="urn:schemas-microsoft-com:office:smarttags" w:element="place">
                <w:r>
                  <w:rPr>
                    <w:rFonts w:ascii="Arial" w:hAnsi="Arial" w:cs="Arial"/>
                    <w:sz w:val="16"/>
                    <w:szCs w:val="16"/>
                  </w:rPr>
                  <w:t>AL</w:t>
                </w:r>
              </w:smartTag>
            </w:smartTag>
            <w:r>
              <w:rPr>
                <w:rFonts w:ascii="Arial" w:hAnsi="Arial" w:cs="Arial"/>
                <w:sz w:val="16"/>
                <w:szCs w:val="16"/>
              </w:rPr>
              <w:t xml:space="preserve"> HUNEDOAREI</w:t>
            </w:r>
          </w:p>
          <w:p w:rsidR="002A2568" w:rsidRPr="000F1B5A" w:rsidRDefault="002A2568"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 de turism, vacanţe şi agrement</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Pr>
                <w:rFonts w:ascii="Arial" w:hAnsi="Arial" w:cs="Arial"/>
                <w:b/>
                <w:bCs/>
                <w:sz w:val="16"/>
                <w:szCs w:val="16"/>
              </w:rPr>
              <w:t>C.C.I. HUNEDOARA</w:t>
            </w:r>
          </w:p>
        </w:tc>
      </w:tr>
      <w:tr w:rsidR="002A2568" w:rsidRPr="00F048CA" w:rsidTr="00B15EF3">
        <w:trPr>
          <w:trHeight w:val="1104"/>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08.03–12.03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CONTEX - ZIUA FEMEII</w:t>
            </w:r>
            <w:r w:rsidRPr="00F048CA">
              <w:rPr>
                <w:rFonts w:ascii="Arial" w:hAnsi="Arial" w:cs="Arial"/>
                <w:sz w:val="16"/>
                <w:szCs w:val="16"/>
                <w:lang w:val="ro-RO"/>
              </w:rPr>
              <w:br/>
              <w:t>Domeniul de activitate: îmbrăcăminte, încălţăminte, confecţii damă, bărbaţi şi copii, confecţii textile, tricotaje, pielărie, blănuri, marochinărie</w:t>
            </w:r>
            <w:r w:rsidRPr="00F048CA">
              <w:rPr>
                <w:rFonts w:ascii="Arial" w:hAnsi="Arial" w:cs="Arial"/>
                <w:sz w:val="16"/>
                <w:szCs w:val="16"/>
                <w:lang w:val="ro-RO"/>
              </w:rPr>
              <w:br/>
              <w:t>Ediţia a XI–a</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  DOLJ</w:t>
            </w:r>
          </w:p>
        </w:tc>
      </w:tr>
      <w:tr w:rsidR="002A2568" w:rsidRPr="00F048CA" w:rsidTr="00B15EF3">
        <w:trPr>
          <w:trHeight w:val="552"/>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08.03–12.03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EXPOFASHION</w:t>
            </w:r>
            <w:r w:rsidRPr="00F048CA">
              <w:rPr>
                <w:rFonts w:ascii="Arial" w:hAnsi="Arial" w:cs="Arial"/>
                <w:sz w:val="16"/>
                <w:szCs w:val="16"/>
                <w:lang w:val="ro-RO"/>
              </w:rPr>
              <w:br/>
              <w:t>Târg de îmbrăcăminte - încălțăminte</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 NEAMȚ</w:t>
            </w:r>
          </w:p>
        </w:tc>
      </w:tr>
      <w:tr w:rsidR="002A2568" w:rsidRPr="00F048CA" w:rsidTr="00B15EF3">
        <w:trPr>
          <w:trHeight w:val="288"/>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09.03–12.03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TÂRGUL PRODUCĂTORILOR AGRICOLI</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 NEAMȚ</w:t>
            </w:r>
          </w:p>
        </w:tc>
      </w:tr>
      <w:tr w:rsidR="002A2568" w:rsidRPr="00F048CA" w:rsidTr="00B15EF3">
        <w:trPr>
          <w:trHeight w:val="564"/>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09.03–12.03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BUCHAREST PET EXHIBITION</w:t>
            </w:r>
            <w:r w:rsidRPr="00F048CA">
              <w:rPr>
                <w:rFonts w:ascii="Arial" w:hAnsi="Arial" w:cs="Arial"/>
                <w:sz w:val="16"/>
                <w:szCs w:val="16"/>
                <w:lang w:val="ro-RO"/>
              </w:rPr>
              <w:br/>
              <w:t>Expoziţie de animale de companie</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B15EF3">
        <w:trPr>
          <w:trHeight w:val="564"/>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09.03–12.03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PRIMĂVARA LA ROMEXPO</w:t>
            </w:r>
            <w:r w:rsidRPr="00F048CA">
              <w:rPr>
                <w:rFonts w:ascii="Arial" w:hAnsi="Arial" w:cs="Arial"/>
                <w:sz w:val="16"/>
                <w:szCs w:val="16"/>
                <w:lang w:val="ro-RO"/>
              </w:rPr>
              <w:br/>
              <w:t>Târguri de bunuri de consum</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B15EF3">
        <w:trPr>
          <w:trHeight w:val="564"/>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11.03–12.03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RAW GENERATION EXPO</w:t>
            </w:r>
            <w:r w:rsidRPr="00F048CA">
              <w:rPr>
                <w:rFonts w:ascii="Arial" w:hAnsi="Arial" w:cs="Arial"/>
                <w:sz w:val="16"/>
                <w:szCs w:val="16"/>
                <w:lang w:val="ro-RO"/>
              </w:rPr>
              <w:br/>
              <w:t>Expoziţie de alimentaţie vegană</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B15EF3">
        <w:trPr>
          <w:trHeight w:val="552"/>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15.03–19.03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TÂRGUL FASHION &amp; BEAUTY</w:t>
            </w:r>
            <w:r w:rsidRPr="00F048CA">
              <w:rPr>
                <w:rFonts w:ascii="Arial" w:hAnsi="Arial" w:cs="Arial"/>
                <w:sz w:val="16"/>
                <w:szCs w:val="16"/>
                <w:lang w:val="ro-RO"/>
              </w:rPr>
              <w:br/>
              <w:t>Târg de îmbrăcăminte, încălţăminte şi accesorii vestimentare</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C.C.I.A. VRANCEA</w:t>
            </w:r>
          </w:p>
        </w:tc>
      </w:tr>
      <w:tr w:rsidR="002A2568" w:rsidRPr="00F048CA" w:rsidTr="00B15EF3">
        <w:trPr>
          <w:trHeight w:val="552"/>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16.03–19.03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CONFORT construct &amp; install</w:t>
            </w:r>
            <w:r w:rsidRPr="00F048CA">
              <w:rPr>
                <w:rFonts w:ascii="Arial" w:hAnsi="Arial" w:cs="Arial"/>
                <w:sz w:val="16"/>
                <w:szCs w:val="16"/>
                <w:lang w:val="ro-RO"/>
              </w:rPr>
              <w:br/>
              <w:t>Târg internaţional de construcţii, instalaţii, mobiliare</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C.C.I.A. ARAD</w:t>
            </w:r>
          </w:p>
        </w:tc>
      </w:tr>
      <w:tr w:rsidR="002A2568" w:rsidRPr="00F048CA" w:rsidTr="00B15EF3">
        <w:trPr>
          <w:trHeight w:val="552"/>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21.03–25.03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TÂRGUL GOSPODARULUI</w:t>
            </w:r>
            <w:r w:rsidRPr="00F048CA">
              <w:rPr>
                <w:rFonts w:ascii="Arial" w:hAnsi="Arial" w:cs="Arial"/>
                <w:sz w:val="16"/>
                <w:szCs w:val="16"/>
                <w:lang w:val="ro-RO"/>
              </w:rPr>
              <w:br/>
              <w:t>Platoul Casei de Cultură</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C.C.I.A. TELEORMAN</w:t>
            </w:r>
          </w:p>
        </w:tc>
      </w:tr>
      <w:tr w:rsidR="002A2568" w:rsidRPr="00F048CA" w:rsidTr="00B15EF3">
        <w:trPr>
          <w:trHeight w:val="552"/>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22.03–25.03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T.I.T. – Ediţia a 22–a</w:t>
            </w:r>
            <w:r w:rsidRPr="00F048CA">
              <w:rPr>
                <w:rFonts w:ascii="Arial" w:hAnsi="Arial" w:cs="Arial"/>
                <w:sz w:val="16"/>
                <w:szCs w:val="16"/>
                <w:lang w:val="ro-RO"/>
              </w:rPr>
              <w:br/>
              <w:t>Târg internaţional tehnic</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 CLUJ</w:t>
            </w:r>
          </w:p>
        </w:tc>
      </w:tr>
      <w:tr w:rsidR="002A2568" w:rsidRPr="00F048CA" w:rsidTr="00B15EF3">
        <w:trPr>
          <w:trHeight w:val="564"/>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23.03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ECO FEST</w:t>
            </w:r>
            <w:r w:rsidRPr="00F048CA">
              <w:rPr>
                <w:rFonts w:ascii="Arial" w:hAnsi="Arial" w:cs="Arial"/>
                <w:sz w:val="16"/>
                <w:szCs w:val="16"/>
                <w:lang w:val="ro-RO"/>
              </w:rPr>
              <w:br/>
              <w:t>Festival de produse eco</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B15EF3">
        <w:trPr>
          <w:trHeight w:val="564"/>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23.03 – 26.03</w:t>
            </w:r>
          </w:p>
        </w:tc>
        <w:tc>
          <w:tcPr>
            <w:tcW w:w="5380" w:type="dxa"/>
          </w:tcPr>
          <w:p w:rsidR="002A2568" w:rsidRPr="00F048CA" w:rsidRDefault="002A2568" w:rsidP="00151F33">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AGRO EXPO BUCOVINA - SALONUL PRODUSELOR ALIMENTARE</w:t>
            </w:r>
          </w:p>
          <w:p w:rsidR="002A2568" w:rsidRPr="00F048CA" w:rsidRDefault="002A2568" w:rsidP="00151F33">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Târg specializat pentru echipamente şi produse din domeniul agriculturii, zootehniei şi industriei alimentare</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 SUCEVA</w:t>
            </w:r>
          </w:p>
        </w:tc>
      </w:tr>
      <w:tr w:rsidR="002A2568" w:rsidRPr="00F048CA" w:rsidTr="00B15EF3">
        <w:trPr>
          <w:trHeight w:val="564"/>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23.03–26.03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CONSTRUCT EXPO</w:t>
            </w:r>
            <w:r w:rsidRPr="00F048CA">
              <w:rPr>
                <w:rFonts w:ascii="Arial" w:hAnsi="Arial" w:cs="Arial"/>
                <w:sz w:val="16"/>
                <w:szCs w:val="16"/>
                <w:lang w:val="ro-RO"/>
              </w:rPr>
              <w:br/>
              <w:t>Târg internaţional de tehnologii, echipamente, utilaje şi materiale pentru construcţii</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B15EF3">
        <w:trPr>
          <w:trHeight w:val="564"/>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23.03–26.03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IMMOEX</w:t>
            </w:r>
            <w:r w:rsidRPr="00F048CA">
              <w:rPr>
                <w:rFonts w:ascii="Arial" w:hAnsi="Arial" w:cs="Arial"/>
                <w:sz w:val="16"/>
                <w:szCs w:val="16"/>
                <w:lang w:val="ro-RO"/>
              </w:rPr>
              <w:br/>
              <w:t>Salon de servicii imobiliare in cadrul Construct Expo</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B15EF3">
        <w:trPr>
          <w:trHeight w:val="564"/>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23.03–26.03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 xml:space="preserve">AEDIFICIUM </w:t>
            </w:r>
            <w:r w:rsidRPr="00F048CA">
              <w:rPr>
                <w:rFonts w:ascii="Arial" w:hAnsi="Arial" w:cs="Arial"/>
                <w:sz w:val="16"/>
                <w:szCs w:val="16"/>
                <w:lang w:val="ro-RO"/>
              </w:rPr>
              <w:br/>
              <w:t>Salon de proiecte rezidenţiale în cadrul Construct Expo</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B15EF3">
        <w:trPr>
          <w:trHeight w:val="564"/>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23.03–26.03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ELEVATEX</w:t>
            </w:r>
            <w:r w:rsidRPr="00F048CA">
              <w:rPr>
                <w:rFonts w:ascii="Arial" w:hAnsi="Arial" w:cs="Arial"/>
                <w:sz w:val="16"/>
                <w:szCs w:val="16"/>
                <w:lang w:val="ro-RO"/>
              </w:rPr>
              <w:br/>
              <w:t>Salon de ascensoare în cadrul Construct Expo</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B15EF3">
        <w:trPr>
          <w:trHeight w:val="840"/>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23.03–26.03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AMBIENT EXPO</w:t>
            </w:r>
            <w:r w:rsidRPr="00F048CA">
              <w:rPr>
                <w:rFonts w:ascii="Arial" w:hAnsi="Arial" w:cs="Arial"/>
                <w:sz w:val="16"/>
                <w:szCs w:val="16"/>
                <w:lang w:val="ro-RO"/>
              </w:rPr>
              <w:br/>
              <w:t>Târg internaţional de produse şi sisteme pentru amenajări interiorare şi exterioare, decoraţiuni, mobilier şi piscine</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B15EF3">
        <w:trPr>
          <w:trHeight w:val="840"/>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23.03–26.03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ROMTHERM</w:t>
            </w:r>
            <w:r w:rsidRPr="00F048CA">
              <w:rPr>
                <w:rFonts w:ascii="Arial" w:hAnsi="Arial" w:cs="Arial"/>
                <w:sz w:val="16"/>
                <w:szCs w:val="16"/>
                <w:lang w:val="ro-RO"/>
              </w:rPr>
              <w:br/>
              <w:t>Expoziţie internaţională pentru instalaţii, echipamente de încălzire, răcire şi de condiţionare a aerului</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B15EF3">
        <w:trPr>
          <w:trHeight w:val="564"/>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23.03–26.03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ROMVIROTEC</w:t>
            </w:r>
            <w:r w:rsidRPr="00F048CA">
              <w:rPr>
                <w:rFonts w:ascii="Arial" w:hAnsi="Arial" w:cs="Arial"/>
                <w:sz w:val="16"/>
                <w:szCs w:val="16"/>
                <w:lang w:val="ro-RO"/>
              </w:rPr>
              <w:br/>
              <w:t>Expoziţie internaţională pentru tehnologii şi echipamente de protecţia mediului</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B15EF3">
        <w:trPr>
          <w:trHeight w:val="564"/>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23.03–26.03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EXPO FLOWERS &amp;  GARDEN</w:t>
            </w:r>
            <w:r w:rsidRPr="00F048CA">
              <w:rPr>
                <w:rFonts w:ascii="Arial" w:hAnsi="Arial" w:cs="Arial"/>
                <w:sz w:val="16"/>
                <w:szCs w:val="16"/>
                <w:lang w:val="ro-RO"/>
              </w:rPr>
              <w:br/>
              <w:t>Expoziţie internaţională de flori, amenajări peisagistice, horticultură şi grădinărit</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B15EF3">
        <w:trPr>
          <w:trHeight w:val="564"/>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23.03–26.03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ANTIQUE MARKET I</w:t>
            </w:r>
            <w:r w:rsidRPr="00F048CA">
              <w:rPr>
                <w:rFonts w:ascii="Arial" w:hAnsi="Arial" w:cs="Arial"/>
                <w:sz w:val="16"/>
                <w:szCs w:val="16"/>
                <w:lang w:val="ro-RO"/>
              </w:rPr>
              <w:br/>
              <w:t>Târg de obiecte de artă şi antichităţi</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B15EF3">
        <w:trPr>
          <w:trHeight w:val="564"/>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23.03–26.03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 xml:space="preserve">MOBILA EXPO </w:t>
            </w:r>
            <w:r w:rsidRPr="00F048CA">
              <w:rPr>
                <w:rFonts w:ascii="Arial" w:hAnsi="Arial" w:cs="Arial"/>
                <w:sz w:val="16"/>
                <w:szCs w:val="16"/>
                <w:lang w:val="ro-RO"/>
              </w:rPr>
              <w:br/>
              <w:t>Târg de mobilă</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B15EF3">
        <w:trPr>
          <w:trHeight w:val="564"/>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23.03–26.03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TÂRG DE PRODUSE TRADIŢIONALE II</w:t>
            </w:r>
            <w:r w:rsidRPr="00F048CA">
              <w:rPr>
                <w:rFonts w:ascii="Arial" w:hAnsi="Arial" w:cs="Arial"/>
                <w:sz w:val="16"/>
                <w:szCs w:val="16"/>
                <w:lang w:val="ro-RO"/>
              </w:rPr>
              <w:br/>
              <w:t>Târg de produse cu specific românesc</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B15EF3">
        <w:trPr>
          <w:trHeight w:val="552"/>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23.03–26.03</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BEAUTY EXPO</w:t>
            </w:r>
            <w:r w:rsidRPr="00F048CA">
              <w:rPr>
                <w:rFonts w:ascii="Arial" w:hAnsi="Arial" w:cs="Arial"/>
                <w:sz w:val="16"/>
                <w:szCs w:val="16"/>
                <w:lang w:val="ro-RO"/>
              </w:rPr>
              <w:br/>
              <w:t>Evenimente ce abordează conceptul ,,frumuseţea înseamnă sănătate”</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C.C.I.A. TIMIȘ</w:t>
            </w:r>
          </w:p>
        </w:tc>
      </w:tr>
      <w:tr w:rsidR="002A2568" w:rsidRPr="00F048CA" w:rsidTr="00B15EF3">
        <w:trPr>
          <w:trHeight w:val="552"/>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30.03–02.04</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 xml:space="preserve">EXPO BISTRIȚA – PRIMĂVARA CADOURILOR </w:t>
            </w:r>
            <w:r w:rsidRPr="00F048CA">
              <w:rPr>
                <w:rFonts w:ascii="Arial" w:hAnsi="Arial" w:cs="Arial"/>
                <w:sz w:val="16"/>
                <w:szCs w:val="16"/>
                <w:lang w:val="ro-RO"/>
              </w:rPr>
              <w:br/>
              <w:t>Tărg general de Florii și Paști</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 BISTRIȚA–NĂSĂUD</w:t>
            </w:r>
          </w:p>
        </w:tc>
      </w:tr>
      <w:tr w:rsidR="002A2568" w:rsidRPr="00F048CA" w:rsidTr="00B15EF3">
        <w:trPr>
          <w:trHeight w:val="552"/>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31.03–02.04</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REVAND MARKET – Ediţia a2–a</w:t>
            </w:r>
            <w:r w:rsidRPr="00F048CA">
              <w:rPr>
                <w:rFonts w:ascii="Arial" w:hAnsi="Arial" w:cs="Arial"/>
                <w:sz w:val="16"/>
                <w:szCs w:val="16"/>
                <w:lang w:val="ro-RO"/>
              </w:rPr>
              <w:br/>
              <w:t>Târg de Primăvară de bunuri rulate</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 CLUJ</w:t>
            </w:r>
          </w:p>
        </w:tc>
      </w:tr>
      <w:tr w:rsidR="002A2568" w:rsidRPr="00F048CA" w:rsidTr="00B15EF3">
        <w:trPr>
          <w:trHeight w:val="1104"/>
        </w:trPr>
        <w:tc>
          <w:tcPr>
            <w:tcW w:w="20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31.03–02.04</w:t>
            </w:r>
          </w:p>
        </w:tc>
        <w:tc>
          <w:tcPr>
            <w:tcW w:w="53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TÂRG PENTRU NUNŢI</w:t>
            </w:r>
            <w:r w:rsidRPr="00F048CA">
              <w:rPr>
                <w:rFonts w:ascii="Arial" w:hAnsi="Arial" w:cs="Arial"/>
                <w:sz w:val="16"/>
                <w:szCs w:val="16"/>
                <w:lang w:val="ro-RO"/>
              </w:rPr>
              <w:br/>
              <w:t>Salon specializat de articole şi servicii pentru nunţi şi ocazii speciale</w:t>
            </w:r>
            <w:r w:rsidRPr="00F048CA">
              <w:rPr>
                <w:rFonts w:ascii="Arial" w:hAnsi="Arial" w:cs="Arial"/>
                <w:sz w:val="16"/>
                <w:szCs w:val="16"/>
                <w:lang w:val="ro-RO"/>
              </w:rPr>
              <w:br/>
              <w:t>Ediția a XIV–a</w:t>
            </w:r>
            <w:r w:rsidRPr="00F048CA">
              <w:rPr>
                <w:rFonts w:ascii="Arial" w:hAnsi="Arial" w:cs="Arial"/>
                <w:sz w:val="16"/>
                <w:szCs w:val="16"/>
                <w:lang w:val="ro-RO"/>
              </w:rPr>
              <w:br/>
              <w:t>Pavilionul Expoziţional Mamaia</w:t>
            </w:r>
          </w:p>
        </w:tc>
        <w:tc>
          <w:tcPr>
            <w:tcW w:w="217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F048CA">
              <w:rPr>
                <w:rFonts w:ascii="Arial" w:hAnsi="Arial" w:cs="Arial"/>
                <w:b/>
                <w:bCs/>
                <w:sz w:val="16"/>
                <w:szCs w:val="16"/>
                <w:lang w:val="ro-RO"/>
              </w:rPr>
              <w:t>C.C.I.N.A. CONSTANȚA</w:t>
            </w:r>
          </w:p>
        </w:tc>
      </w:tr>
    </w:tbl>
    <w:p w:rsidR="002A2568" w:rsidRPr="00F048CA" w:rsidRDefault="002A2568"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color w:val="001F5B"/>
          <w:sz w:val="16"/>
          <w:szCs w:val="16"/>
          <w:lang w:val="ro-RO"/>
        </w:rPr>
      </w:pPr>
    </w:p>
    <w:p w:rsidR="002A2568" w:rsidRPr="00F048CA" w:rsidRDefault="002A2568"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2A2568" w:rsidRPr="00F048CA" w:rsidRDefault="002A2568" w:rsidP="00934C86">
      <w:pPr>
        <w:pBdr>
          <w:top w:val="single" w:sz="16" w:space="14" w:color="001F5B"/>
        </w:pBdr>
        <w:tabs>
          <w:tab w:val="left" w:pos="380"/>
          <w:tab w:val="left" w:leader="dot" w:pos="6280"/>
        </w:tabs>
        <w:autoSpaceDE w:val="0"/>
        <w:autoSpaceDN w:val="0"/>
        <w:adjustRightInd w:val="0"/>
        <w:spacing w:line="288" w:lineRule="auto"/>
        <w:textAlignment w:val="center"/>
        <w:rPr>
          <w:rFonts w:ascii="Arial" w:hAnsi="Arial" w:cs="Arial"/>
          <w:b/>
          <w:bCs/>
          <w:color w:val="001F5B"/>
          <w:sz w:val="28"/>
          <w:szCs w:val="28"/>
          <w:lang w:val="ro-RO"/>
        </w:rPr>
      </w:pPr>
      <w:r w:rsidRPr="00F048CA">
        <w:rPr>
          <w:rFonts w:ascii="Arial" w:hAnsi="Arial" w:cs="Arial"/>
          <w:b/>
          <w:bCs/>
          <w:color w:val="001F5B"/>
          <w:sz w:val="28"/>
          <w:szCs w:val="28"/>
          <w:lang w:val="ro-RO"/>
        </w:rPr>
        <w:t xml:space="preserve">APRILIE </w:t>
      </w:r>
    </w:p>
    <w:tbl>
      <w:tblPr>
        <w:tblW w:w="0" w:type="auto"/>
        <w:tblLook w:val="00A0"/>
      </w:tblPr>
      <w:tblGrid>
        <w:gridCol w:w="2009"/>
        <w:gridCol w:w="5386"/>
        <w:gridCol w:w="2181"/>
      </w:tblGrid>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01.04–02.04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SALONUL BICICLETEI</w:t>
            </w:r>
            <w:r w:rsidRPr="00F048CA">
              <w:rPr>
                <w:rFonts w:ascii="Arial" w:hAnsi="Arial" w:cs="Arial"/>
                <w:sz w:val="16"/>
                <w:szCs w:val="16"/>
                <w:lang w:val="ro-RO"/>
              </w:rPr>
              <w:br/>
              <w:t>Expoziţie de biciclete, echipamente şi accesorii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840"/>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01.04–02.04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EXPO FELINA SOFISTICAT</w:t>
            </w:r>
            <w:r w:rsidRPr="00F048CA">
              <w:rPr>
                <w:rFonts w:ascii="Arial" w:hAnsi="Arial" w:cs="Arial"/>
                <w:sz w:val="16"/>
                <w:szCs w:val="16"/>
                <w:lang w:val="ro-RO"/>
              </w:rPr>
              <w:br/>
              <w:t>Expoziţie internaţională felină</w:t>
            </w:r>
            <w:r w:rsidRPr="00F048CA">
              <w:rPr>
                <w:rFonts w:ascii="Arial" w:hAnsi="Arial" w:cs="Arial"/>
                <w:sz w:val="16"/>
                <w:szCs w:val="16"/>
                <w:lang w:val="ro-RO"/>
              </w:rPr>
              <w:br/>
              <w:t>Ediţia de primăvară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110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05.04–09.04 </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CONTEX –  SĂRBĂTOAREA FLORIILOR</w:t>
            </w:r>
            <w:r w:rsidRPr="00F048CA">
              <w:rPr>
                <w:rFonts w:ascii="Arial" w:hAnsi="Arial" w:cs="Arial"/>
                <w:sz w:val="16"/>
                <w:szCs w:val="16"/>
                <w:lang w:val="ro-RO"/>
              </w:rPr>
              <w:br/>
              <w:t>Domeniul de activitate: îmbrăcăminte, încălţăminte, confecţii damă, bărbaţi şi copii, confecţii textile, tricotaje,pielărie, blănuri, marochinărie</w:t>
            </w:r>
            <w:r w:rsidRPr="00F048CA">
              <w:rPr>
                <w:rFonts w:ascii="Arial" w:hAnsi="Arial" w:cs="Arial"/>
                <w:sz w:val="16"/>
                <w:szCs w:val="16"/>
                <w:lang w:val="ro-RO"/>
              </w:rPr>
              <w:br/>
              <w:t>Ediţia a X–a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DOLJ</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05.04–09.04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EXPOFASHION</w:t>
            </w:r>
            <w:r w:rsidRPr="00F048CA">
              <w:rPr>
                <w:rFonts w:ascii="Arial" w:hAnsi="Arial" w:cs="Arial"/>
                <w:sz w:val="16"/>
                <w:szCs w:val="16"/>
                <w:lang w:val="ro-RO"/>
              </w:rPr>
              <w:br/>
              <w:t>Târg de îmbrăcăminte - încălțăminte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NEAMȚ</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06.04–08.04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ROMMEDICA</w:t>
            </w:r>
            <w:r w:rsidRPr="00F048CA">
              <w:rPr>
                <w:rFonts w:ascii="Arial" w:hAnsi="Arial" w:cs="Arial"/>
                <w:sz w:val="16"/>
                <w:szCs w:val="16"/>
                <w:lang w:val="ro-RO"/>
              </w:rPr>
              <w:br/>
              <w:t>Târg internaţional de medicină şi farmacie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06.04–08.04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ROMOPTIK</w:t>
            </w:r>
            <w:r w:rsidRPr="00F048CA">
              <w:rPr>
                <w:rFonts w:ascii="Arial" w:hAnsi="Arial" w:cs="Arial"/>
                <w:sz w:val="16"/>
                <w:szCs w:val="16"/>
                <w:lang w:val="ro-RO"/>
              </w:rPr>
              <w:br/>
              <w:t>Salon de optică medicală şi oftalmologie în cadrul Rommedica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06.04–08.04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BEAUTIFY</w:t>
            </w:r>
            <w:r w:rsidRPr="00F048CA">
              <w:rPr>
                <w:rFonts w:ascii="Arial" w:hAnsi="Arial" w:cs="Arial"/>
                <w:sz w:val="16"/>
                <w:szCs w:val="16"/>
                <w:lang w:val="ro-RO"/>
              </w:rPr>
              <w:br/>
              <w:t>Salon de chirurgie estetică în cadrul Rommedica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06.04–08.04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DENTA I</w:t>
            </w:r>
            <w:r w:rsidRPr="00F048CA">
              <w:rPr>
                <w:rFonts w:ascii="Arial" w:hAnsi="Arial" w:cs="Arial"/>
                <w:sz w:val="16"/>
                <w:szCs w:val="16"/>
                <w:lang w:val="ro-RO"/>
              </w:rPr>
              <w:br/>
              <w:t>Expoziţie internaţională de produse şi echipamente pentru medicină şi tehnică dentară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06.04–08.04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NUTRACEUTICA &amp; DIET FOOD</w:t>
            </w:r>
            <w:r w:rsidRPr="00F048CA">
              <w:rPr>
                <w:rFonts w:ascii="Arial" w:hAnsi="Arial" w:cs="Arial"/>
                <w:sz w:val="16"/>
                <w:szCs w:val="16"/>
                <w:lang w:val="ro-RO"/>
              </w:rPr>
              <w:br/>
              <w:t>Salon internaţional de suplimente alimentare şi nutriţie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06.04–08.04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BABY BOOM II</w:t>
            </w:r>
            <w:r w:rsidRPr="00F048CA">
              <w:rPr>
                <w:rFonts w:ascii="Arial" w:hAnsi="Arial" w:cs="Arial"/>
                <w:sz w:val="16"/>
                <w:szCs w:val="16"/>
                <w:lang w:val="ro-RO"/>
              </w:rPr>
              <w:br/>
              <w:t>Târg pentru copii 0 – 7 ani şi viitoare mămici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06.04–09.04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AGRA EXPO TRANSILVANIA</w:t>
            </w:r>
            <w:r w:rsidRPr="00F048CA">
              <w:rPr>
                <w:rFonts w:ascii="Arial" w:hAnsi="Arial" w:cs="Arial"/>
                <w:sz w:val="16"/>
                <w:szCs w:val="16"/>
                <w:lang w:val="ro-RO"/>
              </w:rPr>
              <w:br/>
              <w:t>Târg specializat pentru Agricultură, Zootehnie şi Industrie Alimentară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CLUJ</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06.04–09.04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AGRA POMICOLA – Ediţia I</w:t>
            </w:r>
            <w:r w:rsidRPr="00F048CA">
              <w:rPr>
                <w:rFonts w:ascii="Arial" w:hAnsi="Arial" w:cs="Arial"/>
                <w:sz w:val="16"/>
                <w:szCs w:val="16"/>
                <w:lang w:val="ro-RO"/>
              </w:rPr>
              <w:br/>
              <w:t>Târg specializat pentru pomicultură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CLUJ</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06.04–09.04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FLOREX – Ediţia a 12–a</w:t>
            </w:r>
            <w:r w:rsidRPr="00F048CA">
              <w:rPr>
                <w:rFonts w:ascii="Arial" w:hAnsi="Arial" w:cs="Arial"/>
                <w:sz w:val="16"/>
                <w:szCs w:val="16"/>
                <w:lang w:val="ro-RO"/>
              </w:rPr>
              <w:br/>
              <w:t>Expoziţie floricola de primăvară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CLUJ</w:t>
            </w:r>
          </w:p>
        </w:tc>
      </w:tr>
      <w:tr w:rsidR="002A2568" w:rsidRPr="00F048CA" w:rsidTr="00E634A2">
        <w:trPr>
          <w:trHeight w:val="110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06.04–09.04 </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SALON DOTĂRI HOTELIERE ŞI ALIMENTAŢIE PUBLICĂ</w:t>
            </w:r>
            <w:r w:rsidRPr="00F048CA">
              <w:rPr>
                <w:rFonts w:ascii="Arial" w:hAnsi="Arial" w:cs="Arial"/>
                <w:sz w:val="16"/>
                <w:szCs w:val="16"/>
                <w:lang w:val="ro-RO"/>
              </w:rPr>
              <w:br/>
              <w:t>Salon de echipamente, materiale şi mobilier pentru hoteluri şi restaurante</w:t>
            </w:r>
            <w:r w:rsidRPr="00F048CA">
              <w:rPr>
                <w:rFonts w:ascii="Arial" w:hAnsi="Arial" w:cs="Arial"/>
                <w:sz w:val="16"/>
                <w:szCs w:val="16"/>
                <w:lang w:val="ro-RO"/>
              </w:rPr>
              <w:br/>
              <w:t>Ediția a XV–a</w:t>
            </w:r>
            <w:r w:rsidRPr="00F048CA">
              <w:rPr>
                <w:rFonts w:ascii="Arial" w:hAnsi="Arial" w:cs="Arial"/>
                <w:sz w:val="16"/>
                <w:szCs w:val="16"/>
                <w:lang w:val="ro-RO"/>
              </w:rPr>
              <w:br/>
              <w:t xml:space="preserve">Pavilionul Expoziţional Mamaia </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C.C.I.N.A. CONSTANȚA</w:t>
            </w:r>
          </w:p>
        </w:tc>
      </w:tr>
      <w:tr w:rsidR="002A2568" w:rsidRPr="00F048CA" w:rsidTr="00E634A2">
        <w:trPr>
          <w:trHeight w:val="110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06.04–09.04 </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 DE MOBILĂ – TOTUL PENTRU CASĂ ŞI FAMILIE</w:t>
            </w:r>
            <w:r w:rsidRPr="00F048CA">
              <w:rPr>
                <w:rFonts w:ascii="Arial" w:hAnsi="Arial" w:cs="Arial"/>
                <w:sz w:val="16"/>
                <w:szCs w:val="16"/>
                <w:lang w:val="ro-RO"/>
              </w:rPr>
              <w:br/>
              <w:t>Salon de mobilă</w:t>
            </w:r>
            <w:r w:rsidRPr="00F048CA">
              <w:rPr>
                <w:rFonts w:ascii="Arial" w:hAnsi="Arial" w:cs="Arial"/>
                <w:sz w:val="16"/>
                <w:szCs w:val="16"/>
                <w:lang w:val="ro-RO"/>
              </w:rPr>
              <w:br/>
              <w:t>Ediția a VI–a</w:t>
            </w:r>
            <w:r w:rsidRPr="00F048CA">
              <w:rPr>
                <w:rFonts w:ascii="Arial" w:hAnsi="Arial" w:cs="Arial"/>
                <w:sz w:val="16"/>
                <w:szCs w:val="16"/>
                <w:lang w:val="ro-RO"/>
              </w:rPr>
              <w:br/>
              <w:t xml:space="preserve">Pavilionul Expoziţional Mamaia </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C.C.I.N.A. CONSTANȚA</w:t>
            </w:r>
          </w:p>
        </w:tc>
      </w:tr>
      <w:tr w:rsidR="002A2568" w:rsidRPr="00F048CA" w:rsidTr="00E634A2">
        <w:trPr>
          <w:trHeight w:val="110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06.04–09.04/ 15.06–18.06</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TOMIS YACHT &amp; SALON AUTO</w:t>
            </w:r>
            <w:r w:rsidRPr="00F048CA">
              <w:rPr>
                <w:rFonts w:ascii="Arial" w:hAnsi="Arial" w:cs="Arial"/>
                <w:sz w:val="16"/>
                <w:szCs w:val="16"/>
                <w:lang w:val="ro-RO"/>
              </w:rPr>
              <w:br/>
              <w:t>Târg specializat de ambarcaţiuni de agrement, sportive şi de pescuit, echipamente şi accesorii, autoturisme</w:t>
            </w:r>
            <w:r w:rsidRPr="00F048CA">
              <w:rPr>
                <w:rFonts w:ascii="Arial" w:hAnsi="Arial" w:cs="Arial"/>
                <w:sz w:val="16"/>
                <w:szCs w:val="16"/>
                <w:lang w:val="ro-RO"/>
              </w:rPr>
              <w:br/>
              <w:t>Ediția a XX–a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C.C.I.N.A. CONSTANȚA</w:t>
            </w:r>
          </w:p>
        </w:tc>
      </w:tr>
      <w:tr w:rsidR="002A2568" w:rsidRPr="00F048CA" w:rsidTr="00E634A2">
        <w:trPr>
          <w:trHeight w:val="288"/>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06.04–09.04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TÂRGUL PRODUCĂTORILOR AGRICOLI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NEAMȚ</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06.04–09.04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EXPO FUNERARE</w:t>
            </w:r>
            <w:r w:rsidRPr="00F048CA">
              <w:rPr>
                <w:rFonts w:ascii="Arial" w:hAnsi="Arial" w:cs="Arial"/>
                <w:sz w:val="16"/>
                <w:szCs w:val="16"/>
                <w:lang w:val="ro-RO"/>
              </w:rPr>
              <w:br/>
              <w:t>Salon pentru servicii funerare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06.04–09.04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SALONUL NAUTIC INTERNATIONAL</w:t>
            </w:r>
            <w:r w:rsidRPr="00F048CA">
              <w:rPr>
                <w:rFonts w:ascii="Arial" w:hAnsi="Arial" w:cs="Arial"/>
                <w:sz w:val="16"/>
                <w:szCs w:val="16"/>
                <w:lang w:val="ro-RO"/>
              </w:rPr>
              <w:br/>
              <w:t xml:space="preserve">Târgul dedicat domeniului nautic </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07.04–09.04</w:t>
            </w:r>
          </w:p>
        </w:tc>
        <w:tc>
          <w:tcPr>
            <w:tcW w:w="7780" w:type="dxa"/>
          </w:tcPr>
          <w:p w:rsidR="002A2568" w:rsidRDefault="002A2568" w:rsidP="00B15EF3">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CASĂ ŞI GRĂDINĂ</w:t>
            </w:r>
          </w:p>
          <w:p w:rsidR="002A2568" w:rsidRPr="00F048CA" w:rsidRDefault="002A2568" w:rsidP="00B15EF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Expoziţie cu vânzare de flori, peisagistică, utilaje agricole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Pr>
                <w:rFonts w:ascii="Arial" w:hAnsi="Arial" w:cs="Arial"/>
                <w:b/>
                <w:bCs/>
                <w:sz w:val="16"/>
                <w:szCs w:val="16"/>
              </w:rPr>
              <w:t>C.C.I. HUNEDOARA</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07.04 – 12.04 </w:t>
            </w:r>
          </w:p>
        </w:tc>
        <w:tc>
          <w:tcPr>
            <w:tcW w:w="7780" w:type="dxa"/>
          </w:tcPr>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ÎNVIERE ȘI TRADIȚII</w:t>
            </w:r>
          </w:p>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 de Paști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SUCEAVA</w:t>
            </w:r>
          </w:p>
        </w:tc>
      </w:tr>
      <w:tr w:rsidR="002A2568" w:rsidRPr="00F048CA" w:rsidTr="00E634A2">
        <w:trPr>
          <w:trHeight w:val="828"/>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07.04–15.04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TÂRGUL DE PAȘTE</w:t>
            </w:r>
            <w:r w:rsidRPr="00F048CA">
              <w:rPr>
                <w:rFonts w:ascii="Arial" w:hAnsi="Arial" w:cs="Arial"/>
                <w:sz w:val="16"/>
                <w:szCs w:val="16"/>
                <w:lang w:val="ro-RO"/>
              </w:rPr>
              <w:br/>
              <w:t>Târg specializat pentru cadouri</w:t>
            </w:r>
            <w:r w:rsidRPr="00F048CA">
              <w:rPr>
                <w:rFonts w:ascii="Arial" w:hAnsi="Arial" w:cs="Arial"/>
                <w:sz w:val="16"/>
                <w:szCs w:val="16"/>
                <w:lang w:val="ro-RO"/>
              </w:rPr>
              <w:br/>
              <w:t>Maritimo Shopping Center</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C.C.I.N.A. CONSTANȚA</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19.04–21.04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TÂRGUL DE FLORI </w:t>
            </w:r>
            <w:r w:rsidRPr="00F048CA">
              <w:rPr>
                <w:rFonts w:ascii="Arial" w:hAnsi="Arial" w:cs="Arial"/>
                <w:sz w:val="16"/>
                <w:szCs w:val="16"/>
                <w:lang w:val="ro-RO"/>
              </w:rPr>
              <w:br/>
              <w:t xml:space="preserve">Paradisul florilor </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MEHEDINȚI</w:t>
            </w:r>
          </w:p>
        </w:tc>
      </w:tr>
      <w:tr w:rsidR="002A2568" w:rsidRPr="00F048CA" w:rsidTr="00E634A2">
        <w:trPr>
          <w:trHeight w:val="110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20.04–23.04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TÂRGUL PRIMĂVERII </w:t>
            </w:r>
            <w:r w:rsidRPr="00F048CA">
              <w:rPr>
                <w:rFonts w:ascii="Arial" w:hAnsi="Arial" w:cs="Arial"/>
                <w:sz w:val="16"/>
                <w:szCs w:val="16"/>
                <w:lang w:val="ro-RO"/>
              </w:rPr>
              <w:br/>
              <w:t>Târg de flori și grădinărit</w:t>
            </w:r>
            <w:r w:rsidRPr="00F048CA">
              <w:rPr>
                <w:rFonts w:ascii="Arial" w:hAnsi="Arial" w:cs="Arial"/>
                <w:sz w:val="16"/>
                <w:szCs w:val="16"/>
                <w:lang w:val="ro-RO"/>
              </w:rPr>
              <w:br/>
              <w:t>Târg de turism</w:t>
            </w:r>
            <w:r w:rsidRPr="00F048CA">
              <w:rPr>
                <w:rFonts w:ascii="Arial" w:hAnsi="Arial" w:cs="Arial"/>
                <w:sz w:val="16"/>
                <w:szCs w:val="16"/>
                <w:lang w:val="ro-RO"/>
              </w:rPr>
              <w:br/>
              <w:t>Târg de hobby, bunuri de larg consum, servicii, divertisment</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ARAD</w:t>
            </w:r>
          </w:p>
        </w:tc>
      </w:tr>
      <w:tr w:rsidR="002A2568" w:rsidRPr="00F048CA" w:rsidTr="00E634A2">
        <w:trPr>
          <w:trHeight w:val="1656"/>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20.04–23.04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DOLJCONSTRUCT</w:t>
            </w:r>
            <w:r w:rsidRPr="00F048CA">
              <w:rPr>
                <w:rFonts w:ascii="Arial" w:hAnsi="Arial" w:cs="Arial"/>
                <w:sz w:val="16"/>
                <w:szCs w:val="16"/>
                <w:lang w:val="ro-RO"/>
              </w:rPr>
              <w:br/>
              <w:t>Domeniul de activitate: materiale de construcţii, izolaţii termice şi fonice,  instalaţii electrice şi sanitare, gresie, faianţă, marmură, decoraţiuni interioare şi exterioare, lacuri,  vopsele şi tehnologii  pentru toate suprafeţele şi mediile de aplicare, sisteme de acoperire a clădirilor şi locuinţelor.</w:t>
            </w:r>
            <w:r w:rsidRPr="00F048CA">
              <w:rPr>
                <w:rFonts w:ascii="Arial" w:hAnsi="Arial" w:cs="Arial"/>
                <w:sz w:val="16"/>
                <w:szCs w:val="16"/>
                <w:lang w:val="ro-RO"/>
              </w:rPr>
              <w:br/>
              <w:t>Ediţia a XX–a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DOLJ</w:t>
            </w:r>
          </w:p>
        </w:tc>
      </w:tr>
      <w:tr w:rsidR="002A2568" w:rsidRPr="00F048CA" w:rsidTr="00E634A2">
        <w:trPr>
          <w:trHeight w:val="193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20.04–23.04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CLIMATERM &amp; MOBEX</w:t>
            </w:r>
            <w:r w:rsidRPr="00F048CA">
              <w:rPr>
                <w:rFonts w:ascii="Arial" w:hAnsi="Arial" w:cs="Arial"/>
                <w:sz w:val="16"/>
                <w:szCs w:val="16"/>
                <w:lang w:val="ro-RO"/>
              </w:rPr>
              <w:br/>
              <w:t>Domeniul de activitate: instalaţii de climatizare, centrale termice, baterii solare, consumabile şi piese schimb, energie regenerabilă şi ecologică, maşini şi echipamente pentru tăierea, fasonarea şi prelucrarea lemnului, mobilier pentru spaţii de locuit, birouri, terase şi grădini, amenajări exterioare, maşini şi instalaţii pentru grădinărit, feronerie, lacuri şi vopseluri pentru tratarea şi acoperirea lemnului, accesorii mobilier</w:t>
            </w:r>
            <w:r w:rsidRPr="00F048CA">
              <w:rPr>
                <w:rFonts w:ascii="Arial" w:hAnsi="Arial" w:cs="Arial"/>
                <w:sz w:val="16"/>
                <w:szCs w:val="16"/>
                <w:lang w:val="ro-RO"/>
              </w:rPr>
              <w:br/>
              <w:t>Ediţia a XV–a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DOLJ</w:t>
            </w:r>
          </w:p>
        </w:tc>
      </w:tr>
      <w:tr w:rsidR="002A2568" w:rsidRPr="00F048CA" w:rsidTr="00E634A2">
        <w:trPr>
          <w:trHeight w:val="288"/>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21.04–23.04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FLORA ȘI GRĂDINA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NEAMȚ</w:t>
            </w:r>
          </w:p>
        </w:tc>
      </w:tr>
      <w:tr w:rsidR="002A2568" w:rsidRPr="00F048CA" w:rsidTr="00E634A2">
        <w:trPr>
          <w:trHeight w:val="110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21.04–23.04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PRAHOVA AUTO–MOTO–VELO</w:t>
            </w:r>
            <w:r w:rsidRPr="00F048CA">
              <w:rPr>
                <w:rFonts w:ascii="Arial" w:hAnsi="Arial" w:cs="Arial"/>
                <w:sz w:val="16"/>
                <w:szCs w:val="16"/>
                <w:lang w:val="ro-RO"/>
              </w:rPr>
              <w:br/>
              <w:t>Expoziţie de automobile, autoutilitare, accesorii auto. Oferte de leasing auto</w:t>
            </w:r>
            <w:r w:rsidRPr="00F048CA">
              <w:rPr>
                <w:rFonts w:ascii="Arial" w:hAnsi="Arial" w:cs="Arial"/>
                <w:sz w:val="16"/>
                <w:szCs w:val="16"/>
                <w:lang w:val="ro-RO"/>
              </w:rPr>
              <w:br/>
              <w:t>Ediţia a XVI–a</w:t>
            </w:r>
            <w:r w:rsidRPr="00F048CA">
              <w:rPr>
                <w:rFonts w:ascii="Arial" w:hAnsi="Arial" w:cs="Arial"/>
                <w:sz w:val="16"/>
                <w:szCs w:val="16"/>
                <w:lang w:val="ro-RO"/>
              </w:rPr>
              <w:br/>
              <w:t>Centrul Civic Ploieşti / parcare mall Ploieşti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PRAHOVA</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21.04–23.04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AUTOEXPOTEHNICA</w:t>
            </w:r>
            <w:r w:rsidRPr="00F048CA">
              <w:rPr>
                <w:rFonts w:ascii="Arial" w:hAnsi="Arial" w:cs="Arial"/>
                <w:sz w:val="16"/>
                <w:szCs w:val="16"/>
                <w:lang w:val="ro-RO"/>
              </w:rPr>
              <w:br/>
              <w:t>Expoziţia internaţională de componente şi accesorii auto</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21.04–23.04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AUTO EXPO</w:t>
            </w:r>
            <w:r w:rsidRPr="00F048CA">
              <w:rPr>
                <w:rFonts w:ascii="Arial" w:hAnsi="Arial" w:cs="Arial"/>
                <w:sz w:val="16"/>
                <w:szCs w:val="16"/>
                <w:lang w:val="ro-RO"/>
              </w:rPr>
              <w:br/>
              <w:t>Expoziţie de autoturisme, camioane şi utilitare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21.04–23.04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SMAEB</w:t>
            </w:r>
            <w:r w:rsidRPr="00F048CA">
              <w:rPr>
                <w:rFonts w:ascii="Arial" w:hAnsi="Arial" w:cs="Arial"/>
                <w:sz w:val="16"/>
                <w:szCs w:val="16"/>
                <w:lang w:val="ro-RO"/>
              </w:rPr>
              <w:br/>
              <w:t>Salon de motociclete, accesorii şi echipamente Bucureşti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27.04–29.04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TYRE EXPO</w:t>
            </w:r>
            <w:r w:rsidRPr="00F048CA">
              <w:rPr>
                <w:rFonts w:ascii="Arial" w:hAnsi="Arial" w:cs="Arial"/>
                <w:sz w:val="16"/>
                <w:szCs w:val="16"/>
                <w:lang w:val="ro-RO"/>
              </w:rPr>
              <w:br/>
              <w:t>Târg de anvelope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288"/>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28.04–30.04</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EXPO TURISM </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COVASNA</w:t>
            </w:r>
          </w:p>
        </w:tc>
      </w:tr>
      <w:tr w:rsidR="002A2568" w:rsidRPr="00F048CA" w:rsidTr="00E634A2">
        <w:trPr>
          <w:trHeight w:val="288"/>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aprilie</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TÂRGUL PASCAL</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BRĂILA</w:t>
            </w:r>
          </w:p>
        </w:tc>
      </w:tr>
    </w:tbl>
    <w:p w:rsidR="002A2568" w:rsidRPr="00F048CA" w:rsidRDefault="002A2568"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2A2568" w:rsidRPr="00F048CA" w:rsidRDefault="002A2568"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sz w:val="28"/>
          <w:szCs w:val="28"/>
          <w:lang w:val="ro-RO"/>
        </w:rPr>
      </w:pPr>
      <w:r w:rsidRPr="00F048CA">
        <w:rPr>
          <w:rFonts w:ascii="Arial" w:hAnsi="Arial" w:cs="Arial"/>
          <w:b/>
          <w:bCs/>
          <w:color w:val="001F5B"/>
          <w:sz w:val="28"/>
          <w:szCs w:val="28"/>
          <w:lang w:val="ro-RO"/>
        </w:rPr>
        <w:t xml:space="preserve">MAI </w:t>
      </w:r>
    </w:p>
    <w:p w:rsidR="002A2568" w:rsidRPr="00F048CA" w:rsidRDefault="002A2568"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tbl>
      <w:tblPr>
        <w:tblW w:w="0" w:type="auto"/>
        <w:tblLook w:val="00A0"/>
      </w:tblPr>
      <w:tblGrid>
        <w:gridCol w:w="1996"/>
        <w:gridCol w:w="5401"/>
        <w:gridCol w:w="2179"/>
      </w:tblGrid>
      <w:tr w:rsidR="002A2568" w:rsidRPr="00F048CA" w:rsidTr="00F048CA">
        <w:trPr>
          <w:trHeight w:val="564"/>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04.05 – 06.05</w:t>
            </w:r>
          </w:p>
        </w:tc>
        <w:tc>
          <w:tcPr>
            <w:tcW w:w="5401" w:type="dxa"/>
          </w:tcPr>
          <w:p w:rsidR="002A2568" w:rsidRDefault="002A2568" w:rsidP="00B15EF3">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TÂRG DE CARIERE</w:t>
            </w:r>
          </w:p>
          <w:p w:rsidR="002A2568" w:rsidRPr="00F048CA" w:rsidRDefault="002A2568" w:rsidP="00B15EF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Eveniment dedicate educaţiei şi locurilor de muncă</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Pr>
                <w:rFonts w:ascii="Arial" w:hAnsi="Arial" w:cs="Arial"/>
                <w:b/>
                <w:bCs/>
                <w:sz w:val="16"/>
                <w:szCs w:val="16"/>
              </w:rPr>
              <w:t>C.C.I. HUNEDOARA</w:t>
            </w:r>
          </w:p>
        </w:tc>
      </w:tr>
      <w:tr w:rsidR="002A2568" w:rsidRPr="00F048CA" w:rsidTr="00F048CA">
        <w:trPr>
          <w:trHeight w:val="564"/>
        </w:trPr>
        <w:tc>
          <w:tcPr>
            <w:tcW w:w="1996" w:type="dxa"/>
          </w:tcPr>
          <w:p w:rsidR="002A2568" w:rsidRPr="00F048CA" w:rsidRDefault="002A2568"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05.05–07.05</w:t>
            </w:r>
          </w:p>
        </w:tc>
        <w:tc>
          <w:tcPr>
            <w:tcW w:w="5401" w:type="dxa"/>
          </w:tcPr>
          <w:p w:rsidR="002A2568" w:rsidRPr="00F048CA" w:rsidRDefault="002A2568"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PET EXPO</w:t>
            </w:r>
            <w:r w:rsidRPr="00F048CA">
              <w:rPr>
                <w:rFonts w:ascii="Arial" w:hAnsi="Arial" w:cs="Arial"/>
                <w:sz w:val="16"/>
                <w:szCs w:val="16"/>
                <w:lang w:val="ro-RO"/>
              </w:rPr>
              <w:br/>
              <w:t>Expoziţie dedicată animalelor de companie</w:t>
            </w:r>
          </w:p>
        </w:tc>
        <w:tc>
          <w:tcPr>
            <w:tcW w:w="2179" w:type="dxa"/>
          </w:tcPr>
          <w:p w:rsidR="002A2568" w:rsidRPr="00F048CA" w:rsidRDefault="002A2568"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F048CA">
        <w:trPr>
          <w:trHeight w:val="564"/>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05.05–07.05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EAST EUROPEAN COMIC CON</w:t>
            </w:r>
            <w:r w:rsidRPr="00F048CA">
              <w:rPr>
                <w:rFonts w:ascii="Arial" w:hAnsi="Arial" w:cs="Arial"/>
                <w:sz w:val="16"/>
                <w:szCs w:val="16"/>
                <w:lang w:val="ro-RO"/>
              </w:rPr>
              <w:br/>
              <w:t>Evenimente dedicat industriei de benzi desenate şi grafică</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F048CA">
        <w:trPr>
          <w:trHeight w:val="1104"/>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10.05–14.05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TINIMTEX</w:t>
            </w:r>
            <w:r w:rsidRPr="00F048CA">
              <w:rPr>
                <w:rFonts w:ascii="Arial" w:hAnsi="Arial" w:cs="Arial"/>
                <w:sz w:val="16"/>
                <w:szCs w:val="16"/>
                <w:lang w:val="ro-RO"/>
              </w:rPr>
              <w:br/>
              <w:t>Târg naţional de îmbrăcăminte şi încălţăminte</w:t>
            </w:r>
            <w:r w:rsidRPr="00F048CA">
              <w:rPr>
                <w:rFonts w:ascii="Arial" w:hAnsi="Arial" w:cs="Arial"/>
                <w:sz w:val="16"/>
                <w:szCs w:val="16"/>
                <w:lang w:val="ro-RO"/>
              </w:rPr>
              <w:br/>
              <w:t>Ediţia a 71–a</w:t>
            </w:r>
            <w:r w:rsidRPr="00F048CA">
              <w:rPr>
                <w:rFonts w:ascii="Arial" w:hAnsi="Arial" w:cs="Arial"/>
                <w:sz w:val="16"/>
                <w:szCs w:val="16"/>
                <w:lang w:val="ro-RO"/>
              </w:rPr>
              <w:br/>
              <w:t>Pavilionul Expoziţional Mamaia</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C.C.I.N.A. CONSTANȚA</w:t>
            </w:r>
          </w:p>
        </w:tc>
      </w:tr>
      <w:tr w:rsidR="002A2568" w:rsidRPr="00F048CA" w:rsidTr="00F048CA">
        <w:trPr>
          <w:trHeight w:val="1380"/>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10.05–14.05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AGROTEX</w:t>
            </w:r>
            <w:r w:rsidRPr="00F048CA">
              <w:rPr>
                <w:rFonts w:ascii="Arial" w:hAnsi="Arial" w:cs="Arial"/>
                <w:sz w:val="16"/>
                <w:szCs w:val="16"/>
                <w:lang w:val="ro-RO"/>
              </w:rPr>
              <w:br/>
              <w:t>Domeniul de activitate : maşini şi utilaje agricole, instalaţii de irigat, apicultură, sericultură, floricultură, viticultură şi pomicultură,piscicultura, material semincer şi îngrăşăminte chimice pentru agricultură, consultanţă agricolă şi financiară.</w:t>
            </w:r>
            <w:r w:rsidRPr="00F048CA">
              <w:rPr>
                <w:rFonts w:ascii="Arial" w:hAnsi="Arial" w:cs="Arial"/>
                <w:sz w:val="16"/>
                <w:szCs w:val="16"/>
                <w:lang w:val="ro-RO"/>
              </w:rPr>
              <w:br/>
              <w:t>Ediţia a XXVI–a</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DOLJ</w:t>
            </w:r>
          </w:p>
        </w:tc>
      </w:tr>
      <w:tr w:rsidR="002A2568" w:rsidRPr="00F048CA" w:rsidTr="00F048CA">
        <w:trPr>
          <w:trHeight w:val="1932"/>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10.05–14.05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AGRALIMENT</w:t>
            </w:r>
            <w:r w:rsidRPr="00F048CA">
              <w:rPr>
                <w:rFonts w:ascii="Arial" w:hAnsi="Arial" w:cs="Arial"/>
                <w:sz w:val="16"/>
                <w:szCs w:val="16"/>
                <w:lang w:val="ro-RO"/>
              </w:rPr>
              <w:br/>
              <w:t>Domeniul de activitate : maşini şi utilaje pentru industria alimentară, produse alimentare, maşini pentru ambalat şi etichetat, condimente, membrane, arome, coloranţi şi aditivi alimentari, echipamente frigorifice pentru industria alimentară, echipamente şi dotări pentru laboratoare, controlul şi certificarea calităţii,  produse tradiţionale româneşti</w:t>
            </w:r>
            <w:r w:rsidRPr="00F048CA">
              <w:rPr>
                <w:rFonts w:ascii="Arial" w:hAnsi="Arial" w:cs="Arial"/>
                <w:sz w:val="16"/>
                <w:szCs w:val="16"/>
                <w:lang w:val="ro-RO"/>
              </w:rPr>
              <w:br/>
              <w:t>Ediţia a XXV–a</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DOLJ</w:t>
            </w:r>
          </w:p>
        </w:tc>
      </w:tr>
      <w:tr w:rsidR="002A2568" w:rsidRPr="00F048CA" w:rsidTr="00F048CA">
        <w:trPr>
          <w:trHeight w:val="552"/>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11.05–13.05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EDU2JOB</w:t>
            </w:r>
            <w:r w:rsidRPr="00F048CA">
              <w:rPr>
                <w:rFonts w:ascii="Arial" w:hAnsi="Arial" w:cs="Arial"/>
                <w:sz w:val="16"/>
                <w:szCs w:val="16"/>
                <w:lang w:val="ro-RO"/>
              </w:rPr>
              <w:br/>
              <w:t>Eveniment internaţional de educaţie şi locuri de muncă</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ARAD</w:t>
            </w:r>
          </w:p>
        </w:tc>
      </w:tr>
      <w:tr w:rsidR="002A2568" w:rsidRPr="00F048CA" w:rsidTr="00F048CA">
        <w:trPr>
          <w:trHeight w:val="552"/>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11.05–12.05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TÂRGUL ENERGIILOR REGENERABILE ȘI ALTERNATIVE  </w:t>
            </w:r>
            <w:r w:rsidRPr="00F048CA">
              <w:rPr>
                <w:rFonts w:ascii="Arial" w:hAnsi="Arial" w:cs="Arial"/>
                <w:sz w:val="16"/>
                <w:szCs w:val="16"/>
                <w:lang w:val="ro-RO"/>
              </w:rPr>
              <w:br/>
              <w:t>Ediţia a VII–a</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MARAMUREȘ</w:t>
            </w:r>
          </w:p>
        </w:tc>
      </w:tr>
      <w:tr w:rsidR="002A2568" w:rsidRPr="00F048CA" w:rsidTr="00F048CA">
        <w:trPr>
          <w:trHeight w:val="552"/>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11.05–12.05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SALONUL INVENTATORILOR MARAMUREȘENI  </w:t>
            </w:r>
            <w:r w:rsidRPr="00F048CA">
              <w:rPr>
                <w:rFonts w:ascii="Arial" w:hAnsi="Arial" w:cs="Arial"/>
                <w:sz w:val="16"/>
                <w:szCs w:val="16"/>
                <w:lang w:val="ro-RO"/>
              </w:rPr>
              <w:br/>
              <w:t>Ediţia a XI–a</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MARAMUREȘ</w:t>
            </w:r>
          </w:p>
        </w:tc>
      </w:tr>
      <w:tr w:rsidR="002A2568" w:rsidRPr="00F048CA" w:rsidTr="00F048CA">
        <w:trPr>
          <w:trHeight w:val="552"/>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11.05–14.05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TimAgralim</w:t>
            </w:r>
            <w:r w:rsidRPr="00F048CA">
              <w:rPr>
                <w:rFonts w:ascii="Arial" w:hAnsi="Arial" w:cs="Arial"/>
                <w:sz w:val="16"/>
                <w:szCs w:val="16"/>
                <w:lang w:val="ro-RO"/>
              </w:rPr>
              <w:br/>
              <w:t>Expoziţie specializată în agricultură, industrie alimentară şi zootehnie</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TIMIȘ</w:t>
            </w:r>
          </w:p>
        </w:tc>
      </w:tr>
      <w:tr w:rsidR="002A2568" w:rsidRPr="00F048CA" w:rsidTr="00F048CA">
        <w:trPr>
          <w:trHeight w:val="1104"/>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12.05–14.05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AMBIANTA–RAFINAMENT–STIL</w:t>
            </w:r>
            <w:r w:rsidRPr="00F048CA">
              <w:rPr>
                <w:rFonts w:ascii="Arial" w:hAnsi="Arial" w:cs="Arial"/>
                <w:sz w:val="16"/>
                <w:szCs w:val="16"/>
                <w:lang w:val="ro-RO"/>
              </w:rPr>
              <w:br/>
              <w:t>Târg de grădinărit,  amenajări pentru  curţi, grădini şi terase</w:t>
            </w:r>
            <w:r w:rsidRPr="00F048CA">
              <w:rPr>
                <w:rFonts w:ascii="Arial" w:hAnsi="Arial" w:cs="Arial"/>
                <w:sz w:val="16"/>
                <w:szCs w:val="16"/>
                <w:lang w:val="ro-RO"/>
              </w:rPr>
              <w:br/>
              <w:t xml:space="preserve">Ediţia a XVII–a </w:t>
            </w:r>
            <w:r w:rsidRPr="00F048CA">
              <w:rPr>
                <w:rFonts w:ascii="Arial" w:hAnsi="Arial" w:cs="Arial"/>
                <w:sz w:val="16"/>
                <w:szCs w:val="16"/>
                <w:lang w:val="ro-RO"/>
              </w:rPr>
              <w:br/>
              <w:t xml:space="preserve">Centrul Comercial Ploieşti </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PRAHOVA</w:t>
            </w:r>
          </w:p>
        </w:tc>
      </w:tr>
      <w:tr w:rsidR="002A2568" w:rsidRPr="00F048CA" w:rsidTr="00F048CA">
        <w:trPr>
          <w:trHeight w:val="564"/>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16.05–18.05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VENDING EXPO</w:t>
            </w:r>
            <w:r w:rsidRPr="00F048CA">
              <w:rPr>
                <w:rFonts w:ascii="Arial" w:hAnsi="Arial" w:cs="Arial"/>
                <w:sz w:val="16"/>
                <w:szCs w:val="16"/>
                <w:lang w:val="ro-RO"/>
              </w:rPr>
              <w:br/>
              <w:t>Expoziţia pentru industria de vending</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F048CA">
        <w:trPr>
          <w:trHeight w:val="564"/>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16.05-18.05</w:t>
            </w:r>
          </w:p>
        </w:tc>
        <w:tc>
          <w:tcPr>
            <w:tcW w:w="5401" w:type="dxa"/>
          </w:tcPr>
          <w:p w:rsidR="002A2568" w:rsidRPr="00F048CA" w:rsidRDefault="002A2568" w:rsidP="007658D4">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SALONUL DE CONSTRUCTII SI ARHITECTURA</w:t>
            </w:r>
          </w:p>
          <w:p w:rsidR="002A2568" w:rsidRPr="00F048CA" w:rsidRDefault="002A2568" w:rsidP="007658D4">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Salon de constructii si arhitectura, materiale de constructii, lacuri şi vopseluri, instalaţii electrice, tehnico santare, instalaţii de gaze şi termice, sisteme de alarmă şi securitate</w:t>
            </w:r>
          </w:p>
          <w:p w:rsidR="002A2568" w:rsidRPr="00F048CA" w:rsidRDefault="002A2568" w:rsidP="007658D4">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Ediţia a –XI-a</w:t>
            </w:r>
          </w:p>
          <w:p w:rsidR="002A2568" w:rsidRPr="00F048CA" w:rsidRDefault="002A2568" w:rsidP="007658D4">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Platforma Expoziţională OYL HOLDING COMPANY AG SRL</w:t>
            </w:r>
          </w:p>
        </w:tc>
        <w:tc>
          <w:tcPr>
            <w:tcW w:w="2179" w:type="dxa"/>
          </w:tcPr>
          <w:p w:rsidR="002A2568" w:rsidRPr="00F048CA" w:rsidRDefault="002A2568"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IALOMIŢA</w:t>
            </w:r>
          </w:p>
        </w:tc>
      </w:tr>
      <w:tr w:rsidR="002A2568" w:rsidRPr="00F048CA" w:rsidTr="00F048CA">
        <w:trPr>
          <w:trHeight w:val="564"/>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16.05-18.05</w:t>
            </w:r>
          </w:p>
        </w:tc>
        <w:tc>
          <w:tcPr>
            <w:tcW w:w="5401" w:type="dxa"/>
          </w:tcPr>
          <w:p w:rsidR="002A2568" w:rsidRPr="00F048CA" w:rsidRDefault="002A2568" w:rsidP="007658D4">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SALONUL DE TEHNOLOGII ŞI ECHIPAMENTE PENTRU ENERGII REGENERABILE DE ENERGIE</w:t>
            </w:r>
          </w:p>
          <w:p w:rsidR="002A2568" w:rsidRPr="00F048CA" w:rsidRDefault="002A2568" w:rsidP="007658D4">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Generatoare eoliene, biogas, energie fotovoltaică, energia apei, biocombustibilii, programe de finanţare</w:t>
            </w:r>
          </w:p>
          <w:p w:rsidR="002A2568" w:rsidRPr="00F048CA" w:rsidRDefault="002A2568" w:rsidP="007658D4">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Ediţia a –VIII-a</w:t>
            </w:r>
          </w:p>
          <w:p w:rsidR="002A2568" w:rsidRPr="00F048CA" w:rsidRDefault="002A2568" w:rsidP="007658D4">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lang w:val="ro-RO"/>
              </w:rPr>
            </w:pPr>
            <w:r w:rsidRPr="00F048CA">
              <w:rPr>
                <w:rFonts w:ascii="Arial" w:hAnsi="Arial" w:cs="Arial"/>
                <w:sz w:val="16"/>
                <w:szCs w:val="16"/>
                <w:lang w:val="ro-RO"/>
              </w:rPr>
              <w:t>Platforma Expoziţională OYL HOLDING COMPANY AG SRL</w:t>
            </w:r>
          </w:p>
        </w:tc>
        <w:tc>
          <w:tcPr>
            <w:tcW w:w="2179" w:type="dxa"/>
          </w:tcPr>
          <w:p w:rsidR="002A2568" w:rsidRPr="00F048CA" w:rsidRDefault="002A2568"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IALOMIŢA</w:t>
            </w:r>
          </w:p>
        </w:tc>
      </w:tr>
      <w:tr w:rsidR="002A2568" w:rsidRPr="00F048CA" w:rsidTr="00F048CA">
        <w:trPr>
          <w:trHeight w:val="552"/>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16.05–20.05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TÂRGUL DE PRIMĂVARĂ</w:t>
            </w:r>
            <w:r w:rsidRPr="00F048CA">
              <w:rPr>
                <w:rFonts w:ascii="Arial" w:hAnsi="Arial" w:cs="Arial"/>
                <w:sz w:val="16"/>
                <w:szCs w:val="16"/>
                <w:lang w:val="ro-RO"/>
              </w:rPr>
              <w:br/>
              <w:t>Platoul Casei de Cultură</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TELEORMAN</w:t>
            </w:r>
          </w:p>
        </w:tc>
      </w:tr>
      <w:tr w:rsidR="002A2568" w:rsidRPr="00F048CA" w:rsidTr="00F048CA">
        <w:trPr>
          <w:trHeight w:val="552"/>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17.05–21.05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EXPOFASHION</w:t>
            </w:r>
            <w:r w:rsidRPr="00F048CA">
              <w:rPr>
                <w:rFonts w:ascii="Arial" w:hAnsi="Arial" w:cs="Arial"/>
                <w:sz w:val="16"/>
                <w:szCs w:val="16"/>
                <w:lang w:val="ro-RO"/>
              </w:rPr>
              <w:br/>
              <w:t>Târg de îmbrăcăminte - încălțăminte</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NEAMȚ</w:t>
            </w:r>
          </w:p>
        </w:tc>
      </w:tr>
      <w:tr w:rsidR="002A2568" w:rsidRPr="00F048CA" w:rsidTr="00F048CA">
        <w:trPr>
          <w:trHeight w:val="288"/>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18.05–21.05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TÂRGUL PRODUCĂTORILOR AGRICOLI</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NEAMȚ</w:t>
            </w:r>
          </w:p>
        </w:tc>
      </w:tr>
      <w:tr w:rsidR="002A2568" w:rsidRPr="00F048CA" w:rsidTr="00F048CA">
        <w:trPr>
          <w:trHeight w:val="288"/>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19.05–21.05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BISTRIȚA AUTO SHOW</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BISTRIȚA–NĂSĂUD</w:t>
            </w:r>
          </w:p>
        </w:tc>
      </w:tr>
      <w:tr w:rsidR="002A2568" w:rsidRPr="00F048CA" w:rsidTr="00F048CA">
        <w:trPr>
          <w:trHeight w:val="552"/>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19.05–21.05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TRANSILVANIA STONE – Ediţia a 2–a</w:t>
            </w:r>
            <w:r w:rsidRPr="00F048CA">
              <w:rPr>
                <w:rFonts w:ascii="Arial" w:hAnsi="Arial" w:cs="Arial"/>
                <w:sz w:val="16"/>
                <w:szCs w:val="16"/>
                <w:lang w:val="ro-RO"/>
              </w:rPr>
              <w:br/>
              <w:t>Expoziţie specializată de piatră naturală de construcţii</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CLUJ</w:t>
            </w:r>
          </w:p>
        </w:tc>
      </w:tr>
      <w:tr w:rsidR="002A2568" w:rsidRPr="00F048CA" w:rsidTr="00F048CA">
        <w:trPr>
          <w:trHeight w:val="564"/>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19.05–21.05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GHIDUL MIRESEI II</w:t>
            </w:r>
            <w:r w:rsidRPr="00F048CA">
              <w:rPr>
                <w:rFonts w:ascii="Arial" w:hAnsi="Arial" w:cs="Arial"/>
                <w:sz w:val="16"/>
                <w:szCs w:val="16"/>
                <w:lang w:val="ro-RO"/>
              </w:rPr>
              <w:br/>
              <w:t>Târg de nunţi</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F048CA">
        <w:trPr>
          <w:trHeight w:val="552"/>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19.05–21.05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UNIVERSUL CASEI TALE</w:t>
            </w:r>
            <w:r w:rsidRPr="00F048CA">
              <w:rPr>
                <w:rFonts w:ascii="Arial" w:hAnsi="Arial" w:cs="Arial"/>
                <w:sz w:val="16"/>
                <w:szCs w:val="16"/>
                <w:lang w:val="ro-RO"/>
              </w:rPr>
              <w:br/>
              <w:t>Expoziţie specializată în construcţii şi amenajări</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TIMIȘ</w:t>
            </w:r>
          </w:p>
        </w:tc>
      </w:tr>
      <w:tr w:rsidR="002A2568" w:rsidRPr="00F048CA" w:rsidTr="00F048CA">
        <w:trPr>
          <w:trHeight w:val="288"/>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20.05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LILLIPUT BABY EXPO </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COVASNA</w:t>
            </w:r>
          </w:p>
        </w:tc>
      </w:tr>
      <w:tr w:rsidR="002A2568" w:rsidRPr="00F048CA" w:rsidTr="00F048CA">
        <w:trPr>
          <w:trHeight w:val="288"/>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20.05</w:t>
            </w:r>
          </w:p>
        </w:tc>
        <w:tc>
          <w:tcPr>
            <w:tcW w:w="5401" w:type="dxa"/>
          </w:tcPr>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HORA BUCOVINEI FRASIN</w:t>
            </w:r>
          </w:p>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 de produse româneşti</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SUCEAVA</w:t>
            </w:r>
          </w:p>
        </w:tc>
      </w:tr>
      <w:tr w:rsidR="002A2568" w:rsidRPr="00F048CA" w:rsidTr="00F048CA">
        <w:trPr>
          <w:trHeight w:val="564"/>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24.05–28.05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BOOKFEST </w:t>
            </w:r>
            <w:r w:rsidRPr="00F048CA">
              <w:rPr>
                <w:rFonts w:ascii="Arial" w:hAnsi="Arial" w:cs="Arial"/>
                <w:sz w:val="16"/>
                <w:szCs w:val="16"/>
                <w:lang w:val="ro-RO"/>
              </w:rPr>
              <w:br/>
              <w:t>Salon internaţional de carte</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F048CA">
        <w:trPr>
          <w:trHeight w:val="828"/>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24.05–28.05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SALONUL INDUSTRIEI UȘOARE</w:t>
            </w:r>
            <w:r w:rsidRPr="00F048CA">
              <w:rPr>
                <w:rFonts w:ascii="Arial" w:hAnsi="Arial" w:cs="Arial"/>
                <w:sz w:val="16"/>
                <w:szCs w:val="16"/>
                <w:lang w:val="ro-RO"/>
              </w:rPr>
              <w:br/>
              <w:t>Expoziţie specializată în îmbrăcăminte, încălţăminte şi accesorii</w:t>
            </w:r>
            <w:r w:rsidRPr="00F048CA">
              <w:rPr>
                <w:rFonts w:ascii="Arial" w:hAnsi="Arial" w:cs="Arial"/>
                <w:sz w:val="16"/>
                <w:szCs w:val="16"/>
                <w:lang w:val="ro-RO"/>
              </w:rPr>
              <w:br/>
              <w:t>Ediția de vară</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TIMIȘ</w:t>
            </w:r>
          </w:p>
        </w:tc>
      </w:tr>
      <w:tr w:rsidR="002A2568" w:rsidRPr="00F048CA" w:rsidTr="00F048CA">
        <w:trPr>
          <w:trHeight w:val="552"/>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25.05–28.05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EXPO MODESTIL – Ediţia a 7–a</w:t>
            </w:r>
            <w:r w:rsidRPr="00F048CA">
              <w:rPr>
                <w:rFonts w:ascii="Arial" w:hAnsi="Arial" w:cs="Arial"/>
                <w:sz w:val="16"/>
                <w:szCs w:val="16"/>
                <w:lang w:val="ro-RO"/>
              </w:rPr>
              <w:br/>
              <w:t>Târg specializat de îmbrăcăminte şi incălţăminte</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CLUJ</w:t>
            </w:r>
          </w:p>
        </w:tc>
      </w:tr>
      <w:tr w:rsidR="002A2568" w:rsidRPr="00F048CA" w:rsidTr="00F048CA">
        <w:trPr>
          <w:trHeight w:val="1104"/>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25.05–28.05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EXPOAGROUTIL</w:t>
            </w:r>
            <w:r w:rsidRPr="00F048CA">
              <w:rPr>
                <w:rFonts w:ascii="Arial" w:hAnsi="Arial" w:cs="Arial"/>
                <w:sz w:val="16"/>
                <w:szCs w:val="16"/>
                <w:lang w:val="ro-RO"/>
              </w:rPr>
              <w:br/>
              <w:t>Târg naţional de agricultură şi industrie alimentară</w:t>
            </w:r>
            <w:r w:rsidRPr="00F048CA">
              <w:rPr>
                <w:rFonts w:ascii="Arial" w:hAnsi="Arial" w:cs="Arial"/>
                <w:sz w:val="16"/>
                <w:szCs w:val="16"/>
                <w:lang w:val="ro-RO"/>
              </w:rPr>
              <w:br/>
              <w:t>Ediţia a XXIV–a</w:t>
            </w:r>
            <w:r w:rsidRPr="00F048CA">
              <w:rPr>
                <w:rFonts w:ascii="Arial" w:hAnsi="Arial" w:cs="Arial"/>
                <w:sz w:val="16"/>
                <w:szCs w:val="16"/>
                <w:lang w:val="ro-RO"/>
              </w:rPr>
              <w:br/>
              <w:t>Pavilionul Expoziţional Mamaia</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C.C.I.N.A. CONSTANȚA</w:t>
            </w:r>
          </w:p>
        </w:tc>
      </w:tr>
      <w:tr w:rsidR="002A2568" w:rsidRPr="00F048CA" w:rsidTr="00F048CA">
        <w:trPr>
          <w:trHeight w:val="1380"/>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25.05–28.05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EXPOFLOWERS</w:t>
            </w:r>
            <w:r w:rsidRPr="00F048CA">
              <w:rPr>
                <w:rFonts w:ascii="Arial" w:hAnsi="Arial" w:cs="Arial"/>
                <w:sz w:val="16"/>
                <w:szCs w:val="16"/>
                <w:lang w:val="ro-RO"/>
              </w:rPr>
              <w:br/>
              <w:t>Salon de flori, plante decoratove, aranjamente florale, amenajare grădini, spaţii verzi şi echipamente pentru grădini</w:t>
            </w:r>
            <w:r w:rsidRPr="00F048CA">
              <w:rPr>
                <w:rFonts w:ascii="Arial" w:hAnsi="Arial" w:cs="Arial"/>
                <w:sz w:val="16"/>
                <w:szCs w:val="16"/>
                <w:lang w:val="ro-RO"/>
              </w:rPr>
              <w:br/>
              <w:t>Ediţia a XXIV–a</w:t>
            </w:r>
            <w:r w:rsidRPr="00F048CA">
              <w:rPr>
                <w:rFonts w:ascii="Arial" w:hAnsi="Arial" w:cs="Arial"/>
                <w:sz w:val="16"/>
                <w:szCs w:val="16"/>
                <w:lang w:val="ro-RO"/>
              </w:rPr>
              <w:br/>
              <w:t>Pavilionul Expoziţional Mamaia</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C.C.I.N.A. CONSTANȚA</w:t>
            </w:r>
          </w:p>
        </w:tc>
      </w:tr>
      <w:tr w:rsidR="002A2568" w:rsidRPr="00F048CA" w:rsidTr="00F048CA">
        <w:trPr>
          <w:trHeight w:val="1104"/>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26.05–28.05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DENTA &amp; PHARMA</w:t>
            </w:r>
            <w:r w:rsidRPr="00F048CA">
              <w:rPr>
                <w:rFonts w:ascii="Arial" w:hAnsi="Arial" w:cs="Arial"/>
                <w:sz w:val="16"/>
                <w:szCs w:val="16"/>
                <w:lang w:val="ro-RO"/>
              </w:rPr>
              <w:br/>
              <w:t>Expoziţie de produse şi aparatură stomatologică</w:t>
            </w:r>
            <w:r w:rsidRPr="00F048CA">
              <w:rPr>
                <w:rFonts w:ascii="Arial" w:hAnsi="Arial" w:cs="Arial"/>
                <w:sz w:val="16"/>
                <w:szCs w:val="16"/>
                <w:lang w:val="ro-RO"/>
              </w:rPr>
              <w:br/>
              <w:t>Ediţia a XXV–a</w:t>
            </w:r>
            <w:r w:rsidRPr="00F048CA">
              <w:rPr>
                <w:rFonts w:ascii="Arial" w:hAnsi="Arial" w:cs="Arial"/>
                <w:sz w:val="16"/>
                <w:szCs w:val="16"/>
                <w:lang w:val="ro-RO"/>
              </w:rPr>
              <w:br/>
              <w:t>Pavilionul Expoziţional Mamaia</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C.C.I.N.A. CONSTANȚA</w:t>
            </w:r>
          </w:p>
        </w:tc>
      </w:tr>
      <w:tr w:rsidR="002A2568" w:rsidRPr="00F048CA" w:rsidTr="00B15EF3">
        <w:trPr>
          <w:trHeight w:val="612"/>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25.05–28.05</w:t>
            </w:r>
          </w:p>
        </w:tc>
        <w:tc>
          <w:tcPr>
            <w:tcW w:w="5401" w:type="dxa"/>
          </w:tcPr>
          <w:p w:rsidR="002A2568" w:rsidRDefault="002A2568" w:rsidP="00B15EF3">
            <w:pPr>
              <w:keepNext/>
              <w:tabs>
                <w:tab w:val="left" w:leader="dot" w:pos="4320"/>
                <w:tab w:val="right" w:leader="dot" w:pos="7160"/>
                <w:tab w:val="left" w:pos="10173"/>
              </w:tabs>
              <w:suppressAutoHyphens/>
              <w:autoSpaceDE w:val="0"/>
              <w:autoSpaceDN w:val="0"/>
              <w:adjustRightInd w:val="0"/>
              <w:spacing w:line="288" w:lineRule="auto"/>
              <w:textAlignment w:val="center"/>
              <w:outlineLvl w:val="0"/>
              <w:rPr>
                <w:rFonts w:ascii="Arial" w:hAnsi="Arial" w:cs="Arial"/>
                <w:sz w:val="16"/>
                <w:szCs w:val="16"/>
              </w:rPr>
            </w:pPr>
            <w:r>
              <w:rPr>
                <w:rFonts w:ascii="Arial" w:hAnsi="Arial" w:cs="Arial"/>
                <w:sz w:val="16"/>
                <w:szCs w:val="16"/>
              </w:rPr>
              <w:t>DEVA AUTO SHOW</w:t>
            </w:r>
          </w:p>
          <w:p w:rsidR="002A2568" w:rsidRPr="00F048CA" w:rsidRDefault="002A2568" w:rsidP="00B15EF3">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Pr>
                <w:rFonts w:ascii="Arial" w:hAnsi="Arial" w:cs="Arial"/>
                <w:sz w:val="16"/>
                <w:szCs w:val="16"/>
              </w:rPr>
              <w:t>Salon auto, servicii conexe, şi accesorii auto</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Pr>
                <w:rFonts w:ascii="Arial" w:hAnsi="Arial" w:cs="Arial"/>
                <w:b/>
                <w:bCs/>
                <w:sz w:val="16"/>
                <w:szCs w:val="16"/>
              </w:rPr>
              <w:t>C.C.I. HUNEDOARA</w:t>
            </w:r>
          </w:p>
        </w:tc>
      </w:tr>
      <w:tr w:rsidR="002A2568" w:rsidRPr="00F048CA" w:rsidTr="00F048CA">
        <w:trPr>
          <w:trHeight w:val="564"/>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25.05–28.05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TIBCO</w:t>
            </w:r>
            <w:r w:rsidRPr="00F048CA">
              <w:rPr>
                <w:rFonts w:ascii="Arial" w:hAnsi="Arial" w:cs="Arial"/>
                <w:sz w:val="16"/>
                <w:szCs w:val="16"/>
                <w:lang w:val="ro-RO"/>
              </w:rPr>
              <w:br/>
              <w:t>Târg internaţional de bunuri de larg consum</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F048CA">
        <w:trPr>
          <w:trHeight w:val="564"/>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25.05–28.05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PROSHOP</w:t>
            </w:r>
            <w:r w:rsidRPr="00F048CA">
              <w:rPr>
                <w:rFonts w:ascii="Arial" w:hAnsi="Arial" w:cs="Arial"/>
                <w:sz w:val="16"/>
                <w:szCs w:val="16"/>
                <w:lang w:val="ro-RO"/>
              </w:rPr>
              <w:br/>
              <w:t>Salon de sisteme de expunere spaţii comerciale în cadrul TIBCO</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F048CA">
        <w:trPr>
          <w:trHeight w:val="564"/>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25.05–28.05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EXPO SERVICES</w:t>
            </w:r>
            <w:r w:rsidRPr="00F048CA">
              <w:rPr>
                <w:rFonts w:ascii="Arial" w:hAnsi="Arial" w:cs="Arial"/>
                <w:sz w:val="16"/>
                <w:szCs w:val="16"/>
                <w:lang w:val="ro-RO"/>
              </w:rPr>
              <w:br/>
              <w:t>Salon de servicii TIBCO</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F048CA">
        <w:trPr>
          <w:trHeight w:val="564"/>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25.05–28.05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SENIOR EXPO</w:t>
            </w:r>
            <w:r w:rsidRPr="00F048CA">
              <w:rPr>
                <w:rFonts w:ascii="Arial" w:hAnsi="Arial" w:cs="Arial"/>
                <w:sz w:val="16"/>
                <w:szCs w:val="16"/>
                <w:lang w:val="ro-RO"/>
              </w:rPr>
              <w:br/>
              <w:t xml:space="preserve">Târg dedicat seniorilor </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F048CA">
        <w:trPr>
          <w:trHeight w:val="564"/>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25.05–28.05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 PRODUSE TRADIŢIONALE</w:t>
            </w:r>
            <w:r w:rsidRPr="00F048CA">
              <w:rPr>
                <w:rFonts w:ascii="Arial" w:hAnsi="Arial" w:cs="Arial"/>
                <w:sz w:val="16"/>
                <w:szCs w:val="16"/>
                <w:lang w:val="ro-RO"/>
              </w:rPr>
              <w:br/>
              <w:t>Târg de produse cu specific românesc</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F048CA">
        <w:trPr>
          <w:trHeight w:val="564"/>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29.05–01.06</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METAL SHOW</w:t>
            </w:r>
            <w:r w:rsidRPr="00F048CA">
              <w:rPr>
                <w:rFonts w:ascii="Arial" w:hAnsi="Arial" w:cs="Arial"/>
                <w:sz w:val="16"/>
                <w:szCs w:val="16"/>
                <w:lang w:val="ro-RO"/>
              </w:rPr>
              <w:br/>
              <w:t>Expoziţie pentru prelucrarea metalelor, sudură şi robotică</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F048CA">
        <w:trPr>
          <w:trHeight w:val="552"/>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30.05–31.05</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SALONUL VACANȚA </w:t>
            </w:r>
            <w:r w:rsidRPr="00F048CA">
              <w:rPr>
                <w:rFonts w:ascii="Arial" w:hAnsi="Arial" w:cs="Arial"/>
                <w:sz w:val="16"/>
                <w:szCs w:val="16"/>
                <w:lang w:val="ro-RO"/>
              </w:rPr>
              <w:br/>
              <w:t>Ediţia I</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MARAMUREȘ</w:t>
            </w:r>
          </w:p>
        </w:tc>
      </w:tr>
      <w:tr w:rsidR="002A2568" w:rsidRPr="00F048CA" w:rsidTr="00F048CA">
        <w:trPr>
          <w:trHeight w:val="1104"/>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31.05–04.06</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CONTEX – ZILELE MUNICIPIULUI</w:t>
            </w:r>
            <w:r w:rsidRPr="00F048CA">
              <w:rPr>
                <w:rFonts w:ascii="Arial" w:hAnsi="Arial" w:cs="Arial"/>
                <w:sz w:val="16"/>
                <w:szCs w:val="16"/>
                <w:lang w:val="ro-RO"/>
              </w:rPr>
              <w:br/>
              <w:t>Domeniul de activitate: îmbrăcăminte, încălţăminte, confecţii damă, bărbaţi şi copii, confecţii textile, tricotaje,  pielărie, blănuri, marochinărie.</w:t>
            </w:r>
            <w:r w:rsidRPr="00F048CA">
              <w:rPr>
                <w:rFonts w:ascii="Arial" w:hAnsi="Arial" w:cs="Arial"/>
                <w:sz w:val="16"/>
                <w:szCs w:val="16"/>
                <w:lang w:val="ro-RO"/>
              </w:rPr>
              <w:br/>
              <w:t>Ediţia a VII–a</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DOLJ</w:t>
            </w:r>
          </w:p>
        </w:tc>
      </w:tr>
      <w:tr w:rsidR="002A2568" w:rsidRPr="00F048CA" w:rsidTr="00F048CA">
        <w:trPr>
          <w:trHeight w:val="288"/>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mai </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AGRO PITEȘTI</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ARGEȘ</w:t>
            </w:r>
          </w:p>
        </w:tc>
      </w:tr>
      <w:tr w:rsidR="002A2568" w:rsidRPr="00F048CA" w:rsidTr="00F048CA">
        <w:trPr>
          <w:trHeight w:val="288"/>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mai </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SALONUL AUTO PRO</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BRĂILA</w:t>
            </w:r>
          </w:p>
        </w:tc>
      </w:tr>
      <w:tr w:rsidR="002A2568" w:rsidRPr="00F048CA" w:rsidTr="00F048CA">
        <w:trPr>
          <w:trHeight w:val="288"/>
        </w:trPr>
        <w:tc>
          <w:tcPr>
            <w:tcW w:w="1996"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mai–iunie </w:t>
            </w:r>
          </w:p>
        </w:tc>
        <w:tc>
          <w:tcPr>
            <w:tcW w:w="5401"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SALONUL AUTO</w:t>
            </w:r>
          </w:p>
        </w:tc>
        <w:tc>
          <w:tcPr>
            <w:tcW w:w="217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BUZĂU</w:t>
            </w:r>
          </w:p>
        </w:tc>
      </w:tr>
    </w:tbl>
    <w:p w:rsidR="002A2568" w:rsidRPr="00F048CA" w:rsidRDefault="002A2568"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2A2568" w:rsidRPr="00F048CA" w:rsidRDefault="002A2568"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sz w:val="28"/>
          <w:szCs w:val="28"/>
          <w:lang w:val="ro-RO"/>
        </w:rPr>
      </w:pPr>
      <w:r w:rsidRPr="00F048CA">
        <w:rPr>
          <w:rFonts w:ascii="Arial" w:hAnsi="Arial" w:cs="Arial"/>
          <w:b/>
          <w:bCs/>
          <w:color w:val="001F5B"/>
          <w:sz w:val="28"/>
          <w:szCs w:val="28"/>
          <w:lang w:val="ro-RO"/>
        </w:rPr>
        <w:t xml:space="preserve">IUNIE </w:t>
      </w:r>
    </w:p>
    <w:tbl>
      <w:tblPr>
        <w:tblW w:w="0" w:type="auto"/>
        <w:tblLook w:val="00A0"/>
      </w:tblPr>
      <w:tblGrid>
        <w:gridCol w:w="5"/>
        <w:gridCol w:w="2043"/>
        <w:gridCol w:w="5315"/>
        <w:gridCol w:w="2213"/>
      </w:tblGrid>
      <w:tr w:rsidR="002A2568" w:rsidRPr="00F048CA" w:rsidTr="00F10DCE">
        <w:trPr>
          <w:trHeight w:val="1380"/>
        </w:trPr>
        <w:tc>
          <w:tcPr>
            <w:tcW w:w="2044" w:type="dxa"/>
            <w:gridSpan w:val="2"/>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02.06–04.06</w:t>
            </w:r>
          </w:p>
        </w:tc>
        <w:tc>
          <w:tcPr>
            <w:tcW w:w="53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AUTOSHOW</w:t>
            </w:r>
            <w:r w:rsidRPr="00F048CA">
              <w:rPr>
                <w:rFonts w:ascii="Arial" w:hAnsi="Arial" w:cs="Arial"/>
                <w:sz w:val="16"/>
                <w:szCs w:val="16"/>
                <w:lang w:val="ro-RO"/>
              </w:rPr>
              <w:br/>
              <w:t>Domeniul de activitate : salon auto pentru toată gama de autoturisme de mare, mediu şi mic litraj, piese de schimb şi accesorii, cosmetice auto, instalaţii de alarmare şi sonorizare auto, anvelope auto, motociclete, motorete, ATV–uri.</w:t>
            </w:r>
            <w:r w:rsidRPr="00F048CA">
              <w:rPr>
                <w:rFonts w:ascii="Arial" w:hAnsi="Arial" w:cs="Arial"/>
                <w:sz w:val="16"/>
                <w:szCs w:val="16"/>
                <w:lang w:val="ro-RO"/>
              </w:rPr>
              <w:br/>
              <w:t>Ediţia a XVIII–a</w:t>
            </w:r>
          </w:p>
        </w:tc>
        <w:tc>
          <w:tcPr>
            <w:tcW w:w="2214"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DOLJ</w:t>
            </w:r>
          </w:p>
        </w:tc>
      </w:tr>
      <w:tr w:rsidR="002A2568" w:rsidRPr="00F048CA" w:rsidTr="00F10DCE">
        <w:trPr>
          <w:trHeight w:val="1104"/>
        </w:trPr>
        <w:tc>
          <w:tcPr>
            <w:tcW w:w="2044" w:type="dxa"/>
            <w:gridSpan w:val="2"/>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07.06–08.06</w:t>
            </w:r>
          </w:p>
        </w:tc>
        <w:tc>
          <w:tcPr>
            <w:tcW w:w="53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FACILITY MANAGEMENT EXPO</w:t>
            </w:r>
            <w:r w:rsidRPr="00F048CA">
              <w:rPr>
                <w:rFonts w:ascii="Arial" w:hAnsi="Arial" w:cs="Arial"/>
                <w:sz w:val="16"/>
                <w:szCs w:val="16"/>
                <w:lang w:val="ro-RO"/>
              </w:rPr>
              <w:br/>
              <w:t>Eveniment de promovare al ofertelor de facility management</w:t>
            </w:r>
            <w:r w:rsidRPr="00F048CA">
              <w:rPr>
                <w:rFonts w:ascii="Arial" w:hAnsi="Arial" w:cs="Arial"/>
                <w:sz w:val="16"/>
                <w:szCs w:val="16"/>
                <w:lang w:val="ro-RO"/>
              </w:rPr>
              <w:br/>
              <w:t>Ediţia I</w:t>
            </w:r>
            <w:r w:rsidRPr="00F048CA">
              <w:rPr>
                <w:rFonts w:ascii="Arial" w:hAnsi="Arial" w:cs="Arial"/>
                <w:sz w:val="16"/>
                <w:szCs w:val="16"/>
                <w:lang w:val="ro-RO"/>
              </w:rPr>
              <w:br/>
              <w:t>Centrul de Afaceri ,,Lumina Verde”, Parcul Industrial Prahova</w:t>
            </w:r>
          </w:p>
        </w:tc>
        <w:tc>
          <w:tcPr>
            <w:tcW w:w="2214"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PRAHOVA</w:t>
            </w:r>
          </w:p>
        </w:tc>
      </w:tr>
      <w:tr w:rsidR="002A2568" w:rsidRPr="00F048CA" w:rsidTr="00F10DCE">
        <w:trPr>
          <w:trHeight w:val="564"/>
        </w:trPr>
        <w:tc>
          <w:tcPr>
            <w:tcW w:w="2044" w:type="dxa"/>
            <w:gridSpan w:val="2"/>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08.06</w:t>
            </w:r>
          </w:p>
        </w:tc>
        <w:tc>
          <w:tcPr>
            <w:tcW w:w="53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DEV TALKS</w:t>
            </w:r>
            <w:r w:rsidRPr="00F048CA">
              <w:rPr>
                <w:rFonts w:ascii="Arial" w:hAnsi="Arial" w:cs="Arial"/>
                <w:sz w:val="16"/>
                <w:szCs w:val="16"/>
                <w:lang w:val="ro-RO"/>
              </w:rPr>
              <w:br/>
              <w:t>Expo–Conferinţă IT</w:t>
            </w:r>
          </w:p>
        </w:tc>
        <w:tc>
          <w:tcPr>
            <w:tcW w:w="2214"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F10DCE">
        <w:trPr>
          <w:trHeight w:val="552"/>
        </w:trPr>
        <w:tc>
          <w:tcPr>
            <w:tcW w:w="2044" w:type="dxa"/>
            <w:gridSpan w:val="2"/>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09.06–11.06</w:t>
            </w:r>
          </w:p>
        </w:tc>
        <w:tc>
          <w:tcPr>
            <w:tcW w:w="53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TRANSPORT – AR</w:t>
            </w:r>
            <w:r w:rsidRPr="00F048CA">
              <w:rPr>
                <w:rFonts w:ascii="Arial" w:hAnsi="Arial" w:cs="Arial"/>
                <w:sz w:val="16"/>
                <w:szCs w:val="16"/>
                <w:lang w:val="ro-RO"/>
              </w:rPr>
              <w:br/>
              <w:t>Eveniment internaţional de transporturi profesionale, servicii conexe</w:t>
            </w:r>
          </w:p>
        </w:tc>
        <w:tc>
          <w:tcPr>
            <w:tcW w:w="2214"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ARAD</w:t>
            </w:r>
          </w:p>
        </w:tc>
      </w:tr>
      <w:tr w:rsidR="002A2568" w:rsidRPr="00F048CA" w:rsidTr="00F10DCE">
        <w:trPr>
          <w:trHeight w:val="552"/>
        </w:trPr>
        <w:tc>
          <w:tcPr>
            <w:tcW w:w="2044" w:type="dxa"/>
            <w:gridSpan w:val="2"/>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09.06 – 11.06</w:t>
            </w:r>
          </w:p>
        </w:tc>
        <w:tc>
          <w:tcPr>
            <w:tcW w:w="5318" w:type="dxa"/>
          </w:tcPr>
          <w:p w:rsidR="002A2568" w:rsidRDefault="002A2568" w:rsidP="00B15EF3">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LOVELY PETS</w:t>
            </w:r>
          </w:p>
          <w:p w:rsidR="002A2568" w:rsidRPr="00F048CA" w:rsidRDefault="002A2568" w:rsidP="00B15EF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Expoziţie dedicată animalelor de companie, peşti, păsări</w:t>
            </w:r>
          </w:p>
        </w:tc>
        <w:tc>
          <w:tcPr>
            <w:tcW w:w="2214"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Pr>
                <w:rFonts w:ascii="Arial" w:hAnsi="Arial" w:cs="Arial"/>
                <w:b/>
                <w:bCs/>
                <w:sz w:val="16"/>
                <w:szCs w:val="16"/>
              </w:rPr>
              <w:t>C.C.I. HUNEDOARA</w:t>
            </w:r>
          </w:p>
        </w:tc>
      </w:tr>
      <w:tr w:rsidR="002A2568" w:rsidRPr="00F048CA" w:rsidTr="00F10DCE">
        <w:trPr>
          <w:trHeight w:val="552"/>
        </w:trPr>
        <w:tc>
          <w:tcPr>
            <w:tcW w:w="2044" w:type="dxa"/>
            <w:gridSpan w:val="2"/>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10.06–11.06</w:t>
            </w:r>
          </w:p>
        </w:tc>
        <w:tc>
          <w:tcPr>
            <w:tcW w:w="53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AUTO SHOW</w:t>
            </w:r>
            <w:r w:rsidRPr="00F048CA">
              <w:rPr>
                <w:rFonts w:ascii="Arial" w:hAnsi="Arial" w:cs="Arial"/>
                <w:sz w:val="16"/>
                <w:szCs w:val="16"/>
                <w:lang w:val="ro-RO"/>
              </w:rPr>
              <w:br/>
              <w:t>Ediţia I</w:t>
            </w:r>
          </w:p>
        </w:tc>
        <w:tc>
          <w:tcPr>
            <w:tcW w:w="2214"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MARAMUREȘ</w:t>
            </w:r>
          </w:p>
        </w:tc>
      </w:tr>
      <w:tr w:rsidR="002A2568" w:rsidRPr="00F048CA" w:rsidTr="00F10DCE">
        <w:trPr>
          <w:trHeight w:val="564"/>
        </w:trPr>
        <w:tc>
          <w:tcPr>
            <w:tcW w:w="2044" w:type="dxa"/>
            <w:gridSpan w:val="2"/>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10.06–11.06</w:t>
            </w:r>
          </w:p>
        </w:tc>
        <w:tc>
          <w:tcPr>
            <w:tcW w:w="53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AUTOTOTAL BUSINESS SHOW</w:t>
            </w:r>
            <w:r w:rsidRPr="00F048CA">
              <w:rPr>
                <w:rFonts w:ascii="Arial" w:hAnsi="Arial" w:cs="Arial"/>
                <w:sz w:val="16"/>
                <w:szCs w:val="16"/>
                <w:lang w:val="ro-RO"/>
              </w:rPr>
              <w:br/>
              <w:t>Târg de echipamente şi accesorii auto</w:t>
            </w:r>
          </w:p>
        </w:tc>
        <w:tc>
          <w:tcPr>
            <w:tcW w:w="2214"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F10DCE">
        <w:trPr>
          <w:trHeight w:val="564"/>
        </w:trPr>
        <w:tc>
          <w:tcPr>
            <w:tcW w:w="2044" w:type="dxa"/>
            <w:gridSpan w:val="2"/>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14.06–15.06</w:t>
            </w:r>
          </w:p>
        </w:tc>
        <w:tc>
          <w:tcPr>
            <w:tcW w:w="53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SHOWROOM MOBILĂ</w:t>
            </w:r>
            <w:r w:rsidRPr="00F048CA">
              <w:rPr>
                <w:rFonts w:ascii="Arial" w:hAnsi="Arial" w:cs="Arial"/>
                <w:sz w:val="16"/>
                <w:szCs w:val="16"/>
                <w:lang w:val="ro-RO"/>
              </w:rPr>
              <w:br/>
              <w:t>Expoziţie permanentă de mobilă</w:t>
            </w:r>
          </w:p>
        </w:tc>
        <w:tc>
          <w:tcPr>
            <w:tcW w:w="2214"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F10DCE">
        <w:trPr>
          <w:trHeight w:val="552"/>
        </w:trPr>
        <w:tc>
          <w:tcPr>
            <w:tcW w:w="2044" w:type="dxa"/>
            <w:gridSpan w:val="2"/>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14.06–18.06</w:t>
            </w:r>
          </w:p>
        </w:tc>
        <w:tc>
          <w:tcPr>
            <w:tcW w:w="53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EXPO BISTRIȚA ESTIVAL</w:t>
            </w:r>
            <w:r w:rsidRPr="00F048CA">
              <w:rPr>
                <w:rFonts w:ascii="Arial" w:hAnsi="Arial" w:cs="Arial"/>
                <w:sz w:val="16"/>
                <w:szCs w:val="16"/>
                <w:lang w:val="ro-RO"/>
              </w:rPr>
              <w:br/>
              <w:t>Târg  general</w:t>
            </w:r>
          </w:p>
        </w:tc>
        <w:tc>
          <w:tcPr>
            <w:tcW w:w="2214"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BISTRIȚA–NĂSĂUD</w:t>
            </w:r>
          </w:p>
        </w:tc>
      </w:tr>
      <w:tr w:rsidR="002A2568" w:rsidRPr="00F048CA" w:rsidTr="00F10DCE">
        <w:trPr>
          <w:trHeight w:val="288"/>
        </w:trPr>
        <w:tc>
          <w:tcPr>
            <w:tcW w:w="2044" w:type="dxa"/>
            <w:gridSpan w:val="2"/>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15.06–18.06</w:t>
            </w:r>
          </w:p>
        </w:tc>
        <w:tc>
          <w:tcPr>
            <w:tcW w:w="53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FABRICAT ÎN TIMIȘ</w:t>
            </w:r>
          </w:p>
        </w:tc>
        <w:tc>
          <w:tcPr>
            <w:tcW w:w="2214"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TIMIȘ</w:t>
            </w:r>
          </w:p>
        </w:tc>
      </w:tr>
      <w:tr w:rsidR="002A2568" w:rsidRPr="00F048CA" w:rsidTr="00F10DCE">
        <w:trPr>
          <w:trHeight w:val="288"/>
        </w:trPr>
        <w:tc>
          <w:tcPr>
            <w:tcW w:w="2044" w:type="dxa"/>
            <w:gridSpan w:val="2"/>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15.06 – 18.06</w:t>
            </w:r>
          </w:p>
        </w:tc>
        <w:tc>
          <w:tcPr>
            <w:tcW w:w="5318" w:type="dxa"/>
          </w:tcPr>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SALONUL AUTO BUCOVINA &amp; EXPO FINANCE</w:t>
            </w:r>
          </w:p>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 specializat pentru autovehicule, piese de schimb,  componente şi accesorii, servicii bancare</w:t>
            </w:r>
          </w:p>
        </w:tc>
        <w:tc>
          <w:tcPr>
            <w:tcW w:w="2214"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SUCEAVA</w:t>
            </w:r>
          </w:p>
        </w:tc>
      </w:tr>
      <w:tr w:rsidR="002A2568" w:rsidRPr="00F048CA" w:rsidTr="00F10DCE">
        <w:trPr>
          <w:trHeight w:val="552"/>
        </w:trPr>
        <w:tc>
          <w:tcPr>
            <w:tcW w:w="2044" w:type="dxa"/>
            <w:gridSpan w:val="2"/>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15.06–18.06</w:t>
            </w:r>
          </w:p>
        </w:tc>
        <w:tc>
          <w:tcPr>
            <w:tcW w:w="53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SALONUL AUTO VRANCEA</w:t>
            </w:r>
            <w:r w:rsidRPr="00F048CA">
              <w:rPr>
                <w:rFonts w:ascii="Arial" w:hAnsi="Arial" w:cs="Arial"/>
                <w:sz w:val="16"/>
                <w:szCs w:val="16"/>
                <w:lang w:val="ro-RO"/>
              </w:rPr>
              <w:br/>
              <w:t>Expoziţie auto &amp; moto</w:t>
            </w:r>
          </w:p>
        </w:tc>
        <w:tc>
          <w:tcPr>
            <w:tcW w:w="2214"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VRANCEA</w:t>
            </w:r>
          </w:p>
        </w:tc>
      </w:tr>
      <w:tr w:rsidR="002A2568" w:rsidRPr="00F048CA" w:rsidTr="00F10DCE">
        <w:trPr>
          <w:trHeight w:val="564"/>
        </w:trPr>
        <w:tc>
          <w:tcPr>
            <w:tcW w:w="2044" w:type="dxa"/>
            <w:gridSpan w:val="2"/>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16.06–17.06</w:t>
            </w:r>
          </w:p>
        </w:tc>
        <w:tc>
          <w:tcPr>
            <w:tcW w:w="53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BUCHAREST WOMEN DAYS</w:t>
            </w:r>
            <w:r w:rsidRPr="00F048CA">
              <w:rPr>
                <w:rFonts w:ascii="Arial" w:hAnsi="Arial" w:cs="Arial"/>
                <w:sz w:val="16"/>
                <w:szCs w:val="16"/>
                <w:lang w:val="ro-RO"/>
              </w:rPr>
              <w:br/>
              <w:t>Festivalul femeilor</w:t>
            </w:r>
          </w:p>
        </w:tc>
        <w:tc>
          <w:tcPr>
            <w:tcW w:w="2214"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F10DCE">
        <w:trPr>
          <w:gridBefore w:val="1"/>
          <w:trHeight w:val="552"/>
        </w:trPr>
        <w:tc>
          <w:tcPr>
            <w:tcW w:w="2044"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19.06–22.06</w:t>
            </w:r>
          </w:p>
        </w:tc>
        <w:tc>
          <w:tcPr>
            <w:tcW w:w="53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CONSTRUCT EXPO</w:t>
            </w:r>
            <w:r w:rsidRPr="00F048CA">
              <w:rPr>
                <w:rFonts w:ascii="Arial" w:hAnsi="Arial" w:cs="Arial"/>
                <w:sz w:val="16"/>
                <w:szCs w:val="16"/>
                <w:lang w:val="ro-RO"/>
              </w:rPr>
              <w:br/>
              <w:t>Târg de construcţii, utilaje şi materiale de construcţii</w:t>
            </w:r>
          </w:p>
        </w:tc>
        <w:tc>
          <w:tcPr>
            <w:tcW w:w="2214"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MEHEDINȚI</w:t>
            </w:r>
          </w:p>
        </w:tc>
      </w:tr>
      <w:tr w:rsidR="002A2568" w:rsidRPr="00F048CA" w:rsidTr="00F10DCE">
        <w:trPr>
          <w:gridBefore w:val="1"/>
          <w:trHeight w:val="288"/>
        </w:trPr>
        <w:tc>
          <w:tcPr>
            <w:tcW w:w="2044"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19.06–23.06</w:t>
            </w:r>
          </w:p>
        </w:tc>
        <w:tc>
          <w:tcPr>
            <w:tcW w:w="53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EXPOFASHION</w:t>
            </w:r>
          </w:p>
        </w:tc>
        <w:tc>
          <w:tcPr>
            <w:tcW w:w="2214"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NEAMȚ</w:t>
            </w:r>
          </w:p>
        </w:tc>
      </w:tr>
      <w:tr w:rsidR="002A2568" w:rsidRPr="00F048CA" w:rsidTr="00F10DCE">
        <w:trPr>
          <w:gridBefore w:val="1"/>
          <w:trHeight w:val="288"/>
        </w:trPr>
        <w:tc>
          <w:tcPr>
            <w:tcW w:w="2044"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22.06–25.06</w:t>
            </w:r>
          </w:p>
        </w:tc>
        <w:tc>
          <w:tcPr>
            <w:tcW w:w="53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SALONUL AUTO PIATRA NEAMȚ</w:t>
            </w:r>
          </w:p>
        </w:tc>
        <w:tc>
          <w:tcPr>
            <w:tcW w:w="2214"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NEAMȚ</w:t>
            </w:r>
          </w:p>
        </w:tc>
      </w:tr>
      <w:tr w:rsidR="002A2568" w:rsidRPr="00F048CA" w:rsidTr="00F10DCE">
        <w:trPr>
          <w:gridBefore w:val="1"/>
          <w:trHeight w:val="288"/>
        </w:trPr>
        <w:tc>
          <w:tcPr>
            <w:tcW w:w="2044"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iunie</w:t>
            </w:r>
          </w:p>
        </w:tc>
        <w:tc>
          <w:tcPr>
            <w:tcW w:w="53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FABRICAT ÎN ARGEŞ</w:t>
            </w:r>
          </w:p>
        </w:tc>
        <w:tc>
          <w:tcPr>
            <w:tcW w:w="2214"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ARGEȘ</w:t>
            </w:r>
          </w:p>
        </w:tc>
      </w:tr>
      <w:tr w:rsidR="002A2568" w:rsidRPr="00F048CA" w:rsidTr="00F10DCE">
        <w:trPr>
          <w:gridBefore w:val="1"/>
          <w:trHeight w:val="288"/>
        </w:trPr>
        <w:tc>
          <w:tcPr>
            <w:tcW w:w="2044"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iunie</w:t>
            </w:r>
          </w:p>
        </w:tc>
        <w:tc>
          <w:tcPr>
            <w:tcW w:w="5318"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BRĂILA - EXPO PESCUIT ȘI VÂNĂTOARE</w:t>
            </w:r>
          </w:p>
        </w:tc>
        <w:tc>
          <w:tcPr>
            <w:tcW w:w="2214"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BRĂILA</w:t>
            </w:r>
          </w:p>
        </w:tc>
      </w:tr>
    </w:tbl>
    <w:p w:rsidR="002A2568" w:rsidRPr="00F048CA" w:rsidRDefault="002A2568"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sz w:val="28"/>
          <w:szCs w:val="28"/>
          <w:lang w:val="ro-RO"/>
        </w:rPr>
      </w:pPr>
      <w:r w:rsidRPr="00F048CA">
        <w:rPr>
          <w:rFonts w:ascii="Arial" w:hAnsi="Arial" w:cs="Arial"/>
          <w:b/>
          <w:bCs/>
          <w:color w:val="001F5B"/>
          <w:sz w:val="28"/>
          <w:szCs w:val="28"/>
          <w:lang w:val="ro-RO"/>
        </w:rPr>
        <w:t xml:space="preserve">IULIE </w:t>
      </w:r>
    </w:p>
    <w:tbl>
      <w:tblPr>
        <w:tblW w:w="0" w:type="auto"/>
        <w:tblLook w:val="00A0"/>
      </w:tblPr>
      <w:tblGrid>
        <w:gridCol w:w="2075"/>
        <w:gridCol w:w="5482"/>
        <w:gridCol w:w="2019"/>
      </w:tblGrid>
      <w:tr w:rsidR="002A2568" w:rsidRPr="00F048CA" w:rsidTr="00151F33">
        <w:trPr>
          <w:trHeight w:val="288"/>
        </w:trPr>
        <w:tc>
          <w:tcPr>
            <w:tcW w:w="2075"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01.07 – 31.08</w:t>
            </w:r>
          </w:p>
        </w:tc>
        <w:tc>
          <w:tcPr>
            <w:tcW w:w="5482" w:type="dxa"/>
          </w:tcPr>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TÂRGURILE BUCOVINENE DE VARĂ</w:t>
            </w:r>
          </w:p>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 general de bunuri de larg consum</w:t>
            </w:r>
          </w:p>
        </w:tc>
        <w:tc>
          <w:tcPr>
            <w:tcW w:w="201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SUCEAVA</w:t>
            </w:r>
          </w:p>
        </w:tc>
      </w:tr>
      <w:tr w:rsidR="002A2568" w:rsidRPr="00F048CA" w:rsidTr="00151F33">
        <w:trPr>
          <w:trHeight w:val="288"/>
        </w:trPr>
        <w:tc>
          <w:tcPr>
            <w:tcW w:w="2075"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01.07 – 31.08</w:t>
            </w:r>
          </w:p>
        </w:tc>
        <w:tc>
          <w:tcPr>
            <w:tcW w:w="5482" w:type="dxa"/>
          </w:tcPr>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TÂRGUL ALIMENTA FĂLTICENI</w:t>
            </w:r>
          </w:p>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 de produse alimentare românești</w:t>
            </w:r>
          </w:p>
        </w:tc>
        <w:tc>
          <w:tcPr>
            <w:tcW w:w="201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SUCEAVA</w:t>
            </w:r>
          </w:p>
        </w:tc>
      </w:tr>
      <w:tr w:rsidR="002A2568" w:rsidRPr="00F048CA" w:rsidTr="00151F33">
        <w:trPr>
          <w:trHeight w:val="288"/>
        </w:trPr>
        <w:tc>
          <w:tcPr>
            <w:tcW w:w="2075"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01.07 – 31.08</w:t>
            </w:r>
          </w:p>
        </w:tc>
        <w:tc>
          <w:tcPr>
            <w:tcW w:w="5482" w:type="dxa"/>
          </w:tcPr>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TÂRGUL ALIMENTA CÂMPULUNG MOLDOVENESC</w:t>
            </w:r>
          </w:p>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 de produse alimentare românești</w:t>
            </w:r>
          </w:p>
        </w:tc>
        <w:tc>
          <w:tcPr>
            <w:tcW w:w="201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SUCEAVA</w:t>
            </w:r>
          </w:p>
        </w:tc>
      </w:tr>
      <w:tr w:rsidR="002A2568" w:rsidRPr="00F048CA" w:rsidTr="00151F33">
        <w:trPr>
          <w:trHeight w:val="288"/>
        </w:trPr>
        <w:tc>
          <w:tcPr>
            <w:tcW w:w="2075"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01.07 – 31.08</w:t>
            </w:r>
          </w:p>
        </w:tc>
        <w:tc>
          <w:tcPr>
            <w:tcW w:w="5482" w:type="dxa"/>
          </w:tcPr>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COMORILE MUNTELUI RARĂU</w:t>
            </w:r>
          </w:p>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 general de produse tradiționale Bucovinene</w:t>
            </w:r>
          </w:p>
        </w:tc>
        <w:tc>
          <w:tcPr>
            <w:tcW w:w="201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SUCEAVA</w:t>
            </w:r>
          </w:p>
        </w:tc>
      </w:tr>
      <w:tr w:rsidR="002A2568" w:rsidRPr="00F048CA" w:rsidTr="00151F33">
        <w:trPr>
          <w:trHeight w:val="288"/>
        </w:trPr>
        <w:tc>
          <w:tcPr>
            <w:tcW w:w="2075" w:type="dxa"/>
          </w:tcPr>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05.07–09.07</w:t>
            </w:r>
          </w:p>
        </w:tc>
        <w:tc>
          <w:tcPr>
            <w:tcW w:w="5482" w:type="dxa"/>
          </w:tcPr>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FESTIVALUL BERII ŞI AL BĂUTURILOR RĂCORITOARE</w:t>
            </w:r>
          </w:p>
        </w:tc>
        <w:tc>
          <w:tcPr>
            <w:tcW w:w="2019" w:type="dxa"/>
          </w:tcPr>
          <w:p w:rsidR="002A2568"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VRANCEA</w:t>
            </w:r>
          </w:p>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p>
        </w:tc>
      </w:tr>
      <w:tr w:rsidR="002A2568" w:rsidRPr="00F048CA" w:rsidTr="00151F33">
        <w:trPr>
          <w:trHeight w:val="288"/>
        </w:trPr>
        <w:tc>
          <w:tcPr>
            <w:tcW w:w="2075" w:type="dxa"/>
          </w:tcPr>
          <w:p w:rsidR="002A2568" w:rsidRPr="00F048CA" w:rsidRDefault="002A2568"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07.07 – 09.07</w:t>
            </w:r>
          </w:p>
        </w:tc>
        <w:tc>
          <w:tcPr>
            <w:tcW w:w="5482" w:type="dxa"/>
          </w:tcPr>
          <w:p w:rsidR="002A2568" w:rsidRDefault="002A2568"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LADA CU ZESTRE</w:t>
            </w:r>
          </w:p>
          <w:p w:rsidR="002A2568" w:rsidRPr="00F048CA" w:rsidRDefault="002A2568"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Târg de produse şi tradiţii meşteşugăreşti, produse tradiţionale, obiceiuri</w:t>
            </w:r>
          </w:p>
        </w:tc>
        <w:tc>
          <w:tcPr>
            <w:tcW w:w="2019" w:type="dxa"/>
          </w:tcPr>
          <w:p w:rsidR="002A2568" w:rsidRPr="00F048CA" w:rsidRDefault="002A2568"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Pr>
                <w:rFonts w:ascii="Arial" w:hAnsi="Arial" w:cs="Arial"/>
                <w:b/>
                <w:bCs/>
                <w:sz w:val="16"/>
                <w:szCs w:val="16"/>
              </w:rPr>
              <w:t>C.C.I. HUNEDOARA</w:t>
            </w:r>
          </w:p>
        </w:tc>
      </w:tr>
      <w:tr w:rsidR="002A2568" w:rsidRPr="00F048CA" w:rsidTr="00151F33">
        <w:trPr>
          <w:trHeight w:val="288"/>
        </w:trPr>
        <w:tc>
          <w:tcPr>
            <w:tcW w:w="2075" w:type="dxa"/>
          </w:tcPr>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iulie</w:t>
            </w:r>
          </w:p>
        </w:tc>
        <w:tc>
          <w:tcPr>
            <w:tcW w:w="5482" w:type="dxa"/>
          </w:tcPr>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TIMIȘOARA WHITE</w:t>
            </w:r>
          </w:p>
        </w:tc>
        <w:tc>
          <w:tcPr>
            <w:tcW w:w="2019" w:type="dxa"/>
          </w:tcPr>
          <w:p w:rsidR="002A2568"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TIMIȘ</w:t>
            </w:r>
          </w:p>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p>
        </w:tc>
      </w:tr>
    </w:tbl>
    <w:p w:rsidR="002A2568" w:rsidRPr="00F048CA" w:rsidRDefault="002A2568"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2A2568" w:rsidRPr="00F048CA" w:rsidRDefault="002A2568"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sz w:val="28"/>
          <w:szCs w:val="28"/>
          <w:lang w:val="ro-RO"/>
        </w:rPr>
      </w:pPr>
      <w:r w:rsidRPr="00F048CA">
        <w:rPr>
          <w:rFonts w:ascii="Arial" w:hAnsi="Arial" w:cs="Arial"/>
          <w:b/>
          <w:bCs/>
          <w:color w:val="001F5B"/>
          <w:sz w:val="28"/>
          <w:szCs w:val="28"/>
          <w:lang w:val="ro-RO"/>
        </w:rPr>
        <w:t xml:space="preserve">AUGUST </w:t>
      </w:r>
    </w:p>
    <w:tbl>
      <w:tblPr>
        <w:tblW w:w="0" w:type="auto"/>
        <w:tblLook w:val="00A0"/>
      </w:tblPr>
      <w:tblGrid>
        <w:gridCol w:w="2066"/>
        <w:gridCol w:w="5298"/>
        <w:gridCol w:w="2212"/>
      </w:tblGrid>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17.08–20.08</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AGRALIMEX</w:t>
            </w:r>
            <w:r w:rsidRPr="00F048CA">
              <w:rPr>
                <w:rFonts w:ascii="Arial" w:hAnsi="Arial" w:cs="Arial"/>
                <w:sz w:val="16"/>
                <w:szCs w:val="16"/>
                <w:lang w:val="ro-RO"/>
              </w:rPr>
              <w:br/>
              <w:t>Platoul Casei de Cultură, Platforma Finanțelor Publice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TELEORMAN</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23.08–26.08</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UMA AGRA RESALE – Ediţia a 2–a</w:t>
            </w:r>
            <w:r w:rsidRPr="00F048CA">
              <w:rPr>
                <w:rFonts w:ascii="Arial" w:hAnsi="Arial" w:cs="Arial"/>
                <w:sz w:val="16"/>
                <w:szCs w:val="16"/>
                <w:lang w:val="ro-RO"/>
              </w:rPr>
              <w:br/>
              <w:t>Expoziţie cu vânzare de utilaje şi maşini agricole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CLUJ</w:t>
            </w:r>
          </w:p>
        </w:tc>
      </w:tr>
    </w:tbl>
    <w:p w:rsidR="002A2568" w:rsidRPr="00F048CA" w:rsidRDefault="002A2568"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2A2568" w:rsidRPr="00F048CA" w:rsidRDefault="002A2568"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sz w:val="28"/>
          <w:szCs w:val="28"/>
          <w:lang w:val="ro-RO"/>
        </w:rPr>
      </w:pPr>
      <w:r w:rsidRPr="00F048CA">
        <w:rPr>
          <w:rFonts w:ascii="Arial" w:hAnsi="Arial" w:cs="Arial"/>
          <w:b/>
          <w:bCs/>
          <w:color w:val="001F5B"/>
          <w:sz w:val="28"/>
          <w:szCs w:val="28"/>
          <w:lang w:val="ro-RO"/>
        </w:rPr>
        <w:t>SEPTEMBRIE</w:t>
      </w:r>
    </w:p>
    <w:tbl>
      <w:tblPr>
        <w:tblW w:w="0" w:type="auto"/>
        <w:tblLook w:val="00A0"/>
      </w:tblPr>
      <w:tblGrid>
        <w:gridCol w:w="2140"/>
        <w:gridCol w:w="5269"/>
        <w:gridCol w:w="2167"/>
      </w:tblGrid>
      <w:tr w:rsidR="002A2568" w:rsidRPr="00F048CA" w:rsidTr="00F048CA">
        <w:trPr>
          <w:trHeight w:val="564"/>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03.09–05.09</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METRO EXPO</w:t>
            </w:r>
            <w:r w:rsidRPr="00F048CA">
              <w:rPr>
                <w:rFonts w:ascii="Arial" w:hAnsi="Arial" w:cs="Arial"/>
                <w:sz w:val="16"/>
                <w:szCs w:val="16"/>
                <w:lang w:val="ro-RO"/>
              </w:rPr>
              <w:br/>
              <w:t>Expoziţie dedicată comerţului B2B</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F048CA">
        <w:trPr>
          <w:trHeight w:val="564"/>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04.09–06.09</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ENTERTAINMENT ARENA</w:t>
            </w:r>
            <w:r w:rsidRPr="00F048CA">
              <w:rPr>
                <w:rFonts w:ascii="Arial" w:hAnsi="Arial" w:cs="Arial"/>
                <w:sz w:val="16"/>
                <w:szCs w:val="16"/>
                <w:lang w:val="ro-RO"/>
              </w:rPr>
              <w:br/>
              <w:t>Expoziţie dedicată industriei jocurilor de noroc</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F048CA">
        <w:trPr>
          <w:trHeight w:val="552"/>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04.09–08.09</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TÂRGUL ȘCOLARULUI </w:t>
            </w:r>
            <w:r w:rsidRPr="00F048CA">
              <w:rPr>
                <w:rFonts w:ascii="Arial" w:hAnsi="Arial" w:cs="Arial"/>
                <w:sz w:val="16"/>
                <w:szCs w:val="16"/>
                <w:lang w:val="ro-RO"/>
              </w:rPr>
              <w:br/>
              <w:t>Târg de rechizite şi articole şcolare</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MEHEDINȚI</w:t>
            </w:r>
          </w:p>
        </w:tc>
      </w:tr>
      <w:tr w:rsidR="002A2568" w:rsidRPr="00F048CA" w:rsidTr="00F048CA">
        <w:trPr>
          <w:trHeight w:val="552"/>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07.09–10.09</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AGROALIM</w:t>
            </w:r>
            <w:r w:rsidRPr="00F048CA">
              <w:rPr>
                <w:rFonts w:ascii="Arial" w:hAnsi="Arial" w:cs="Arial"/>
                <w:sz w:val="16"/>
                <w:szCs w:val="16"/>
                <w:lang w:val="ro-RO"/>
              </w:rPr>
              <w:br/>
              <w:t>Târg internaţional de agricultură, industrie alimentară şi ambalaje</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ARAD</w:t>
            </w:r>
          </w:p>
        </w:tc>
      </w:tr>
      <w:tr w:rsidR="002A2568" w:rsidRPr="00F048CA" w:rsidTr="00F048CA">
        <w:trPr>
          <w:trHeight w:val="552"/>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07.09–10.09</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EXPO NAPOCA – Ediţia a 6–a</w:t>
            </w:r>
            <w:r w:rsidRPr="00F048CA">
              <w:rPr>
                <w:rFonts w:ascii="Arial" w:hAnsi="Arial" w:cs="Arial"/>
                <w:sz w:val="16"/>
                <w:szCs w:val="16"/>
                <w:lang w:val="ro-RO"/>
              </w:rPr>
              <w:br/>
              <w:t>Târg specializat pentru începutul anului şcolar</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CLUJ</w:t>
            </w:r>
          </w:p>
        </w:tc>
      </w:tr>
      <w:tr w:rsidR="002A2568" w:rsidRPr="00F048CA" w:rsidTr="00F048CA">
        <w:trPr>
          <w:trHeight w:val="552"/>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07.09 – 10.09</w:t>
            </w:r>
          </w:p>
        </w:tc>
        <w:tc>
          <w:tcPr>
            <w:tcW w:w="5269" w:type="dxa"/>
          </w:tcPr>
          <w:p w:rsidR="002A2568" w:rsidRDefault="002A2568" w:rsidP="00F10DC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SĂNĂTATE ŞI FRUMUSEŢE</w:t>
            </w:r>
          </w:p>
          <w:p w:rsidR="002A2568" w:rsidRPr="00F048CA" w:rsidRDefault="002A2568" w:rsidP="00F10DCE">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Târg de produse şi servicii eco/bio, naturale, wellness şi SPA</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Pr>
                <w:rFonts w:ascii="Arial" w:hAnsi="Arial" w:cs="Arial"/>
                <w:b/>
                <w:bCs/>
                <w:sz w:val="16"/>
                <w:szCs w:val="16"/>
              </w:rPr>
              <w:t>C.C.I. HUNEDOARA</w:t>
            </w:r>
          </w:p>
        </w:tc>
      </w:tr>
      <w:tr w:rsidR="002A2568" w:rsidRPr="00F048CA" w:rsidTr="00F048CA">
        <w:trPr>
          <w:trHeight w:val="552"/>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08.09 – 10.09 </w:t>
            </w:r>
          </w:p>
        </w:tc>
        <w:tc>
          <w:tcPr>
            <w:tcW w:w="5269" w:type="dxa"/>
          </w:tcPr>
          <w:p w:rsidR="002A2568" w:rsidRPr="00F048CA" w:rsidRDefault="002A2568" w:rsidP="004F2F5F">
            <w:pPr>
              <w:tabs>
                <w:tab w:val="left" w:leader="dot" w:pos="1460"/>
                <w:tab w:val="right" w:leader="dot" w:pos="7240"/>
                <w:tab w:val="left" w:pos="10456"/>
              </w:tabs>
              <w:suppressAutoHyphens/>
              <w:autoSpaceDE w:val="0"/>
              <w:autoSpaceDN w:val="0"/>
              <w:adjustRightInd w:val="0"/>
              <w:textAlignment w:val="center"/>
              <w:rPr>
                <w:rFonts w:ascii="Arial" w:hAnsi="Arial" w:cs="Arial"/>
                <w:sz w:val="16"/>
                <w:szCs w:val="16"/>
                <w:lang w:val="ro-RO"/>
              </w:rPr>
            </w:pPr>
            <w:r w:rsidRPr="00F048CA">
              <w:rPr>
                <w:rFonts w:ascii="Arial" w:hAnsi="Arial" w:cs="Arial"/>
                <w:sz w:val="16"/>
                <w:szCs w:val="16"/>
                <w:lang w:val="ro-RO"/>
              </w:rPr>
              <w:t xml:space="preserve">PROWOOD EXPO SUCEAVA, EXPO CASA AMBIENT &amp; EXPOMOB DESIGN                   </w:t>
            </w:r>
          </w:p>
          <w:p w:rsidR="002A2568" w:rsidRPr="00F048CA" w:rsidRDefault="002A2568" w:rsidP="004F2F5F">
            <w:pPr>
              <w:tabs>
                <w:tab w:val="left" w:leader="dot" w:pos="1460"/>
                <w:tab w:val="right" w:leader="dot" w:pos="7240"/>
                <w:tab w:val="left" w:pos="10456"/>
              </w:tabs>
              <w:suppressAutoHyphens/>
              <w:autoSpaceDE w:val="0"/>
              <w:autoSpaceDN w:val="0"/>
              <w:adjustRightInd w:val="0"/>
              <w:textAlignment w:val="center"/>
              <w:rPr>
                <w:rFonts w:ascii="Arial" w:hAnsi="Arial" w:cs="Arial"/>
                <w:sz w:val="16"/>
                <w:szCs w:val="16"/>
                <w:lang w:val="ro-RO"/>
              </w:rPr>
            </w:pPr>
            <w:r w:rsidRPr="00F048CA">
              <w:rPr>
                <w:rFonts w:ascii="Arial" w:hAnsi="Arial" w:cs="Arial"/>
                <w:sz w:val="16"/>
                <w:szCs w:val="16"/>
                <w:lang w:val="ro-RO"/>
              </w:rPr>
              <w:t xml:space="preserve">Târg specializat pentru industria de prelucrare a lemnului, </w:t>
            </w:r>
          </w:p>
          <w:p w:rsidR="002A2568" w:rsidRPr="00F048CA" w:rsidRDefault="002A2568" w:rsidP="004F2F5F">
            <w:pPr>
              <w:tabs>
                <w:tab w:val="left" w:leader="dot" w:pos="1460"/>
                <w:tab w:val="right" w:leader="dot" w:pos="7240"/>
                <w:tab w:val="left" w:pos="10456"/>
              </w:tabs>
              <w:suppressAutoHyphens/>
              <w:autoSpaceDE w:val="0"/>
              <w:autoSpaceDN w:val="0"/>
              <w:adjustRightInd w:val="0"/>
              <w:textAlignment w:val="center"/>
              <w:rPr>
                <w:rFonts w:ascii="Arial" w:hAnsi="Arial" w:cs="Arial"/>
                <w:sz w:val="16"/>
                <w:szCs w:val="16"/>
                <w:lang w:val="ro-RO"/>
              </w:rPr>
            </w:pPr>
            <w:r w:rsidRPr="00F048CA">
              <w:rPr>
                <w:rFonts w:ascii="Arial" w:hAnsi="Arial" w:cs="Arial"/>
                <w:sz w:val="16"/>
                <w:szCs w:val="16"/>
                <w:lang w:val="ro-RO"/>
              </w:rPr>
              <w:t xml:space="preserve">  exploatare forestieră,  industria mobilei si imobiliare.</w:t>
            </w:r>
          </w:p>
          <w:p w:rsidR="002A2568" w:rsidRPr="00F048CA" w:rsidRDefault="002A2568" w:rsidP="004F2F5F">
            <w:pPr>
              <w:tabs>
                <w:tab w:val="left" w:leader="dot" w:pos="1460"/>
                <w:tab w:val="right" w:leader="dot" w:pos="7240"/>
                <w:tab w:val="left" w:pos="10456"/>
              </w:tabs>
              <w:suppressAutoHyphens/>
              <w:autoSpaceDE w:val="0"/>
              <w:autoSpaceDN w:val="0"/>
              <w:adjustRightInd w:val="0"/>
              <w:textAlignment w:val="center"/>
              <w:rPr>
                <w:rFonts w:ascii="Arial" w:hAnsi="Arial" w:cs="Arial"/>
                <w:sz w:val="16"/>
                <w:szCs w:val="16"/>
                <w:lang w:val="ro-RO"/>
              </w:rPr>
            </w:pPr>
            <w:r w:rsidRPr="00F048CA">
              <w:rPr>
                <w:rFonts w:ascii="Arial" w:hAnsi="Arial" w:cs="Arial"/>
                <w:sz w:val="16"/>
                <w:szCs w:val="16"/>
                <w:lang w:val="ro-RO"/>
              </w:rPr>
              <w:t xml:space="preserve">  Maşini, materiale, instalaţii şi echipamente pentru construcţii.</w:t>
            </w:r>
          </w:p>
          <w:p w:rsidR="002A2568" w:rsidRPr="00F048CA" w:rsidRDefault="002A2568" w:rsidP="004F2F5F">
            <w:pPr>
              <w:tabs>
                <w:tab w:val="left" w:leader="dot" w:pos="1460"/>
                <w:tab w:val="right" w:leader="dot" w:pos="7240"/>
                <w:tab w:val="left" w:pos="10456"/>
              </w:tabs>
              <w:suppressAutoHyphens/>
              <w:autoSpaceDE w:val="0"/>
              <w:autoSpaceDN w:val="0"/>
              <w:adjustRightInd w:val="0"/>
              <w:textAlignment w:val="center"/>
              <w:rPr>
                <w:rFonts w:ascii="Arial" w:hAnsi="Arial" w:cs="Arial"/>
                <w:sz w:val="16"/>
                <w:szCs w:val="16"/>
                <w:lang w:val="ro-RO"/>
              </w:rPr>
            </w:pPr>
            <w:r w:rsidRPr="00F048CA">
              <w:rPr>
                <w:rFonts w:ascii="Arial" w:hAnsi="Arial" w:cs="Arial"/>
                <w:sz w:val="16"/>
                <w:szCs w:val="16"/>
                <w:lang w:val="ro-RO"/>
              </w:rPr>
              <w:t xml:space="preserve">  Amenajări şi decoraţiuni interioare si exterioare, amenajări </w:t>
            </w:r>
          </w:p>
          <w:p w:rsidR="002A2568" w:rsidRPr="00F048CA" w:rsidRDefault="002A2568" w:rsidP="004F2F5F">
            <w:pPr>
              <w:tabs>
                <w:tab w:val="left" w:leader="dot" w:pos="1460"/>
                <w:tab w:val="right" w:leader="dot" w:pos="7240"/>
                <w:tab w:val="left" w:pos="10456"/>
              </w:tabs>
              <w:suppressAutoHyphens/>
              <w:autoSpaceDE w:val="0"/>
              <w:autoSpaceDN w:val="0"/>
              <w:adjustRightInd w:val="0"/>
              <w:textAlignment w:val="center"/>
              <w:rPr>
                <w:rFonts w:ascii="Arial" w:hAnsi="Arial" w:cs="Arial"/>
                <w:sz w:val="16"/>
                <w:szCs w:val="16"/>
                <w:lang w:val="ro-RO"/>
              </w:rPr>
            </w:pPr>
            <w:r w:rsidRPr="00F048CA">
              <w:rPr>
                <w:rFonts w:ascii="Arial" w:hAnsi="Arial" w:cs="Arial"/>
                <w:sz w:val="16"/>
                <w:szCs w:val="16"/>
                <w:lang w:val="ro-RO"/>
              </w:rPr>
              <w:t xml:space="preserve">  peisagistice şi florale</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SUCEAVA</w:t>
            </w:r>
          </w:p>
        </w:tc>
      </w:tr>
      <w:tr w:rsidR="002A2568" w:rsidRPr="00F048CA" w:rsidTr="00F048CA">
        <w:trPr>
          <w:trHeight w:val="564"/>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13.09–17.09</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BIFE – SIM </w:t>
            </w:r>
            <w:r w:rsidRPr="00F048CA">
              <w:rPr>
                <w:rFonts w:ascii="Arial" w:hAnsi="Arial" w:cs="Arial"/>
                <w:sz w:val="16"/>
                <w:szCs w:val="16"/>
                <w:lang w:val="ro-RO"/>
              </w:rPr>
              <w:br/>
              <w:t>Târg internaţional de mobilă, accesorii şi echipamente</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F048CA">
        <w:trPr>
          <w:trHeight w:val="564"/>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13.09–17.09</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ANTIQUE MARKET II</w:t>
            </w:r>
            <w:r w:rsidRPr="00F048CA">
              <w:rPr>
                <w:rFonts w:ascii="Arial" w:hAnsi="Arial" w:cs="Arial"/>
                <w:sz w:val="16"/>
                <w:szCs w:val="16"/>
                <w:lang w:val="ro-RO"/>
              </w:rPr>
              <w:br/>
              <w:t>Târg de obiecte de artă şi antichităţi</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F048CA">
        <w:trPr>
          <w:trHeight w:val="564"/>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13.09–17.09</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 PRODUSE TRADIŢIONALE IV</w:t>
            </w:r>
            <w:r w:rsidRPr="00F048CA">
              <w:rPr>
                <w:rFonts w:ascii="Arial" w:hAnsi="Arial" w:cs="Arial"/>
                <w:sz w:val="16"/>
                <w:szCs w:val="16"/>
                <w:lang w:val="ro-RO"/>
              </w:rPr>
              <w:br/>
              <w:t>Târg de produse cu specific românesc</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F048CA">
        <w:trPr>
          <w:trHeight w:val="288"/>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14.09–17.09</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TÂRGUL PRODUCĂTORILOR AGRICOLI</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NEAMȚ</w:t>
            </w:r>
          </w:p>
        </w:tc>
      </w:tr>
      <w:tr w:rsidR="002A2568" w:rsidRPr="00F048CA" w:rsidTr="00F048CA">
        <w:trPr>
          <w:trHeight w:val="552"/>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14.09–17.09</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GastroFest</w:t>
            </w:r>
            <w:r w:rsidRPr="00F048CA">
              <w:rPr>
                <w:rFonts w:ascii="Arial" w:hAnsi="Arial" w:cs="Arial"/>
                <w:sz w:val="16"/>
                <w:szCs w:val="16"/>
                <w:lang w:val="ro-RO"/>
              </w:rPr>
              <w:br/>
              <w:t>Expoziţie de produse şi servicii pentru industria alimentară şi HORECA</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TIMIȘ</w:t>
            </w:r>
          </w:p>
        </w:tc>
      </w:tr>
      <w:tr w:rsidR="002A2568" w:rsidRPr="00F048CA" w:rsidTr="00F048CA">
        <w:trPr>
          <w:trHeight w:val="552"/>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lang w:val="ro-RO"/>
              </w:rPr>
              <w:t>20.09-22.09</w:t>
            </w:r>
          </w:p>
        </w:tc>
        <w:tc>
          <w:tcPr>
            <w:tcW w:w="5269" w:type="dxa"/>
          </w:tcPr>
          <w:p w:rsidR="002A2568" w:rsidRPr="00F048CA" w:rsidRDefault="002A2568" w:rsidP="00F048C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SALONUL AUTO – SLOBOZIA</w:t>
            </w:r>
          </w:p>
          <w:p w:rsidR="002A2568" w:rsidRPr="00F048CA" w:rsidRDefault="002A2568" w:rsidP="00F048C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Platforma Expoziţională OYL HOLDING COMPANY AG SRL</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Pr>
                <w:rFonts w:ascii="Arial" w:hAnsi="Arial" w:cs="Arial"/>
                <w:b/>
                <w:bCs/>
                <w:sz w:val="16"/>
                <w:szCs w:val="16"/>
              </w:rPr>
              <w:t>C.C.I.A. IALOMIŢA</w:t>
            </w:r>
          </w:p>
        </w:tc>
      </w:tr>
      <w:tr w:rsidR="002A2568" w:rsidRPr="00F048CA" w:rsidTr="00F048CA">
        <w:trPr>
          <w:trHeight w:val="552"/>
        </w:trPr>
        <w:tc>
          <w:tcPr>
            <w:tcW w:w="2140" w:type="dxa"/>
          </w:tcPr>
          <w:p w:rsidR="002A2568" w:rsidRPr="00F048CA" w:rsidRDefault="002A2568"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lang w:val="ro-RO"/>
              </w:rPr>
              <w:t>20.09-22.09</w:t>
            </w:r>
          </w:p>
        </w:tc>
        <w:tc>
          <w:tcPr>
            <w:tcW w:w="5269" w:type="dxa"/>
          </w:tcPr>
          <w:p w:rsidR="002A2568" w:rsidRDefault="002A2568" w:rsidP="00F048CA">
            <w:pPr>
              <w:tabs>
                <w:tab w:val="left" w:leader="dot" w:pos="4320"/>
                <w:tab w:val="right" w:leader="dot" w:pos="7160"/>
                <w:tab w:val="left" w:pos="10173"/>
              </w:tabs>
              <w:suppressAutoHyphens/>
              <w:autoSpaceDE w:val="0"/>
              <w:autoSpaceDN w:val="0"/>
              <w:adjustRightInd w:val="0"/>
              <w:spacing w:before="120" w:line="288" w:lineRule="auto"/>
              <w:textAlignment w:val="center"/>
              <w:rPr>
                <w:rFonts w:ascii="Arial" w:hAnsi="Arial" w:cs="Arial"/>
                <w:sz w:val="16"/>
                <w:szCs w:val="16"/>
              </w:rPr>
            </w:pPr>
            <w:r>
              <w:rPr>
                <w:rFonts w:ascii="Arial" w:hAnsi="Arial" w:cs="Arial"/>
                <w:sz w:val="16"/>
                <w:szCs w:val="16"/>
              </w:rPr>
              <w:t>TÂRGUL DE AGRICULTURĂ AGROIAL PARTENER</w:t>
            </w:r>
          </w:p>
          <w:p w:rsidR="002A2568" w:rsidRPr="00F048CA" w:rsidRDefault="002A2568" w:rsidP="00F048C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Ediţia a-XXIII-a</w:t>
            </w:r>
          </w:p>
        </w:tc>
        <w:tc>
          <w:tcPr>
            <w:tcW w:w="2167" w:type="dxa"/>
          </w:tcPr>
          <w:p w:rsidR="002A2568" w:rsidRPr="00F048CA" w:rsidRDefault="002A2568"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Pr>
                <w:rFonts w:ascii="Arial" w:hAnsi="Arial" w:cs="Arial"/>
                <w:b/>
                <w:bCs/>
                <w:sz w:val="16"/>
                <w:szCs w:val="16"/>
              </w:rPr>
              <w:t>C.C.I.A. IALOMIŢA</w:t>
            </w:r>
          </w:p>
        </w:tc>
      </w:tr>
      <w:tr w:rsidR="002A2568" w:rsidRPr="00F048CA" w:rsidTr="00F048CA">
        <w:trPr>
          <w:trHeight w:val="1104"/>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20.09–24.09</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TINIMTEX</w:t>
            </w:r>
            <w:r w:rsidRPr="00F048CA">
              <w:rPr>
                <w:rFonts w:ascii="Arial" w:hAnsi="Arial" w:cs="Arial"/>
                <w:sz w:val="16"/>
                <w:szCs w:val="16"/>
                <w:lang w:val="ro-RO"/>
              </w:rPr>
              <w:br/>
              <w:t>Târg naţional de îmbrăcăminte şi încălţăminte</w:t>
            </w:r>
            <w:r w:rsidRPr="00F048CA">
              <w:rPr>
                <w:rFonts w:ascii="Arial" w:hAnsi="Arial" w:cs="Arial"/>
                <w:sz w:val="16"/>
                <w:szCs w:val="16"/>
                <w:lang w:val="ro-RO"/>
              </w:rPr>
              <w:br/>
              <w:t>Ediţia a 72–a</w:t>
            </w:r>
            <w:r w:rsidRPr="00F048CA">
              <w:rPr>
                <w:rFonts w:ascii="Arial" w:hAnsi="Arial" w:cs="Arial"/>
                <w:sz w:val="16"/>
                <w:szCs w:val="16"/>
                <w:lang w:val="ro-RO"/>
              </w:rPr>
              <w:br/>
              <w:t>Pavilionul Expoziţional Mamaia</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C.C.I.N.A. CONSTANȚA</w:t>
            </w:r>
          </w:p>
        </w:tc>
      </w:tr>
      <w:tr w:rsidR="002A2568" w:rsidRPr="00F048CA" w:rsidTr="00F048CA">
        <w:trPr>
          <w:trHeight w:val="1104"/>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20.09–24.09</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CONTEX – SUNĂ CLOPOȚELUL</w:t>
            </w:r>
            <w:r w:rsidRPr="00F048CA">
              <w:rPr>
                <w:rFonts w:ascii="Arial" w:hAnsi="Arial" w:cs="Arial"/>
                <w:sz w:val="16"/>
                <w:szCs w:val="16"/>
                <w:lang w:val="ro-RO"/>
              </w:rPr>
              <w:br/>
              <w:t>Domeniul de activitate: îmbrăcăminte, încălţăminte, confecţii damă, bărbaţi şi copii, confecţii textile, tricotaje, pielărie, blănuri, marochinărie.</w:t>
            </w:r>
            <w:r w:rsidRPr="00F048CA">
              <w:rPr>
                <w:rFonts w:ascii="Arial" w:hAnsi="Arial" w:cs="Arial"/>
                <w:sz w:val="16"/>
                <w:szCs w:val="16"/>
                <w:lang w:val="ro-RO"/>
              </w:rPr>
              <w:br/>
              <w:t>Ediţia a VII–a</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DOLJ</w:t>
            </w:r>
          </w:p>
        </w:tc>
      </w:tr>
      <w:tr w:rsidR="002A2568" w:rsidRPr="00F048CA" w:rsidTr="00F048CA">
        <w:trPr>
          <w:trHeight w:val="552"/>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20.09–24.09</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EXPOFASHION</w:t>
            </w:r>
            <w:r w:rsidRPr="00F048CA">
              <w:rPr>
                <w:rFonts w:ascii="Arial" w:hAnsi="Arial" w:cs="Arial"/>
                <w:sz w:val="16"/>
                <w:szCs w:val="16"/>
                <w:lang w:val="ro-RO"/>
              </w:rPr>
              <w:br/>
              <w:t>Târg de îmbrăcăminte - încălțăminte</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NEAMȚ</w:t>
            </w:r>
          </w:p>
        </w:tc>
      </w:tr>
      <w:tr w:rsidR="002A2568" w:rsidRPr="00F048CA" w:rsidTr="00F048CA">
        <w:trPr>
          <w:trHeight w:val="552"/>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20.09–24.09</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SALONUL INDUSTRIEI UȘOARE</w:t>
            </w:r>
            <w:r w:rsidRPr="00F048CA">
              <w:rPr>
                <w:rFonts w:ascii="Arial" w:hAnsi="Arial" w:cs="Arial"/>
                <w:sz w:val="16"/>
                <w:szCs w:val="16"/>
                <w:lang w:val="ro-RO"/>
              </w:rPr>
              <w:br/>
              <w:t>Expoziţie specializată în îmbrăcăminte, încălţăminte şi accesorii</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TIMIȘ</w:t>
            </w:r>
          </w:p>
        </w:tc>
      </w:tr>
      <w:tr w:rsidR="002A2568" w:rsidRPr="00F048CA" w:rsidTr="00F048CA">
        <w:trPr>
          <w:trHeight w:val="552"/>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20.09–24.09</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TÂRGUL FASHION &amp; BEAUTY</w:t>
            </w:r>
            <w:r w:rsidRPr="00F048CA">
              <w:rPr>
                <w:rFonts w:ascii="Arial" w:hAnsi="Arial" w:cs="Arial"/>
                <w:sz w:val="16"/>
                <w:szCs w:val="16"/>
                <w:lang w:val="ro-RO"/>
              </w:rPr>
              <w:br/>
              <w:t>Târg de îmbrăcăminte, încălţăminte şi accesorii vestimentare</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VRANCEA</w:t>
            </w:r>
          </w:p>
        </w:tc>
      </w:tr>
      <w:tr w:rsidR="002A2568" w:rsidRPr="00F048CA" w:rsidTr="00F048CA">
        <w:trPr>
          <w:trHeight w:val="288"/>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21.09–24.09</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TÂRGUL PRODUCĂTORILOR AGRICOLI</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NEAMȚ</w:t>
            </w:r>
          </w:p>
        </w:tc>
      </w:tr>
      <w:tr w:rsidR="002A2568" w:rsidRPr="00F048CA" w:rsidTr="00F048CA">
        <w:trPr>
          <w:trHeight w:val="288"/>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21.09 – 24.09</w:t>
            </w:r>
          </w:p>
        </w:tc>
        <w:tc>
          <w:tcPr>
            <w:tcW w:w="5269" w:type="dxa"/>
          </w:tcPr>
          <w:p w:rsidR="002A2568" w:rsidRDefault="002A2568" w:rsidP="00F10DC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FABRICAT ÎN HUNEDOARA</w:t>
            </w:r>
          </w:p>
          <w:p w:rsidR="002A2568" w:rsidRPr="00F048CA" w:rsidRDefault="002A2568" w:rsidP="00F10DCE">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Expoziţie de produse realizate în judeţul Hunedoara</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Pr>
                <w:rFonts w:ascii="Arial" w:hAnsi="Arial" w:cs="Arial"/>
                <w:b/>
                <w:bCs/>
                <w:sz w:val="16"/>
                <w:szCs w:val="16"/>
              </w:rPr>
              <w:t>C.C.I. HUNEDOARA</w:t>
            </w:r>
          </w:p>
        </w:tc>
      </w:tr>
      <w:tr w:rsidR="002A2568" w:rsidRPr="00F048CA" w:rsidTr="00F048CA">
        <w:trPr>
          <w:trHeight w:val="288"/>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22.09–24.09</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FESTIVALUL INTERNAȚIONAL DE CIOCOLATĂ CHOCOFEST </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COVASNA</w:t>
            </w:r>
          </w:p>
        </w:tc>
      </w:tr>
      <w:tr w:rsidR="002A2568" w:rsidRPr="00F048CA" w:rsidTr="00F048CA">
        <w:trPr>
          <w:trHeight w:val="828"/>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22.09–24.09</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RIVILU DOMINARUM </w:t>
            </w:r>
            <w:r w:rsidRPr="00F048CA">
              <w:rPr>
                <w:rFonts w:ascii="Arial" w:hAnsi="Arial" w:cs="Arial"/>
                <w:sz w:val="16"/>
                <w:szCs w:val="16"/>
                <w:lang w:val="ro-RO"/>
              </w:rPr>
              <w:br/>
              <w:t>Expoziţie cu caracter general</w:t>
            </w:r>
            <w:r w:rsidRPr="00F048CA">
              <w:rPr>
                <w:rFonts w:ascii="Arial" w:hAnsi="Arial" w:cs="Arial"/>
                <w:sz w:val="16"/>
                <w:szCs w:val="16"/>
                <w:lang w:val="ro-RO"/>
              </w:rPr>
              <w:br/>
              <w:t xml:space="preserve">Ediţia a XXV–a </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MARAMUREȘ</w:t>
            </w:r>
          </w:p>
        </w:tc>
      </w:tr>
      <w:tr w:rsidR="002A2568" w:rsidRPr="00F048CA" w:rsidTr="00F048CA">
        <w:trPr>
          <w:trHeight w:val="552"/>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22.09–24.09</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SALONUL INDUSTRIILOR CREATIVE </w:t>
            </w:r>
            <w:r w:rsidRPr="00F048CA">
              <w:rPr>
                <w:rFonts w:ascii="Arial" w:hAnsi="Arial" w:cs="Arial"/>
                <w:sz w:val="16"/>
                <w:szCs w:val="16"/>
                <w:lang w:val="ro-RO"/>
              </w:rPr>
              <w:br/>
              <w:t>Ediţia a IV–a</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MARAMUREȘ</w:t>
            </w:r>
          </w:p>
        </w:tc>
      </w:tr>
      <w:tr w:rsidR="002A2568" w:rsidRPr="00F048CA" w:rsidTr="00F048CA">
        <w:trPr>
          <w:trHeight w:val="552"/>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22.09–24.09</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SALONUL MEȘTERILOR POPULARI MARAMUREȘ </w:t>
            </w:r>
            <w:r w:rsidRPr="00F048CA">
              <w:rPr>
                <w:rFonts w:ascii="Arial" w:hAnsi="Arial" w:cs="Arial"/>
                <w:sz w:val="16"/>
                <w:szCs w:val="16"/>
                <w:lang w:val="ro-RO"/>
              </w:rPr>
              <w:br/>
              <w:t>Ediţia a VI–a</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MARAMUREȘ</w:t>
            </w:r>
          </w:p>
        </w:tc>
      </w:tr>
      <w:tr w:rsidR="002A2568" w:rsidRPr="00F048CA" w:rsidTr="00F048CA">
        <w:trPr>
          <w:trHeight w:val="552"/>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22.09–24.09</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SALONUL OUTLET </w:t>
            </w:r>
            <w:r w:rsidRPr="00F048CA">
              <w:rPr>
                <w:rFonts w:ascii="Arial" w:hAnsi="Arial" w:cs="Arial"/>
                <w:sz w:val="16"/>
                <w:szCs w:val="16"/>
                <w:lang w:val="ro-RO"/>
              </w:rPr>
              <w:br/>
              <w:t>Ediţia a VII–a</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MARAMUREȘ</w:t>
            </w:r>
          </w:p>
        </w:tc>
      </w:tr>
      <w:tr w:rsidR="002A2568" w:rsidRPr="00F048CA" w:rsidTr="00F048CA">
        <w:trPr>
          <w:trHeight w:val="1380"/>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22.09–24.09 </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PRAHOVA VIN–FEST</w:t>
            </w:r>
            <w:r w:rsidRPr="00F048CA">
              <w:rPr>
                <w:rFonts w:ascii="Arial" w:hAnsi="Arial" w:cs="Arial"/>
                <w:sz w:val="16"/>
                <w:szCs w:val="16"/>
                <w:lang w:val="ro-RO"/>
              </w:rPr>
              <w:br/>
              <w:t>Eveniment de promovare a vinului – vinuri, aparatură, accesorii specifice oenologiei – târg cu vânzare şi eveniment B2B</w:t>
            </w:r>
            <w:r w:rsidRPr="00F048CA">
              <w:rPr>
                <w:rFonts w:ascii="Arial" w:hAnsi="Arial" w:cs="Arial"/>
                <w:sz w:val="16"/>
                <w:szCs w:val="16"/>
                <w:lang w:val="ro-RO"/>
              </w:rPr>
              <w:br/>
              <w:t>Ediţia a II–a</w:t>
            </w:r>
            <w:r w:rsidRPr="00F048CA">
              <w:rPr>
                <w:rFonts w:ascii="Arial" w:hAnsi="Arial" w:cs="Arial"/>
                <w:sz w:val="16"/>
                <w:szCs w:val="16"/>
                <w:lang w:val="ro-RO"/>
              </w:rPr>
              <w:br/>
              <w:t>Centul Comercial Ploieşti Shopping City</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PRAHOVA</w:t>
            </w:r>
          </w:p>
        </w:tc>
      </w:tr>
      <w:tr w:rsidR="002A2568" w:rsidRPr="00F048CA" w:rsidTr="00F048CA">
        <w:trPr>
          <w:trHeight w:val="765"/>
        </w:trPr>
        <w:tc>
          <w:tcPr>
            <w:tcW w:w="2140" w:type="dxa"/>
          </w:tcPr>
          <w:p w:rsidR="002A2568" w:rsidRPr="00F048CA" w:rsidRDefault="002A2568" w:rsidP="00F048C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23.09</w:t>
            </w:r>
          </w:p>
        </w:tc>
        <w:tc>
          <w:tcPr>
            <w:tcW w:w="5269" w:type="dxa"/>
          </w:tcPr>
          <w:p w:rsidR="002A2568" w:rsidRPr="00F048CA" w:rsidRDefault="002A2568" w:rsidP="00F048C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ZIUA OREZULUI</w:t>
            </w:r>
          </w:p>
          <w:p w:rsidR="002A2568" w:rsidRPr="00F048CA" w:rsidRDefault="002A2568" w:rsidP="00F048C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Ediţia a XII-A</w:t>
            </w:r>
            <w:r>
              <w:rPr>
                <w:rFonts w:ascii="Arial" w:hAnsi="Arial" w:cs="Arial"/>
                <w:sz w:val="16"/>
                <w:szCs w:val="16"/>
                <w:lang w:val="ro-RO"/>
              </w:rPr>
              <w:t xml:space="preserve"> </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Pr>
                <w:rFonts w:ascii="Arial" w:hAnsi="Arial" w:cs="Arial"/>
                <w:b/>
                <w:bCs/>
                <w:sz w:val="16"/>
                <w:szCs w:val="16"/>
              </w:rPr>
              <w:t>C.C.I.A. IALOMIŢA</w:t>
            </w:r>
          </w:p>
        </w:tc>
      </w:tr>
      <w:tr w:rsidR="002A2568" w:rsidRPr="00F048CA" w:rsidTr="00F048CA">
        <w:trPr>
          <w:trHeight w:val="552"/>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23.09–24.09</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MOTO VELO PARK – Ediţia 1</w:t>
            </w:r>
            <w:r w:rsidRPr="00F048CA">
              <w:rPr>
                <w:rFonts w:ascii="Arial" w:hAnsi="Arial" w:cs="Arial"/>
                <w:sz w:val="16"/>
                <w:szCs w:val="16"/>
                <w:lang w:val="ro-RO"/>
              </w:rPr>
              <w:br/>
              <w:t>Târg specializat pentru motociclete, scutere, biciclete, ATV–uri şi ambarcaţiuni</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CLUJ</w:t>
            </w:r>
          </w:p>
        </w:tc>
      </w:tr>
      <w:tr w:rsidR="002A2568" w:rsidRPr="00F048CA" w:rsidTr="00F048CA">
        <w:trPr>
          <w:trHeight w:val="564"/>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26.09–29.09</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PRINT &amp; SIGN</w:t>
            </w:r>
            <w:r w:rsidRPr="00F048CA">
              <w:rPr>
                <w:rFonts w:ascii="Arial" w:hAnsi="Arial" w:cs="Arial"/>
                <w:sz w:val="16"/>
                <w:szCs w:val="16"/>
                <w:lang w:val="ro-RO"/>
              </w:rPr>
              <w:br/>
              <w:t>Târg de tipar şi semnalistică</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F048CA">
        <w:trPr>
          <w:trHeight w:val="564"/>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26.09–29.09</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CORPORATE GIFTS SHOW</w:t>
            </w:r>
            <w:r w:rsidRPr="00F048CA">
              <w:rPr>
                <w:rFonts w:ascii="Arial" w:hAnsi="Arial" w:cs="Arial"/>
                <w:sz w:val="16"/>
                <w:szCs w:val="16"/>
                <w:lang w:val="ro-RO"/>
              </w:rPr>
              <w:br/>
              <w:t xml:space="preserve">Târg de obiecte promoţionale </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F048CA">
        <w:trPr>
          <w:trHeight w:val="288"/>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septembrie</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TÂRGUL DE UTILAJE PENTRU CONSTRUCȚII </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ARGEȘ</w:t>
            </w:r>
          </w:p>
        </w:tc>
      </w:tr>
      <w:tr w:rsidR="002A2568" w:rsidRPr="00F048CA" w:rsidTr="00F048CA">
        <w:trPr>
          <w:trHeight w:val="552"/>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septembrie </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SecureIT</w:t>
            </w:r>
            <w:r w:rsidRPr="00F048CA">
              <w:rPr>
                <w:rFonts w:ascii="Arial" w:hAnsi="Arial" w:cs="Arial"/>
                <w:sz w:val="16"/>
                <w:szCs w:val="16"/>
                <w:lang w:val="ro-RO"/>
              </w:rPr>
              <w:br/>
              <w:t>Soluții de securitate, echipamente IT&amp;C, gadget–uri</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BISTRIȚA–NĂSĂUD</w:t>
            </w:r>
          </w:p>
        </w:tc>
      </w:tr>
      <w:tr w:rsidR="002A2568" w:rsidRPr="00F048CA" w:rsidTr="00F048CA">
        <w:trPr>
          <w:trHeight w:val="552"/>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septembrie–octombrie </w:t>
            </w:r>
          </w:p>
        </w:tc>
        <w:tc>
          <w:tcPr>
            <w:tcW w:w="5269"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TÂRGUL TAEED</w:t>
            </w:r>
            <w:r w:rsidRPr="00F048CA">
              <w:rPr>
                <w:rFonts w:ascii="Arial" w:hAnsi="Arial" w:cs="Arial"/>
                <w:sz w:val="16"/>
                <w:szCs w:val="16"/>
                <w:lang w:val="ro-RO"/>
              </w:rPr>
              <w:br/>
              <w:t>Târg general de mărfuri şi servicii</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CĂLĂRAȘI</w:t>
            </w:r>
          </w:p>
        </w:tc>
      </w:tr>
      <w:tr w:rsidR="002A2568" w:rsidRPr="00F048CA" w:rsidTr="00F048CA">
        <w:trPr>
          <w:trHeight w:val="552"/>
        </w:trPr>
        <w:tc>
          <w:tcPr>
            <w:tcW w:w="214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septembrie – octombrie </w:t>
            </w:r>
          </w:p>
        </w:tc>
        <w:tc>
          <w:tcPr>
            <w:tcW w:w="5269" w:type="dxa"/>
          </w:tcPr>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TÂRGUL DE TURISM AL BUCOVINEI (HORECA)</w:t>
            </w:r>
          </w:p>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 de turism, vacanțe și agrement</w:t>
            </w:r>
          </w:p>
        </w:tc>
        <w:tc>
          <w:tcPr>
            <w:tcW w:w="2167"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SUCEAVA</w:t>
            </w:r>
          </w:p>
        </w:tc>
      </w:tr>
    </w:tbl>
    <w:p w:rsidR="002A2568" w:rsidRPr="00F048CA" w:rsidRDefault="002A2568"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2A2568" w:rsidRPr="00F048CA" w:rsidRDefault="002A2568"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sz w:val="28"/>
          <w:szCs w:val="28"/>
          <w:lang w:val="ro-RO"/>
        </w:rPr>
      </w:pPr>
      <w:r w:rsidRPr="00F048CA">
        <w:rPr>
          <w:rFonts w:ascii="Arial" w:hAnsi="Arial" w:cs="Arial"/>
          <w:b/>
          <w:bCs/>
          <w:color w:val="001F5B"/>
          <w:sz w:val="28"/>
          <w:szCs w:val="28"/>
          <w:lang w:val="ro-RO"/>
        </w:rPr>
        <w:t xml:space="preserve">OCTOMBRIE </w:t>
      </w:r>
    </w:p>
    <w:tbl>
      <w:tblPr>
        <w:tblW w:w="0" w:type="auto"/>
        <w:tblLook w:val="00A0"/>
      </w:tblPr>
      <w:tblGrid>
        <w:gridCol w:w="2091"/>
        <w:gridCol w:w="5299"/>
        <w:gridCol w:w="2186"/>
      </w:tblGrid>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04.10–06.10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ECOMEDIU</w:t>
            </w:r>
            <w:r w:rsidRPr="00F048CA">
              <w:rPr>
                <w:rFonts w:ascii="Arial" w:hAnsi="Arial" w:cs="Arial"/>
                <w:sz w:val="16"/>
                <w:szCs w:val="16"/>
                <w:lang w:val="ro-RO"/>
              </w:rPr>
              <w:br/>
              <w:t>Eveniment internaţional de mediu</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ARAD</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04.10–05.10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INTERNET MOBILE WORLD</w:t>
            </w:r>
            <w:r w:rsidRPr="00F048CA">
              <w:rPr>
                <w:rFonts w:ascii="Arial" w:hAnsi="Arial" w:cs="Arial"/>
                <w:sz w:val="16"/>
                <w:szCs w:val="16"/>
                <w:lang w:val="ro-RO"/>
              </w:rPr>
              <w:br/>
              <w:t>Expo conferinţa B2B din domeniul IT</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06.10–07.10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AUTONET</w:t>
            </w:r>
            <w:r w:rsidRPr="00F048CA">
              <w:rPr>
                <w:rFonts w:ascii="Arial" w:hAnsi="Arial" w:cs="Arial"/>
                <w:sz w:val="16"/>
                <w:szCs w:val="16"/>
                <w:lang w:val="ro-RO"/>
              </w:rPr>
              <w:br/>
              <w:t>Eveniment dedicat pieţei auto after market</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06.10–08.10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GHIDUL MIRESEI III</w:t>
            </w:r>
            <w:r w:rsidRPr="00F048CA">
              <w:rPr>
                <w:rFonts w:ascii="Arial" w:hAnsi="Arial" w:cs="Arial"/>
                <w:sz w:val="16"/>
                <w:szCs w:val="16"/>
                <w:lang w:val="ro-RO"/>
              </w:rPr>
              <w:br/>
              <w:t>Târgul de nunţi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07.10–08.10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RAW GEBERATION EXPO</w:t>
            </w:r>
            <w:r w:rsidRPr="00F048CA">
              <w:rPr>
                <w:rFonts w:ascii="Arial" w:hAnsi="Arial" w:cs="Arial"/>
                <w:sz w:val="16"/>
                <w:szCs w:val="16"/>
                <w:lang w:val="ro-RO"/>
              </w:rPr>
              <w:br/>
              <w:t>Expoziţie de alimentaţie vegană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11.10–12.10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ROMANIAN INTERNATIONAL TRADE SUMMIT </w:t>
            </w:r>
            <w:r w:rsidRPr="00F048CA">
              <w:rPr>
                <w:rFonts w:ascii="Arial" w:hAnsi="Arial" w:cs="Arial"/>
                <w:sz w:val="16"/>
                <w:szCs w:val="16"/>
                <w:lang w:val="ro-RO"/>
              </w:rPr>
              <w:br/>
              <w:t>Conferinţa dedicată comerţului internaţional</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11.10–14.10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TIB</w:t>
            </w:r>
            <w:r w:rsidRPr="00F048CA">
              <w:rPr>
                <w:rFonts w:ascii="Arial" w:hAnsi="Arial" w:cs="Arial"/>
                <w:sz w:val="16"/>
                <w:szCs w:val="16"/>
                <w:lang w:val="ro-RO"/>
              </w:rPr>
              <w:br/>
              <w:t>Târgul Tehnic Internaţional Bucureşti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840"/>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11.10–14.10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ExpoEnergiE</w:t>
            </w:r>
            <w:r w:rsidRPr="00F048CA">
              <w:rPr>
                <w:rFonts w:ascii="Arial" w:hAnsi="Arial" w:cs="Arial"/>
                <w:sz w:val="16"/>
                <w:szCs w:val="16"/>
                <w:lang w:val="ro-RO"/>
              </w:rPr>
              <w:br/>
              <w:t>Târg internaţional de energie regenerabilă, energie convenţională, echipamente şi tehnologii pentru industria de petrol şi gaze naturale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11.10–14.10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INVENTIKA</w:t>
            </w:r>
            <w:r w:rsidRPr="00F048CA">
              <w:rPr>
                <w:rFonts w:ascii="Arial" w:hAnsi="Arial" w:cs="Arial"/>
                <w:sz w:val="16"/>
                <w:szCs w:val="16"/>
                <w:lang w:val="ro-RO"/>
              </w:rPr>
              <w:br/>
              <w:t xml:space="preserve">Salon de investiţii şi inovaţii </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11.10–14.10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 PRODUSE TRADIŢIONALE  VI</w:t>
            </w:r>
            <w:r w:rsidRPr="00F048CA">
              <w:rPr>
                <w:rFonts w:ascii="Arial" w:hAnsi="Arial" w:cs="Arial"/>
                <w:sz w:val="16"/>
                <w:szCs w:val="16"/>
                <w:lang w:val="ro-RO"/>
              </w:rPr>
              <w:br/>
              <w:t>Târg de produse cu specific românesc</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11.10–14.10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RAILF – ROMCONTROLA</w:t>
            </w:r>
            <w:r w:rsidRPr="00F048CA">
              <w:rPr>
                <w:rFonts w:ascii="Arial" w:hAnsi="Arial" w:cs="Arial"/>
                <w:sz w:val="16"/>
                <w:szCs w:val="16"/>
                <w:lang w:val="ro-RO"/>
              </w:rPr>
              <w:br/>
              <w:t>Târg pentru automatizări, instrumentaţie şi echipamente de laborator din Românie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11.10–14.10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TRANSLOGISTICĂ</w:t>
            </w:r>
            <w:r w:rsidRPr="00F048CA">
              <w:rPr>
                <w:rFonts w:ascii="Arial" w:hAnsi="Arial" w:cs="Arial"/>
                <w:sz w:val="16"/>
                <w:szCs w:val="16"/>
                <w:lang w:val="ro-RO"/>
              </w:rPr>
              <w:br/>
              <w:t>Expoziţie internaţională de transport şi logistică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12.10–15.10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EXPO CASA – Ediţia a 14–a</w:t>
            </w:r>
            <w:r w:rsidRPr="00F048CA">
              <w:rPr>
                <w:rFonts w:ascii="Arial" w:hAnsi="Arial" w:cs="Arial"/>
                <w:sz w:val="16"/>
                <w:szCs w:val="16"/>
                <w:lang w:val="ro-RO"/>
              </w:rPr>
              <w:br/>
              <w:t>Târg specializat pentru construcţia şi amenajarea locuinţei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CLUJ</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12.10–15.10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EXPO TRANSILVANIA APIS – Ediţia a 4–a</w:t>
            </w:r>
            <w:r w:rsidRPr="00F048CA">
              <w:rPr>
                <w:rFonts w:ascii="Arial" w:hAnsi="Arial" w:cs="Arial"/>
                <w:sz w:val="16"/>
                <w:szCs w:val="16"/>
                <w:lang w:val="ro-RO"/>
              </w:rPr>
              <w:br/>
              <w:t>Târg specializat pentru tehnica apicola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CLUJ</w:t>
            </w:r>
          </w:p>
        </w:tc>
      </w:tr>
      <w:tr w:rsidR="002A2568" w:rsidRPr="00F048CA" w:rsidTr="00E634A2">
        <w:trPr>
          <w:trHeight w:val="828"/>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12.10–15.10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MOBILA EXPO CONSTANŢA</w:t>
            </w:r>
            <w:r w:rsidRPr="00F048CA">
              <w:rPr>
                <w:rFonts w:ascii="Arial" w:hAnsi="Arial" w:cs="Arial"/>
                <w:sz w:val="16"/>
                <w:szCs w:val="16"/>
                <w:lang w:val="ro-RO"/>
              </w:rPr>
              <w:br/>
              <w:t>Târg de mobilă şi decoraţiuni interioare</w:t>
            </w:r>
            <w:r w:rsidRPr="00F048CA">
              <w:rPr>
                <w:rFonts w:ascii="Arial" w:hAnsi="Arial" w:cs="Arial"/>
                <w:sz w:val="16"/>
                <w:szCs w:val="16"/>
                <w:lang w:val="ro-RO"/>
              </w:rPr>
              <w:br/>
              <w:t>Pavilionul Expoziţional Mamaia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C.C.I.N.A. CONSTANȚA</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15.10–16.10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SĂRBĂTOAREA PÂINII</w:t>
            </w:r>
            <w:r w:rsidRPr="00F048CA">
              <w:rPr>
                <w:rFonts w:ascii="Arial" w:hAnsi="Arial" w:cs="Arial"/>
                <w:sz w:val="16"/>
                <w:szCs w:val="16"/>
                <w:lang w:val="ro-RO"/>
              </w:rPr>
              <w:br/>
              <w:t>Ediţia a IV–a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MARAMUREȘ</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17.10–21.10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TÂRGUL DE TOAMNĂ</w:t>
            </w:r>
            <w:r w:rsidRPr="00F048CA">
              <w:rPr>
                <w:rFonts w:ascii="Arial" w:hAnsi="Arial" w:cs="Arial"/>
                <w:sz w:val="16"/>
                <w:szCs w:val="16"/>
                <w:lang w:val="ro-RO"/>
              </w:rPr>
              <w:br/>
              <w:t>Platoul Casei de Cultură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TELEORMAN</w:t>
            </w:r>
          </w:p>
        </w:tc>
      </w:tr>
      <w:tr w:rsidR="002A2568" w:rsidRPr="00F048CA" w:rsidTr="00E634A2">
        <w:trPr>
          <w:trHeight w:val="110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18.10–22.10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CONTEX – SF DUMITRU</w:t>
            </w:r>
            <w:r w:rsidRPr="00F048CA">
              <w:rPr>
                <w:rFonts w:ascii="Arial" w:hAnsi="Arial" w:cs="Arial"/>
                <w:sz w:val="16"/>
                <w:szCs w:val="16"/>
                <w:lang w:val="ro-RO"/>
              </w:rPr>
              <w:br/>
              <w:t>Domeniul de activitate: îmbrăcăminte, încălţăminte, confecţii damă, bărbaţi şi copii, confecţii textile, tricotaje, pielărie, blănuri, marochinărie.</w:t>
            </w:r>
            <w:r w:rsidRPr="00F048CA">
              <w:rPr>
                <w:rFonts w:ascii="Arial" w:hAnsi="Arial" w:cs="Arial"/>
                <w:sz w:val="16"/>
                <w:szCs w:val="16"/>
                <w:lang w:val="ro-RO"/>
              </w:rPr>
              <w:br/>
              <w:t>Ediția a VII–a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DOLJ</w:t>
            </w:r>
          </w:p>
        </w:tc>
      </w:tr>
      <w:tr w:rsidR="002A2568" w:rsidRPr="00F048CA" w:rsidTr="00E634A2">
        <w:trPr>
          <w:trHeight w:val="288"/>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20.10–22.10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FESTIVALUL INTERNAŢIONAL AL VIEI ŞI VINULUI BACHUS</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VRANCEA</w:t>
            </w:r>
          </w:p>
        </w:tc>
      </w:tr>
      <w:tr w:rsidR="002A2568" w:rsidRPr="00F048CA" w:rsidTr="00E634A2">
        <w:trPr>
          <w:trHeight w:val="288"/>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 xml:space="preserve">20.10 - 22.10  </w:t>
            </w:r>
          </w:p>
        </w:tc>
        <w:tc>
          <w:tcPr>
            <w:tcW w:w="7780" w:type="dxa"/>
          </w:tcPr>
          <w:p w:rsidR="002A2568" w:rsidRDefault="002A2568" w:rsidP="00F10DC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LUMEA JUCĂRIILOR</w:t>
            </w:r>
          </w:p>
          <w:p w:rsidR="002A2568" w:rsidRPr="00F048CA" w:rsidRDefault="002A2568" w:rsidP="00F10DCE">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Târg de jocuri şi jucării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Pr>
                <w:rFonts w:ascii="Arial" w:hAnsi="Arial" w:cs="Arial"/>
                <w:b/>
                <w:bCs/>
                <w:sz w:val="16"/>
                <w:szCs w:val="16"/>
              </w:rPr>
              <w:t>C.C.I. HUNEDOARA</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25.10–29.10 </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EXPO BISTRIȚA – Ediția de toamnă</w:t>
            </w:r>
            <w:r w:rsidRPr="00F048CA">
              <w:rPr>
                <w:rFonts w:ascii="Arial" w:hAnsi="Arial" w:cs="Arial"/>
                <w:sz w:val="16"/>
                <w:szCs w:val="16"/>
                <w:lang w:val="ro-RO"/>
              </w:rPr>
              <w:br/>
              <w:t>Târg general</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BISTRIȚA–NĂSĂUD</w:t>
            </w:r>
          </w:p>
        </w:tc>
      </w:tr>
      <w:tr w:rsidR="002A2568" w:rsidRPr="00F048CA" w:rsidTr="00E634A2">
        <w:trPr>
          <w:trHeight w:val="288"/>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25.10–29.10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EXPOFASHION</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NEAMȚ</w:t>
            </w:r>
          </w:p>
        </w:tc>
      </w:tr>
      <w:tr w:rsidR="002A2568" w:rsidRPr="00F048CA" w:rsidTr="00E634A2">
        <w:trPr>
          <w:trHeight w:val="840"/>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25.10–29.10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INDAGRA</w:t>
            </w:r>
            <w:r w:rsidRPr="00F048CA">
              <w:rPr>
                <w:rFonts w:ascii="Arial" w:hAnsi="Arial" w:cs="Arial"/>
                <w:sz w:val="16"/>
                <w:szCs w:val="16"/>
                <w:lang w:val="ro-RO"/>
              </w:rPr>
              <w:br/>
              <w:t>Târg internaţional de produse şi echipamente din domeniul agriculturii, horticulturii, viticulturii şi zootehniei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25.10–29.10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INDAGRA FOOD</w:t>
            </w:r>
            <w:r w:rsidRPr="00F048CA">
              <w:rPr>
                <w:rFonts w:ascii="Arial" w:hAnsi="Arial" w:cs="Arial"/>
                <w:sz w:val="16"/>
                <w:szCs w:val="16"/>
                <w:lang w:val="ro-RO"/>
              </w:rPr>
              <w:br/>
              <w:t>Târg internaţional pentru industria alimentară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25.10–29.10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EXPO DRINK &amp; WINE </w:t>
            </w:r>
            <w:r w:rsidRPr="00F048CA">
              <w:rPr>
                <w:rFonts w:ascii="Arial" w:hAnsi="Arial" w:cs="Arial"/>
                <w:sz w:val="16"/>
                <w:szCs w:val="16"/>
                <w:lang w:val="ro-RO"/>
              </w:rPr>
              <w:br/>
              <w:t>Târg de vinuri, băuturi alcoolice şi non–alcoolice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25.10–29.10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 PRODUSE TRADIŢIONALE  VII</w:t>
            </w:r>
            <w:r w:rsidRPr="00F048CA">
              <w:rPr>
                <w:rFonts w:ascii="Arial" w:hAnsi="Arial" w:cs="Arial"/>
                <w:sz w:val="16"/>
                <w:szCs w:val="16"/>
                <w:lang w:val="ro-RO"/>
              </w:rPr>
              <w:br/>
              <w:t>Târg de produse cu specific românesc</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26.10–29.10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SALONUL MIRESELOR – Ediţia a 15–a</w:t>
            </w:r>
            <w:r w:rsidRPr="00F048CA">
              <w:rPr>
                <w:rFonts w:ascii="Arial" w:hAnsi="Arial" w:cs="Arial"/>
                <w:sz w:val="16"/>
                <w:szCs w:val="16"/>
                <w:lang w:val="ro-RO"/>
              </w:rPr>
              <w:br/>
              <w:t>Târg naţional specializat pentru organizarea de nunţi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CLUJ</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26.10–29.10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FLOREX – Ediţia a 13–a</w:t>
            </w:r>
            <w:r w:rsidRPr="00F048CA">
              <w:rPr>
                <w:rFonts w:ascii="Arial" w:hAnsi="Arial" w:cs="Arial"/>
                <w:sz w:val="16"/>
                <w:szCs w:val="16"/>
                <w:lang w:val="ro-RO"/>
              </w:rPr>
              <w:br/>
              <w:t>Expoziţia floricola de toamnă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CLUJ</w:t>
            </w:r>
          </w:p>
        </w:tc>
      </w:tr>
      <w:tr w:rsidR="002A2568" w:rsidRPr="00F048CA" w:rsidTr="00E634A2">
        <w:trPr>
          <w:trHeight w:val="828"/>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26.10–29.10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TINIMTEX</w:t>
            </w:r>
            <w:r w:rsidRPr="00F048CA">
              <w:rPr>
                <w:rFonts w:ascii="Arial" w:hAnsi="Arial" w:cs="Arial"/>
                <w:sz w:val="16"/>
                <w:szCs w:val="16"/>
                <w:lang w:val="ro-RO"/>
              </w:rPr>
              <w:br/>
              <w:t>Târg naţional de blănuri, pielărie, încălţăminte, marochinărie</w:t>
            </w:r>
            <w:r w:rsidRPr="00F048CA">
              <w:rPr>
                <w:rFonts w:ascii="Arial" w:hAnsi="Arial" w:cs="Arial"/>
                <w:sz w:val="16"/>
                <w:szCs w:val="16"/>
                <w:lang w:val="ro-RO"/>
              </w:rPr>
              <w:br/>
              <w:t>Pavilionul Expoziţional Mamaia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C.C.I.N.A. CONSTANȚA</w:t>
            </w:r>
          </w:p>
        </w:tc>
      </w:tr>
      <w:tr w:rsidR="002A2568" w:rsidRPr="00F048CA" w:rsidTr="00E634A2">
        <w:trPr>
          <w:trHeight w:val="840"/>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28.09–01.10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COSMETICS BEAUTY HAIR </w:t>
            </w:r>
            <w:r w:rsidRPr="00F048CA">
              <w:rPr>
                <w:rFonts w:ascii="Arial" w:hAnsi="Arial" w:cs="Arial"/>
                <w:sz w:val="16"/>
                <w:szCs w:val="16"/>
                <w:lang w:val="ro-RO"/>
              </w:rPr>
              <w:br/>
              <w:t>Expoziţie internaţională de produse şi echipamente pentru cosmetică, îngrijire corporală şi coafură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840"/>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28.09–01.10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MODEXPO</w:t>
            </w:r>
            <w:r w:rsidRPr="00F048CA">
              <w:rPr>
                <w:rFonts w:ascii="Arial" w:hAnsi="Arial" w:cs="Arial"/>
                <w:sz w:val="16"/>
                <w:szCs w:val="16"/>
                <w:lang w:val="ro-RO"/>
              </w:rPr>
              <w:br/>
              <w:t>Expoziţie internaţională de ţesături textile, îmbrăcăminte, pielărie, blănărie, încălţăminte, şi marochinărie, accesorii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28.09–01.10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 PRODUSE TRADIŢIONALE  V</w:t>
            </w:r>
            <w:r w:rsidRPr="00F048CA">
              <w:rPr>
                <w:rFonts w:ascii="Arial" w:hAnsi="Arial" w:cs="Arial"/>
                <w:sz w:val="16"/>
                <w:szCs w:val="16"/>
                <w:lang w:val="ro-RO"/>
              </w:rPr>
              <w:br/>
              <w:t>Târg de produse cu specific românesc</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28.09–01.10</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BABY BOOM III</w:t>
            </w:r>
            <w:r w:rsidRPr="00F048CA">
              <w:rPr>
                <w:rFonts w:ascii="Arial" w:hAnsi="Arial" w:cs="Arial"/>
                <w:sz w:val="16"/>
                <w:szCs w:val="16"/>
                <w:lang w:val="ro-RO"/>
              </w:rPr>
              <w:br/>
              <w:t>Târg pentru copii 0 – 7 ani şi viitoare mămici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octombrie</w:t>
            </w:r>
          </w:p>
        </w:tc>
        <w:tc>
          <w:tcPr>
            <w:tcW w:w="7780" w:type="dxa"/>
          </w:tcPr>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FESTIVALUL MĂRULUI FĂLTICENI</w:t>
            </w:r>
          </w:p>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 de produse tradiţionale româneşti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SUCEAVA</w:t>
            </w:r>
          </w:p>
        </w:tc>
      </w:tr>
      <w:tr w:rsidR="002A2568" w:rsidRPr="00F048CA" w:rsidTr="00E634A2">
        <w:trPr>
          <w:trHeight w:val="288"/>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octombrie</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 NAȚIONAL AgriCultura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BRĂILA</w:t>
            </w:r>
          </w:p>
        </w:tc>
      </w:tr>
      <w:tr w:rsidR="002A2568" w:rsidRPr="00F048CA" w:rsidTr="00E634A2">
        <w:trPr>
          <w:trHeight w:val="288"/>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octombrie</w:t>
            </w:r>
          </w:p>
        </w:tc>
        <w:tc>
          <w:tcPr>
            <w:tcW w:w="7780" w:type="dxa"/>
          </w:tcPr>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SERBĂRILE TOAMNEI BUCOVINENE</w:t>
            </w:r>
          </w:p>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 general de produse alimentare și agricole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SUCEAVA</w:t>
            </w:r>
          </w:p>
        </w:tc>
      </w:tr>
    </w:tbl>
    <w:p w:rsidR="002A2568" w:rsidRPr="00F048CA" w:rsidRDefault="002A2568"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sz w:val="28"/>
          <w:szCs w:val="28"/>
          <w:lang w:val="ro-RO"/>
        </w:rPr>
      </w:pPr>
      <w:r w:rsidRPr="00F048CA">
        <w:rPr>
          <w:rFonts w:ascii="Arial" w:hAnsi="Arial" w:cs="Arial"/>
          <w:b/>
          <w:bCs/>
          <w:color w:val="001F5B"/>
          <w:sz w:val="28"/>
          <w:szCs w:val="28"/>
          <w:lang w:val="ro-RO"/>
        </w:rPr>
        <w:t xml:space="preserve">NOIEMBRIE </w:t>
      </w:r>
    </w:p>
    <w:tbl>
      <w:tblPr>
        <w:tblW w:w="0" w:type="auto"/>
        <w:tblLook w:val="00A0"/>
      </w:tblPr>
      <w:tblGrid>
        <w:gridCol w:w="2081"/>
        <w:gridCol w:w="5316"/>
        <w:gridCol w:w="2179"/>
      </w:tblGrid>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01.11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BUSINESS EDUCATION CONFERENCE</w:t>
            </w:r>
            <w:r w:rsidRPr="00F048CA">
              <w:rPr>
                <w:rFonts w:ascii="Arial" w:hAnsi="Arial" w:cs="Arial"/>
                <w:sz w:val="16"/>
                <w:szCs w:val="16"/>
                <w:lang w:val="ro-RO"/>
              </w:rPr>
              <w:br/>
              <w:t>Conferinţă educaţională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02.11–04.11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AR–MEDICA</w:t>
            </w:r>
            <w:r w:rsidRPr="00F048CA">
              <w:rPr>
                <w:rFonts w:ascii="Arial" w:hAnsi="Arial" w:cs="Arial"/>
                <w:sz w:val="16"/>
                <w:szCs w:val="16"/>
                <w:lang w:val="ro-RO"/>
              </w:rPr>
              <w:br/>
              <w:t>Târg internaţional de medicină, Salon Beauty şi Salon Medicină Veterinară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ARAD</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02.11–05.11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EXPO MOBILA </w:t>
            </w:r>
            <w:r w:rsidRPr="00F048CA">
              <w:rPr>
                <w:rFonts w:ascii="Arial" w:hAnsi="Arial" w:cs="Arial"/>
                <w:sz w:val="16"/>
                <w:szCs w:val="16"/>
                <w:lang w:val="ro-RO"/>
              </w:rPr>
              <w:br/>
              <w:t>Expoziţie specializată în amenajări şi mobilier</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TIMIȘ</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03.11–05.11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GOOD WINE II</w:t>
            </w:r>
            <w:r w:rsidRPr="00F048CA">
              <w:rPr>
                <w:rFonts w:ascii="Arial" w:hAnsi="Arial" w:cs="Arial"/>
                <w:sz w:val="16"/>
                <w:szCs w:val="16"/>
                <w:lang w:val="ro-RO"/>
              </w:rPr>
              <w:br/>
              <w:t>Târg de vinuri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03.11–05.11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FISHING &amp; HUNTING EXPO</w:t>
            </w:r>
            <w:r w:rsidRPr="00F048CA">
              <w:rPr>
                <w:rFonts w:ascii="Arial" w:hAnsi="Arial" w:cs="Arial"/>
                <w:sz w:val="16"/>
                <w:szCs w:val="16"/>
                <w:lang w:val="ro-RO"/>
              </w:rPr>
              <w:br/>
              <w:t>Târg de pescuit şi vânătoare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03.11– 05.11</w:t>
            </w:r>
          </w:p>
        </w:tc>
        <w:tc>
          <w:tcPr>
            <w:tcW w:w="7780" w:type="dxa"/>
          </w:tcPr>
          <w:p w:rsidR="002A2568" w:rsidRDefault="002A2568" w:rsidP="00F10DC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HUNEDOARA BUSINESS</w:t>
            </w:r>
          </w:p>
          <w:p w:rsidR="002A2568" w:rsidRPr="00F048CA" w:rsidRDefault="002A2568" w:rsidP="00F10DCE">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Târg de servicii pentru IMM-uri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Pr>
                <w:rFonts w:ascii="Arial" w:hAnsi="Arial" w:cs="Arial"/>
                <w:b/>
                <w:bCs/>
                <w:sz w:val="16"/>
                <w:szCs w:val="16"/>
              </w:rPr>
              <w:t>C.C.I. HUNEDOARA</w:t>
            </w:r>
          </w:p>
        </w:tc>
      </w:tr>
      <w:tr w:rsidR="002A2568" w:rsidRPr="00F048CA" w:rsidTr="00E634A2">
        <w:trPr>
          <w:trHeight w:val="840"/>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04.11–05.11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EXPO FELINA SOFISTICAT</w:t>
            </w:r>
            <w:r w:rsidRPr="00F048CA">
              <w:rPr>
                <w:rFonts w:ascii="Arial" w:hAnsi="Arial" w:cs="Arial"/>
                <w:sz w:val="16"/>
                <w:szCs w:val="16"/>
                <w:lang w:val="ro-RO"/>
              </w:rPr>
              <w:br/>
              <w:t>Expoziţie internaţională felina</w:t>
            </w:r>
            <w:r w:rsidRPr="00F048CA">
              <w:rPr>
                <w:rFonts w:ascii="Arial" w:hAnsi="Arial" w:cs="Arial"/>
                <w:sz w:val="16"/>
                <w:szCs w:val="16"/>
                <w:lang w:val="ro-RO"/>
              </w:rPr>
              <w:br/>
              <w:t>Ediţia de toamnă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840"/>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08.11–10.11</w:t>
            </w:r>
          </w:p>
        </w:tc>
        <w:tc>
          <w:tcPr>
            <w:tcW w:w="7780" w:type="dxa"/>
          </w:tcPr>
          <w:p w:rsidR="002A2568" w:rsidRDefault="002A2568" w:rsidP="00D81A22">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HERVEX – International Conference and Exibition of Hydraulics and Pneumatics</w:t>
            </w:r>
          </w:p>
          <w:p w:rsidR="002A2568" w:rsidRPr="000F1B5A" w:rsidRDefault="002A2568" w:rsidP="00D81A22">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Ediţia a-XXIII-a – Băile Govora</w:t>
            </w:r>
          </w:p>
          <w:p w:rsidR="002A2568" w:rsidRPr="00F048CA" w:rsidRDefault="002A2568" w:rsidP="00D81A2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0F1B5A">
              <w:rPr>
                <w:rFonts w:ascii="Arial" w:hAnsi="Arial" w:cs="Arial"/>
                <w:sz w:val="16"/>
                <w:szCs w:val="16"/>
              </w:rPr>
              <w:t>Târg de produse româneşti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Pr>
                <w:rFonts w:ascii="Arial" w:hAnsi="Arial" w:cs="Arial"/>
                <w:b/>
                <w:bCs/>
                <w:sz w:val="16"/>
                <w:szCs w:val="16"/>
              </w:rPr>
              <w:t>C.C.I. VÂLCEA</w:t>
            </w:r>
          </w:p>
        </w:tc>
      </w:tr>
      <w:tr w:rsidR="002A2568" w:rsidRPr="00F048CA" w:rsidTr="00E634A2">
        <w:trPr>
          <w:trHeight w:val="840"/>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08.11–11.11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EXPO PLAST</w:t>
            </w:r>
            <w:r w:rsidRPr="00F048CA">
              <w:rPr>
                <w:rFonts w:ascii="Arial" w:hAnsi="Arial" w:cs="Arial"/>
                <w:sz w:val="16"/>
                <w:szCs w:val="16"/>
                <w:lang w:val="ro-RO"/>
              </w:rPr>
              <w:br/>
              <w:t>Expoziţie internaţională de produse, echipamente şi tehnologii pentru industria de prelucrare a materialelor plastice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08.11–11.11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PACK EXPO</w:t>
            </w:r>
            <w:r w:rsidRPr="00F048CA">
              <w:rPr>
                <w:rFonts w:ascii="Arial" w:hAnsi="Arial" w:cs="Arial"/>
                <w:sz w:val="16"/>
                <w:szCs w:val="16"/>
                <w:lang w:val="ro-RO"/>
              </w:rPr>
              <w:br/>
              <w:t>Expoziţie internaţională pentru ambalaje, maşini şi echipamente specifice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10.11–12.11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ICE COMIC CON</w:t>
            </w:r>
            <w:r w:rsidRPr="00F048CA">
              <w:rPr>
                <w:rFonts w:ascii="Arial" w:hAnsi="Arial" w:cs="Arial"/>
                <w:sz w:val="16"/>
                <w:szCs w:val="16"/>
                <w:lang w:val="ro-RO"/>
              </w:rPr>
              <w:br/>
              <w:t>Eveniment dedicat industriei de benzi desenate şi grafică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11.11–12.11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AGRA POMICOLA – Ediţia a 2–a</w:t>
            </w:r>
            <w:r w:rsidRPr="00F048CA">
              <w:rPr>
                <w:rFonts w:ascii="Arial" w:hAnsi="Arial" w:cs="Arial"/>
                <w:sz w:val="16"/>
                <w:szCs w:val="16"/>
                <w:lang w:val="ro-RO"/>
              </w:rPr>
              <w:br/>
              <w:t>Târg specializat de pomicultură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CLUJ</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11.11–12.11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ZILELE RECOLTELOR DE TOAMNĂ</w:t>
            </w:r>
            <w:r w:rsidRPr="00F048CA">
              <w:rPr>
                <w:rFonts w:ascii="Arial" w:hAnsi="Arial" w:cs="Arial"/>
                <w:sz w:val="16"/>
                <w:szCs w:val="16"/>
                <w:lang w:val="ro-RO"/>
              </w:rPr>
              <w:br/>
              <w:t>Eveniment dedicat recoltelor toamnei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CLUJ</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11.11–12.11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REVAND MARKET – Ediţia a 3–a</w:t>
            </w:r>
            <w:r w:rsidRPr="00F048CA">
              <w:rPr>
                <w:rFonts w:ascii="Arial" w:hAnsi="Arial" w:cs="Arial"/>
                <w:sz w:val="16"/>
                <w:szCs w:val="16"/>
                <w:lang w:val="ro-RO"/>
              </w:rPr>
              <w:br/>
              <w:t>Târg de toamnă de Bunuri rulate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CLUJ</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16.11–19.11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TTR II</w:t>
            </w:r>
            <w:r w:rsidRPr="00F048CA">
              <w:rPr>
                <w:rFonts w:ascii="Arial" w:hAnsi="Arial" w:cs="Arial"/>
                <w:sz w:val="16"/>
                <w:szCs w:val="16"/>
                <w:lang w:val="ro-RO"/>
              </w:rPr>
              <w:br/>
              <w:t>Târgul de turism al României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16.11–19.11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ROMHOTEL</w:t>
            </w:r>
            <w:r w:rsidRPr="00F048CA">
              <w:rPr>
                <w:rFonts w:ascii="Arial" w:hAnsi="Arial" w:cs="Arial"/>
                <w:sz w:val="16"/>
                <w:szCs w:val="16"/>
                <w:lang w:val="ro-RO"/>
              </w:rPr>
              <w:br/>
              <w:t>Expoziţie internaţională de echipamete, mobilier şi dotări pentru hoteluri şi restaurante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16.11–19.11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FOOD INTERNATIONAL</w:t>
            </w:r>
            <w:r w:rsidRPr="00F048CA">
              <w:rPr>
                <w:rFonts w:ascii="Arial" w:hAnsi="Arial" w:cs="Arial"/>
                <w:sz w:val="16"/>
                <w:szCs w:val="16"/>
                <w:lang w:val="ro-RO"/>
              </w:rPr>
              <w:br/>
              <w:t>Salon festival wine&amp;food în cadrul Romhotel</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16.11–20.11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 PRODUSE TRADIŢIONALE  VIII</w:t>
            </w:r>
            <w:r w:rsidRPr="00F048CA">
              <w:rPr>
                <w:rFonts w:ascii="Arial" w:hAnsi="Arial" w:cs="Arial"/>
                <w:sz w:val="16"/>
                <w:szCs w:val="16"/>
                <w:lang w:val="ro-RO"/>
              </w:rPr>
              <w:br/>
              <w:t>Târg de produse cu specific românesc</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110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17.11–19.11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PRAHOVA GLASS ART</w:t>
            </w:r>
            <w:r w:rsidRPr="00F048CA">
              <w:rPr>
                <w:rFonts w:ascii="Arial" w:hAnsi="Arial" w:cs="Arial"/>
                <w:sz w:val="16"/>
                <w:szCs w:val="16"/>
                <w:lang w:val="ro-RO"/>
              </w:rPr>
              <w:br/>
              <w:t>Târg de produse utilitare şi decorative de sticlă, ceramică, porţelan, artizanat</w:t>
            </w:r>
            <w:r w:rsidRPr="00F048CA">
              <w:rPr>
                <w:rFonts w:ascii="Arial" w:hAnsi="Arial" w:cs="Arial"/>
                <w:sz w:val="16"/>
                <w:szCs w:val="16"/>
                <w:lang w:val="ro-RO"/>
              </w:rPr>
              <w:br/>
              <w:t>Ediţia a II–a</w:t>
            </w:r>
            <w:r w:rsidRPr="00F048CA">
              <w:rPr>
                <w:rFonts w:ascii="Arial" w:hAnsi="Arial" w:cs="Arial"/>
                <w:sz w:val="16"/>
                <w:szCs w:val="16"/>
                <w:lang w:val="ro-RO"/>
              </w:rPr>
              <w:br/>
              <w:t>Centul Comercial Ploieşti Shopping City</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PRAHOVA</w:t>
            </w:r>
          </w:p>
        </w:tc>
      </w:tr>
      <w:tr w:rsidR="002A2568" w:rsidRPr="00F048CA" w:rsidTr="00E634A2">
        <w:trPr>
          <w:trHeight w:val="828"/>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22.11–26.11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TINIMTEX - Cadouri de iarnă</w:t>
            </w:r>
            <w:r w:rsidRPr="00F048CA">
              <w:rPr>
                <w:rFonts w:ascii="Arial" w:hAnsi="Arial" w:cs="Arial"/>
                <w:sz w:val="16"/>
                <w:szCs w:val="16"/>
                <w:lang w:val="ro-RO"/>
              </w:rPr>
              <w:br/>
              <w:t>Târg naţional de îmbrăcăminte,  încălţăminte şi cadouri</w:t>
            </w:r>
            <w:r w:rsidRPr="00F048CA">
              <w:rPr>
                <w:rFonts w:ascii="Arial" w:hAnsi="Arial" w:cs="Arial"/>
                <w:sz w:val="16"/>
                <w:szCs w:val="16"/>
                <w:lang w:val="ro-RO"/>
              </w:rPr>
              <w:br/>
              <w:t>Pavilionul Expoziţional Mamaia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C.C.I.N.A. CONSTANȚA</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22.11–26.11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GAUDEAMUS</w:t>
            </w:r>
            <w:r w:rsidRPr="00F048CA">
              <w:rPr>
                <w:rFonts w:ascii="Arial" w:hAnsi="Arial" w:cs="Arial"/>
                <w:sz w:val="16"/>
                <w:szCs w:val="16"/>
                <w:lang w:val="ro-RO"/>
              </w:rPr>
              <w:br/>
              <w:t>Târg de carte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22.11–26.11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SALONUL INDUSTRIEI UȘOARE</w:t>
            </w:r>
            <w:r w:rsidRPr="00F048CA">
              <w:rPr>
                <w:rFonts w:ascii="Arial" w:hAnsi="Arial" w:cs="Arial"/>
                <w:sz w:val="16"/>
                <w:szCs w:val="16"/>
                <w:lang w:val="ro-RO"/>
              </w:rPr>
              <w:br/>
              <w:t>Expoziţie specializată în îmbrăcăminte, încălţăminte şi accesorii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TIMIȘ</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23.11–25.11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DENTA II</w:t>
            </w:r>
            <w:r w:rsidRPr="00F048CA">
              <w:rPr>
                <w:rFonts w:ascii="Arial" w:hAnsi="Arial" w:cs="Arial"/>
                <w:sz w:val="16"/>
                <w:szCs w:val="16"/>
                <w:lang w:val="ro-RO"/>
              </w:rPr>
              <w:br/>
              <w:t>Expoziţie internaţională de produse şi echipamente pentru medicină şi tehnică dentară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24.11–26.11 sau 08.12–10.12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POVESTE DE CRĂCIUN </w:t>
            </w:r>
            <w:r w:rsidRPr="00F048CA">
              <w:rPr>
                <w:rFonts w:ascii="Arial" w:hAnsi="Arial" w:cs="Arial"/>
                <w:sz w:val="16"/>
                <w:szCs w:val="16"/>
                <w:lang w:val="ro-RO"/>
              </w:rPr>
              <w:br/>
              <w:t>Cadouri de Crăciun</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BISTRIȚA–NĂSĂUD</w:t>
            </w:r>
          </w:p>
        </w:tc>
      </w:tr>
      <w:tr w:rsidR="002A2568" w:rsidRPr="00F048CA" w:rsidTr="00E634A2">
        <w:trPr>
          <w:trHeight w:val="110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24.11–26.11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TÂRGUL DE TURISM VACANŢA</w:t>
            </w:r>
            <w:r w:rsidRPr="00F048CA">
              <w:rPr>
                <w:rFonts w:ascii="Arial" w:hAnsi="Arial" w:cs="Arial"/>
                <w:sz w:val="16"/>
                <w:szCs w:val="16"/>
                <w:lang w:val="ro-RO"/>
              </w:rPr>
              <w:br/>
              <w:t>Organizat în colaborare cu Asociaţia Naţională a Agenţiilor de Turism</w:t>
            </w:r>
            <w:r w:rsidRPr="00F048CA">
              <w:rPr>
                <w:rFonts w:ascii="Arial" w:hAnsi="Arial" w:cs="Arial"/>
                <w:sz w:val="16"/>
                <w:szCs w:val="16"/>
                <w:lang w:val="ro-RO"/>
              </w:rPr>
              <w:br/>
              <w:t>Ediţia a IX–a</w:t>
            </w:r>
            <w:r w:rsidRPr="00F048CA">
              <w:rPr>
                <w:rFonts w:ascii="Arial" w:hAnsi="Arial" w:cs="Arial"/>
                <w:sz w:val="16"/>
                <w:szCs w:val="16"/>
                <w:lang w:val="ro-RO"/>
              </w:rPr>
              <w:br/>
              <w:t>Maritimo Shopping Center</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C.C.I.N.A. CONSTANȚA</w:t>
            </w:r>
          </w:p>
        </w:tc>
      </w:tr>
      <w:tr w:rsidR="002A2568" w:rsidRPr="00F048CA" w:rsidTr="00E634A2">
        <w:trPr>
          <w:trHeight w:val="193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24.11–26.11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SALONUL  REGIONAL  AL CERCETĂRII</w:t>
            </w:r>
            <w:r w:rsidRPr="00F048CA">
              <w:rPr>
                <w:rFonts w:ascii="Arial" w:hAnsi="Arial" w:cs="Arial"/>
                <w:sz w:val="16"/>
                <w:szCs w:val="16"/>
                <w:lang w:val="ro-RO"/>
              </w:rPr>
              <w:br/>
              <w:t>Domeniul de activitate : maşini şi echipamente cu acţionare electrică, echipamente industriale mecanice, hidraulice, pneumatice, inclusiv activitatea de service, echipamente de telecomunicaţie, telefonie mobilă şi accesorii, electrocasnice, electronică industrială, energie electrică şi producţie furnizare şi distribuţie de energie electrică, sisteme de încălzire electrice şi termice, etc.</w:t>
            </w:r>
            <w:r w:rsidRPr="00F048CA">
              <w:rPr>
                <w:rFonts w:ascii="Arial" w:hAnsi="Arial" w:cs="Arial"/>
                <w:sz w:val="16"/>
                <w:szCs w:val="16"/>
                <w:lang w:val="ro-RO"/>
              </w:rPr>
              <w:br/>
              <w:t>Ediţia a VIII–a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DOLJ</w:t>
            </w:r>
          </w:p>
        </w:tc>
      </w:tr>
      <w:tr w:rsidR="002A2568" w:rsidRPr="00F048CA" w:rsidTr="00E634A2">
        <w:trPr>
          <w:trHeight w:val="1656"/>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24.11–26.11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FABRICAT ÎN OLTENIA</w:t>
            </w:r>
            <w:r w:rsidRPr="00F048CA">
              <w:rPr>
                <w:rFonts w:ascii="Arial" w:hAnsi="Arial" w:cs="Arial"/>
                <w:sz w:val="16"/>
                <w:szCs w:val="16"/>
                <w:lang w:val="ro-RO"/>
              </w:rPr>
              <w:br/>
              <w:t>Domeniul de activitate : maşini şi utilaje agricole, instalaţii de irigat, apicultură, sericultură, floricultură, viticultură şi pomicultură, material semincer şi îngrăşăminte chimice pentru agricultură, consultanţă agricolă şi financiară maşini şi utilaje pentru industria alimentară, produse alimentare, produse tradiționale romanesti.</w:t>
            </w:r>
            <w:r w:rsidRPr="00F048CA">
              <w:rPr>
                <w:rFonts w:ascii="Arial" w:hAnsi="Arial" w:cs="Arial"/>
                <w:sz w:val="16"/>
                <w:szCs w:val="16"/>
                <w:lang w:val="ro-RO"/>
              </w:rPr>
              <w:br/>
              <w:t>Ediţia a II–a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DOLJ</w:t>
            </w:r>
          </w:p>
        </w:tc>
      </w:tr>
      <w:tr w:rsidR="002A2568" w:rsidRPr="00F048CA" w:rsidTr="00E634A2">
        <w:trPr>
          <w:trHeight w:val="288"/>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26.11–29.11</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TÂRGUL PRODUCĂTORILOR AGRICOLI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NEAMȚ</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29.11–5.12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SERBAREA CRĂCIUNULUI</w:t>
            </w:r>
            <w:r w:rsidRPr="00F048CA">
              <w:rPr>
                <w:rFonts w:ascii="Arial" w:hAnsi="Arial" w:cs="Arial"/>
                <w:sz w:val="16"/>
                <w:szCs w:val="16"/>
                <w:lang w:val="ro-RO"/>
              </w:rPr>
              <w:br/>
              <w:t>Târg general dedicat sărbătorilor de iarnă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TIMIȘ</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noiembrie</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VIN FEST</w:t>
            </w:r>
            <w:r w:rsidRPr="00F048CA">
              <w:rPr>
                <w:rFonts w:ascii="Arial" w:hAnsi="Arial" w:cs="Arial"/>
                <w:sz w:val="16"/>
                <w:szCs w:val="16"/>
                <w:lang w:val="ro-RO"/>
              </w:rPr>
              <w:br/>
              <w:t>Salon de vinuri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ARAD</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noiembrie </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ZILELE FIRMELOR MARAMUREȘENE</w:t>
            </w:r>
            <w:r w:rsidRPr="00F048CA">
              <w:rPr>
                <w:rFonts w:ascii="Arial" w:hAnsi="Arial" w:cs="Arial"/>
                <w:sz w:val="16"/>
                <w:szCs w:val="16"/>
                <w:lang w:val="ro-RO"/>
              </w:rPr>
              <w:br/>
              <w:t>Ediţia a V–a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MARAMUREȘ</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noiembrie </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FABRICAT ÎN MARAMUREȘ</w:t>
            </w:r>
            <w:r w:rsidRPr="00F048CA">
              <w:rPr>
                <w:rFonts w:ascii="Arial" w:hAnsi="Arial" w:cs="Arial"/>
                <w:sz w:val="16"/>
                <w:szCs w:val="16"/>
                <w:lang w:val="ro-RO"/>
              </w:rPr>
              <w:br/>
              <w:t>Ediţia a V–a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MARAMUREȘ</w:t>
            </w:r>
          </w:p>
        </w:tc>
      </w:tr>
    </w:tbl>
    <w:p w:rsidR="002A2568" w:rsidRPr="00F048CA" w:rsidRDefault="002A2568"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2A2568" w:rsidRPr="00F048CA" w:rsidRDefault="002A2568"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sz w:val="28"/>
          <w:szCs w:val="28"/>
          <w:lang w:val="ro-RO"/>
        </w:rPr>
      </w:pPr>
      <w:r w:rsidRPr="00F048CA">
        <w:rPr>
          <w:rFonts w:ascii="Arial" w:hAnsi="Arial" w:cs="Arial"/>
          <w:b/>
          <w:bCs/>
          <w:color w:val="001F5B"/>
          <w:sz w:val="28"/>
          <w:szCs w:val="28"/>
          <w:lang w:val="ro-RO"/>
        </w:rPr>
        <w:t xml:space="preserve">DECEMBRIE </w:t>
      </w:r>
    </w:p>
    <w:tbl>
      <w:tblPr>
        <w:tblW w:w="0" w:type="auto"/>
        <w:tblLook w:val="00A0"/>
      </w:tblPr>
      <w:tblGrid>
        <w:gridCol w:w="2096"/>
        <w:gridCol w:w="5304"/>
        <w:gridCol w:w="2176"/>
      </w:tblGrid>
      <w:tr w:rsidR="002A2568" w:rsidRPr="00F048CA" w:rsidTr="00E634A2">
        <w:trPr>
          <w:trHeight w:val="828"/>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02.12–24.12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CHRISTMAS SHOPPING EVENT</w:t>
            </w:r>
            <w:r w:rsidRPr="00F048CA">
              <w:rPr>
                <w:rFonts w:ascii="Arial" w:hAnsi="Arial" w:cs="Arial"/>
                <w:sz w:val="16"/>
                <w:szCs w:val="16"/>
                <w:lang w:val="ro-RO"/>
              </w:rPr>
              <w:br/>
              <w:t>Târgul Cadourilor de Crăciun</w:t>
            </w:r>
            <w:r w:rsidRPr="00F048CA">
              <w:rPr>
                <w:rFonts w:ascii="Arial" w:hAnsi="Arial" w:cs="Arial"/>
                <w:sz w:val="16"/>
                <w:szCs w:val="16"/>
                <w:lang w:val="ro-RO"/>
              </w:rPr>
              <w:br/>
              <w:t>Maritimo Shopping Center</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C.C.I.N.A. CONSTANȚA</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06.12–10.12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TÂRGUL CADOURILOR DE IARNĂ</w:t>
            </w:r>
            <w:r w:rsidRPr="00F048CA">
              <w:rPr>
                <w:rFonts w:ascii="Arial" w:hAnsi="Arial" w:cs="Arial"/>
                <w:sz w:val="16"/>
                <w:szCs w:val="16"/>
                <w:lang w:val="ro-RO"/>
              </w:rPr>
              <w:br/>
              <w:t>Târg general de bunuri de larg consum</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CLUJ</w:t>
            </w:r>
          </w:p>
        </w:tc>
      </w:tr>
      <w:tr w:rsidR="002A2568" w:rsidRPr="00F048CA" w:rsidTr="00E634A2">
        <w:trPr>
          <w:trHeight w:val="1380"/>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06.12–10.12 </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CONTEX – LUNA CADOURILOR </w:t>
            </w:r>
            <w:r w:rsidRPr="00F048CA">
              <w:rPr>
                <w:rFonts w:ascii="Arial" w:hAnsi="Arial" w:cs="Arial"/>
                <w:sz w:val="16"/>
                <w:szCs w:val="16"/>
                <w:lang w:val="ro-RO"/>
              </w:rPr>
              <w:br/>
              <w:t>Domeniul de activitate: îmbrăcăminte, încălţăminte, confecţii pentru femei, bărbaţi şi copii, confecţii textile, tricotaje, bijuterii, pielărie, blănuri, marochinărie , alte cadouri specifice perioadei.</w:t>
            </w:r>
            <w:r w:rsidRPr="00F048CA">
              <w:rPr>
                <w:rFonts w:ascii="Arial" w:hAnsi="Arial" w:cs="Arial"/>
                <w:sz w:val="16"/>
                <w:szCs w:val="16"/>
                <w:lang w:val="ro-RO"/>
              </w:rPr>
              <w:br/>
              <w:t>Ediţia a VIII–a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DOLJ</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06.12–10.12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EXPOFASHION</w:t>
            </w:r>
            <w:r w:rsidRPr="00F048CA">
              <w:rPr>
                <w:rFonts w:ascii="Arial" w:hAnsi="Arial" w:cs="Arial"/>
                <w:sz w:val="16"/>
                <w:szCs w:val="16"/>
                <w:lang w:val="ro-RO"/>
              </w:rPr>
              <w:br/>
              <w:t>Târg de îmbrăcăminte - încălțăminte</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NEAMȚ</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06.12–10.12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TÂRGUL CADOURILOR DE CRĂCIUN</w:t>
            </w:r>
            <w:r w:rsidRPr="00F048CA">
              <w:rPr>
                <w:rFonts w:ascii="Arial" w:hAnsi="Arial" w:cs="Arial"/>
                <w:sz w:val="16"/>
                <w:szCs w:val="16"/>
                <w:lang w:val="ro-RO"/>
              </w:rPr>
              <w:br/>
              <w:t>Târg de cadouri, decoraţiuni şi suveniruri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56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06.12–10.12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ANTIQUE MARKET III</w:t>
            </w:r>
            <w:r w:rsidRPr="00F048CA">
              <w:rPr>
                <w:rFonts w:ascii="Arial" w:hAnsi="Arial" w:cs="Arial"/>
                <w:sz w:val="16"/>
                <w:szCs w:val="16"/>
                <w:lang w:val="ro-RO"/>
              </w:rPr>
              <w:br/>
              <w:t>Târg de obiecte de artă şi antichităţi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ROMEXPO</w:t>
            </w:r>
          </w:p>
        </w:tc>
      </w:tr>
      <w:tr w:rsidR="002A2568" w:rsidRPr="00F048CA" w:rsidTr="00E634A2">
        <w:trPr>
          <w:trHeight w:val="288"/>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07.12–10.12</w:t>
            </w:r>
          </w:p>
        </w:tc>
        <w:tc>
          <w:tcPr>
            <w:tcW w:w="7780" w:type="dxa"/>
          </w:tcPr>
          <w:p w:rsidR="002A2568"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TÂRGUL PRODUCĂTORILOR AGRICOLI</w:t>
            </w:r>
          </w:p>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NEAMȚ</w:t>
            </w:r>
          </w:p>
        </w:tc>
      </w:tr>
      <w:tr w:rsidR="002A2568" w:rsidRPr="00F048CA" w:rsidTr="00E634A2">
        <w:trPr>
          <w:trHeight w:val="288"/>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08.12 – 10.12</w:t>
            </w:r>
          </w:p>
        </w:tc>
        <w:tc>
          <w:tcPr>
            <w:tcW w:w="7780" w:type="dxa"/>
          </w:tcPr>
          <w:p w:rsidR="002A2568" w:rsidRDefault="002A2568" w:rsidP="00F10DC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SĂRBĂTOAREA CRĂCIUNULUI</w:t>
            </w:r>
          </w:p>
          <w:p w:rsidR="002A2568" w:rsidRPr="00F048CA" w:rsidRDefault="002A2568" w:rsidP="00F10DCE">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Târg de produse de larg consum, dedicate sărbătorilor de iarnă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Pr>
                <w:rFonts w:ascii="Arial" w:hAnsi="Arial" w:cs="Arial"/>
                <w:b/>
                <w:bCs/>
                <w:sz w:val="16"/>
                <w:szCs w:val="16"/>
              </w:rPr>
              <w:t>C.C.I. HUNEDOARA</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11.12–14.12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TÂRGUL CADOURILOR DE CRĂCIUN </w:t>
            </w:r>
            <w:r w:rsidRPr="00F048CA">
              <w:rPr>
                <w:rFonts w:ascii="Arial" w:hAnsi="Arial" w:cs="Arial"/>
                <w:sz w:val="16"/>
                <w:szCs w:val="16"/>
                <w:lang w:val="ro-RO"/>
              </w:rPr>
              <w:br/>
              <w:t>Târg de cadouri de Crăciun, decoraţiuni şi suveniruri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MEHEDINȚI</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14.12–17.12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FESTIVALUL TRADIȚIILOR DE IARNĂ</w:t>
            </w:r>
            <w:r w:rsidRPr="00F048CA">
              <w:rPr>
                <w:rFonts w:ascii="Arial" w:hAnsi="Arial" w:cs="Arial"/>
                <w:sz w:val="16"/>
                <w:szCs w:val="16"/>
                <w:lang w:val="ro-RO"/>
              </w:rPr>
              <w:br/>
              <w:t>Eveniment dedicat tradiţiilor gastronomice specifice iernii, târg de cadouri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ARAD</w:t>
            </w:r>
          </w:p>
        </w:tc>
      </w:tr>
      <w:tr w:rsidR="002A2568" w:rsidRPr="00F048CA" w:rsidTr="00E634A2">
        <w:trPr>
          <w:trHeight w:val="1104"/>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14.12–17.12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TÂRGUL CADOURILOR DE CRĂCIUN</w:t>
            </w:r>
            <w:r w:rsidRPr="00F048CA">
              <w:rPr>
                <w:rFonts w:ascii="Arial" w:hAnsi="Arial" w:cs="Arial"/>
                <w:sz w:val="16"/>
                <w:szCs w:val="16"/>
                <w:lang w:val="ro-RO"/>
              </w:rPr>
              <w:br/>
              <w:t>Târg de cadouri şi obiecte decorative de sezon</w:t>
            </w:r>
            <w:r w:rsidRPr="00F048CA">
              <w:rPr>
                <w:rFonts w:ascii="Arial" w:hAnsi="Arial" w:cs="Arial"/>
                <w:sz w:val="16"/>
                <w:szCs w:val="16"/>
                <w:lang w:val="ro-RO"/>
              </w:rPr>
              <w:br/>
              <w:t>Ediţia a III–a</w:t>
            </w:r>
            <w:r w:rsidRPr="00F048CA">
              <w:rPr>
                <w:rFonts w:ascii="Arial" w:hAnsi="Arial" w:cs="Arial"/>
                <w:sz w:val="16"/>
                <w:szCs w:val="16"/>
                <w:lang w:val="ro-RO"/>
              </w:rPr>
              <w:br/>
              <w:t>Centul Comercial Ploieşti Shopping City</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PRAHOVA</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18.12–23.12 </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TÂRGUL SĂRBĂTORILOR DE IARNĂ</w:t>
            </w:r>
            <w:r w:rsidRPr="00F048CA">
              <w:rPr>
                <w:rFonts w:ascii="Arial" w:hAnsi="Arial" w:cs="Arial"/>
                <w:sz w:val="16"/>
                <w:szCs w:val="16"/>
                <w:lang w:val="ro-RO"/>
              </w:rPr>
              <w:br/>
              <w:t>Platoul Casei de Cultură</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TELEORMAN</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19.12–22.12</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 xml:space="preserve">TÂRGUL NEGUSTORILOR </w:t>
            </w:r>
            <w:r w:rsidRPr="00F048CA">
              <w:rPr>
                <w:rFonts w:ascii="Arial" w:hAnsi="Arial" w:cs="Arial"/>
                <w:sz w:val="16"/>
                <w:szCs w:val="16"/>
                <w:lang w:val="ro-RO"/>
              </w:rPr>
              <w:br/>
              <w:t>Târg de produse tradiţionale şi artizanat</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C.C.I.A. MEHEDINȚI</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demebrie</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GALA TOP 10 SUCEVENI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SUCEAVA</w:t>
            </w:r>
          </w:p>
        </w:tc>
      </w:tr>
      <w:tr w:rsidR="002A2568" w:rsidRPr="00F048CA" w:rsidTr="00E634A2">
        <w:trPr>
          <w:trHeight w:val="288"/>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decembrie</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TÂRGUL POMULUI DE CRĂCIUN</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ARGEȘ</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decembrie</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F048CA">
              <w:rPr>
                <w:rFonts w:ascii="Arial" w:hAnsi="Arial" w:cs="Arial"/>
                <w:sz w:val="16"/>
                <w:szCs w:val="16"/>
                <w:lang w:val="ro-RO"/>
              </w:rPr>
              <w:t>TÂRGUL FIRMELOR DE EXERCIȚIU - RIVULUS DOMIARIUM TINERET</w:t>
            </w:r>
            <w:r w:rsidRPr="00F048CA">
              <w:rPr>
                <w:rFonts w:ascii="Arial" w:hAnsi="Arial" w:cs="Arial"/>
                <w:sz w:val="16"/>
                <w:szCs w:val="16"/>
                <w:lang w:val="ro-RO"/>
              </w:rPr>
              <w:br/>
              <w:t>Ediţia a IX–a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F048CA">
              <w:rPr>
                <w:rFonts w:ascii="Arial" w:hAnsi="Arial" w:cs="Arial"/>
                <w:b/>
                <w:bCs/>
                <w:sz w:val="16"/>
                <w:szCs w:val="16"/>
                <w:lang w:val="ro-RO"/>
              </w:rPr>
              <w:t>C.C.I. MARAMUREȘ</w:t>
            </w:r>
          </w:p>
        </w:tc>
      </w:tr>
    </w:tbl>
    <w:p w:rsidR="002A2568" w:rsidRPr="00F048CA" w:rsidRDefault="002A2568"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2A2568" w:rsidRPr="00F048CA" w:rsidRDefault="002A2568" w:rsidP="00C5637F">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FF0000"/>
          <w:sz w:val="28"/>
          <w:szCs w:val="28"/>
          <w:lang w:val="ro-RO"/>
        </w:rPr>
      </w:pPr>
      <w:r w:rsidRPr="00F048CA">
        <w:rPr>
          <w:rFonts w:ascii="Arial" w:hAnsi="Arial" w:cs="Arial"/>
          <w:b/>
          <w:bCs/>
          <w:color w:val="FF0000"/>
          <w:sz w:val="28"/>
          <w:szCs w:val="28"/>
          <w:lang w:val="ro-RO"/>
        </w:rPr>
        <w:t>FĂRĂ DATĂ</w:t>
      </w:r>
    </w:p>
    <w:p w:rsidR="002A2568" w:rsidRPr="00F048CA" w:rsidRDefault="002A2568"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FF0000"/>
          <w:sz w:val="16"/>
          <w:szCs w:val="16"/>
          <w:lang w:val="ro-RO"/>
        </w:rPr>
      </w:pPr>
    </w:p>
    <w:tbl>
      <w:tblPr>
        <w:tblW w:w="0" w:type="auto"/>
        <w:tblLook w:val="00A0"/>
      </w:tblPr>
      <w:tblGrid>
        <w:gridCol w:w="1955"/>
        <w:gridCol w:w="5458"/>
        <w:gridCol w:w="2163"/>
      </w:tblGrid>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FF0000"/>
                <w:sz w:val="16"/>
                <w:szCs w:val="16"/>
                <w:lang w:val="ro-RO"/>
              </w:rPr>
            </w:pPr>
            <w:r w:rsidRPr="00F048CA">
              <w:rPr>
                <w:rFonts w:ascii="Arial" w:hAnsi="Arial" w:cs="Arial"/>
                <w:color w:val="FF0000"/>
                <w:sz w:val="16"/>
                <w:szCs w:val="16"/>
                <w:lang w:val="ro-RO"/>
              </w:rPr>
              <w:t> </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FF0000"/>
                <w:sz w:val="16"/>
                <w:szCs w:val="16"/>
                <w:lang w:val="ro-RO"/>
              </w:rPr>
            </w:pPr>
            <w:r w:rsidRPr="00F048CA">
              <w:rPr>
                <w:rFonts w:ascii="Arial" w:hAnsi="Arial" w:cs="Arial"/>
                <w:color w:val="FF0000"/>
                <w:sz w:val="16"/>
                <w:szCs w:val="16"/>
                <w:lang w:val="ro-RO"/>
              </w:rPr>
              <w:t>TOP MARIAGE &amp; EVENTS</w:t>
            </w:r>
            <w:r w:rsidRPr="00F048CA">
              <w:rPr>
                <w:rFonts w:ascii="Arial" w:hAnsi="Arial" w:cs="Arial"/>
                <w:color w:val="FF0000"/>
                <w:sz w:val="16"/>
                <w:szCs w:val="16"/>
                <w:lang w:val="ro-RO"/>
              </w:rPr>
              <w:br/>
              <w:t>Târg de nunti si evenimente speciale – Ediția a XII–a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color w:val="FF0000"/>
                <w:sz w:val="16"/>
                <w:szCs w:val="16"/>
                <w:lang w:val="ro-RO"/>
              </w:rPr>
            </w:pPr>
            <w:r w:rsidRPr="00F048CA">
              <w:rPr>
                <w:rFonts w:ascii="Arial" w:hAnsi="Arial" w:cs="Arial"/>
                <w:b/>
                <w:bCs/>
                <w:color w:val="FF0000"/>
                <w:sz w:val="16"/>
                <w:szCs w:val="16"/>
                <w:lang w:val="ro-RO"/>
              </w:rPr>
              <w:t>C.C.I. BIHOR</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FF0000"/>
                <w:sz w:val="16"/>
                <w:szCs w:val="16"/>
                <w:lang w:val="ro-RO"/>
              </w:rPr>
            </w:pPr>
            <w:r w:rsidRPr="00F048CA">
              <w:rPr>
                <w:rFonts w:ascii="Arial" w:hAnsi="Arial" w:cs="Arial"/>
                <w:color w:val="FF0000"/>
                <w:sz w:val="16"/>
                <w:szCs w:val="16"/>
                <w:lang w:val="ro-RO"/>
              </w:rPr>
              <w:t> </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FF0000"/>
                <w:sz w:val="16"/>
                <w:szCs w:val="16"/>
                <w:lang w:val="ro-RO"/>
              </w:rPr>
            </w:pPr>
            <w:r w:rsidRPr="00F048CA">
              <w:rPr>
                <w:rFonts w:ascii="Arial" w:hAnsi="Arial" w:cs="Arial"/>
                <w:color w:val="FF0000"/>
                <w:sz w:val="16"/>
                <w:szCs w:val="16"/>
                <w:lang w:val="ro-RO"/>
              </w:rPr>
              <w:t>TOP TRAVEL</w:t>
            </w:r>
            <w:r w:rsidRPr="00F048CA">
              <w:rPr>
                <w:rFonts w:ascii="Arial" w:hAnsi="Arial" w:cs="Arial"/>
                <w:color w:val="FF0000"/>
                <w:sz w:val="16"/>
                <w:szCs w:val="16"/>
                <w:lang w:val="ro-RO"/>
              </w:rPr>
              <w:br/>
              <w:t>Târg de turism – Ediția a IX–a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color w:val="FF0000"/>
                <w:sz w:val="16"/>
                <w:szCs w:val="16"/>
                <w:lang w:val="ro-RO"/>
              </w:rPr>
            </w:pPr>
            <w:r w:rsidRPr="00F048CA">
              <w:rPr>
                <w:rFonts w:ascii="Arial" w:hAnsi="Arial" w:cs="Arial"/>
                <w:b/>
                <w:bCs/>
                <w:color w:val="FF0000"/>
                <w:sz w:val="16"/>
                <w:szCs w:val="16"/>
                <w:lang w:val="ro-RO"/>
              </w:rPr>
              <w:t>C.C.I. BIHOR</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color w:val="FF0000"/>
                <w:sz w:val="16"/>
                <w:szCs w:val="16"/>
                <w:lang w:val="ro-RO"/>
              </w:rPr>
            </w:pPr>
            <w:r w:rsidRPr="00F048CA">
              <w:rPr>
                <w:rFonts w:ascii="Arial" w:hAnsi="Arial" w:cs="Arial"/>
                <w:b/>
                <w:bCs/>
                <w:color w:val="FF0000"/>
                <w:sz w:val="16"/>
                <w:szCs w:val="16"/>
                <w:lang w:val="ro-RO"/>
              </w:rPr>
              <w:t> </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FF0000"/>
                <w:sz w:val="16"/>
                <w:szCs w:val="16"/>
                <w:lang w:val="ro-RO"/>
              </w:rPr>
            </w:pPr>
            <w:r w:rsidRPr="00F048CA">
              <w:rPr>
                <w:rFonts w:ascii="Arial" w:hAnsi="Arial" w:cs="Arial"/>
                <w:color w:val="FF0000"/>
                <w:sz w:val="16"/>
                <w:szCs w:val="16"/>
                <w:lang w:val="ro-RO"/>
              </w:rPr>
              <w:t>TOP AUTO</w:t>
            </w:r>
            <w:r w:rsidRPr="00F048CA">
              <w:rPr>
                <w:rFonts w:ascii="Arial" w:hAnsi="Arial" w:cs="Arial"/>
                <w:color w:val="FF0000"/>
                <w:sz w:val="16"/>
                <w:szCs w:val="16"/>
                <w:lang w:val="ro-RO"/>
              </w:rPr>
              <w:br/>
              <w:t>Expoziția auto – Ediția a VIII–a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color w:val="FF0000"/>
                <w:sz w:val="16"/>
                <w:szCs w:val="16"/>
                <w:lang w:val="ro-RO"/>
              </w:rPr>
            </w:pPr>
            <w:r w:rsidRPr="00F048CA">
              <w:rPr>
                <w:rFonts w:ascii="Arial" w:hAnsi="Arial" w:cs="Arial"/>
                <w:b/>
                <w:bCs/>
                <w:color w:val="FF0000"/>
                <w:sz w:val="16"/>
                <w:szCs w:val="16"/>
                <w:lang w:val="ro-RO"/>
              </w:rPr>
              <w:t>C.C.I. BIHOR</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color w:val="FF0000"/>
                <w:sz w:val="16"/>
                <w:szCs w:val="16"/>
                <w:lang w:val="ro-RO"/>
              </w:rPr>
            </w:pPr>
            <w:r w:rsidRPr="00F048CA">
              <w:rPr>
                <w:rFonts w:ascii="Arial" w:hAnsi="Arial" w:cs="Arial"/>
                <w:b/>
                <w:bCs/>
                <w:color w:val="FF0000"/>
                <w:sz w:val="16"/>
                <w:szCs w:val="16"/>
                <w:lang w:val="ro-RO"/>
              </w:rPr>
              <w:t> </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FF0000"/>
                <w:sz w:val="16"/>
                <w:szCs w:val="16"/>
                <w:lang w:val="ro-RO"/>
              </w:rPr>
            </w:pPr>
            <w:r w:rsidRPr="00F048CA">
              <w:rPr>
                <w:rFonts w:ascii="Arial" w:hAnsi="Arial" w:cs="Arial"/>
                <w:color w:val="FF0000"/>
                <w:sz w:val="16"/>
                <w:szCs w:val="16"/>
                <w:lang w:val="ro-RO"/>
              </w:rPr>
              <w:t>TOP EXPO</w:t>
            </w:r>
            <w:r w:rsidRPr="00F048CA">
              <w:rPr>
                <w:rFonts w:ascii="Arial" w:hAnsi="Arial" w:cs="Arial"/>
                <w:color w:val="FF0000"/>
                <w:sz w:val="16"/>
                <w:szCs w:val="16"/>
                <w:lang w:val="ro-RO"/>
              </w:rPr>
              <w:br/>
              <w:t>Târg International de bunuri de larg consum – Ediția a VIII–a</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color w:val="FF0000"/>
                <w:sz w:val="16"/>
                <w:szCs w:val="16"/>
                <w:lang w:val="ro-RO"/>
              </w:rPr>
            </w:pPr>
            <w:r w:rsidRPr="00F048CA">
              <w:rPr>
                <w:rFonts w:ascii="Arial" w:hAnsi="Arial" w:cs="Arial"/>
                <w:b/>
                <w:bCs/>
                <w:color w:val="FF0000"/>
                <w:sz w:val="16"/>
                <w:szCs w:val="16"/>
                <w:lang w:val="ro-RO"/>
              </w:rPr>
              <w:t>C.C.I. BIHOR</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color w:val="FF0000"/>
                <w:sz w:val="16"/>
                <w:szCs w:val="16"/>
                <w:lang w:val="ro-RO"/>
              </w:rPr>
            </w:pPr>
            <w:r w:rsidRPr="00F048CA">
              <w:rPr>
                <w:rFonts w:ascii="Arial" w:hAnsi="Arial" w:cs="Arial"/>
                <w:b/>
                <w:bCs/>
                <w:color w:val="FF0000"/>
                <w:sz w:val="16"/>
                <w:szCs w:val="16"/>
                <w:lang w:val="ro-RO"/>
              </w:rPr>
              <w:t> </w:t>
            </w:r>
          </w:p>
        </w:tc>
        <w:tc>
          <w:tcPr>
            <w:tcW w:w="77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FF0000"/>
                <w:sz w:val="16"/>
                <w:szCs w:val="16"/>
                <w:lang w:val="ro-RO"/>
              </w:rPr>
            </w:pPr>
            <w:r w:rsidRPr="00F048CA">
              <w:rPr>
                <w:rFonts w:ascii="Arial" w:hAnsi="Arial" w:cs="Arial"/>
                <w:color w:val="FF0000"/>
                <w:sz w:val="16"/>
                <w:szCs w:val="16"/>
                <w:lang w:val="ro-RO"/>
              </w:rPr>
              <w:t>TOP MARIAGE &amp; EVENTS</w:t>
            </w:r>
            <w:r w:rsidRPr="00F048CA">
              <w:rPr>
                <w:rFonts w:ascii="Arial" w:hAnsi="Arial" w:cs="Arial"/>
                <w:color w:val="FF0000"/>
                <w:sz w:val="16"/>
                <w:szCs w:val="16"/>
                <w:lang w:val="ro-RO"/>
              </w:rPr>
              <w:br/>
              <w:t>Târg de nunți si evenimente speciale – Ediția a XIII</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color w:val="FF0000"/>
                <w:sz w:val="16"/>
                <w:szCs w:val="16"/>
                <w:lang w:val="ro-RO"/>
              </w:rPr>
            </w:pPr>
            <w:r w:rsidRPr="00F048CA">
              <w:rPr>
                <w:rFonts w:ascii="Arial" w:hAnsi="Arial" w:cs="Arial"/>
                <w:b/>
                <w:bCs/>
                <w:color w:val="FF0000"/>
                <w:sz w:val="16"/>
                <w:szCs w:val="16"/>
                <w:lang w:val="ro-RO"/>
              </w:rPr>
              <w:t>C.C.I. BIHOR</w:t>
            </w:r>
          </w:p>
        </w:tc>
      </w:tr>
      <w:tr w:rsidR="002A2568" w:rsidRPr="00F048CA" w:rsidTr="00E634A2">
        <w:trPr>
          <w:trHeight w:val="552"/>
        </w:trPr>
        <w:tc>
          <w:tcPr>
            <w:tcW w:w="288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color w:val="FF0000"/>
                <w:sz w:val="16"/>
                <w:szCs w:val="16"/>
                <w:lang w:val="ro-RO"/>
              </w:rPr>
            </w:pPr>
          </w:p>
        </w:tc>
        <w:tc>
          <w:tcPr>
            <w:tcW w:w="7780" w:type="dxa"/>
          </w:tcPr>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FF0000"/>
                <w:sz w:val="16"/>
                <w:szCs w:val="16"/>
                <w:lang w:val="ro-RO"/>
              </w:rPr>
            </w:pPr>
            <w:r w:rsidRPr="00F048CA">
              <w:rPr>
                <w:rFonts w:ascii="Arial" w:hAnsi="Arial" w:cs="Arial"/>
                <w:color w:val="FF0000"/>
                <w:sz w:val="16"/>
                <w:szCs w:val="16"/>
                <w:lang w:val="ro-RO"/>
              </w:rPr>
              <w:t xml:space="preserve">GALA EXCELENTEI IN AFACERI &amp; TOPUL FIRMELOR </w:t>
            </w:r>
          </w:p>
          <w:p w:rsidR="002A2568" w:rsidRPr="00F048CA" w:rsidRDefault="002A2568" w:rsidP="00151F3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FF0000"/>
                <w:sz w:val="16"/>
                <w:szCs w:val="16"/>
                <w:lang w:val="ro-RO"/>
              </w:rPr>
            </w:pPr>
            <w:r w:rsidRPr="00F048CA">
              <w:rPr>
                <w:rFonts w:ascii="Arial" w:hAnsi="Arial" w:cs="Arial"/>
                <w:color w:val="FF0000"/>
                <w:sz w:val="16"/>
                <w:szCs w:val="16"/>
                <w:lang w:val="ro-RO"/>
              </w:rPr>
              <w:t xml:space="preserve">     </w:t>
            </w:r>
          </w:p>
        </w:tc>
        <w:tc>
          <w:tcPr>
            <w:tcW w:w="2800" w:type="dxa"/>
          </w:tcPr>
          <w:p w:rsidR="002A2568" w:rsidRPr="00F048CA" w:rsidRDefault="002A2568" w:rsidP="00E634A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color w:val="FF0000"/>
                <w:sz w:val="16"/>
                <w:szCs w:val="16"/>
                <w:lang w:val="ro-RO"/>
              </w:rPr>
            </w:pPr>
            <w:r w:rsidRPr="00F048CA">
              <w:rPr>
                <w:rFonts w:ascii="Arial" w:hAnsi="Arial" w:cs="Arial"/>
                <w:b/>
                <w:bCs/>
                <w:color w:val="FF0000"/>
                <w:sz w:val="16"/>
                <w:szCs w:val="16"/>
                <w:lang w:val="ro-RO"/>
              </w:rPr>
              <w:t>C.C.I. SUCEAVA</w:t>
            </w:r>
          </w:p>
        </w:tc>
      </w:tr>
    </w:tbl>
    <w:p w:rsidR="002A2568" w:rsidRPr="00F048CA" w:rsidRDefault="002A2568"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sectPr w:rsidR="002A2568" w:rsidRPr="00F048CA" w:rsidSect="005F4E17">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Minion Pro">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C86"/>
    <w:rsid w:val="000A14E3"/>
    <w:rsid w:val="000C3D61"/>
    <w:rsid w:val="000F1B5A"/>
    <w:rsid w:val="0014594A"/>
    <w:rsid w:val="00151F33"/>
    <w:rsid w:val="00212783"/>
    <w:rsid w:val="002A2568"/>
    <w:rsid w:val="002C55CF"/>
    <w:rsid w:val="002E7131"/>
    <w:rsid w:val="003D1202"/>
    <w:rsid w:val="0043183F"/>
    <w:rsid w:val="0043436C"/>
    <w:rsid w:val="00435FCF"/>
    <w:rsid w:val="004467EA"/>
    <w:rsid w:val="00480BCF"/>
    <w:rsid w:val="004D7B79"/>
    <w:rsid w:val="004F2F5F"/>
    <w:rsid w:val="0052596B"/>
    <w:rsid w:val="00552A4B"/>
    <w:rsid w:val="005C4308"/>
    <w:rsid w:val="005F4E17"/>
    <w:rsid w:val="006268DE"/>
    <w:rsid w:val="00721571"/>
    <w:rsid w:val="007658D4"/>
    <w:rsid w:val="00825367"/>
    <w:rsid w:val="0086081A"/>
    <w:rsid w:val="00920BBC"/>
    <w:rsid w:val="00923262"/>
    <w:rsid w:val="00934C86"/>
    <w:rsid w:val="00965058"/>
    <w:rsid w:val="00965315"/>
    <w:rsid w:val="009E3FEA"/>
    <w:rsid w:val="00A338E2"/>
    <w:rsid w:val="00AE1FF2"/>
    <w:rsid w:val="00B15EF3"/>
    <w:rsid w:val="00C5637F"/>
    <w:rsid w:val="00C945A0"/>
    <w:rsid w:val="00CD6FEC"/>
    <w:rsid w:val="00D24A79"/>
    <w:rsid w:val="00D81A22"/>
    <w:rsid w:val="00E365D9"/>
    <w:rsid w:val="00E634A2"/>
    <w:rsid w:val="00ED545A"/>
    <w:rsid w:val="00EE6A1B"/>
    <w:rsid w:val="00F048CA"/>
    <w:rsid w:val="00F04A3F"/>
    <w:rsid w:val="00F10D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8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34C86"/>
    <w:pPr>
      <w:autoSpaceDE w:val="0"/>
      <w:autoSpaceDN w:val="0"/>
      <w:adjustRightInd w:val="0"/>
      <w:spacing w:line="288" w:lineRule="auto"/>
      <w:textAlignment w:val="center"/>
    </w:pPr>
    <w:rPr>
      <w:rFonts w:ascii="Minion Pro" w:hAnsi="Minion Pro" w:cs="Minion Pro"/>
      <w:color w:val="000000"/>
      <w:lang w:val="en-GB"/>
    </w:rPr>
  </w:style>
  <w:style w:type="table" w:styleId="TableGrid">
    <w:name w:val="Table Grid"/>
    <w:basedOn w:val="TableNormal"/>
    <w:uiPriority w:val="99"/>
    <w:rsid w:val="004343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8044525">
      <w:marLeft w:val="0"/>
      <w:marRight w:val="0"/>
      <w:marTop w:val="0"/>
      <w:marBottom w:val="0"/>
      <w:divBdr>
        <w:top w:val="none" w:sz="0" w:space="0" w:color="auto"/>
        <w:left w:val="none" w:sz="0" w:space="0" w:color="auto"/>
        <w:bottom w:val="none" w:sz="0" w:space="0" w:color="auto"/>
        <w:right w:val="none" w:sz="0" w:space="0" w:color="auto"/>
      </w:divBdr>
    </w:div>
    <w:div w:id="1088044526">
      <w:marLeft w:val="0"/>
      <w:marRight w:val="0"/>
      <w:marTop w:val="0"/>
      <w:marBottom w:val="0"/>
      <w:divBdr>
        <w:top w:val="none" w:sz="0" w:space="0" w:color="auto"/>
        <w:left w:val="none" w:sz="0" w:space="0" w:color="auto"/>
        <w:bottom w:val="none" w:sz="0" w:space="0" w:color="auto"/>
        <w:right w:val="none" w:sz="0" w:space="0" w:color="auto"/>
      </w:divBdr>
    </w:div>
    <w:div w:id="1088044527">
      <w:marLeft w:val="0"/>
      <w:marRight w:val="0"/>
      <w:marTop w:val="0"/>
      <w:marBottom w:val="0"/>
      <w:divBdr>
        <w:top w:val="none" w:sz="0" w:space="0" w:color="auto"/>
        <w:left w:val="none" w:sz="0" w:space="0" w:color="auto"/>
        <w:bottom w:val="none" w:sz="0" w:space="0" w:color="auto"/>
        <w:right w:val="none" w:sz="0" w:space="0" w:color="auto"/>
      </w:divBdr>
    </w:div>
    <w:div w:id="1088044528">
      <w:marLeft w:val="0"/>
      <w:marRight w:val="0"/>
      <w:marTop w:val="0"/>
      <w:marBottom w:val="0"/>
      <w:divBdr>
        <w:top w:val="none" w:sz="0" w:space="0" w:color="auto"/>
        <w:left w:val="none" w:sz="0" w:space="0" w:color="auto"/>
        <w:bottom w:val="none" w:sz="0" w:space="0" w:color="auto"/>
        <w:right w:val="none" w:sz="0" w:space="0" w:color="auto"/>
      </w:divBdr>
    </w:div>
    <w:div w:id="1088044529">
      <w:marLeft w:val="0"/>
      <w:marRight w:val="0"/>
      <w:marTop w:val="0"/>
      <w:marBottom w:val="0"/>
      <w:divBdr>
        <w:top w:val="none" w:sz="0" w:space="0" w:color="auto"/>
        <w:left w:val="none" w:sz="0" w:space="0" w:color="auto"/>
        <w:bottom w:val="none" w:sz="0" w:space="0" w:color="auto"/>
        <w:right w:val="none" w:sz="0" w:space="0" w:color="auto"/>
      </w:divBdr>
    </w:div>
    <w:div w:id="1088044530">
      <w:marLeft w:val="0"/>
      <w:marRight w:val="0"/>
      <w:marTop w:val="0"/>
      <w:marBottom w:val="0"/>
      <w:divBdr>
        <w:top w:val="none" w:sz="0" w:space="0" w:color="auto"/>
        <w:left w:val="none" w:sz="0" w:space="0" w:color="auto"/>
        <w:bottom w:val="none" w:sz="0" w:space="0" w:color="auto"/>
        <w:right w:val="none" w:sz="0" w:space="0" w:color="auto"/>
      </w:divBdr>
    </w:div>
    <w:div w:id="1088044531">
      <w:marLeft w:val="0"/>
      <w:marRight w:val="0"/>
      <w:marTop w:val="0"/>
      <w:marBottom w:val="0"/>
      <w:divBdr>
        <w:top w:val="none" w:sz="0" w:space="0" w:color="auto"/>
        <w:left w:val="none" w:sz="0" w:space="0" w:color="auto"/>
        <w:bottom w:val="none" w:sz="0" w:space="0" w:color="auto"/>
        <w:right w:val="none" w:sz="0" w:space="0" w:color="auto"/>
      </w:divBdr>
    </w:div>
    <w:div w:id="1088044532">
      <w:marLeft w:val="0"/>
      <w:marRight w:val="0"/>
      <w:marTop w:val="0"/>
      <w:marBottom w:val="0"/>
      <w:divBdr>
        <w:top w:val="none" w:sz="0" w:space="0" w:color="auto"/>
        <w:left w:val="none" w:sz="0" w:space="0" w:color="auto"/>
        <w:bottom w:val="none" w:sz="0" w:space="0" w:color="auto"/>
        <w:right w:val="none" w:sz="0" w:space="0" w:color="auto"/>
      </w:divBdr>
    </w:div>
    <w:div w:id="1088044533">
      <w:marLeft w:val="0"/>
      <w:marRight w:val="0"/>
      <w:marTop w:val="0"/>
      <w:marBottom w:val="0"/>
      <w:divBdr>
        <w:top w:val="none" w:sz="0" w:space="0" w:color="auto"/>
        <w:left w:val="none" w:sz="0" w:space="0" w:color="auto"/>
        <w:bottom w:val="none" w:sz="0" w:space="0" w:color="auto"/>
        <w:right w:val="none" w:sz="0" w:space="0" w:color="auto"/>
      </w:divBdr>
    </w:div>
    <w:div w:id="1088044534">
      <w:marLeft w:val="0"/>
      <w:marRight w:val="0"/>
      <w:marTop w:val="0"/>
      <w:marBottom w:val="0"/>
      <w:divBdr>
        <w:top w:val="none" w:sz="0" w:space="0" w:color="auto"/>
        <w:left w:val="none" w:sz="0" w:space="0" w:color="auto"/>
        <w:bottom w:val="none" w:sz="0" w:space="0" w:color="auto"/>
        <w:right w:val="none" w:sz="0" w:space="0" w:color="auto"/>
      </w:divBdr>
    </w:div>
    <w:div w:id="1088044535">
      <w:marLeft w:val="0"/>
      <w:marRight w:val="0"/>
      <w:marTop w:val="0"/>
      <w:marBottom w:val="0"/>
      <w:divBdr>
        <w:top w:val="none" w:sz="0" w:space="0" w:color="auto"/>
        <w:left w:val="none" w:sz="0" w:space="0" w:color="auto"/>
        <w:bottom w:val="none" w:sz="0" w:space="0" w:color="auto"/>
        <w:right w:val="none" w:sz="0" w:space="0" w:color="auto"/>
      </w:divBdr>
    </w:div>
    <w:div w:id="1088044536">
      <w:marLeft w:val="0"/>
      <w:marRight w:val="0"/>
      <w:marTop w:val="0"/>
      <w:marBottom w:val="0"/>
      <w:divBdr>
        <w:top w:val="none" w:sz="0" w:space="0" w:color="auto"/>
        <w:left w:val="none" w:sz="0" w:space="0" w:color="auto"/>
        <w:bottom w:val="none" w:sz="0" w:space="0" w:color="auto"/>
        <w:right w:val="none" w:sz="0" w:space="0" w:color="auto"/>
      </w:divBdr>
    </w:div>
    <w:div w:id="1088044537">
      <w:marLeft w:val="0"/>
      <w:marRight w:val="0"/>
      <w:marTop w:val="0"/>
      <w:marBottom w:val="0"/>
      <w:divBdr>
        <w:top w:val="none" w:sz="0" w:space="0" w:color="auto"/>
        <w:left w:val="none" w:sz="0" w:space="0" w:color="auto"/>
        <w:bottom w:val="none" w:sz="0" w:space="0" w:color="auto"/>
        <w:right w:val="none" w:sz="0" w:space="0" w:color="auto"/>
      </w:divBdr>
    </w:div>
    <w:div w:id="1088044538">
      <w:marLeft w:val="0"/>
      <w:marRight w:val="0"/>
      <w:marTop w:val="0"/>
      <w:marBottom w:val="0"/>
      <w:divBdr>
        <w:top w:val="none" w:sz="0" w:space="0" w:color="auto"/>
        <w:left w:val="none" w:sz="0" w:space="0" w:color="auto"/>
        <w:bottom w:val="none" w:sz="0" w:space="0" w:color="auto"/>
        <w:right w:val="none" w:sz="0" w:space="0" w:color="auto"/>
      </w:divBdr>
    </w:div>
    <w:div w:id="1088044539">
      <w:marLeft w:val="0"/>
      <w:marRight w:val="0"/>
      <w:marTop w:val="0"/>
      <w:marBottom w:val="0"/>
      <w:divBdr>
        <w:top w:val="none" w:sz="0" w:space="0" w:color="auto"/>
        <w:left w:val="none" w:sz="0" w:space="0" w:color="auto"/>
        <w:bottom w:val="none" w:sz="0" w:space="0" w:color="auto"/>
        <w:right w:val="none" w:sz="0" w:space="0" w:color="auto"/>
      </w:divBdr>
    </w:div>
    <w:div w:id="1088044540">
      <w:marLeft w:val="0"/>
      <w:marRight w:val="0"/>
      <w:marTop w:val="0"/>
      <w:marBottom w:val="0"/>
      <w:divBdr>
        <w:top w:val="none" w:sz="0" w:space="0" w:color="auto"/>
        <w:left w:val="none" w:sz="0" w:space="0" w:color="auto"/>
        <w:bottom w:val="none" w:sz="0" w:space="0" w:color="auto"/>
        <w:right w:val="none" w:sz="0" w:space="0" w:color="auto"/>
      </w:divBdr>
    </w:div>
    <w:div w:id="1088044541">
      <w:marLeft w:val="0"/>
      <w:marRight w:val="0"/>
      <w:marTop w:val="0"/>
      <w:marBottom w:val="0"/>
      <w:divBdr>
        <w:top w:val="none" w:sz="0" w:space="0" w:color="auto"/>
        <w:left w:val="none" w:sz="0" w:space="0" w:color="auto"/>
        <w:bottom w:val="none" w:sz="0" w:space="0" w:color="auto"/>
        <w:right w:val="none" w:sz="0" w:space="0" w:color="auto"/>
      </w:divBdr>
    </w:div>
    <w:div w:id="1088044542">
      <w:marLeft w:val="0"/>
      <w:marRight w:val="0"/>
      <w:marTop w:val="0"/>
      <w:marBottom w:val="0"/>
      <w:divBdr>
        <w:top w:val="none" w:sz="0" w:space="0" w:color="auto"/>
        <w:left w:val="none" w:sz="0" w:space="0" w:color="auto"/>
        <w:bottom w:val="none" w:sz="0" w:space="0" w:color="auto"/>
        <w:right w:val="none" w:sz="0" w:space="0" w:color="auto"/>
      </w:divBdr>
    </w:div>
    <w:div w:id="1088044543">
      <w:marLeft w:val="0"/>
      <w:marRight w:val="0"/>
      <w:marTop w:val="0"/>
      <w:marBottom w:val="0"/>
      <w:divBdr>
        <w:top w:val="none" w:sz="0" w:space="0" w:color="auto"/>
        <w:left w:val="none" w:sz="0" w:space="0" w:color="auto"/>
        <w:bottom w:val="none" w:sz="0" w:space="0" w:color="auto"/>
        <w:right w:val="none" w:sz="0" w:space="0" w:color="auto"/>
      </w:divBdr>
    </w:div>
    <w:div w:id="1088044544">
      <w:marLeft w:val="0"/>
      <w:marRight w:val="0"/>
      <w:marTop w:val="0"/>
      <w:marBottom w:val="0"/>
      <w:divBdr>
        <w:top w:val="none" w:sz="0" w:space="0" w:color="auto"/>
        <w:left w:val="none" w:sz="0" w:space="0" w:color="auto"/>
        <w:bottom w:val="none" w:sz="0" w:space="0" w:color="auto"/>
        <w:right w:val="none" w:sz="0" w:space="0" w:color="auto"/>
      </w:divBdr>
    </w:div>
    <w:div w:id="1088044545">
      <w:marLeft w:val="0"/>
      <w:marRight w:val="0"/>
      <w:marTop w:val="0"/>
      <w:marBottom w:val="0"/>
      <w:divBdr>
        <w:top w:val="none" w:sz="0" w:space="0" w:color="auto"/>
        <w:left w:val="none" w:sz="0" w:space="0" w:color="auto"/>
        <w:bottom w:val="none" w:sz="0" w:space="0" w:color="auto"/>
        <w:right w:val="none" w:sz="0" w:space="0" w:color="auto"/>
      </w:divBdr>
    </w:div>
    <w:div w:id="1088044546">
      <w:marLeft w:val="0"/>
      <w:marRight w:val="0"/>
      <w:marTop w:val="0"/>
      <w:marBottom w:val="0"/>
      <w:divBdr>
        <w:top w:val="none" w:sz="0" w:space="0" w:color="auto"/>
        <w:left w:val="none" w:sz="0" w:space="0" w:color="auto"/>
        <w:bottom w:val="none" w:sz="0" w:space="0" w:color="auto"/>
        <w:right w:val="none" w:sz="0" w:space="0" w:color="auto"/>
      </w:divBdr>
    </w:div>
    <w:div w:id="1088044547">
      <w:marLeft w:val="0"/>
      <w:marRight w:val="0"/>
      <w:marTop w:val="0"/>
      <w:marBottom w:val="0"/>
      <w:divBdr>
        <w:top w:val="none" w:sz="0" w:space="0" w:color="auto"/>
        <w:left w:val="none" w:sz="0" w:space="0" w:color="auto"/>
        <w:bottom w:val="none" w:sz="0" w:space="0" w:color="auto"/>
        <w:right w:val="none" w:sz="0" w:space="0" w:color="auto"/>
      </w:divBdr>
    </w:div>
    <w:div w:id="1088044548">
      <w:marLeft w:val="0"/>
      <w:marRight w:val="0"/>
      <w:marTop w:val="0"/>
      <w:marBottom w:val="0"/>
      <w:divBdr>
        <w:top w:val="none" w:sz="0" w:space="0" w:color="auto"/>
        <w:left w:val="none" w:sz="0" w:space="0" w:color="auto"/>
        <w:bottom w:val="none" w:sz="0" w:space="0" w:color="auto"/>
        <w:right w:val="none" w:sz="0" w:space="0" w:color="auto"/>
      </w:divBdr>
    </w:div>
    <w:div w:id="1088044549">
      <w:marLeft w:val="0"/>
      <w:marRight w:val="0"/>
      <w:marTop w:val="0"/>
      <w:marBottom w:val="0"/>
      <w:divBdr>
        <w:top w:val="none" w:sz="0" w:space="0" w:color="auto"/>
        <w:left w:val="none" w:sz="0" w:space="0" w:color="auto"/>
        <w:bottom w:val="none" w:sz="0" w:space="0" w:color="auto"/>
        <w:right w:val="none" w:sz="0" w:space="0" w:color="auto"/>
      </w:divBdr>
    </w:div>
    <w:div w:id="1088044550">
      <w:marLeft w:val="0"/>
      <w:marRight w:val="0"/>
      <w:marTop w:val="0"/>
      <w:marBottom w:val="0"/>
      <w:divBdr>
        <w:top w:val="none" w:sz="0" w:space="0" w:color="auto"/>
        <w:left w:val="none" w:sz="0" w:space="0" w:color="auto"/>
        <w:bottom w:val="none" w:sz="0" w:space="0" w:color="auto"/>
        <w:right w:val="none" w:sz="0" w:space="0" w:color="auto"/>
      </w:divBdr>
    </w:div>
    <w:div w:id="1088044551">
      <w:marLeft w:val="0"/>
      <w:marRight w:val="0"/>
      <w:marTop w:val="0"/>
      <w:marBottom w:val="0"/>
      <w:divBdr>
        <w:top w:val="none" w:sz="0" w:space="0" w:color="auto"/>
        <w:left w:val="none" w:sz="0" w:space="0" w:color="auto"/>
        <w:bottom w:val="none" w:sz="0" w:space="0" w:color="auto"/>
        <w:right w:val="none" w:sz="0" w:space="0" w:color="auto"/>
      </w:divBdr>
    </w:div>
    <w:div w:id="1088044552">
      <w:marLeft w:val="0"/>
      <w:marRight w:val="0"/>
      <w:marTop w:val="0"/>
      <w:marBottom w:val="0"/>
      <w:divBdr>
        <w:top w:val="none" w:sz="0" w:space="0" w:color="auto"/>
        <w:left w:val="none" w:sz="0" w:space="0" w:color="auto"/>
        <w:bottom w:val="none" w:sz="0" w:space="0" w:color="auto"/>
        <w:right w:val="none" w:sz="0" w:space="0" w:color="auto"/>
      </w:divBdr>
    </w:div>
    <w:div w:id="1088044553">
      <w:marLeft w:val="0"/>
      <w:marRight w:val="0"/>
      <w:marTop w:val="0"/>
      <w:marBottom w:val="0"/>
      <w:divBdr>
        <w:top w:val="none" w:sz="0" w:space="0" w:color="auto"/>
        <w:left w:val="none" w:sz="0" w:space="0" w:color="auto"/>
        <w:bottom w:val="none" w:sz="0" w:space="0" w:color="auto"/>
        <w:right w:val="none" w:sz="0" w:space="0" w:color="auto"/>
      </w:divBdr>
    </w:div>
    <w:div w:id="1088044554">
      <w:marLeft w:val="0"/>
      <w:marRight w:val="0"/>
      <w:marTop w:val="0"/>
      <w:marBottom w:val="0"/>
      <w:divBdr>
        <w:top w:val="none" w:sz="0" w:space="0" w:color="auto"/>
        <w:left w:val="none" w:sz="0" w:space="0" w:color="auto"/>
        <w:bottom w:val="none" w:sz="0" w:space="0" w:color="auto"/>
        <w:right w:val="none" w:sz="0" w:space="0" w:color="auto"/>
      </w:divBdr>
    </w:div>
    <w:div w:id="1088044555">
      <w:marLeft w:val="0"/>
      <w:marRight w:val="0"/>
      <w:marTop w:val="0"/>
      <w:marBottom w:val="0"/>
      <w:divBdr>
        <w:top w:val="none" w:sz="0" w:space="0" w:color="auto"/>
        <w:left w:val="none" w:sz="0" w:space="0" w:color="auto"/>
        <w:bottom w:val="none" w:sz="0" w:space="0" w:color="auto"/>
        <w:right w:val="none" w:sz="0" w:space="0" w:color="auto"/>
      </w:divBdr>
    </w:div>
    <w:div w:id="1088044556">
      <w:marLeft w:val="0"/>
      <w:marRight w:val="0"/>
      <w:marTop w:val="0"/>
      <w:marBottom w:val="0"/>
      <w:divBdr>
        <w:top w:val="none" w:sz="0" w:space="0" w:color="auto"/>
        <w:left w:val="none" w:sz="0" w:space="0" w:color="auto"/>
        <w:bottom w:val="none" w:sz="0" w:space="0" w:color="auto"/>
        <w:right w:val="none" w:sz="0" w:space="0" w:color="auto"/>
      </w:divBdr>
    </w:div>
    <w:div w:id="1088044557">
      <w:marLeft w:val="0"/>
      <w:marRight w:val="0"/>
      <w:marTop w:val="0"/>
      <w:marBottom w:val="0"/>
      <w:divBdr>
        <w:top w:val="none" w:sz="0" w:space="0" w:color="auto"/>
        <w:left w:val="none" w:sz="0" w:space="0" w:color="auto"/>
        <w:bottom w:val="none" w:sz="0" w:space="0" w:color="auto"/>
        <w:right w:val="none" w:sz="0" w:space="0" w:color="auto"/>
      </w:divBdr>
    </w:div>
    <w:div w:id="1088044558">
      <w:marLeft w:val="0"/>
      <w:marRight w:val="0"/>
      <w:marTop w:val="0"/>
      <w:marBottom w:val="0"/>
      <w:divBdr>
        <w:top w:val="none" w:sz="0" w:space="0" w:color="auto"/>
        <w:left w:val="none" w:sz="0" w:space="0" w:color="auto"/>
        <w:bottom w:val="none" w:sz="0" w:space="0" w:color="auto"/>
        <w:right w:val="none" w:sz="0" w:space="0" w:color="auto"/>
      </w:divBdr>
    </w:div>
    <w:div w:id="1088044559">
      <w:marLeft w:val="0"/>
      <w:marRight w:val="0"/>
      <w:marTop w:val="0"/>
      <w:marBottom w:val="0"/>
      <w:divBdr>
        <w:top w:val="none" w:sz="0" w:space="0" w:color="auto"/>
        <w:left w:val="none" w:sz="0" w:space="0" w:color="auto"/>
        <w:bottom w:val="none" w:sz="0" w:space="0" w:color="auto"/>
        <w:right w:val="none" w:sz="0" w:space="0" w:color="auto"/>
      </w:divBdr>
    </w:div>
    <w:div w:id="1088044560">
      <w:marLeft w:val="0"/>
      <w:marRight w:val="0"/>
      <w:marTop w:val="0"/>
      <w:marBottom w:val="0"/>
      <w:divBdr>
        <w:top w:val="none" w:sz="0" w:space="0" w:color="auto"/>
        <w:left w:val="none" w:sz="0" w:space="0" w:color="auto"/>
        <w:bottom w:val="none" w:sz="0" w:space="0" w:color="auto"/>
        <w:right w:val="none" w:sz="0" w:space="0" w:color="auto"/>
      </w:divBdr>
    </w:div>
    <w:div w:id="1088044561">
      <w:marLeft w:val="0"/>
      <w:marRight w:val="0"/>
      <w:marTop w:val="0"/>
      <w:marBottom w:val="0"/>
      <w:divBdr>
        <w:top w:val="none" w:sz="0" w:space="0" w:color="auto"/>
        <w:left w:val="none" w:sz="0" w:space="0" w:color="auto"/>
        <w:bottom w:val="none" w:sz="0" w:space="0" w:color="auto"/>
        <w:right w:val="none" w:sz="0" w:space="0" w:color="auto"/>
      </w:divBdr>
    </w:div>
    <w:div w:id="1088044562">
      <w:marLeft w:val="0"/>
      <w:marRight w:val="0"/>
      <w:marTop w:val="0"/>
      <w:marBottom w:val="0"/>
      <w:divBdr>
        <w:top w:val="none" w:sz="0" w:space="0" w:color="auto"/>
        <w:left w:val="none" w:sz="0" w:space="0" w:color="auto"/>
        <w:bottom w:val="none" w:sz="0" w:space="0" w:color="auto"/>
        <w:right w:val="none" w:sz="0" w:space="0" w:color="auto"/>
      </w:divBdr>
    </w:div>
    <w:div w:id="1088044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18</Pages>
  <Words>4570</Words>
  <Characters>26054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cristina_m</dc:creator>
  <cp:keywords/>
  <dc:description/>
  <cp:lastModifiedBy>alina_c</cp:lastModifiedBy>
  <cp:revision>15</cp:revision>
  <dcterms:created xsi:type="dcterms:W3CDTF">2016-07-01T10:37:00Z</dcterms:created>
  <dcterms:modified xsi:type="dcterms:W3CDTF">2016-11-02T11:28:00Z</dcterms:modified>
</cp:coreProperties>
</file>