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ORDIN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207/2017 din 24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mărcilor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bijuterii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preţioase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Consumatorilor</w:t>
      </w:r>
      <w:proofErr w:type="spellEnd"/>
    </w:p>
    <w:bookmarkEnd w:id="0"/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AUTORITATEA NAŢIONALĂ PENTRU PROTECŢIA CONSUMATORILOR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363 din 26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(5)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700/2012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13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(6)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190/2000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preţioase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pietrelor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preţioase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313 din 14.03.2018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preţioase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pietre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preţioase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Kimberley,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Consumatorilor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mărcilor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bijuterii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preţioase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preţioase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piaţa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simbol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metal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alături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cifre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stat.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imprimare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relief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bijuteriile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preţioase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gravură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laser.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264/2008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mărcilor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bijuterii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preţioase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617 din 22 august 2008,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Marius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Pîrvu</w:t>
      </w:r>
      <w:proofErr w:type="spellEnd"/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2018.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207.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ANEXĂ*)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reprodusă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facsimil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MĂRCILE DE STAT PENTRU PLATINĂ ŞI PALADIU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Platină</w:t>
      </w:r>
      <w:proofErr w:type="spellEnd"/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950‰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Paladiu</w:t>
      </w:r>
      <w:proofErr w:type="spellEnd"/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950‰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1Lex: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Mărcile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paladiu</w:t>
      </w:r>
      <w:proofErr w:type="spellEnd"/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MĂRCILE DE STAT PENTRU ARGINT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750‰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800‰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875‰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916‰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925‰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999‰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2Lex: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Mărcile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argint</w:t>
      </w:r>
      <w:proofErr w:type="spellEnd"/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MĂRCILE DE STAT PENTRU AUR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333‰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375‰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500‰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585‰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750‰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833‰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900‰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916‰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986‰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999‰</w:t>
      </w: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3Lex: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Mărcile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aur</w:t>
      </w:r>
      <w:proofErr w:type="spellEnd"/>
    </w:p>
    <w:p w:rsidR="00E42956" w:rsidRDefault="00E42956" w:rsidP="00E4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D1" w:rsidRDefault="008E7EA2"/>
    <w:sectPr w:rsidR="00571AD1" w:rsidSect="003A4F3A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6D"/>
    <w:rsid w:val="0006706D"/>
    <w:rsid w:val="00850748"/>
    <w:rsid w:val="008E7EA2"/>
    <w:rsid w:val="00B07063"/>
    <w:rsid w:val="00E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77E1-9C76-46D1-88B3-55E9E47E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F726E93F.dotm</Template>
  <TotalTime>1</TotalTime>
  <Pages>3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Tibrea Meda</dc:creator>
  <cp:keywords/>
  <dc:description/>
  <cp:lastModifiedBy>Ibolya Szabo</cp:lastModifiedBy>
  <cp:revision>2</cp:revision>
  <cp:lastPrinted>2018-04-27T15:22:00Z</cp:lastPrinted>
  <dcterms:created xsi:type="dcterms:W3CDTF">2018-04-27T15:42:00Z</dcterms:created>
  <dcterms:modified xsi:type="dcterms:W3CDTF">2018-04-27T15:42:00Z</dcterms:modified>
</cp:coreProperties>
</file>