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6B" w:rsidRPr="007719FC" w:rsidRDefault="00CC1D2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4"/>
        </w:rPr>
      </w:pPr>
      <w:bookmarkStart w:id="0" w:name="_GoBack"/>
      <w:bookmarkEnd w:id="0"/>
      <w:r>
        <w:rPr>
          <w:rFonts w:ascii="Cambria" w:hAnsi="Cambria"/>
          <w:b/>
          <w:noProof/>
          <w:color w:val="002060"/>
          <w:sz w:val="28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-83300</wp:posOffset>
            </wp:positionH>
            <wp:positionV relativeFrom="paragraph">
              <wp:posOffset>-115570</wp:posOffset>
            </wp:positionV>
            <wp:extent cx="6091555" cy="964565"/>
            <wp:effectExtent l="0" t="0" r="0" b="0"/>
            <wp:wrapSquare wrapText="bothSides"/>
            <wp:docPr id="3" name="Picture 3" descr="Antet dungi subtiri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dungi subtiri 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6B" w:rsidRPr="00D92C6B">
        <w:rPr>
          <w:rFonts w:ascii="Cambria" w:hAnsi="Cambria"/>
          <w:b/>
          <w:color w:val="002060"/>
          <w:sz w:val="28"/>
          <w:szCs w:val="24"/>
        </w:rPr>
        <w:t>PLEC</w:t>
      </w:r>
      <w:r w:rsidR="00D92C6B" w:rsidRPr="00D92C6B">
        <w:rPr>
          <w:rFonts w:ascii="Times New Roman" w:hAnsi="Times New Roman"/>
          <w:b/>
          <w:color w:val="002060"/>
          <w:sz w:val="28"/>
          <w:szCs w:val="24"/>
        </w:rPr>
        <w:t>Ă</w:t>
      </w:r>
      <w:r w:rsidR="00D92C6B" w:rsidRPr="00D92C6B">
        <w:rPr>
          <w:rFonts w:ascii="Cambria" w:hAnsi="Cambria"/>
          <w:b/>
          <w:color w:val="002060"/>
          <w:sz w:val="28"/>
          <w:szCs w:val="24"/>
        </w:rPr>
        <w:t>RI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"/>
        <w:gridCol w:w="1423"/>
        <w:gridCol w:w="17"/>
        <w:gridCol w:w="1890"/>
        <w:gridCol w:w="72"/>
        <w:gridCol w:w="18"/>
        <w:gridCol w:w="1511"/>
        <w:gridCol w:w="19"/>
        <w:gridCol w:w="1530"/>
        <w:gridCol w:w="1723"/>
        <w:gridCol w:w="15"/>
      </w:tblGrid>
      <w:tr w:rsidR="00D92C6B" w:rsidRPr="00A80057" w:rsidTr="00786A8F">
        <w:trPr>
          <w:trHeight w:val="675"/>
          <w:jc w:val="center"/>
        </w:trPr>
        <w:tc>
          <w:tcPr>
            <w:tcW w:w="1011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2C6B" w:rsidRPr="00F806E4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</w:pP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Program zboruri AEROPORTUL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INTERNA</w:t>
            </w:r>
            <w:r w:rsidR="00E361C8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Ț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IONAL “</w:t>
            </w:r>
            <w:r w:rsidRPr="001A34B2"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AVRAM IANCU</w:t>
            </w:r>
            <w:r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”</w:t>
            </w: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CLUJ </w:t>
            </w:r>
          </w:p>
          <w:p w:rsidR="00D92C6B" w:rsidRPr="00426246" w:rsidRDefault="00D92C6B" w:rsidP="00C1459A">
            <w:pPr>
              <w:spacing w:after="0" w:line="240" w:lineRule="auto"/>
              <w:rPr>
                <w:rFonts w:ascii="Cambria" w:eastAsia="Calibri" w:hAnsi="Cambria"/>
                <w:i/>
                <w:color w:val="002060"/>
                <w:sz w:val="24"/>
                <w:szCs w:val="24"/>
              </w:rPr>
            </w:pP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Perioada de 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valabilitate</w:t>
            </w:r>
            <w:r w:rsidRPr="00A80057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:</w:t>
            </w:r>
            <w:r w:rsidR="00A41B78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 </w:t>
            </w:r>
            <w:r w:rsidR="00222E8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.0</w:t>
            </w:r>
            <w:r w:rsidR="00222E8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7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9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- </w:t>
            </w:r>
            <w:r w:rsidR="00222E8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31</w:t>
            </w:r>
            <w:r w:rsidR="00A715EC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222E8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07</w:t>
            </w:r>
            <w:r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9</w:t>
            </w:r>
            <w:r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</w:t>
            </w:r>
            <w:r w:rsidR="0042624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92C6B" w:rsidRPr="00A80057" w:rsidTr="00786A8F">
        <w:trPr>
          <w:trHeight w:val="297"/>
          <w:jc w:val="center"/>
        </w:trPr>
        <w:tc>
          <w:tcPr>
            <w:tcW w:w="1011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A80057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A80057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WIZZ AIR</w:t>
            </w:r>
          </w:p>
        </w:tc>
      </w:tr>
      <w:tr w:rsidR="00D92C6B" w:rsidRPr="00AF4B4C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AF4B4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Oră sosire destinatie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Zile de operare</w:t>
            </w:r>
          </w:p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Până în</w:t>
            </w:r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D92C6B" w:rsidRPr="005B694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Alicante/ALC (Spania)</w:t>
            </w:r>
          </w:p>
        </w:tc>
      </w:tr>
      <w:tr w:rsidR="00A24880" w:rsidRPr="00B76D0B" w:rsidTr="00DE0A77">
        <w:trPr>
          <w:trHeight w:val="113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</w:t>
            </w:r>
            <w:r w:rsidR="00E27859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8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 w:rsidR="009216B1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 w:rsidR="00E27859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.1</w:t>
            </w:r>
            <w:r w:rsidR="00E27859"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B76D0B" w:rsidRDefault="00222E86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92C6B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D92C6B">
              <w:rPr>
                <w:rFonts w:ascii="Cambria" w:eastAsia="Calibri" w:hAnsi="Cambria"/>
                <w:color w:val="244061"/>
                <w:sz w:val="20"/>
                <w:szCs w:val="20"/>
              </w:rPr>
              <w:t>.201</w:t>
            </w:r>
            <w:r w:rsidR="00E27859">
              <w:rPr>
                <w:rFonts w:ascii="Cambria" w:eastAsia="Calibri" w:hAnsi="Cambria"/>
                <w:color w:val="244061"/>
                <w:sz w:val="20"/>
                <w:szCs w:val="20"/>
              </w:rPr>
              <w:t>9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C6B" w:rsidRPr="00B76D0B" w:rsidRDefault="00222E86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1571A7">
              <w:rPr>
                <w:rFonts w:ascii="Cambria" w:eastAsia="Calibri" w:hAnsi="Cambria"/>
                <w:color w:val="244061"/>
                <w:sz w:val="20"/>
                <w:szCs w:val="20"/>
              </w:rPr>
              <w:t>.201</w:t>
            </w:r>
            <w:r w:rsidR="00E27859">
              <w:rPr>
                <w:rFonts w:ascii="Cambria" w:eastAsia="Calibri" w:hAnsi="Cambria"/>
                <w:color w:val="244061"/>
                <w:sz w:val="20"/>
                <w:szCs w:val="20"/>
              </w:rPr>
              <w:t>9</w:t>
            </w:r>
          </w:p>
        </w:tc>
      </w:tr>
      <w:tr w:rsidR="00D92C6B" w:rsidRPr="00B76D0B" w:rsidTr="003D2D34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D92C6B" w:rsidRPr="005B694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Atena/ATH</w:t>
            </w:r>
            <w:r w:rsidR="00194DE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(Grecia)</w:t>
            </w:r>
          </w:p>
        </w:tc>
      </w:tr>
      <w:tr w:rsidR="000030F7" w:rsidRPr="00B76D0B" w:rsidTr="00DE0A77">
        <w:trPr>
          <w:trHeight w:val="113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B76D0B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B76D0B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08.15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B76D0B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Ma 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Pr="00B76D0B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F7" w:rsidRDefault="000030F7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02.07.2019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0F7" w:rsidRDefault="00222E86" w:rsidP="000030F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0030F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0030F7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0030F7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0030F7" w:rsidRPr="00B76D0B" w:rsidRDefault="000030F7" w:rsidP="000030F7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Barcelona / BCN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(Spania)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Sa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3405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Bari / BRI (Italia)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Default="00222E86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222E86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Basel Mulhouse F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reiburg / BSL (Elve</w:t>
            </w:r>
            <w:r w:rsidR="00194DE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ț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Berlin Scho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nefeld / SXF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3357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Billund 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/ BLL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(Danemarca)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21.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410BF9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</w:t>
            </w:r>
            <w:r w:rsidRPr="00410BF9">
              <w:rPr>
                <w:rFonts w:ascii="Cambria" w:hAnsi="Cambria"/>
                <w:b/>
                <w:color w:val="002060"/>
                <w:sz w:val="20"/>
                <w:szCs w:val="20"/>
              </w:rPr>
              <w:t>irmingham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BHX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(Marea Britanie)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F036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F0366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</w:t>
            </w:r>
            <w:r w:rsidRPr="00BF036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702A3A" w:rsidRDefault="00BD2F9C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702A3A" w:rsidRDefault="00222E86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D2F9C" w:rsidRPr="00702A3A" w:rsidRDefault="00222E86" w:rsidP="00BD2F9C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07</w:t>
            </w:r>
            <w:r w:rsidR="00BD2F9C">
              <w:rPr>
                <w:rFonts w:ascii="Cambria" w:hAnsi="Cambria"/>
                <w:color w:val="002060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Bologna / BLQ (Italia)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Bruxelles Charleroi / CRL (Belgia)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3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15.25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Lu __ Mi 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Jo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 Vi __ Du 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3366C6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3351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3366C6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3366C6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07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 w:rsidR="00BD2F9C"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201</w:t>
            </w:r>
            <w:r w:rsidR="00BD2F9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Cologne / CGN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Doncaster Sheffield / DSA (Marea Britanie)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W6 3313 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Dortmund / DTM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Eindhoven / EIN (Olanda)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15.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Frankfurt Hahn/HHN (Germania)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Larnaca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/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LCA(Cipru)</w:t>
            </w:r>
          </w:p>
        </w:tc>
      </w:tr>
      <w:tr w:rsidR="00BD2F9C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D2F9C" w:rsidRPr="00B76D0B" w:rsidRDefault="00BD2F9C" w:rsidP="00BD2F9C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="00E42DF3">
              <w:rPr>
                <w:rFonts w:ascii="Cambria" w:eastAsia="Calibri" w:hAnsi="Cambria"/>
                <w:color w:val="244061"/>
                <w:sz w:val="20"/>
                <w:szCs w:val="20"/>
              </w:rPr>
              <w:t>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2F9C" w:rsidRPr="00B76D0B" w:rsidRDefault="00222E86" w:rsidP="00BD2F9C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07</w:t>
            </w:r>
            <w:r w:rsidR="00BD2F9C">
              <w:rPr>
                <w:rFonts w:ascii="Cambria" w:hAnsi="Cambria"/>
                <w:color w:val="244061"/>
                <w:sz w:val="20"/>
                <w:szCs w:val="20"/>
              </w:rPr>
              <w:t>.2019</w:t>
            </w:r>
          </w:p>
        </w:tc>
      </w:tr>
      <w:tr w:rsidR="00BD2F9C" w:rsidRPr="00B76D0B" w:rsidTr="00C3749F">
        <w:trPr>
          <w:trHeight w:val="170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BD2F9C" w:rsidRDefault="00BD2F9C" w:rsidP="00BD2F9C">
            <w:pPr>
              <w:spacing w:after="0" w:line="240" w:lineRule="auto"/>
              <w:rPr>
                <w:rFonts w:ascii="Cambria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iverpool / LPL (Marea Britanie)</w:t>
            </w:r>
          </w:p>
        </w:tc>
      </w:tr>
      <w:tr w:rsidR="00222E86" w:rsidRPr="00B76D0B" w:rsidTr="00DE0A77">
        <w:trPr>
          <w:trHeight w:val="170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70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B76D0B" w:rsidRDefault="00BD2F9C" w:rsidP="00BD2F9C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 Luton / LTN (Marea Britanie)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Sâ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11.30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12.40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Mi Jo Vi Sa __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11.20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12.25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11.30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12.35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262F1C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22E86" w:rsidRDefault="00222E86" w:rsidP="00222E86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 Gatwick / LGW (Marea Britanie)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19.00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Jo __ Sa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18.30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19.35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lastRenderedPageBreak/>
              <w:t>19.05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84414D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22E86" w:rsidRDefault="00222E86" w:rsidP="00222E86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Lyon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YS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(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Franta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06.50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08.20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Madrid / MAD (Spania)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09.05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09.05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17.07.2019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1F490A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Malaga / AGP (Spania)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Malmö / MMX (Suedia)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Jo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Malta/MLA (Malta)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tabs>
                <w:tab w:val="left" w:pos="3122"/>
              </w:tabs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Memmingen / FMM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(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Germania)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Milano Bergamo / B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G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 (Italia)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13.45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Nuremberg / NUE (Germania)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3369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E90476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hAnsi="Cambria"/>
                <w:b/>
                <w:color w:val="244061"/>
                <w:sz w:val="20"/>
                <w:szCs w:val="20"/>
              </w:rPr>
              <w:t>Palma de Mallorca / PMI (Spania)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3D2D34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3D2D34"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3D2D34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1F490A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Paris Beauvais / BVA (Fran</w:t>
            </w:r>
            <w:r w:rsidRPr="00B76D0B">
              <w:rPr>
                <w:rFonts w:ascii="Cambria Math" w:eastAsia="Calibri" w:hAnsi="Cambria Math" w:cs="Cambria Math"/>
                <w:b/>
                <w:color w:val="244061"/>
                <w:sz w:val="20"/>
                <w:szCs w:val="20"/>
              </w:rPr>
              <w:t>ț</w:t>
            </w:r>
            <w:r w:rsidRPr="00B76D0B"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  <w:t>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08.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Roma Ciampino / CIA (Italia)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Tel Aviv / TLV (Israel)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3479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Jo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3479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33225F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Valencia / VLC (Spania)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183D88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</w:t>
            </w:r>
            <w:r w:rsidRPr="00183D8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33225F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222E86" w:rsidRPr="0033225F" w:rsidRDefault="00222E86" w:rsidP="00222E86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Vene</w:t>
            </w:r>
            <w:r w:rsidR="00194DE8">
              <w:rPr>
                <w:rFonts w:ascii="Cambria" w:hAnsi="Cambria"/>
                <w:b/>
                <w:color w:val="244061"/>
                <w:sz w:val="20"/>
                <w:szCs w:val="20"/>
              </w:rPr>
              <w:t>ț</w:t>
            </w:r>
            <w:r w:rsidRPr="0033225F">
              <w:rPr>
                <w:rFonts w:ascii="Cambria" w:hAnsi="Cambria"/>
                <w:b/>
                <w:color w:val="244061"/>
                <w:sz w:val="20"/>
                <w:szCs w:val="20"/>
              </w:rPr>
              <w:t>ia Treviso / TSF (Italia)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16.00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Viena / VIE (Austria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) 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3349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222E86" w:rsidRPr="00E72160" w:rsidRDefault="00222E86" w:rsidP="00222E86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Zaragoza / ZAZ (Spania)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DE0A77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786A8F">
        <w:trPr>
          <w:trHeight w:val="284"/>
          <w:jc w:val="center"/>
        </w:trPr>
        <w:tc>
          <w:tcPr>
            <w:tcW w:w="1011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B76D0B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TAROM</w:t>
            </w:r>
          </w:p>
        </w:tc>
      </w:tr>
      <w:tr w:rsidR="00222E86" w:rsidRPr="00B76D0B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Zile de operare</w:t>
            </w:r>
          </w:p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Până în</w:t>
            </w:r>
          </w:p>
        </w:tc>
      </w:tr>
      <w:tr w:rsidR="00222E86" w:rsidRPr="00B76D0B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B76D0B" w:rsidRDefault="00222E86" w:rsidP="00222E86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București Otopeni / OTP (România)</w:t>
            </w:r>
          </w:p>
        </w:tc>
      </w:tr>
      <w:tr w:rsidR="00222E86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Lu Ma Mi Jo Vi Sâ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14.05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15.15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11.50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13.00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â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20.50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A104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656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19.40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20.35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S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RO 648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786A8F">
        <w:trPr>
          <w:trHeight w:val="113"/>
          <w:jc w:val="center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E2F3"/>
            <w:vAlign w:val="center"/>
          </w:tcPr>
          <w:p w:rsidR="00222E86" w:rsidRPr="003366C6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Ia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  <w:lang w:val="ro-RO"/>
              </w:rPr>
              <w:t>ş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/ 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IAS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(România)</w:t>
            </w:r>
          </w:p>
        </w:tc>
      </w:tr>
      <w:tr w:rsidR="00222E86" w:rsidRPr="00702A3A" w:rsidTr="00E361C8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Mi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Vi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__</w:t>
            </w:r>
          </w:p>
        </w:tc>
        <w:tc>
          <w:tcPr>
            <w:tcW w:w="15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22E86" w:rsidRPr="00A104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745</w:t>
            </w:r>
          </w:p>
        </w:tc>
        <w:tc>
          <w:tcPr>
            <w:tcW w:w="15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501"/>
          <w:jc w:val="center"/>
        </w:trPr>
        <w:tc>
          <w:tcPr>
            <w:tcW w:w="10110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826E32" w:rsidRDefault="00222E86" w:rsidP="00222E86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222E86" w:rsidRPr="00702A3A" w:rsidTr="00194DE8">
        <w:trPr>
          <w:trHeight w:val="651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lastRenderedPageBreak/>
              <w:t>Frankfurt Main / FRA (Germania)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19.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Jo Vi__Du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1473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19.25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Munchen / MUC (Germania)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07.00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C113E7">
              <w:rPr>
                <w:rFonts w:ascii="Cambria" w:eastAsia="Calibri" w:hAnsi="Cambria"/>
                <w:color w:val="244061"/>
                <w:sz w:val="20"/>
                <w:szCs w:val="20"/>
              </w:rPr>
              <w:t>Lu Ma Mi Jo Vi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LH 1673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14.10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14.55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C113E7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222E86" w:rsidRPr="00D30090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LH 1669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14.50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5E59D0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Lu Ma Mi Jo Vi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1671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2"/>
          <w:jc w:val="center"/>
        </w:trPr>
        <w:tc>
          <w:tcPr>
            <w:tcW w:w="1011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826E32" w:rsidRDefault="00222E86" w:rsidP="00222E86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222E86" w:rsidRPr="00702A3A" w:rsidTr="00786A8F">
        <w:trPr>
          <w:trHeight w:val="161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Varșovia / WAW (Polonia)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14.00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14.35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LO 652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17.</w:t>
            </w: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LO 654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786A8F">
        <w:trPr>
          <w:trHeight w:val="340"/>
          <w:jc w:val="center"/>
        </w:trPr>
        <w:tc>
          <w:tcPr>
            <w:tcW w:w="1011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826E32" w:rsidRDefault="00222E86" w:rsidP="00222E86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222E86" w:rsidRPr="00702A3A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3366C6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București Otopeni / OTP (România)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DE0A77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0A77">
              <w:rPr>
                <w:rFonts w:ascii="Cambria" w:hAnsi="Cambria"/>
                <w:b/>
                <w:sz w:val="20"/>
                <w:szCs w:val="20"/>
              </w:rPr>
              <w:t>08.35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DE0A77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0A77">
              <w:rPr>
                <w:rFonts w:ascii="Cambria" w:hAnsi="Cambria"/>
                <w:sz w:val="20"/>
                <w:szCs w:val="20"/>
              </w:rPr>
              <w:t>09.25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DE0A77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0A77">
              <w:rPr>
                <w:rFonts w:ascii="Cambria" w:hAnsi="Cambria"/>
                <w:sz w:val="20"/>
                <w:szCs w:val="20"/>
              </w:rPr>
              <w:t>__ Ma __ Jo __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DE0A77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0A77">
              <w:rPr>
                <w:rFonts w:ascii="Cambria" w:hAnsi="Cambria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DE0A77" w:rsidRDefault="00222E86" w:rsidP="00222E86">
            <w:pPr>
              <w:spacing w:after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E0A77">
              <w:rPr>
                <w:rFonts w:ascii="Cambria" w:eastAsia="Calibri" w:hAnsi="Cambria"/>
                <w:sz w:val="20"/>
                <w:szCs w:val="20"/>
              </w:rPr>
              <w:t>02.07.2019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DE0A77" w:rsidRDefault="00222E86" w:rsidP="00222E86">
            <w:pPr>
              <w:spacing w:after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31</w:t>
            </w:r>
            <w:r w:rsidRPr="00DE0A77">
              <w:rPr>
                <w:rFonts w:ascii="Cambria" w:eastAsia="Calibri" w:hAnsi="Cambria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sz w:val="20"/>
                <w:szCs w:val="20"/>
              </w:rPr>
              <w:t>7</w:t>
            </w:r>
            <w:r w:rsidRPr="00DE0A77">
              <w:rPr>
                <w:rFonts w:ascii="Cambria" w:eastAsia="Calibri" w:hAnsi="Cambria"/>
                <w:sz w:val="20"/>
                <w:szCs w:val="20"/>
              </w:rPr>
              <w:t>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08.35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300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22.30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23.20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 Ma Mi Jo Vi __ Du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B 3102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3366C6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Constanţa / CND (România)</w:t>
            </w:r>
          </w:p>
        </w:tc>
      </w:tr>
      <w:tr w:rsidR="00222E86" w:rsidRPr="00702A3A" w:rsidTr="00294B7B">
        <w:trPr>
          <w:trHeight w:val="201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07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__ Ma __ 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Jo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 __ __ __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0B 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3771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02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07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07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.201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3366C6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Dublin / DUB (Irlanda)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1F3143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1F3143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1F3143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222E86" w:rsidRPr="001F3143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F3143">
              <w:rPr>
                <w:rFonts w:ascii="Cambria" w:eastAsia="Calibri" w:hAnsi="Cambria"/>
                <w:color w:val="244061"/>
                <w:sz w:val="20"/>
                <w:szCs w:val="20"/>
              </w:rPr>
              <w:t>0B 3755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13.10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09.50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222E86" w:rsidRPr="003366C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786A8F">
        <w:trPr>
          <w:jc w:val="center"/>
        </w:trPr>
        <w:tc>
          <w:tcPr>
            <w:tcW w:w="10110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F46318" w:rsidRDefault="00222E86" w:rsidP="00222E86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222E86" w:rsidRPr="00702A3A" w:rsidTr="00786A8F">
        <w:trPr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Istanbul/IST (Turcia)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10.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Mi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TK 1048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Jo Vi __ Du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TK 1348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5D6675">
        <w:trPr>
          <w:trHeight w:val="113"/>
          <w:jc w:val="center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222E86" w:rsidRDefault="00222E86" w:rsidP="00222E86">
            <w:pPr>
              <w:spacing w:after="0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RYANAIR</w:t>
            </w:r>
          </w:p>
        </w:tc>
      </w:tr>
      <w:tr w:rsidR="00222E86" w:rsidRPr="00702A3A" w:rsidTr="005D6675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 plecare Cluj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 sosire destinație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5D6675">
        <w:trPr>
          <w:gridAfter w:val="1"/>
          <w:wAfter w:w="15" w:type="dxa"/>
          <w:trHeight w:val="113"/>
          <w:jc w:val="center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Londra </w:t>
            </w:r>
            <w:r w:rsidRPr="005D6675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Southend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SEN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 Britanie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222E86" w:rsidRPr="00702A3A" w:rsidTr="005D6675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22.00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22.40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FR 2699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5D6675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12.10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12.50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Jo __ __ 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FR 2699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5D6675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11.40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12.20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FR 2699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</w:tbl>
    <w:p w:rsidR="00AA0BB7" w:rsidRPr="003D4752" w:rsidRDefault="00D92C6B" w:rsidP="00D92C6B">
      <w:pPr>
        <w:spacing w:after="0" w:line="240" w:lineRule="auto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r w:rsidRPr="003D4752">
        <w:rPr>
          <w:rFonts w:ascii="Cambria" w:hAnsi="Cambria"/>
          <w:b/>
          <w:i/>
          <w:color w:val="002060"/>
          <w:sz w:val="20"/>
          <w:szCs w:val="20"/>
          <w:u w:val="single"/>
        </w:rPr>
        <w:t>Notă:</w:t>
      </w:r>
    </w:p>
    <w:p w:rsidR="00D92C6B" w:rsidRPr="003D4752" w:rsidRDefault="00D92C6B" w:rsidP="00D92C6B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  <w:r w:rsidRPr="003D4752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1 </w:t>
      </w:r>
      <w:r w:rsidRPr="003D4752">
        <w:rPr>
          <w:rFonts w:ascii="Cambria" w:hAnsi="Cambria"/>
          <w:b/>
          <w:color w:val="002060"/>
          <w:sz w:val="20"/>
          <w:szCs w:val="20"/>
        </w:rPr>
        <w:t>Orele prezentate reprezintă orele corespunzătoare fie</w:t>
      </w:r>
      <w:r w:rsidR="004A6D58" w:rsidRPr="003D4752">
        <w:rPr>
          <w:rFonts w:ascii="Cambria" w:hAnsi="Cambria"/>
          <w:b/>
          <w:color w:val="002060"/>
          <w:sz w:val="20"/>
          <w:szCs w:val="20"/>
        </w:rPr>
        <w:t>cărei destinaţ</w:t>
      </w:r>
      <w:r w:rsidRPr="003D4752">
        <w:rPr>
          <w:rFonts w:ascii="Cambria" w:hAnsi="Cambria"/>
          <w:b/>
          <w:color w:val="002060"/>
          <w:sz w:val="20"/>
          <w:szCs w:val="20"/>
        </w:rPr>
        <w:t>ii.</w:t>
      </w:r>
    </w:p>
    <w:p w:rsidR="009806FB" w:rsidRPr="003D4752" w:rsidRDefault="00D92C6B" w:rsidP="0060678B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  <w:r w:rsidRPr="003D4752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2 </w:t>
      </w:r>
      <w:r w:rsidRPr="003D4752">
        <w:rPr>
          <w:rFonts w:ascii="Cambria" w:hAnsi="Cambria"/>
          <w:b/>
          <w:color w:val="002060"/>
          <w:sz w:val="20"/>
          <w:szCs w:val="20"/>
        </w:rPr>
        <w:t>Companiile aeriene își rezervă dreptul de a aduce modificări la prezentul program.</w:t>
      </w: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noProof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FD6104" w:rsidRDefault="00FD610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0134F1" w:rsidRPr="00CC1D23" w:rsidRDefault="00CC1D2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noProof/>
          <w:color w:val="002060"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-326644</wp:posOffset>
            </wp:positionV>
            <wp:extent cx="6400800" cy="1014095"/>
            <wp:effectExtent l="0" t="0" r="0" b="0"/>
            <wp:wrapSquare wrapText="bothSides"/>
            <wp:docPr id="4" name="Picture 4" descr="Antet dungi subtiri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dungi subtiri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6B" w:rsidRPr="00702A3A">
        <w:rPr>
          <w:rFonts w:ascii="Cambria" w:hAnsi="Cambria"/>
          <w:b/>
          <w:color w:val="002060"/>
          <w:sz w:val="28"/>
          <w:szCs w:val="28"/>
        </w:rPr>
        <w:t>SOSIRI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9"/>
        <w:gridCol w:w="1603"/>
        <w:gridCol w:w="68"/>
        <w:gridCol w:w="26"/>
        <w:gridCol w:w="2314"/>
        <w:gridCol w:w="18"/>
        <w:gridCol w:w="69"/>
        <w:gridCol w:w="1533"/>
        <w:gridCol w:w="18"/>
        <w:gridCol w:w="1368"/>
        <w:gridCol w:w="1473"/>
      </w:tblGrid>
      <w:tr w:rsidR="00D92C6B" w:rsidRPr="00702A3A" w:rsidTr="00786A8F">
        <w:trPr>
          <w:trHeight w:val="612"/>
          <w:jc w:val="center"/>
        </w:trPr>
        <w:tc>
          <w:tcPr>
            <w:tcW w:w="1018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Program zboruri 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AEROPORTUL INTERNA</w:t>
            </w:r>
            <w:r w:rsidR="00194DE8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Ț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IONAL “</w:t>
            </w:r>
            <w:r w:rsidRPr="00702A3A">
              <w:rPr>
                <w:rFonts w:ascii="Cambria" w:eastAsia="Calibri" w:hAnsi="Cambria"/>
                <w:b/>
                <w:i/>
                <w:color w:val="002060"/>
                <w:sz w:val="24"/>
                <w:szCs w:val="24"/>
              </w:rPr>
              <w:t>AVRAM IANCU”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CLUJ </w:t>
            </w:r>
          </w:p>
          <w:p w:rsidR="00D92C6B" w:rsidRPr="00702A3A" w:rsidRDefault="00D92C6B" w:rsidP="00C1459A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Perioada de valabilitate: </w:t>
            </w:r>
            <w:r w:rsidR="00222E8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.0</w:t>
            </w:r>
            <w:r w:rsidR="00222E8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7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.2019 - </w:t>
            </w:r>
            <w:r w:rsidR="00222E8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222E8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07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.2019</w:t>
            </w:r>
            <w:r w:rsidR="009806FB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D92C6B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F46318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WIZZ AIR</w:t>
            </w:r>
          </w:p>
        </w:tc>
      </w:tr>
      <w:tr w:rsidR="00D92C6B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Alicante / ALC (Spania)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0C14F9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02.15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Atena / ATH (Grecia)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0C14F9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10.4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Ma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 __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W6 3348 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0030F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0030F7" w:rsidRPr="00702A3A" w:rsidRDefault="000030F7" w:rsidP="000030F7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Barcelona / BCN (Spania)</w:t>
            </w:r>
          </w:p>
        </w:tc>
      </w:tr>
      <w:tr w:rsidR="00222E86" w:rsidRPr="00702A3A" w:rsidTr="00E361C8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7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Vi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="00194DE8">
              <w:rPr>
                <w:rFonts w:ascii="Cambria" w:eastAsia="Calibri" w:hAnsi="Cambria"/>
                <w:color w:val="002060"/>
                <w:sz w:val="20"/>
                <w:szCs w:val="20"/>
              </w:rPr>
              <w:t>â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Bari / BRI (Italia)</w:t>
            </w:r>
          </w:p>
        </w:tc>
      </w:tr>
      <w:tr w:rsidR="00222E86" w:rsidRPr="00702A3A" w:rsidTr="00E361C8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3398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Basel Mulhouse Freiburg / BSL (Elveția)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Berlin Schonefeld / SXF (Germania)</w:t>
            </w:r>
          </w:p>
        </w:tc>
      </w:tr>
      <w:tr w:rsidR="00222E86" w:rsidRPr="00702A3A" w:rsidTr="00E361C8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12.15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3358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Billund / BLL (Danemarca)</w:t>
            </w:r>
          </w:p>
        </w:tc>
      </w:tr>
      <w:tr w:rsidR="00222E86" w:rsidRPr="00702A3A" w:rsidTr="00E361C8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702A3A" w:rsidTr="00410BF9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</w:t>
            </w:r>
            <w:r w:rsidRPr="00410BF9">
              <w:rPr>
                <w:rFonts w:ascii="Cambria" w:hAnsi="Cambria"/>
                <w:b/>
                <w:color w:val="002060"/>
                <w:sz w:val="20"/>
                <w:szCs w:val="20"/>
              </w:rPr>
              <w:t>irmingham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BHX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(Marea Britanie)</w:t>
            </w:r>
          </w:p>
        </w:tc>
      </w:tr>
      <w:tr w:rsidR="00222E86" w:rsidRPr="00702A3A" w:rsidTr="00E361C8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08.25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Bologna / BLQ (Italia)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Bruxelles Charleroi / CRL (Belgia)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__ Mi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Jo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Vi__Du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3352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BD2F9C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D2F9C" w:rsidRPr="00702A3A" w:rsidRDefault="00BD2F9C" w:rsidP="00BD2F9C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Cologne / CGN (Germania)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Doncaster Sheffield / DSA (Marea Britanie)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Dortmund / DTM (Germania)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14.20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14.45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Eindhoven / EIN (Olanda)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16.25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Ma__ Jo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Hahn/HHN (Germania)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Larnaca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LCA(Cipru)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420E46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iverpool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LPL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Marea Britanie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19.35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Londra Luton / LTN (Marea Britanie)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Vi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E361C8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12.55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E361C8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13.10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S</w:t>
            </w:r>
            <w:r w:rsidR="00194DE8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E0A77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__ Jo Vi S</w:t>
            </w:r>
            <w:r w:rsidR="00194DE8">
              <w:rPr>
                <w:rFonts w:ascii="Cambria" w:eastAsia="Calibri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5D6242">
        <w:trPr>
          <w:trHeight w:val="27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22E86" w:rsidRDefault="00222E86" w:rsidP="00222E86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 Gatwick / LGW (Marea Britanie)</w:t>
            </w:r>
          </w:p>
        </w:tc>
      </w:tr>
      <w:tr w:rsidR="00222E86" w:rsidRPr="00702A3A" w:rsidTr="00DE0A77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5D6242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Mi Jo Vi S</w:t>
            </w:r>
            <w:r w:rsidR="00194DE8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194DE8">
        <w:trPr>
          <w:trHeight w:val="5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5D6242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22.25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03.15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4745CF">
        <w:trPr>
          <w:trHeight w:val="27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222E86" w:rsidRDefault="00222E86" w:rsidP="00222E86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Lyon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YS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(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</w:t>
            </w:r>
            <w:r w:rsidR="00194DE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ț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222E86" w:rsidRPr="00702A3A" w:rsidTr="00DE0A77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Madrid / MAD (Spania)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15.07.2019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17.07.2019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Malaga / AGP (Spania)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02.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Ma__ __ __ Sâ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Malmo / MMX (Suedia)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Malta/MLA (Malta)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tabs>
                <w:tab w:val="left" w:pos="3122"/>
              </w:tabs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Memmingen / FMM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(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Germania)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15.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Milano Bergamo / B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G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Y (Italia)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17.15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Nuremberg / NUE (Germania)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00.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Palma de Mallorca / PMI (Spania)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00.35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Paris Beauvais / BVA (Franța)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12.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3332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D10EFF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D10EFF">
              <w:rPr>
                <w:rFonts w:ascii="Cambria" w:eastAsia="Calibri" w:hAnsi="Cambria"/>
                <w:color w:val="244061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D10EFF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D10EF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Roma Ciampino / CIA (Italia)</w:t>
            </w:r>
          </w:p>
        </w:tc>
      </w:tr>
      <w:tr w:rsidR="00222E86" w:rsidRPr="00702A3A" w:rsidTr="00DE0A77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16.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Tel Aviv / TLV (Israel)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Jo __ S</w:t>
            </w:r>
            <w:r w:rsidR="00194DE8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Valencia / VLC (Spania)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Vene</w:t>
            </w:r>
            <w:r w:rsidR="00194DE8">
              <w:rPr>
                <w:rFonts w:ascii="Cambria" w:hAnsi="Cambria"/>
                <w:b/>
                <w:color w:val="002060"/>
                <w:sz w:val="20"/>
                <w:szCs w:val="20"/>
              </w:rPr>
              <w:t>ț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ia Treviso / TSF (Italia)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1F490A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Viena / VIE (Austria) </w:t>
            </w:r>
          </w:p>
        </w:tc>
      </w:tr>
      <w:tr w:rsidR="00222E86" w:rsidRPr="00702A3A" w:rsidTr="00DE0A77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__ Ma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Zaragoza / ZAZ (Spania)</w:t>
            </w:r>
          </w:p>
        </w:tc>
      </w:tr>
      <w:tr w:rsidR="00222E86" w:rsidRPr="00702A3A" w:rsidTr="00444609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3418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444609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3418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826E32" w:rsidRDefault="00222E86" w:rsidP="00222E86">
            <w:pPr>
              <w:spacing w:after="0" w:line="240" w:lineRule="auto"/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TAROM</w:t>
            </w:r>
          </w:p>
        </w:tc>
      </w:tr>
      <w:tr w:rsidR="00222E86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București Otopeni / OTP (România)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Lu Ma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E361C8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11.25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__ __ __ __ Sâ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15.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655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Du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Ia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  <w:t>ş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IAS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(România)</w:t>
            </w:r>
          </w:p>
        </w:tc>
      </w:tr>
      <w:tr w:rsidR="00222E86" w:rsidRPr="00702A3A" w:rsidTr="00294B7B">
        <w:trPr>
          <w:trHeight w:val="260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9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20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A104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8"/>
                <w:szCs w:val="28"/>
              </w:rPr>
            </w:pPr>
            <w:r w:rsidRPr="00D5792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222E86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1472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22E86" w:rsidRPr="00702A3A" w:rsidRDefault="00222E86" w:rsidP="00222E86">
            <w:pPr>
              <w:spacing w:after="0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Munchen/ MUC (Germania)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10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Ma Mi Jo Vi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1668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10.50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13.30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Sa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1668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before="20" w:after="2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Sâ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1670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702A3A" w:rsidRDefault="00222E86" w:rsidP="00222E86">
            <w:pPr>
              <w:spacing w:before="20" w:after="2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Sâ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F46318" w:rsidRDefault="00222E86" w:rsidP="00222E86">
            <w:pPr>
              <w:spacing w:after="0" w:line="240" w:lineRule="auto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222E86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Varșovia / WAW (Polonia)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763A3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763A3C">
              <w:rPr>
                <w:rFonts w:ascii="Cambria" w:eastAsia="Calibri" w:hAnsi="Cambria"/>
                <w:color w:val="17365D"/>
                <w:sz w:val="20"/>
                <w:szCs w:val="20"/>
              </w:rPr>
              <w:t>10.</w:t>
            </w: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763A3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 w:rsidRPr="00763A3C"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13.</w:t>
            </w: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8F6F7E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__ Ma __ Jo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F809D2" w:rsidRDefault="00222E86" w:rsidP="00222E86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F809D2">
              <w:rPr>
                <w:rFonts w:ascii="Cambria" w:hAnsi="Cambria"/>
                <w:color w:val="244061"/>
                <w:sz w:val="20"/>
                <w:szCs w:val="20"/>
              </w:rPr>
              <w:t>LO 651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5273AC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4</w:t>
            </w: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5273AC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b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7</w:t>
            </w:r>
            <w:r w:rsidRPr="005273AC">
              <w:rPr>
                <w:rFonts w:ascii="Cambria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5273A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Mi</w:t>
            </w:r>
            <w:r w:rsidRPr="005273A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5273AC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LO 653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F46318" w:rsidRDefault="00222E86" w:rsidP="00222E86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222E86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222E86" w:rsidRPr="00A72246" w:rsidRDefault="00222E86" w:rsidP="00222E86">
            <w:pPr>
              <w:spacing w:after="0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Bucureşti</w:t>
            </w: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Otopeni / OTP (România)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CB0DC2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08.35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CB0DC2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09.25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CB0DC2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08.2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CB0DC2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09.1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S</w:t>
            </w:r>
            <w:r w:rsidR="00194DE8">
              <w:rPr>
                <w:rFonts w:ascii="Cambria" w:eastAsia="Calibri" w:hAnsi="Cambria"/>
                <w:color w:val="244061"/>
                <w:sz w:val="20"/>
                <w:szCs w:val="20"/>
              </w:rPr>
              <w:t>â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B2698C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ED0D8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D0D8A">
              <w:rPr>
                <w:rFonts w:ascii="Cambria" w:hAnsi="Cambria"/>
                <w:sz w:val="20"/>
                <w:szCs w:val="20"/>
              </w:rPr>
              <w:t>07.05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ED0D8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D0D8A">
              <w:rPr>
                <w:rFonts w:ascii="Cambria" w:hAnsi="Cambria"/>
                <w:b/>
                <w:sz w:val="20"/>
                <w:szCs w:val="20"/>
              </w:rPr>
              <w:t>07.55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Pr="00ED0D8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D0D8A">
              <w:rPr>
                <w:rFonts w:ascii="Cambria" w:hAnsi="Cambria"/>
                <w:sz w:val="20"/>
                <w:szCs w:val="20"/>
              </w:rPr>
              <w:t>__ Ma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ED0D8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D0D8A">
              <w:rPr>
                <w:rFonts w:ascii="Cambria" w:hAnsi="Cambria"/>
                <w:sz w:val="20"/>
                <w:szCs w:val="20"/>
              </w:rPr>
              <w:t>0B 3001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ED0D8A" w:rsidRDefault="00222E86" w:rsidP="00222E86">
            <w:pPr>
              <w:spacing w:after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ED0D8A">
              <w:rPr>
                <w:rFonts w:ascii="Cambria" w:eastAsia="Calibri" w:hAnsi="Cambria"/>
                <w:sz w:val="20"/>
                <w:szCs w:val="20"/>
              </w:rPr>
              <w:t>02.07.2019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ED0D8A" w:rsidRDefault="00222E86" w:rsidP="00222E86">
            <w:pPr>
              <w:spacing w:after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31</w:t>
            </w:r>
            <w:r w:rsidRPr="00ED0D8A">
              <w:rPr>
                <w:rFonts w:ascii="Cambria" w:eastAsia="Calibri" w:hAnsi="Cambria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sz w:val="20"/>
                <w:szCs w:val="20"/>
              </w:rPr>
              <w:t>7</w:t>
            </w:r>
            <w:r w:rsidRPr="00ED0D8A">
              <w:rPr>
                <w:rFonts w:ascii="Cambria" w:eastAsia="Calibri" w:hAnsi="Cambria"/>
                <w:sz w:val="20"/>
                <w:szCs w:val="20"/>
              </w:rPr>
              <w:t>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CB0DC2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09.55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CB0DC2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300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21.00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21.50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3101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A72246" w:rsidRDefault="00222E86" w:rsidP="00222E86">
            <w:pPr>
              <w:spacing w:after="0" w:line="240" w:lineRule="auto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Constan</w:t>
            </w:r>
            <w:r w:rsidR="00194DE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ț</w:t>
            </w: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a / CND (Rom</w:t>
            </w:r>
            <w:r w:rsidR="00194DE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â</w:t>
            </w: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nia)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5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16</w:t>
            </w:r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__ __ __ __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0B 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3772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02.07.2019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31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7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.201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16.00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17.00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Jo __ __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0B 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3772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31.07.2019</w:t>
            </w:r>
          </w:p>
        </w:tc>
      </w:tr>
      <w:tr w:rsidR="00222E86" w:rsidRPr="00702A3A" w:rsidTr="00525598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222E86" w:rsidRDefault="00222E86" w:rsidP="00222E86">
            <w:pPr>
              <w:spacing w:after="0" w:line="240" w:lineRule="auto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52559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Dublin / DUB (Irlanda)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12.35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17.45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__ __ __ __ __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3756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13.10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18.20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Mi __ __ __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3756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13.55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19.05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__ __ __ __ Vi __ __ 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3756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12.20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17.30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__ __ Du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3756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222E86" w:rsidRPr="00F46318" w:rsidRDefault="00222E86" w:rsidP="00222E86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222E86" w:rsidRPr="00702A3A" w:rsidTr="004501E5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 plecare destinaţie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 sosire Cluj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 de operare</w:t>
            </w:r>
          </w:p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(zile ale săptămânii)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 zbor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 în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22E86" w:rsidRPr="00702A3A" w:rsidRDefault="00222E86" w:rsidP="00222E86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Istanbul/IST (Turcia)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08.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__ Mi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TK 1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702A3A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20.30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__ Jo Vi __ Du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A7224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TK 1347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80136E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222E86" w:rsidRDefault="00222E86" w:rsidP="00222E86">
            <w:pPr>
              <w:spacing w:after="0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RYANAIR</w:t>
            </w:r>
          </w:p>
        </w:tc>
      </w:tr>
      <w:tr w:rsidR="00222E86" w:rsidRPr="00702A3A" w:rsidTr="001F58EB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222E86" w:rsidRDefault="00222E86" w:rsidP="00222E86">
            <w:pPr>
              <w:spacing w:after="0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Londra </w:t>
            </w:r>
            <w:r w:rsidRPr="005D6675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Southend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SEN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 Britanie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21.30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FR 2698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11.40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Jo __ __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FR 2698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  <w:tr w:rsidR="00222E86" w:rsidRPr="00702A3A" w:rsidTr="00D77A22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06.30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11.10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__ 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FR 2698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01.07.2019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E86" w:rsidRPr="00B76D0B" w:rsidRDefault="00222E86" w:rsidP="00222E86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31.07.2019</w:t>
            </w:r>
          </w:p>
        </w:tc>
      </w:tr>
    </w:tbl>
    <w:p w:rsidR="00183D88" w:rsidRPr="009806FB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r w:rsidRPr="009806FB">
        <w:rPr>
          <w:rFonts w:ascii="Cambria" w:hAnsi="Cambria"/>
          <w:b/>
          <w:i/>
          <w:color w:val="002060"/>
          <w:sz w:val="20"/>
          <w:szCs w:val="20"/>
          <w:u w:val="single"/>
        </w:rPr>
        <w:t>Notă</w:t>
      </w:r>
    </w:p>
    <w:p w:rsidR="00D92C6B" w:rsidRPr="009806FB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r w:rsidRPr="009806FB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1 </w:t>
      </w:r>
      <w:r w:rsidRPr="009806FB">
        <w:rPr>
          <w:rFonts w:ascii="Cambria" w:hAnsi="Cambria"/>
          <w:b/>
          <w:color w:val="002060"/>
          <w:sz w:val="20"/>
          <w:szCs w:val="20"/>
        </w:rPr>
        <w:t>Orele prezentate reprezintă orele c</w:t>
      </w:r>
      <w:r w:rsidR="004A6D58" w:rsidRPr="009806FB">
        <w:rPr>
          <w:rFonts w:ascii="Cambria" w:hAnsi="Cambria"/>
          <w:b/>
          <w:color w:val="002060"/>
          <w:sz w:val="20"/>
          <w:szCs w:val="20"/>
        </w:rPr>
        <w:t>orespunzătoare fiecărei destinaţ</w:t>
      </w:r>
      <w:r w:rsidRPr="009806FB">
        <w:rPr>
          <w:rFonts w:ascii="Cambria" w:hAnsi="Cambria"/>
          <w:b/>
          <w:color w:val="002060"/>
          <w:sz w:val="20"/>
          <w:szCs w:val="20"/>
        </w:rPr>
        <w:t>ii.</w:t>
      </w:r>
    </w:p>
    <w:p w:rsidR="009F3612" w:rsidRDefault="00D92C6B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  <w:r w:rsidRPr="009806FB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2 </w:t>
      </w:r>
      <w:r w:rsidRPr="009806FB">
        <w:rPr>
          <w:rFonts w:ascii="Cambria" w:hAnsi="Cambria"/>
          <w:b/>
          <w:color w:val="002060"/>
          <w:sz w:val="20"/>
          <w:szCs w:val="20"/>
        </w:rPr>
        <w:t xml:space="preserve">Companiile aeriene </w:t>
      </w:r>
      <w:r w:rsidRPr="009806FB">
        <w:rPr>
          <w:rFonts w:ascii="Times New Roman" w:hAnsi="Times New Roman"/>
          <w:b/>
          <w:color w:val="002060"/>
          <w:sz w:val="20"/>
          <w:szCs w:val="20"/>
        </w:rPr>
        <w:t>î</w:t>
      </w:r>
      <w:r w:rsidRPr="009806FB">
        <w:rPr>
          <w:rFonts w:ascii="Cambria" w:hAnsi="Cambria"/>
          <w:b/>
          <w:color w:val="002060"/>
          <w:sz w:val="20"/>
          <w:szCs w:val="20"/>
        </w:rPr>
        <w:t>și rezervă dreptul de a aduce modificări la prezentul program.</w:t>
      </w:r>
    </w:p>
    <w:p w:rsidR="00CC12AE" w:rsidRDefault="00CC12AE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</w:p>
    <w:sectPr w:rsidR="00CC12AE" w:rsidSect="003D4752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B3" w:rsidRDefault="00EC39B3" w:rsidP="0019356C">
      <w:pPr>
        <w:spacing w:after="0" w:line="240" w:lineRule="auto"/>
      </w:pPr>
      <w:r>
        <w:separator/>
      </w:r>
    </w:p>
  </w:endnote>
  <w:endnote w:type="continuationSeparator" w:id="0">
    <w:p w:rsidR="00EC39B3" w:rsidRDefault="00EC39B3" w:rsidP="001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B3" w:rsidRDefault="00EC39B3" w:rsidP="0019356C">
      <w:pPr>
        <w:spacing w:after="0" w:line="240" w:lineRule="auto"/>
      </w:pPr>
      <w:r>
        <w:separator/>
      </w:r>
    </w:p>
  </w:footnote>
  <w:footnote w:type="continuationSeparator" w:id="0">
    <w:p w:rsidR="00EC39B3" w:rsidRDefault="00EC39B3" w:rsidP="0019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5DFE"/>
    <w:multiLevelType w:val="hybridMultilevel"/>
    <w:tmpl w:val="3132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6C"/>
    <w:rsid w:val="0000106D"/>
    <w:rsid w:val="000030E2"/>
    <w:rsid w:val="000030F7"/>
    <w:rsid w:val="000134F1"/>
    <w:rsid w:val="00022417"/>
    <w:rsid w:val="00033821"/>
    <w:rsid w:val="000343D6"/>
    <w:rsid w:val="00043A94"/>
    <w:rsid w:val="000528E8"/>
    <w:rsid w:val="000621F0"/>
    <w:rsid w:val="00063ADD"/>
    <w:rsid w:val="00070103"/>
    <w:rsid w:val="0007621D"/>
    <w:rsid w:val="00077431"/>
    <w:rsid w:val="00080466"/>
    <w:rsid w:val="000818D5"/>
    <w:rsid w:val="000818F0"/>
    <w:rsid w:val="00082EB4"/>
    <w:rsid w:val="00090572"/>
    <w:rsid w:val="0009373C"/>
    <w:rsid w:val="000941D4"/>
    <w:rsid w:val="000951D8"/>
    <w:rsid w:val="00095E08"/>
    <w:rsid w:val="0009652B"/>
    <w:rsid w:val="000A0C75"/>
    <w:rsid w:val="000B08BD"/>
    <w:rsid w:val="000C14F9"/>
    <w:rsid w:val="000D1DD0"/>
    <w:rsid w:val="000E1A8B"/>
    <w:rsid w:val="001024F3"/>
    <w:rsid w:val="00111A33"/>
    <w:rsid w:val="001149EE"/>
    <w:rsid w:val="00115550"/>
    <w:rsid w:val="00116DA5"/>
    <w:rsid w:val="0012234C"/>
    <w:rsid w:val="00123F3E"/>
    <w:rsid w:val="001250B0"/>
    <w:rsid w:val="00132C82"/>
    <w:rsid w:val="0013458D"/>
    <w:rsid w:val="00135A46"/>
    <w:rsid w:val="00136290"/>
    <w:rsid w:val="00141EFB"/>
    <w:rsid w:val="0014295E"/>
    <w:rsid w:val="001520E3"/>
    <w:rsid w:val="0015526E"/>
    <w:rsid w:val="001571A7"/>
    <w:rsid w:val="00166C23"/>
    <w:rsid w:val="0018126B"/>
    <w:rsid w:val="00183D88"/>
    <w:rsid w:val="00184155"/>
    <w:rsid w:val="00185E1C"/>
    <w:rsid w:val="001873D8"/>
    <w:rsid w:val="00187606"/>
    <w:rsid w:val="0018788C"/>
    <w:rsid w:val="0019356C"/>
    <w:rsid w:val="00194D20"/>
    <w:rsid w:val="00194DE8"/>
    <w:rsid w:val="00194E25"/>
    <w:rsid w:val="001972B4"/>
    <w:rsid w:val="001A58CA"/>
    <w:rsid w:val="001B3AB9"/>
    <w:rsid w:val="001C1794"/>
    <w:rsid w:val="001C24D6"/>
    <w:rsid w:val="001C24FA"/>
    <w:rsid w:val="001C2872"/>
    <w:rsid w:val="001C51E1"/>
    <w:rsid w:val="001C5739"/>
    <w:rsid w:val="001D441D"/>
    <w:rsid w:val="001D63D8"/>
    <w:rsid w:val="001E27D0"/>
    <w:rsid w:val="001E418D"/>
    <w:rsid w:val="001E430F"/>
    <w:rsid w:val="001E6562"/>
    <w:rsid w:val="001F490A"/>
    <w:rsid w:val="001F4D7E"/>
    <w:rsid w:val="001F58EB"/>
    <w:rsid w:val="002032A1"/>
    <w:rsid w:val="002035BC"/>
    <w:rsid w:val="00222E86"/>
    <w:rsid w:val="00223EFB"/>
    <w:rsid w:val="002254B1"/>
    <w:rsid w:val="00226A1F"/>
    <w:rsid w:val="0024590D"/>
    <w:rsid w:val="00245DB5"/>
    <w:rsid w:val="002508E9"/>
    <w:rsid w:val="00262F1C"/>
    <w:rsid w:val="00271D5A"/>
    <w:rsid w:val="00274698"/>
    <w:rsid w:val="0027626C"/>
    <w:rsid w:val="00285B92"/>
    <w:rsid w:val="0028667C"/>
    <w:rsid w:val="00286ADE"/>
    <w:rsid w:val="00294B7B"/>
    <w:rsid w:val="002B5D90"/>
    <w:rsid w:val="002B780D"/>
    <w:rsid w:val="002C0170"/>
    <w:rsid w:val="002C432A"/>
    <w:rsid w:val="002C45E4"/>
    <w:rsid w:val="002C5A71"/>
    <w:rsid w:val="002D15B0"/>
    <w:rsid w:val="002D58FE"/>
    <w:rsid w:val="002D7D26"/>
    <w:rsid w:val="002E0610"/>
    <w:rsid w:val="002F2044"/>
    <w:rsid w:val="002F2845"/>
    <w:rsid w:val="003059AB"/>
    <w:rsid w:val="00312F10"/>
    <w:rsid w:val="0031474D"/>
    <w:rsid w:val="00322352"/>
    <w:rsid w:val="00325546"/>
    <w:rsid w:val="00327313"/>
    <w:rsid w:val="003276BE"/>
    <w:rsid w:val="003329B1"/>
    <w:rsid w:val="003366C6"/>
    <w:rsid w:val="00350ABE"/>
    <w:rsid w:val="0035194D"/>
    <w:rsid w:val="00353F3B"/>
    <w:rsid w:val="0036511D"/>
    <w:rsid w:val="00370DEB"/>
    <w:rsid w:val="0037172A"/>
    <w:rsid w:val="00371825"/>
    <w:rsid w:val="00383F5E"/>
    <w:rsid w:val="003844B5"/>
    <w:rsid w:val="003845B7"/>
    <w:rsid w:val="00390306"/>
    <w:rsid w:val="003A5582"/>
    <w:rsid w:val="003A705A"/>
    <w:rsid w:val="003B03F7"/>
    <w:rsid w:val="003B0531"/>
    <w:rsid w:val="003B50A3"/>
    <w:rsid w:val="003D1CAF"/>
    <w:rsid w:val="003D23C4"/>
    <w:rsid w:val="003D2D34"/>
    <w:rsid w:val="003D4752"/>
    <w:rsid w:val="003D4EF6"/>
    <w:rsid w:val="003E525E"/>
    <w:rsid w:val="003F3C5F"/>
    <w:rsid w:val="00400A49"/>
    <w:rsid w:val="00404E92"/>
    <w:rsid w:val="00410BF9"/>
    <w:rsid w:val="00416839"/>
    <w:rsid w:val="00417F1A"/>
    <w:rsid w:val="00420E46"/>
    <w:rsid w:val="00425817"/>
    <w:rsid w:val="00426246"/>
    <w:rsid w:val="00426572"/>
    <w:rsid w:val="0043052F"/>
    <w:rsid w:val="004314E3"/>
    <w:rsid w:val="0043693A"/>
    <w:rsid w:val="004370B2"/>
    <w:rsid w:val="00437435"/>
    <w:rsid w:val="00437E92"/>
    <w:rsid w:val="00441B81"/>
    <w:rsid w:val="00444609"/>
    <w:rsid w:val="004501E5"/>
    <w:rsid w:val="00456105"/>
    <w:rsid w:val="0046168F"/>
    <w:rsid w:val="004645FF"/>
    <w:rsid w:val="0046738E"/>
    <w:rsid w:val="004674FC"/>
    <w:rsid w:val="00471D47"/>
    <w:rsid w:val="00473153"/>
    <w:rsid w:val="004745CF"/>
    <w:rsid w:val="004760A4"/>
    <w:rsid w:val="00476FCA"/>
    <w:rsid w:val="00477287"/>
    <w:rsid w:val="0049403D"/>
    <w:rsid w:val="00496FB4"/>
    <w:rsid w:val="004A5584"/>
    <w:rsid w:val="004A6D58"/>
    <w:rsid w:val="004B2D36"/>
    <w:rsid w:val="004C3C71"/>
    <w:rsid w:val="004D4043"/>
    <w:rsid w:val="004D6AAD"/>
    <w:rsid w:val="004D79D9"/>
    <w:rsid w:val="004D7D21"/>
    <w:rsid w:val="004E2FA0"/>
    <w:rsid w:val="004E5172"/>
    <w:rsid w:val="004E5F68"/>
    <w:rsid w:val="004F3C95"/>
    <w:rsid w:val="00502EA9"/>
    <w:rsid w:val="00511A89"/>
    <w:rsid w:val="00513966"/>
    <w:rsid w:val="00515D98"/>
    <w:rsid w:val="0052216E"/>
    <w:rsid w:val="00525598"/>
    <w:rsid w:val="00531A53"/>
    <w:rsid w:val="0054246B"/>
    <w:rsid w:val="00550001"/>
    <w:rsid w:val="00551631"/>
    <w:rsid w:val="00567BE2"/>
    <w:rsid w:val="0057179C"/>
    <w:rsid w:val="005725D3"/>
    <w:rsid w:val="0057406B"/>
    <w:rsid w:val="005810E7"/>
    <w:rsid w:val="00582647"/>
    <w:rsid w:val="005849F0"/>
    <w:rsid w:val="005861C4"/>
    <w:rsid w:val="00586542"/>
    <w:rsid w:val="0059097D"/>
    <w:rsid w:val="005939AC"/>
    <w:rsid w:val="005A4905"/>
    <w:rsid w:val="005A54D8"/>
    <w:rsid w:val="005B2BC7"/>
    <w:rsid w:val="005B3122"/>
    <w:rsid w:val="005B4B33"/>
    <w:rsid w:val="005B5EA5"/>
    <w:rsid w:val="005C3056"/>
    <w:rsid w:val="005C3C6B"/>
    <w:rsid w:val="005D4AC1"/>
    <w:rsid w:val="005D4DC4"/>
    <w:rsid w:val="005D6242"/>
    <w:rsid w:val="005D6675"/>
    <w:rsid w:val="005D6E02"/>
    <w:rsid w:val="00606715"/>
    <w:rsid w:val="0060678B"/>
    <w:rsid w:val="00623B1B"/>
    <w:rsid w:val="00627B16"/>
    <w:rsid w:val="00636FB3"/>
    <w:rsid w:val="006407D9"/>
    <w:rsid w:val="00645524"/>
    <w:rsid w:val="0066520F"/>
    <w:rsid w:val="00681CE5"/>
    <w:rsid w:val="006851CE"/>
    <w:rsid w:val="0068639F"/>
    <w:rsid w:val="00687DE1"/>
    <w:rsid w:val="00691971"/>
    <w:rsid w:val="0069798E"/>
    <w:rsid w:val="00697D04"/>
    <w:rsid w:val="006A14F8"/>
    <w:rsid w:val="006A63F9"/>
    <w:rsid w:val="006B0FA7"/>
    <w:rsid w:val="006B5085"/>
    <w:rsid w:val="006C2114"/>
    <w:rsid w:val="006C684F"/>
    <w:rsid w:val="006D22A0"/>
    <w:rsid w:val="006D4F4F"/>
    <w:rsid w:val="006D5C07"/>
    <w:rsid w:val="006E5B1D"/>
    <w:rsid w:val="006E7CBE"/>
    <w:rsid w:val="006F0D41"/>
    <w:rsid w:val="006F3518"/>
    <w:rsid w:val="006F655C"/>
    <w:rsid w:val="00701DBA"/>
    <w:rsid w:val="00702A3A"/>
    <w:rsid w:val="00711218"/>
    <w:rsid w:val="00733B2A"/>
    <w:rsid w:val="00734FE6"/>
    <w:rsid w:val="0074401A"/>
    <w:rsid w:val="00754CF4"/>
    <w:rsid w:val="00755A2D"/>
    <w:rsid w:val="007719FC"/>
    <w:rsid w:val="00776D83"/>
    <w:rsid w:val="00786A8F"/>
    <w:rsid w:val="00787FF2"/>
    <w:rsid w:val="007926D3"/>
    <w:rsid w:val="00792C3E"/>
    <w:rsid w:val="00793734"/>
    <w:rsid w:val="00793A9A"/>
    <w:rsid w:val="007B1777"/>
    <w:rsid w:val="007B46C4"/>
    <w:rsid w:val="007B58D7"/>
    <w:rsid w:val="007C234C"/>
    <w:rsid w:val="007D06D6"/>
    <w:rsid w:val="007D45B7"/>
    <w:rsid w:val="007D5A25"/>
    <w:rsid w:val="007D709B"/>
    <w:rsid w:val="007D7302"/>
    <w:rsid w:val="007E636E"/>
    <w:rsid w:val="007E7679"/>
    <w:rsid w:val="007F07CE"/>
    <w:rsid w:val="007F382D"/>
    <w:rsid w:val="007F5E9F"/>
    <w:rsid w:val="00800B14"/>
    <w:rsid w:val="0080136E"/>
    <w:rsid w:val="00826E32"/>
    <w:rsid w:val="008373C1"/>
    <w:rsid w:val="0084256C"/>
    <w:rsid w:val="0084414D"/>
    <w:rsid w:val="00847EB6"/>
    <w:rsid w:val="00855E5D"/>
    <w:rsid w:val="00861117"/>
    <w:rsid w:val="008634C1"/>
    <w:rsid w:val="00872279"/>
    <w:rsid w:val="0087280B"/>
    <w:rsid w:val="00875E49"/>
    <w:rsid w:val="008809E2"/>
    <w:rsid w:val="008820DB"/>
    <w:rsid w:val="00884A49"/>
    <w:rsid w:val="00887933"/>
    <w:rsid w:val="00891994"/>
    <w:rsid w:val="008A5244"/>
    <w:rsid w:val="008A5DBE"/>
    <w:rsid w:val="008B4CB3"/>
    <w:rsid w:val="008B55B1"/>
    <w:rsid w:val="008B7EA0"/>
    <w:rsid w:val="008C4FAA"/>
    <w:rsid w:val="008C755F"/>
    <w:rsid w:val="008F123E"/>
    <w:rsid w:val="008F2336"/>
    <w:rsid w:val="008F6B34"/>
    <w:rsid w:val="00902057"/>
    <w:rsid w:val="009062E3"/>
    <w:rsid w:val="00915D33"/>
    <w:rsid w:val="009216B1"/>
    <w:rsid w:val="00921CBE"/>
    <w:rsid w:val="00922956"/>
    <w:rsid w:val="009236E6"/>
    <w:rsid w:val="00927D85"/>
    <w:rsid w:val="00930D45"/>
    <w:rsid w:val="00936A61"/>
    <w:rsid w:val="00936F52"/>
    <w:rsid w:val="00940077"/>
    <w:rsid w:val="00946154"/>
    <w:rsid w:val="00963C73"/>
    <w:rsid w:val="009806FB"/>
    <w:rsid w:val="00982913"/>
    <w:rsid w:val="00985266"/>
    <w:rsid w:val="00992E1F"/>
    <w:rsid w:val="00994EDC"/>
    <w:rsid w:val="009A710D"/>
    <w:rsid w:val="009B6A6F"/>
    <w:rsid w:val="009B6CB4"/>
    <w:rsid w:val="009C0589"/>
    <w:rsid w:val="009C47EF"/>
    <w:rsid w:val="009C604E"/>
    <w:rsid w:val="009C7F8F"/>
    <w:rsid w:val="009E29FE"/>
    <w:rsid w:val="009E7C20"/>
    <w:rsid w:val="009F3612"/>
    <w:rsid w:val="009F54F5"/>
    <w:rsid w:val="00A1048C"/>
    <w:rsid w:val="00A13E49"/>
    <w:rsid w:val="00A163E3"/>
    <w:rsid w:val="00A17820"/>
    <w:rsid w:val="00A2073F"/>
    <w:rsid w:val="00A21A57"/>
    <w:rsid w:val="00A24880"/>
    <w:rsid w:val="00A24EA1"/>
    <w:rsid w:val="00A3130F"/>
    <w:rsid w:val="00A41B78"/>
    <w:rsid w:val="00A42A78"/>
    <w:rsid w:val="00A5455A"/>
    <w:rsid w:val="00A62CB2"/>
    <w:rsid w:val="00A6327D"/>
    <w:rsid w:val="00A647EB"/>
    <w:rsid w:val="00A715EC"/>
    <w:rsid w:val="00A72246"/>
    <w:rsid w:val="00A72813"/>
    <w:rsid w:val="00A756A4"/>
    <w:rsid w:val="00A77BFB"/>
    <w:rsid w:val="00A81BF4"/>
    <w:rsid w:val="00A82726"/>
    <w:rsid w:val="00A83454"/>
    <w:rsid w:val="00A85885"/>
    <w:rsid w:val="00A90D18"/>
    <w:rsid w:val="00A93A3D"/>
    <w:rsid w:val="00A93AF0"/>
    <w:rsid w:val="00A97A39"/>
    <w:rsid w:val="00AA0BB7"/>
    <w:rsid w:val="00AA75C3"/>
    <w:rsid w:val="00AB5D7F"/>
    <w:rsid w:val="00AC2052"/>
    <w:rsid w:val="00AD1C82"/>
    <w:rsid w:val="00AD1FC2"/>
    <w:rsid w:val="00AF0D8E"/>
    <w:rsid w:val="00AF4BEC"/>
    <w:rsid w:val="00AF6B80"/>
    <w:rsid w:val="00B034F1"/>
    <w:rsid w:val="00B11447"/>
    <w:rsid w:val="00B171F1"/>
    <w:rsid w:val="00B2760E"/>
    <w:rsid w:val="00B305B7"/>
    <w:rsid w:val="00B30925"/>
    <w:rsid w:val="00B369F3"/>
    <w:rsid w:val="00B36A04"/>
    <w:rsid w:val="00B42A94"/>
    <w:rsid w:val="00B4310C"/>
    <w:rsid w:val="00B456DD"/>
    <w:rsid w:val="00B50346"/>
    <w:rsid w:val="00B51C58"/>
    <w:rsid w:val="00B5475E"/>
    <w:rsid w:val="00B70393"/>
    <w:rsid w:val="00B720BA"/>
    <w:rsid w:val="00B73F53"/>
    <w:rsid w:val="00B76F98"/>
    <w:rsid w:val="00B77215"/>
    <w:rsid w:val="00B801D9"/>
    <w:rsid w:val="00B84313"/>
    <w:rsid w:val="00B84A14"/>
    <w:rsid w:val="00B96359"/>
    <w:rsid w:val="00BA075B"/>
    <w:rsid w:val="00BA4285"/>
    <w:rsid w:val="00BB47DC"/>
    <w:rsid w:val="00BC0F89"/>
    <w:rsid w:val="00BC1A9B"/>
    <w:rsid w:val="00BC1F7C"/>
    <w:rsid w:val="00BD2F9C"/>
    <w:rsid w:val="00BD6E0C"/>
    <w:rsid w:val="00BE054A"/>
    <w:rsid w:val="00BE15B4"/>
    <w:rsid w:val="00BE2568"/>
    <w:rsid w:val="00BE784C"/>
    <w:rsid w:val="00BF0366"/>
    <w:rsid w:val="00BF60F1"/>
    <w:rsid w:val="00C031E8"/>
    <w:rsid w:val="00C067BE"/>
    <w:rsid w:val="00C12323"/>
    <w:rsid w:val="00C1459A"/>
    <w:rsid w:val="00C16DC7"/>
    <w:rsid w:val="00C20C89"/>
    <w:rsid w:val="00C21A87"/>
    <w:rsid w:val="00C24E72"/>
    <w:rsid w:val="00C31194"/>
    <w:rsid w:val="00C3749F"/>
    <w:rsid w:val="00C4563D"/>
    <w:rsid w:val="00C456C7"/>
    <w:rsid w:val="00C52DCC"/>
    <w:rsid w:val="00C60960"/>
    <w:rsid w:val="00C61A9E"/>
    <w:rsid w:val="00C62CEA"/>
    <w:rsid w:val="00C7254A"/>
    <w:rsid w:val="00C759F1"/>
    <w:rsid w:val="00C76A7A"/>
    <w:rsid w:val="00C76D62"/>
    <w:rsid w:val="00C80AE7"/>
    <w:rsid w:val="00C840C6"/>
    <w:rsid w:val="00C872F1"/>
    <w:rsid w:val="00C91AB6"/>
    <w:rsid w:val="00C92B89"/>
    <w:rsid w:val="00C93CE0"/>
    <w:rsid w:val="00C94A43"/>
    <w:rsid w:val="00C95518"/>
    <w:rsid w:val="00C96DA2"/>
    <w:rsid w:val="00C96DFB"/>
    <w:rsid w:val="00CA121B"/>
    <w:rsid w:val="00CA1DA2"/>
    <w:rsid w:val="00CA2BB5"/>
    <w:rsid w:val="00CA77DE"/>
    <w:rsid w:val="00CB0DC2"/>
    <w:rsid w:val="00CC0652"/>
    <w:rsid w:val="00CC12AE"/>
    <w:rsid w:val="00CC1D23"/>
    <w:rsid w:val="00CD04B1"/>
    <w:rsid w:val="00CD1408"/>
    <w:rsid w:val="00CD5F5F"/>
    <w:rsid w:val="00CE6957"/>
    <w:rsid w:val="00D01779"/>
    <w:rsid w:val="00D10B79"/>
    <w:rsid w:val="00D10EFF"/>
    <w:rsid w:val="00D20DFF"/>
    <w:rsid w:val="00D2506F"/>
    <w:rsid w:val="00D30E6D"/>
    <w:rsid w:val="00D3179D"/>
    <w:rsid w:val="00D36361"/>
    <w:rsid w:val="00D37A48"/>
    <w:rsid w:val="00D41280"/>
    <w:rsid w:val="00D43AD7"/>
    <w:rsid w:val="00D44060"/>
    <w:rsid w:val="00D5125D"/>
    <w:rsid w:val="00D5792F"/>
    <w:rsid w:val="00D73AB4"/>
    <w:rsid w:val="00D77A22"/>
    <w:rsid w:val="00D87BEA"/>
    <w:rsid w:val="00D9127E"/>
    <w:rsid w:val="00D92B64"/>
    <w:rsid w:val="00D92C6B"/>
    <w:rsid w:val="00D94619"/>
    <w:rsid w:val="00D96061"/>
    <w:rsid w:val="00DC176D"/>
    <w:rsid w:val="00DC3092"/>
    <w:rsid w:val="00DC4711"/>
    <w:rsid w:val="00DD0E7D"/>
    <w:rsid w:val="00DD1124"/>
    <w:rsid w:val="00DE0A77"/>
    <w:rsid w:val="00DE4015"/>
    <w:rsid w:val="00E0397A"/>
    <w:rsid w:val="00E12E07"/>
    <w:rsid w:val="00E24498"/>
    <w:rsid w:val="00E26445"/>
    <w:rsid w:val="00E27859"/>
    <w:rsid w:val="00E34DDE"/>
    <w:rsid w:val="00E35D70"/>
    <w:rsid w:val="00E361C8"/>
    <w:rsid w:val="00E36CF6"/>
    <w:rsid w:val="00E404E8"/>
    <w:rsid w:val="00E42DF3"/>
    <w:rsid w:val="00E439A4"/>
    <w:rsid w:val="00E50625"/>
    <w:rsid w:val="00E5656E"/>
    <w:rsid w:val="00E71BA3"/>
    <w:rsid w:val="00E71BD0"/>
    <w:rsid w:val="00E7398D"/>
    <w:rsid w:val="00E82F4C"/>
    <w:rsid w:val="00E83747"/>
    <w:rsid w:val="00E83E34"/>
    <w:rsid w:val="00E84D9D"/>
    <w:rsid w:val="00E90476"/>
    <w:rsid w:val="00E90C35"/>
    <w:rsid w:val="00E90C99"/>
    <w:rsid w:val="00E91E3A"/>
    <w:rsid w:val="00E92346"/>
    <w:rsid w:val="00E95483"/>
    <w:rsid w:val="00EA527E"/>
    <w:rsid w:val="00EA707F"/>
    <w:rsid w:val="00EC39B3"/>
    <w:rsid w:val="00EC4DAF"/>
    <w:rsid w:val="00ED0D8A"/>
    <w:rsid w:val="00ED4132"/>
    <w:rsid w:val="00ED683F"/>
    <w:rsid w:val="00EE4E07"/>
    <w:rsid w:val="00F02C30"/>
    <w:rsid w:val="00F04747"/>
    <w:rsid w:val="00F10077"/>
    <w:rsid w:val="00F10511"/>
    <w:rsid w:val="00F109B5"/>
    <w:rsid w:val="00F148EF"/>
    <w:rsid w:val="00F219CD"/>
    <w:rsid w:val="00F22D25"/>
    <w:rsid w:val="00F348C4"/>
    <w:rsid w:val="00F35FA6"/>
    <w:rsid w:val="00F37F42"/>
    <w:rsid w:val="00F46318"/>
    <w:rsid w:val="00F4714A"/>
    <w:rsid w:val="00F51335"/>
    <w:rsid w:val="00F56CBA"/>
    <w:rsid w:val="00F6080D"/>
    <w:rsid w:val="00F61DD2"/>
    <w:rsid w:val="00F626FC"/>
    <w:rsid w:val="00F64068"/>
    <w:rsid w:val="00F7509B"/>
    <w:rsid w:val="00F75956"/>
    <w:rsid w:val="00F77B7E"/>
    <w:rsid w:val="00F808D3"/>
    <w:rsid w:val="00F823F1"/>
    <w:rsid w:val="00F8255F"/>
    <w:rsid w:val="00F83E5F"/>
    <w:rsid w:val="00F85B5B"/>
    <w:rsid w:val="00FA00C3"/>
    <w:rsid w:val="00FA53C6"/>
    <w:rsid w:val="00FA6D7C"/>
    <w:rsid w:val="00FB0E53"/>
    <w:rsid w:val="00FB7097"/>
    <w:rsid w:val="00FC13D8"/>
    <w:rsid w:val="00FC22A1"/>
    <w:rsid w:val="00FC336A"/>
    <w:rsid w:val="00FD2B35"/>
    <w:rsid w:val="00FD6104"/>
    <w:rsid w:val="00FE67BB"/>
    <w:rsid w:val="00FE69B7"/>
    <w:rsid w:val="00FE7082"/>
    <w:rsid w:val="00FE7891"/>
    <w:rsid w:val="00FF1D6A"/>
    <w:rsid w:val="00FF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6BD86C-BB23-43BC-A7C6-96EC3CA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6C"/>
  </w:style>
  <w:style w:type="paragraph" w:styleId="Footer">
    <w:name w:val="footer"/>
    <w:basedOn w:val="Normal"/>
    <w:link w:val="Foot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6C"/>
  </w:style>
  <w:style w:type="table" w:styleId="TableGrid">
    <w:name w:val="Table Grid"/>
    <w:basedOn w:val="TableNormal"/>
    <w:uiPriority w:val="59"/>
    <w:rsid w:val="00D92C6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92C6B"/>
    <w:pPr>
      <w:spacing w:after="0" w:line="240" w:lineRule="auto"/>
    </w:pPr>
    <w:rPr>
      <w:rFonts w:ascii="Times New Roman" w:eastAsia="Calibri" w:hAnsi="Times New Roman" w:cs="Times New Roman"/>
      <w:color w:val="365F91"/>
      <w:sz w:val="24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C6B"/>
    <w:pPr>
      <w:spacing w:after="0" w:line="240" w:lineRule="auto"/>
    </w:pPr>
    <w:rPr>
      <w:rFonts w:ascii="Tahoma" w:eastAsia="Calibri" w:hAnsi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6B"/>
    <w:rPr>
      <w:rFonts w:ascii="Tahoma" w:eastAsia="Calibri" w:hAnsi="Tahoma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360754-4021-4DFF-B669-9CCB2A19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4BB781CE.dotm</Template>
  <TotalTime>0</TotalTime>
  <Pages>6</Pages>
  <Words>2221</Words>
  <Characters>12663</Characters>
  <Application>Microsoft Office Word</Application>
  <DocSecurity>4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Ibolya Szabo</cp:lastModifiedBy>
  <cp:revision>2</cp:revision>
  <cp:lastPrinted>2019-03-12T08:26:00Z</cp:lastPrinted>
  <dcterms:created xsi:type="dcterms:W3CDTF">2019-07-02T11:56:00Z</dcterms:created>
  <dcterms:modified xsi:type="dcterms:W3CDTF">2019-07-02T11:56:00Z</dcterms:modified>
</cp:coreProperties>
</file>